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24BE" w:rsidRPr="00377767" w:rsidRDefault="00CB541D" w:rsidP="00377767">
      <w:pPr>
        <w:pStyle w:val="NKberschrift1"/>
      </w:pPr>
      <w:bookmarkStart w:id="0" w:name="_GoBack"/>
      <w:bookmarkEnd w:id="0"/>
      <w:r>
        <w:t>#</w:t>
      </w:r>
      <w:proofErr w:type="spellStart"/>
      <w:r>
        <w:t>l</w:t>
      </w:r>
      <w:r w:rsidR="001524BE" w:rsidRPr="00377767">
        <w:t>iebeserklärung</w:t>
      </w:r>
      <w:proofErr w:type="spellEnd"/>
      <w:r w:rsidR="001524BE" w:rsidRPr="00377767">
        <w:t xml:space="preserve"> </w:t>
      </w:r>
      <w:r>
        <w:t>an die Dörfer</w:t>
      </w:r>
    </w:p>
    <w:p w:rsidR="001524BE" w:rsidRPr="002227A7" w:rsidRDefault="001524BE" w:rsidP="002227A7">
      <w:pPr>
        <w:pStyle w:val="NKText"/>
      </w:pPr>
    </w:p>
    <w:p w:rsidR="001524BE" w:rsidRPr="002227A7" w:rsidRDefault="001524BE" w:rsidP="002227A7">
      <w:pPr>
        <w:pStyle w:val="NKText"/>
        <w:rPr>
          <w:rStyle w:val="NKTextfett"/>
        </w:rPr>
      </w:pPr>
      <w:r w:rsidRPr="002227A7">
        <w:rPr>
          <w:rStyle w:val="NKTextfett"/>
        </w:rPr>
        <w:t>Die Idee:</w:t>
      </w:r>
    </w:p>
    <w:p w:rsidR="002227A7" w:rsidRPr="002227A7" w:rsidRDefault="002227A7" w:rsidP="002227A7">
      <w:pPr>
        <w:pStyle w:val="NKText"/>
      </w:pPr>
    </w:p>
    <w:p w:rsidR="001524BE" w:rsidRPr="002227A7" w:rsidRDefault="001524BE" w:rsidP="002227A7">
      <w:pPr>
        <w:pStyle w:val="NKText"/>
      </w:pPr>
      <w:r w:rsidRPr="002227A7">
        <w:t>Ein paar Leute aus unserem Chor fahren wieder in der Adventszeit an einem Tag pro Woche in jeweils drei der zwölf Dörfer unserer Kirchengemeinde.</w:t>
      </w:r>
    </w:p>
    <w:p w:rsidR="001524BE" w:rsidRPr="002227A7" w:rsidRDefault="001524BE" w:rsidP="002227A7">
      <w:pPr>
        <w:pStyle w:val="NKText"/>
      </w:pPr>
      <w:r w:rsidRPr="002227A7">
        <w:t xml:space="preserve">Wir haben Kerzen, Laternen, Lichterketten, Noten und Instrumente dabei und erwarteten an den Bushaltestellen oder auch zentralen Plätzen der </w:t>
      </w:r>
      <w:r w:rsidR="002227A7">
        <w:t>Dörfer</w:t>
      </w:r>
      <w:r w:rsidRPr="002227A7">
        <w:t xml:space="preserve"> ihre Bewohner*innen.</w:t>
      </w:r>
    </w:p>
    <w:p w:rsidR="001524BE" w:rsidRPr="002227A7" w:rsidRDefault="001524BE" w:rsidP="002227A7">
      <w:pPr>
        <w:pStyle w:val="NKText"/>
      </w:pPr>
      <w:r w:rsidRPr="002227A7">
        <w:t>In diesem Jahr wollen wir neben gemeinsamen adventlichen Liedern und Texten auch die folgende „Engel-Kunst-Aktion“ starten. Wir haben jeweils Engelsflügel aus Draht und Folie dabei und eine Lichterkette, die dann an jedem Adventssonntag den Engel erleuchten kann.</w:t>
      </w:r>
    </w:p>
    <w:p w:rsidR="002227A7" w:rsidRPr="002227A7" w:rsidRDefault="002227A7" w:rsidP="002227A7">
      <w:pPr>
        <w:pStyle w:val="NKText"/>
      </w:pPr>
    </w:p>
    <w:p w:rsidR="001524BE" w:rsidRPr="002227A7" w:rsidRDefault="001524BE" w:rsidP="002227A7">
      <w:pPr>
        <w:pStyle w:val="NKText"/>
      </w:pPr>
      <w:r w:rsidRPr="002227A7">
        <w:t>Und wir laden mit etwa dem folgenden Text ein:</w:t>
      </w:r>
    </w:p>
    <w:p w:rsidR="001524BE" w:rsidRPr="002227A7" w:rsidRDefault="001524BE" w:rsidP="002227A7">
      <w:pPr>
        <w:pStyle w:val="NKText"/>
      </w:pPr>
    </w:p>
    <w:p w:rsidR="001524BE" w:rsidRPr="002227A7" w:rsidRDefault="001524BE" w:rsidP="002227A7">
      <w:pPr>
        <w:pStyle w:val="NKText"/>
        <w:rPr>
          <w:rStyle w:val="NKTextfett"/>
          <w:i/>
        </w:rPr>
      </w:pPr>
      <w:r w:rsidRPr="00F951B7">
        <w:rPr>
          <w:rStyle w:val="NKTextfett"/>
          <w:b w:val="0"/>
          <w:i/>
        </w:rPr>
        <w:t>„</w:t>
      </w:r>
      <w:r w:rsidRPr="002227A7">
        <w:rPr>
          <w:rStyle w:val="NKTextfett"/>
          <w:i/>
        </w:rPr>
        <w:t>Weihnachten ist Gottes #Liebeserklärung an die Welt</w:t>
      </w:r>
    </w:p>
    <w:p w:rsidR="001524BE" w:rsidRPr="002227A7" w:rsidRDefault="001524BE" w:rsidP="002227A7">
      <w:pPr>
        <w:pStyle w:val="NKText"/>
      </w:pPr>
    </w:p>
    <w:p w:rsidR="001524BE" w:rsidRPr="00F951B7" w:rsidRDefault="00F951B7" w:rsidP="002227A7">
      <w:pPr>
        <w:pStyle w:val="NKText"/>
        <w:rPr>
          <w:rStyle w:val="NKTextkursiv"/>
        </w:rPr>
      </w:pPr>
      <w:r w:rsidRPr="00F951B7">
        <w:rPr>
          <w:rStyle w:val="NKTextkursiv"/>
        </w:rPr>
        <w:t>‚</w:t>
      </w:r>
      <w:r w:rsidR="001524BE" w:rsidRPr="00F951B7">
        <w:rPr>
          <w:rStyle w:val="NKTextkursiv"/>
        </w:rPr>
        <w:t xml:space="preserve">Es gibt Orte, da möchte man einfach </w:t>
      </w:r>
      <w:r w:rsidRPr="00F951B7">
        <w:rPr>
          <w:rStyle w:val="NKTextkursiv"/>
        </w:rPr>
        <w:t>bleiben‘</w:t>
      </w:r>
      <w:r w:rsidR="001524BE" w:rsidRPr="00F951B7">
        <w:rPr>
          <w:rStyle w:val="NKTextkursiv"/>
        </w:rPr>
        <w:t xml:space="preserve">, sagt </w:t>
      </w:r>
      <w:proofErr w:type="gramStart"/>
      <w:r w:rsidR="001524BE" w:rsidRPr="00F951B7">
        <w:rPr>
          <w:rStyle w:val="NKTextkursiv"/>
        </w:rPr>
        <w:t>eine</w:t>
      </w:r>
      <w:proofErr w:type="gramEnd"/>
      <w:r w:rsidR="001524BE" w:rsidRPr="00F951B7">
        <w:rPr>
          <w:rStyle w:val="NKTextkursiv"/>
        </w:rPr>
        <w:t xml:space="preserve"> Pilgerin, bevor sie dennoch weiterzieht. Wir haben gerade einen Rundgang durch unser kleines Dorf gemacht und ich habe vom Leben hier erzählt.</w:t>
      </w:r>
    </w:p>
    <w:p w:rsidR="001524BE" w:rsidRPr="00F951B7" w:rsidRDefault="001524BE" w:rsidP="00F951B7">
      <w:pPr>
        <w:pStyle w:val="NKText"/>
        <w:rPr>
          <w:rStyle w:val="NKTextkursiv"/>
        </w:rPr>
      </w:pPr>
    </w:p>
    <w:p w:rsidR="001524BE" w:rsidRPr="00F951B7" w:rsidRDefault="001524BE" w:rsidP="00F951B7">
      <w:pPr>
        <w:pStyle w:val="NKText"/>
        <w:rPr>
          <w:rStyle w:val="NKTextkursiv"/>
        </w:rPr>
      </w:pPr>
      <w:r w:rsidRPr="00F951B7">
        <w:rPr>
          <w:rStyle w:val="NKTextkursiv"/>
        </w:rPr>
        <w:t xml:space="preserve">Ja, unser Dorf ist schon etwas besonders: Ich liebe all die schönen Blicke, auf Häuser, Kirche, Gärten und Natur, ich bin dankbar für all die spannenden und liebenswerten Menschen, Große wie Kleine, die hier wohnen und die mir im Laufe der Jahre Weggefährten, Nachbarn und Freunde gewordenen sind. Für mich ist es ein Geschenk, hier für eine Zeit, zu Hause sein zu dürfen und inzwischen Teil dieser Gemeinschaft geworden zu sein. Ein </w:t>
      </w:r>
      <w:r w:rsidRPr="00F951B7">
        <w:rPr>
          <w:rStyle w:val="NKTextkursiv"/>
          <w:b/>
        </w:rPr>
        <w:t>Geschenk des Himmels!</w:t>
      </w:r>
    </w:p>
    <w:p w:rsidR="001524BE" w:rsidRPr="00F951B7" w:rsidRDefault="001524BE" w:rsidP="00F951B7">
      <w:pPr>
        <w:pStyle w:val="NKText"/>
        <w:rPr>
          <w:rStyle w:val="NKTextkursiv"/>
        </w:rPr>
      </w:pPr>
    </w:p>
    <w:p w:rsidR="001524BE" w:rsidRPr="00F951B7" w:rsidRDefault="001524BE" w:rsidP="00F951B7">
      <w:pPr>
        <w:pStyle w:val="NKText"/>
        <w:rPr>
          <w:rStyle w:val="NKTextkursiv"/>
        </w:rPr>
      </w:pPr>
      <w:r w:rsidRPr="00F951B7">
        <w:rPr>
          <w:rStyle w:val="NKTextkursiv"/>
        </w:rPr>
        <w:t xml:space="preserve">Was macht Dein Dorf für Dich zu einem </w:t>
      </w:r>
      <w:r w:rsidRPr="00F951B7">
        <w:rPr>
          <w:rStyle w:val="NKTextkursiv"/>
          <w:b/>
        </w:rPr>
        <w:t>Geschenk des Himmels</w:t>
      </w:r>
      <w:r w:rsidRPr="00F951B7">
        <w:rPr>
          <w:rStyle w:val="NKTextkursiv"/>
        </w:rPr>
        <w:t>. Was liebst Du am Leben dort? Was macht Eure Gemeinschaft aus?</w:t>
      </w:r>
    </w:p>
    <w:p w:rsidR="001524BE" w:rsidRPr="00F951B7" w:rsidRDefault="001524BE" w:rsidP="00F951B7">
      <w:pPr>
        <w:pStyle w:val="NKText"/>
        <w:rPr>
          <w:rStyle w:val="NKTextkursiv"/>
        </w:rPr>
      </w:pPr>
    </w:p>
    <w:p w:rsidR="001524BE" w:rsidRPr="00F951B7" w:rsidRDefault="001524BE" w:rsidP="00F951B7">
      <w:pPr>
        <w:pStyle w:val="NKText"/>
        <w:rPr>
          <w:rStyle w:val="NKTextkursiv"/>
        </w:rPr>
      </w:pPr>
      <w:r w:rsidRPr="00F951B7">
        <w:rPr>
          <w:rStyle w:val="NKTextkursiv"/>
        </w:rPr>
        <w:t>Wir kommen im Advent zu Euch und singen von Gottes Liebeserklärung an diese Welt, von der Vorfreude auf Weihnachten.</w:t>
      </w:r>
    </w:p>
    <w:p w:rsidR="001524BE" w:rsidRPr="00F951B7" w:rsidRDefault="001524BE" w:rsidP="00F951B7">
      <w:pPr>
        <w:pStyle w:val="NKText"/>
        <w:rPr>
          <w:rStyle w:val="NKTextkursiv"/>
        </w:rPr>
      </w:pPr>
      <w:r w:rsidRPr="00F951B7">
        <w:rPr>
          <w:rStyle w:val="NKTextkursiv"/>
        </w:rPr>
        <w:t xml:space="preserve">Und Ihr zeigt uns, Eure Liebeserklärung an </w:t>
      </w:r>
      <w:proofErr w:type="gramStart"/>
      <w:r w:rsidRPr="00F951B7">
        <w:rPr>
          <w:rStyle w:val="NKTextkursiv"/>
        </w:rPr>
        <w:t>Eurer</w:t>
      </w:r>
      <w:proofErr w:type="gramEnd"/>
      <w:r w:rsidRPr="00F951B7">
        <w:rPr>
          <w:rStyle w:val="NKTextkursiv"/>
        </w:rPr>
        <w:t xml:space="preserve"> Dorf, Euren Ort zum Leben. Jede und jede bringt etwas mit, was von der Besonderheit EURES Ortes erzählt und wir bauen daraus alle gemeinsam einen Engel. Dieses Kunstwerk dann: Eure Liebeserklärung an Euren Ort zum Leben, Eure Gemeinschaft, an all das, was Eurer Leben zum Leuchten bringt. </w:t>
      </w:r>
      <w:proofErr w:type="gramStart"/>
      <w:r w:rsidRPr="00F951B7">
        <w:rPr>
          <w:rStyle w:val="NKTextkursiv"/>
        </w:rPr>
        <w:t xml:space="preserve">Eurer </w:t>
      </w:r>
      <w:r w:rsidRPr="00F951B7">
        <w:rPr>
          <w:rStyle w:val="NKTextkursiv"/>
          <w:b/>
        </w:rPr>
        <w:t>Geschenk</w:t>
      </w:r>
      <w:proofErr w:type="gramEnd"/>
      <w:r w:rsidRPr="00F951B7">
        <w:rPr>
          <w:rStyle w:val="NKTextkursiv"/>
          <w:b/>
        </w:rPr>
        <w:t xml:space="preserve"> des Himmels</w:t>
      </w:r>
      <w:r w:rsidRPr="00F951B7">
        <w:rPr>
          <w:rStyle w:val="NKTextkursiv"/>
        </w:rPr>
        <w:t>.</w:t>
      </w:r>
    </w:p>
    <w:p w:rsidR="001524BE" w:rsidRPr="00F951B7" w:rsidRDefault="001524BE" w:rsidP="00F951B7">
      <w:pPr>
        <w:pStyle w:val="NKText"/>
        <w:rPr>
          <w:rStyle w:val="NKTextkursiv"/>
        </w:rPr>
      </w:pPr>
    </w:p>
    <w:p w:rsidR="001524BE" w:rsidRPr="00F951B7" w:rsidRDefault="001524BE" w:rsidP="00F951B7">
      <w:pPr>
        <w:pStyle w:val="NKText"/>
        <w:rPr>
          <w:rStyle w:val="NKTextkursiv"/>
        </w:rPr>
      </w:pPr>
      <w:r w:rsidRPr="00F951B7">
        <w:rPr>
          <w:rStyle w:val="NKTextkursiv"/>
        </w:rPr>
        <w:t>Und wenn Ihr mögt, haben wir die Flügel dabei.</w:t>
      </w:r>
    </w:p>
    <w:p w:rsidR="001524BE" w:rsidRDefault="001524BE" w:rsidP="00F951B7">
      <w:pPr>
        <w:pStyle w:val="NKText"/>
        <w:rPr>
          <w:rStyle w:val="NKTextkursiv"/>
        </w:rPr>
      </w:pPr>
    </w:p>
    <w:p w:rsidR="001524BE" w:rsidRPr="00F951B7" w:rsidRDefault="001524BE" w:rsidP="00F951B7">
      <w:pPr>
        <w:pStyle w:val="NKText"/>
        <w:rPr>
          <w:rStyle w:val="NKTextkursiv"/>
        </w:rPr>
      </w:pPr>
    </w:p>
    <w:p w:rsidR="001524BE" w:rsidRPr="00F951B7" w:rsidRDefault="001524BE" w:rsidP="00F951B7">
      <w:pPr>
        <w:pStyle w:val="NKText"/>
        <w:rPr>
          <w:rStyle w:val="NKTextkursiv"/>
        </w:rPr>
      </w:pPr>
      <w:r w:rsidRPr="00F951B7">
        <w:rPr>
          <w:rStyle w:val="NKTextkursiv"/>
        </w:rPr>
        <w:t>Wir kommen am:</w:t>
      </w:r>
    </w:p>
    <w:p w:rsidR="001524BE" w:rsidRPr="00F951B7" w:rsidRDefault="001524BE" w:rsidP="00F951B7">
      <w:pPr>
        <w:pStyle w:val="NKText"/>
        <w:rPr>
          <w:rStyle w:val="NKTextkursiv"/>
        </w:rPr>
      </w:pPr>
      <w:r w:rsidRPr="00F951B7">
        <w:rPr>
          <w:rStyle w:val="NKTextkursiv"/>
        </w:rPr>
        <w:t>Datum………………………..und Uhrzeit…………………….</w:t>
      </w:r>
    </w:p>
    <w:p w:rsidR="001524BE" w:rsidRPr="00F951B7" w:rsidRDefault="001524BE" w:rsidP="00F951B7">
      <w:pPr>
        <w:pStyle w:val="NKText"/>
        <w:rPr>
          <w:rStyle w:val="NKTextkursiv"/>
        </w:rPr>
      </w:pPr>
    </w:p>
    <w:p w:rsidR="001524BE" w:rsidRPr="00F951B7" w:rsidRDefault="001524BE" w:rsidP="00F951B7">
      <w:pPr>
        <w:pStyle w:val="NKText"/>
        <w:rPr>
          <w:rStyle w:val="NKTextkursiv"/>
        </w:rPr>
      </w:pPr>
    </w:p>
    <w:p w:rsidR="001524BE" w:rsidRPr="00F951B7" w:rsidRDefault="001524BE" w:rsidP="00F951B7">
      <w:pPr>
        <w:pStyle w:val="NKText"/>
        <w:rPr>
          <w:rStyle w:val="NKTextkursiv"/>
        </w:rPr>
      </w:pPr>
      <w:r w:rsidRPr="00F951B7">
        <w:rPr>
          <w:rStyle w:val="NKTextkursiv"/>
        </w:rPr>
        <w:t>Und freuen uns auf Euch: Ort</w:t>
      </w:r>
      <w:proofErr w:type="gramStart"/>
      <w:r w:rsidRPr="00F951B7">
        <w:rPr>
          <w:rStyle w:val="NKTextkursiv"/>
        </w:rPr>
        <w:t>…………………………………………………………………</w:t>
      </w:r>
      <w:proofErr w:type="gramEnd"/>
      <w:r w:rsidRPr="00F951B7">
        <w:rPr>
          <w:rStyle w:val="NKTextkursiv"/>
        </w:rPr>
        <w:t>..“</w:t>
      </w:r>
    </w:p>
    <w:p w:rsidR="001524BE" w:rsidRDefault="001524BE" w:rsidP="00F951B7">
      <w:pPr>
        <w:pStyle w:val="NKText"/>
        <w:rPr>
          <w:rStyle w:val="NKTextkursiv"/>
        </w:rPr>
      </w:pPr>
    </w:p>
    <w:p w:rsidR="00F951B7" w:rsidRPr="00F951B7" w:rsidRDefault="00F951B7" w:rsidP="00F951B7">
      <w:pPr>
        <w:pStyle w:val="NKText"/>
        <w:rPr>
          <w:rStyle w:val="NKTextkursiv"/>
        </w:rPr>
      </w:pPr>
    </w:p>
    <w:p w:rsidR="001524BE" w:rsidRPr="00F951B7" w:rsidRDefault="001524BE" w:rsidP="00F951B7">
      <w:pPr>
        <w:pStyle w:val="NKText"/>
        <w:rPr>
          <w:rStyle w:val="NKTextfett"/>
        </w:rPr>
      </w:pPr>
      <w:r w:rsidRPr="00F951B7">
        <w:rPr>
          <w:rStyle w:val="NKTextfett"/>
        </w:rPr>
        <w:t>Vorschläge Lieder und Texte im Angesicht des entstanden „Engels“</w:t>
      </w:r>
    </w:p>
    <w:p w:rsidR="001524BE" w:rsidRPr="00F951B7" w:rsidRDefault="001524BE" w:rsidP="00F951B7">
      <w:pPr>
        <w:pStyle w:val="NKText"/>
      </w:pPr>
    </w:p>
    <w:p w:rsidR="001524BE" w:rsidRPr="00F951B7" w:rsidRDefault="001524BE" w:rsidP="00F951B7">
      <w:pPr>
        <w:pStyle w:val="NKText"/>
        <w:rPr>
          <w:rStyle w:val="NKTextfett"/>
        </w:rPr>
      </w:pPr>
      <w:r w:rsidRPr="00F951B7">
        <w:rPr>
          <w:rStyle w:val="NKTextfett"/>
        </w:rPr>
        <w:t>Lieder:</w:t>
      </w:r>
    </w:p>
    <w:p w:rsidR="001524BE" w:rsidRPr="00F951B7" w:rsidRDefault="001524BE" w:rsidP="00F951B7">
      <w:pPr>
        <w:pStyle w:val="NKText"/>
        <w:numPr>
          <w:ilvl w:val="0"/>
          <w:numId w:val="1"/>
        </w:numPr>
      </w:pPr>
      <w:r w:rsidRPr="00F951B7">
        <w:t>Hört der Engel helle Lieder</w:t>
      </w:r>
    </w:p>
    <w:p w:rsidR="00F951B7" w:rsidRDefault="001524BE" w:rsidP="00F951B7">
      <w:pPr>
        <w:pStyle w:val="NKText"/>
        <w:numPr>
          <w:ilvl w:val="0"/>
          <w:numId w:val="1"/>
        </w:numPr>
      </w:pPr>
      <w:r w:rsidRPr="00F951B7">
        <w:t>Vom Himmel hoch da komm ich her</w:t>
      </w:r>
    </w:p>
    <w:p w:rsidR="001524BE" w:rsidRPr="00F951B7" w:rsidRDefault="001524BE" w:rsidP="00F951B7">
      <w:pPr>
        <w:pStyle w:val="NKText"/>
        <w:numPr>
          <w:ilvl w:val="0"/>
          <w:numId w:val="1"/>
        </w:numPr>
      </w:pPr>
      <w:r w:rsidRPr="00F951B7">
        <w:t>Engelsrap (Kindergesangbuch)</w:t>
      </w:r>
    </w:p>
    <w:p w:rsidR="00F951B7" w:rsidRDefault="001524BE" w:rsidP="00F951B7">
      <w:pPr>
        <w:pStyle w:val="NKText"/>
        <w:numPr>
          <w:ilvl w:val="0"/>
          <w:numId w:val="1"/>
        </w:numPr>
      </w:pPr>
      <w:r w:rsidRPr="00F951B7">
        <w:t>Komm bau ein Haus, das uns beschützt</w:t>
      </w:r>
    </w:p>
    <w:p w:rsidR="00F951B7" w:rsidRDefault="001524BE" w:rsidP="00F951B7">
      <w:pPr>
        <w:pStyle w:val="NKText"/>
        <w:numPr>
          <w:ilvl w:val="0"/>
          <w:numId w:val="1"/>
        </w:numPr>
        <w:rPr>
          <w:spacing w:val="25"/>
        </w:rPr>
      </w:pPr>
      <w:r w:rsidRPr="00F951B7">
        <w:t>Wir</w:t>
      </w:r>
      <w:r>
        <w:rPr>
          <w:spacing w:val="-3"/>
        </w:rPr>
        <w:t xml:space="preserve"> </w:t>
      </w:r>
      <w:r>
        <w:t>haben</w:t>
      </w:r>
      <w:r>
        <w:rPr>
          <w:spacing w:val="-3"/>
        </w:rPr>
        <w:t xml:space="preserve"> </w:t>
      </w:r>
      <w:r>
        <w:t>Gottes</w:t>
      </w:r>
      <w:r>
        <w:rPr>
          <w:spacing w:val="-3"/>
        </w:rPr>
        <w:t xml:space="preserve"> </w:t>
      </w:r>
      <w:r>
        <w:t>Spuren</w:t>
      </w:r>
      <w:r>
        <w:rPr>
          <w:spacing w:val="-3"/>
        </w:rPr>
        <w:t xml:space="preserve"> </w:t>
      </w:r>
      <w:r>
        <w:t>festgestellt</w:t>
      </w:r>
    </w:p>
    <w:p w:rsidR="00F951B7" w:rsidRDefault="001524BE" w:rsidP="00F951B7">
      <w:pPr>
        <w:pStyle w:val="NKText"/>
        <w:numPr>
          <w:ilvl w:val="0"/>
          <w:numId w:val="1"/>
        </w:numPr>
        <w:rPr>
          <w:spacing w:val="23"/>
          <w:w w:val="99"/>
        </w:rPr>
      </w:pPr>
      <w:r>
        <w:t>Gott</w:t>
      </w:r>
      <w:r>
        <w:rPr>
          <w:spacing w:val="-5"/>
        </w:rPr>
        <w:t xml:space="preserve"> </w:t>
      </w:r>
      <w:r>
        <w:t>hat</w:t>
      </w:r>
      <w:r>
        <w:rPr>
          <w:spacing w:val="-4"/>
        </w:rPr>
        <w:t xml:space="preserve"> </w:t>
      </w:r>
      <w:r>
        <w:t>mir</w:t>
      </w:r>
      <w:r>
        <w:rPr>
          <w:spacing w:val="-3"/>
        </w:rPr>
        <w:t xml:space="preserve"> </w:t>
      </w:r>
      <w:r>
        <w:t>längst</w:t>
      </w:r>
      <w:r>
        <w:rPr>
          <w:spacing w:val="-4"/>
        </w:rPr>
        <w:t xml:space="preserve"> </w:t>
      </w:r>
      <w:r>
        <w:t>einen</w:t>
      </w:r>
      <w:r>
        <w:rPr>
          <w:spacing w:val="-6"/>
        </w:rPr>
        <w:t xml:space="preserve"> </w:t>
      </w:r>
      <w:r>
        <w:t>Engel</w:t>
      </w:r>
      <w:r>
        <w:rPr>
          <w:spacing w:val="-3"/>
        </w:rPr>
        <w:t xml:space="preserve"> </w:t>
      </w:r>
      <w:r>
        <w:t>gesandt</w:t>
      </w:r>
    </w:p>
    <w:p w:rsidR="001524BE" w:rsidRDefault="001524BE" w:rsidP="00F951B7">
      <w:pPr>
        <w:pStyle w:val="NKText"/>
        <w:numPr>
          <w:ilvl w:val="0"/>
          <w:numId w:val="1"/>
        </w:numPr>
      </w:pPr>
      <w:r>
        <w:t>Einsam</w:t>
      </w:r>
      <w:r>
        <w:rPr>
          <w:spacing w:val="-4"/>
        </w:rPr>
        <w:t xml:space="preserve"> </w:t>
      </w:r>
      <w:r>
        <w:t>bist</w:t>
      </w:r>
      <w:r>
        <w:rPr>
          <w:spacing w:val="-4"/>
        </w:rPr>
        <w:t xml:space="preserve"> </w:t>
      </w:r>
      <w:r>
        <w:t>du</w:t>
      </w:r>
      <w:r>
        <w:rPr>
          <w:spacing w:val="-4"/>
        </w:rPr>
        <w:t xml:space="preserve"> </w:t>
      </w:r>
      <w:r>
        <w:t>kleine</w:t>
      </w:r>
      <w:r>
        <w:rPr>
          <w:spacing w:val="-3"/>
        </w:rPr>
        <w:t xml:space="preserve"> </w:t>
      </w:r>
      <w:r>
        <w:t>(Kanon)</w:t>
      </w:r>
    </w:p>
    <w:p w:rsidR="001524BE" w:rsidRPr="00F951B7" w:rsidRDefault="001524BE" w:rsidP="00F951B7">
      <w:pPr>
        <w:pStyle w:val="NKText"/>
        <w:numPr>
          <w:ilvl w:val="0"/>
          <w:numId w:val="1"/>
        </w:numPr>
      </w:pPr>
      <w:r w:rsidRPr="00F951B7">
        <w:t>Viele kleine Leute (Kanon)</w:t>
      </w:r>
    </w:p>
    <w:p w:rsidR="00F951B7" w:rsidRDefault="001524BE" w:rsidP="00F951B7">
      <w:pPr>
        <w:pStyle w:val="NKText"/>
        <w:numPr>
          <w:ilvl w:val="0"/>
          <w:numId w:val="1"/>
        </w:numPr>
      </w:pPr>
      <w:r w:rsidRPr="00F951B7">
        <w:t>Du bist da, wo Menschen leben (Kanon)</w:t>
      </w:r>
    </w:p>
    <w:p w:rsidR="001524BE" w:rsidRPr="00F951B7" w:rsidRDefault="001524BE" w:rsidP="00F951B7">
      <w:pPr>
        <w:pStyle w:val="NKText"/>
        <w:numPr>
          <w:ilvl w:val="0"/>
          <w:numId w:val="1"/>
        </w:numPr>
      </w:pPr>
      <w:r w:rsidRPr="00F951B7">
        <w:t>Wo Menschen sich vergessen</w:t>
      </w:r>
    </w:p>
    <w:p w:rsidR="001524BE" w:rsidRPr="00F951B7" w:rsidRDefault="001524BE" w:rsidP="00F951B7">
      <w:pPr>
        <w:pStyle w:val="NKText"/>
      </w:pPr>
    </w:p>
    <w:p w:rsidR="001524BE" w:rsidRPr="00F951B7" w:rsidRDefault="001524BE" w:rsidP="00F951B7">
      <w:pPr>
        <w:pStyle w:val="NKText"/>
      </w:pPr>
    </w:p>
    <w:p w:rsidR="002227A7" w:rsidRPr="00F951B7" w:rsidRDefault="002227A7" w:rsidP="00F951B7">
      <w:pPr>
        <w:pStyle w:val="NKText"/>
        <w:rPr>
          <w:rStyle w:val="NKTextfett"/>
        </w:rPr>
      </w:pPr>
      <w:r w:rsidRPr="00F951B7">
        <w:rPr>
          <w:rStyle w:val="NKTextfett"/>
        </w:rPr>
        <w:t>Texte:</w:t>
      </w:r>
    </w:p>
    <w:p w:rsidR="002227A7" w:rsidRPr="00F951B7" w:rsidRDefault="002227A7" w:rsidP="00F951B7">
      <w:pPr>
        <w:pStyle w:val="NKText"/>
      </w:pPr>
    </w:p>
    <w:p w:rsidR="00F951B7" w:rsidRPr="00F53704" w:rsidRDefault="002227A7" w:rsidP="00F53704">
      <w:pPr>
        <w:pStyle w:val="NKText"/>
        <w:rPr>
          <w:rStyle w:val="NKTextfett"/>
        </w:rPr>
      </w:pPr>
      <w:r w:rsidRPr="00F53704">
        <w:rPr>
          <w:rStyle w:val="NKTextfett"/>
        </w:rPr>
        <w:t xml:space="preserve">Die Engel – Es müssen nicht Männer mit Flügeln </w:t>
      </w:r>
      <w:r w:rsidR="00F951B7" w:rsidRPr="00F53704">
        <w:rPr>
          <w:rStyle w:val="NKTextfett"/>
        </w:rPr>
        <w:t>sein</w:t>
      </w:r>
    </w:p>
    <w:p w:rsidR="002227A7" w:rsidRPr="00F951B7" w:rsidRDefault="002227A7" w:rsidP="00F951B7">
      <w:pPr>
        <w:pStyle w:val="NKText"/>
      </w:pPr>
    </w:p>
    <w:p w:rsidR="00F53704" w:rsidRDefault="002227A7" w:rsidP="00F951B7">
      <w:pPr>
        <w:pStyle w:val="NKText"/>
      </w:pPr>
      <w:r w:rsidRPr="00F951B7">
        <w:t>Es müssen nicht Männer mit Flügeln sein,</w:t>
      </w:r>
    </w:p>
    <w:p w:rsidR="002227A7" w:rsidRPr="00F951B7" w:rsidRDefault="002227A7" w:rsidP="00F951B7">
      <w:pPr>
        <w:pStyle w:val="NKText"/>
      </w:pPr>
      <w:r w:rsidRPr="00F951B7">
        <w:t>die Engel.</w:t>
      </w:r>
    </w:p>
    <w:p w:rsidR="002227A7" w:rsidRPr="00F951B7" w:rsidRDefault="002227A7" w:rsidP="00F951B7">
      <w:pPr>
        <w:pStyle w:val="NKText"/>
      </w:pPr>
    </w:p>
    <w:p w:rsidR="00F53704" w:rsidRDefault="002227A7" w:rsidP="00F951B7">
      <w:pPr>
        <w:pStyle w:val="NKText"/>
      </w:pPr>
      <w:r w:rsidRPr="00F951B7">
        <w:t xml:space="preserve">Sie gehen leise, sie müssen nicht </w:t>
      </w:r>
      <w:proofErr w:type="spellStart"/>
      <w:r w:rsidRPr="00F951B7">
        <w:t>schrein</w:t>
      </w:r>
      <w:proofErr w:type="spellEnd"/>
      <w:r w:rsidRPr="00F951B7">
        <w:t>,</w:t>
      </w:r>
    </w:p>
    <w:p w:rsidR="00F53704" w:rsidRDefault="002227A7" w:rsidP="00F951B7">
      <w:pPr>
        <w:pStyle w:val="NKText"/>
      </w:pPr>
      <w:r w:rsidRPr="00F951B7">
        <w:t>oft sind sie alt und hässlich und klein,</w:t>
      </w:r>
    </w:p>
    <w:p w:rsidR="002227A7" w:rsidRPr="00F951B7" w:rsidRDefault="002227A7" w:rsidP="00F951B7">
      <w:pPr>
        <w:pStyle w:val="NKText"/>
      </w:pPr>
      <w:r w:rsidRPr="00F951B7">
        <w:t>die Engel.</w:t>
      </w:r>
    </w:p>
    <w:p w:rsidR="002227A7" w:rsidRPr="00F951B7" w:rsidRDefault="002227A7" w:rsidP="00F951B7">
      <w:pPr>
        <w:pStyle w:val="NKText"/>
      </w:pPr>
    </w:p>
    <w:p w:rsidR="00F53704" w:rsidRDefault="002227A7" w:rsidP="00F951B7">
      <w:pPr>
        <w:pStyle w:val="NKText"/>
      </w:pPr>
      <w:r w:rsidRPr="00F951B7">
        <w:t>Sie haben kein Schwert, kein weißes Gewand,</w:t>
      </w:r>
    </w:p>
    <w:p w:rsidR="002227A7" w:rsidRPr="00F951B7" w:rsidRDefault="002227A7" w:rsidP="00F951B7">
      <w:pPr>
        <w:pStyle w:val="NKText"/>
      </w:pPr>
      <w:r w:rsidRPr="00F951B7">
        <w:t>die Engel.</w:t>
      </w:r>
    </w:p>
    <w:p w:rsidR="00F53704" w:rsidRDefault="002227A7" w:rsidP="00F951B7">
      <w:pPr>
        <w:pStyle w:val="NKText"/>
      </w:pPr>
      <w:r w:rsidRPr="00F951B7">
        <w:t>Vielleicht ist einer, der gibt dir die Hand,</w:t>
      </w:r>
    </w:p>
    <w:p w:rsidR="00F53704" w:rsidRDefault="002227A7" w:rsidP="00F951B7">
      <w:pPr>
        <w:pStyle w:val="NKText"/>
      </w:pPr>
      <w:r w:rsidRPr="00F951B7">
        <w:t>oder er wohnt neben dir, Wand an Wand,</w:t>
      </w:r>
    </w:p>
    <w:p w:rsidR="002227A7" w:rsidRPr="00F951B7" w:rsidRDefault="002227A7" w:rsidP="00F951B7">
      <w:pPr>
        <w:pStyle w:val="NKText"/>
      </w:pPr>
      <w:r w:rsidRPr="00F951B7">
        <w:t>der Engel.</w:t>
      </w:r>
    </w:p>
    <w:p w:rsidR="002227A7" w:rsidRPr="00F951B7" w:rsidRDefault="002227A7" w:rsidP="00F951B7">
      <w:pPr>
        <w:pStyle w:val="NKText"/>
      </w:pPr>
    </w:p>
    <w:p w:rsidR="00F53704" w:rsidRDefault="002227A7" w:rsidP="00F951B7">
      <w:pPr>
        <w:pStyle w:val="NKText"/>
      </w:pPr>
      <w:r w:rsidRPr="00F951B7">
        <w:lastRenderedPageBreak/>
        <w:t>Dem Hungernden hat er das Brot gebracht,</w:t>
      </w:r>
    </w:p>
    <w:p w:rsidR="002227A7" w:rsidRPr="00F951B7" w:rsidRDefault="002227A7" w:rsidP="00F951B7">
      <w:pPr>
        <w:pStyle w:val="NKText"/>
      </w:pPr>
      <w:r w:rsidRPr="00F951B7">
        <w:t>der Engel.</w:t>
      </w:r>
    </w:p>
    <w:p w:rsidR="00F53704" w:rsidRDefault="002227A7" w:rsidP="00F951B7">
      <w:pPr>
        <w:pStyle w:val="NKText"/>
      </w:pPr>
      <w:r w:rsidRPr="00F951B7">
        <w:t>Dem Kranken hat er das Bett gemacht,</w:t>
      </w:r>
    </w:p>
    <w:p w:rsidR="00F53704" w:rsidRDefault="002227A7" w:rsidP="00F951B7">
      <w:pPr>
        <w:pStyle w:val="NKText"/>
        <w:rPr>
          <w:spacing w:val="21"/>
        </w:rPr>
      </w:pPr>
      <w:r w:rsidRPr="00F951B7">
        <w:t>und</w:t>
      </w:r>
      <w:r>
        <w:rPr>
          <w:spacing w:val="-3"/>
        </w:rPr>
        <w:t xml:space="preserve"> </w:t>
      </w:r>
      <w:r>
        <w:rPr>
          <w:spacing w:val="-1"/>
        </w:rPr>
        <w:t>hört,</w:t>
      </w:r>
      <w:r>
        <w:rPr>
          <w:spacing w:val="-2"/>
        </w:rPr>
        <w:t xml:space="preserve"> </w:t>
      </w:r>
      <w:r>
        <w:t>wenn</w:t>
      </w:r>
      <w:r>
        <w:rPr>
          <w:spacing w:val="-3"/>
        </w:rPr>
        <w:t xml:space="preserve"> </w:t>
      </w:r>
      <w:r>
        <w:t>du</w:t>
      </w:r>
      <w:r>
        <w:rPr>
          <w:spacing w:val="-2"/>
        </w:rPr>
        <w:t xml:space="preserve"> </w:t>
      </w:r>
      <w:r>
        <w:t>ihn</w:t>
      </w:r>
      <w:r>
        <w:rPr>
          <w:spacing w:val="-5"/>
        </w:rPr>
        <w:t xml:space="preserve"> </w:t>
      </w:r>
      <w:r>
        <w:rPr>
          <w:spacing w:val="-1"/>
        </w:rPr>
        <w:t>rufst,</w:t>
      </w:r>
      <w:r>
        <w:rPr>
          <w:spacing w:val="-2"/>
        </w:rPr>
        <w:t xml:space="preserve"> </w:t>
      </w:r>
      <w:r>
        <w:t>in</w:t>
      </w:r>
      <w:r>
        <w:rPr>
          <w:spacing w:val="-2"/>
        </w:rPr>
        <w:t xml:space="preserve"> </w:t>
      </w:r>
      <w:r>
        <w:t>der</w:t>
      </w:r>
      <w:r>
        <w:rPr>
          <w:spacing w:val="-4"/>
        </w:rPr>
        <w:t xml:space="preserve"> </w:t>
      </w:r>
      <w:r>
        <w:rPr>
          <w:spacing w:val="-1"/>
        </w:rPr>
        <w:t>Nacht,</w:t>
      </w:r>
    </w:p>
    <w:p w:rsidR="002227A7" w:rsidRDefault="002227A7" w:rsidP="00F951B7">
      <w:pPr>
        <w:pStyle w:val="NKText"/>
      </w:pPr>
      <w:r>
        <w:t>der</w:t>
      </w:r>
      <w:r>
        <w:rPr>
          <w:spacing w:val="-6"/>
        </w:rPr>
        <w:t xml:space="preserve"> </w:t>
      </w:r>
      <w:r>
        <w:t>Engel.</w:t>
      </w:r>
    </w:p>
    <w:p w:rsidR="002227A7" w:rsidRDefault="002227A7" w:rsidP="00F951B7">
      <w:pPr>
        <w:pStyle w:val="NKText"/>
        <w:rPr>
          <w:rFonts w:ascii="Gill Sans MT" w:eastAsia="Gill Sans MT" w:hAnsi="Gill Sans MT" w:cs="Gill Sans MT"/>
        </w:rPr>
      </w:pPr>
    </w:p>
    <w:p w:rsidR="00F53704" w:rsidRDefault="002227A7" w:rsidP="00F951B7">
      <w:pPr>
        <w:pStyle w:val="NKText"/>
      </w:pPr>
      <w:r w:rsidRPr="00F951B7">
        <w:t>Er steht im Weg und er sagt: Nein,</w:t>
      </w:r>
    </w:p>
    <w:p w:rsidR="002227A7" w:rsidRPr="00F951B7" w:rsidRDefault="002227A7" w:rsidP="00F951B7">
      <w:pPr>
        <w:pStyle w:val="NKText"/>
      </w:pPr>
      <w:r w:rsidRPr="00F951B7">
        <w:t>der Engel.</w:t>
      </w:r>
    </w:p>
    <w:p w:rsidR="00F53704" w:rsidRDefault="002227A7" w:rsidP="00F951B7">
      <w:pPr>
        <w:pStyle w:val="NKText"/>
      </w:pPr>
      <w:r w:rsidRPr="00F951B7">
        <w:t>Groß wie ein Pfahl und hart wie ein Stein –</w:t>
      </w:r>
    </w:p>
    <w:p w:rsidR="001524BE" w:rsidRPr="00F951B7" w:rsidRDefault="002227A7" w:rsidP="00F951B7">
      <w:pPr>
        <w:pStyle w:val="NKText"/>
      </w:pPr>
      <w:r w:rsidRPr="00F951B7">
        <w:t>Es müssen nicht Männer mit Flügeln sein,</w:t>
      </w:r>
    </w:p>
    <w:p w:rsidR="002227A7" w:rsidRPr="00F951B7" w:rsidRDefault="002227A7" w:rsidP="00F951B7">
      <w:pPr>
        <w:pStyle w:val="NKText"/>
      </w:pPr>
      <w:r w:rsidRPr="00F951B7">
        <w:t>die Engel.</w:t>
      </w:r>
    </w:p>
    <w:p w:rsidR="00F53704" w:rsidRPr="00F53704" w:rsidRDefault="00F53704" w:rsidP="00F53704">
      <w:pPr>
        <w:pStyle w:val="NKText"/>
      </w:pPr>
    </w:p>
    <w:p w:rsidR="00F53704" w:rsidRPr="00F951B7" w:rsidRDefault="00F53704" w:rsidP="00F53704">
      <w:pPr>
        <w:pStyle w:val="NKTextklein"/>
      </w:pPr>
      <w:r w:rsidRPr="00F951B7">
        <w:t xml:space="preserve">Rudolf Otto </w:t>
      </w:r>
      <w:proofErr w:type="spellStart"/>
      <w:r w:rsidRPr="00F951B7">
        <w:t>Wiemer</w:t>
      </w:r>
      <w:proofErr w:type="spellEnd"/>
    </w:p>
    <w:p w:rsidR="002227A7" w:rsidRDefault="002227A7" w:rsidP="00F53704">
      <w:pPr>
        <w:pStyle w:val="NKText"/>
      </w:pPr>
    </w:p>
    <w:p w:rsidR="00F53704" w:rsidRDefault="00F53704" w:rsidP="00F53704">
      <w:pPr>
        <w:pStyle w:val="NKText"/>
      </w:pPr>
    </w:p>
    <w:p w:rsidR="00F53704" w:rsidRPr="00F53704" w:rsidRDefault="00F53704" w:rsidP="00F53704">
      <w:pPr>
        <w:pStyle w:val="NKText"/>
      </w:pPr>
    </w:p>
    <w:p w:rsidR="002227A7" w:rsidRPr="00F53704" w:rsidRDefault="002227A7" w:rsidP="00F53704">
      <w:pPr>
        <w:pStyle w:val="NKText"/>
        <w:rPr>
          <w:rStyle w:val="NKTextfett"/>
        </w:rPr>
      </w:pPr>
      <w:r w:rsidRPr="00F53704">
        <w:rPr>
          <w:rStyle w:val="NKTextfett"/>
        </w:rPr>
        <w:t>Schutzengel</w:t>
      </w:r>
    </w:p>
    <w:p w:rsidR="00F53704" w:rsidRDefault="00F53704" w:rsidP="00F53704">
      <w:pPr>
        <w:pStyle w:val="NKText"/>
      </w:pPr>
    </w:p>
    <w:p w:rsidR="002227A7" w:rsidRDefault="002227A7" w:rsidP="00F53704">
      <w:pPr>
        <w:pStyle w:val="NKText"/>
      </w:pPr>
      <w:r w:rsidRPr="00F53704">
        <w:t>An manchen Tagen fliegen unsere Schutzengel so hoch, dass wir sie nicht mehr sehen können. Aber sie verlieren uns niemals aus den Augen.</w:t>
      </w:r>
    </w:p>
    <w:p w:rsidR="00F53704" w:rsidRPr="00F53704" w:rsidRDefault="00F53704" w:rsidP="00F53704">
      <w:pPr>
        <w:pStyle w:val="NKText"/>
      </w:pPr>
    </w:p>
    <w:p w:rsidR="002227A7" w:rsidRPr="00F53704" w:rsidRDefault="002227A7" w:rsidP="00F53704">
      <w:pPr>
        <w:pStyle w:val="NKTextklein"/>
      </w:pPr>
      <w:r w:rsidRPr="00F53704">
        <w:t>Jean Paul (1763-1825)</w:t>
      </w:r>
    </w:p>
    <w:p w:rsidR="002227A7" w:rsidRPr="00F53704" w:rsidRDefault="002227A7" w:rsidP="00F53704">
      <w:pPr>
        <w:pStyle w:val="NKText"/>
      </w:pPr>
    </w:p>
    <w:p w:rsidR="002227A7" w:rsidRDefault="002227A7" w:rsidP="00F53704">
      <w:pPr>
        <w:pStyle w:val="NKText"/>
      </w:pPr>
    </w:p>
    <w:p w:rsidR="00F53704" w:rsidRPr="00F53704" w:rsidRDefault="00F53704" w:rsidP="00F53704">
      <w:pPr>
        <w:pStyle w:val="NKText"/>
      </w:pPr>
    </w:p>
    <w:p w:rsidR="002227A7" w:rsidRPr="00F53704" w:rsidRDefault="002227A7" w:rsidP="00F53704">
      <w:pPr>
        <w:pStyle w:val="NKText"/>
        <w:rPr>
          <w:rStyle w:val="NKTextfett"/>
        </w:rPr>
      </w:pPr>
      <w:r w:rsidRPr="00F53704">
        <w:rPr>
          <w:rStyle w:val="NKTextfett"/>
        </w:rPr>
        <w:t>Ein Bote Gottes</w:t>
      </w:r>
    </w:p>
    <w:p w:rsidR="002227A7" w:rsidRPr="00F53704" w:rsidRDefault="002227A7" w:rsidP="00F53704">
      <w:pPr>
        <w:pStyle w:val="NKText"/>
      </w:pPr>
    </w:p>
    <w:p w:rsidR="002227A7" w:rsidRPr="00F53704" w:rsidRDefault="002227A7" w:rsidP="00F53704">
      <w:pPr>
        <w:pStyle w:val="NKText"/>
      </w:pPr>
      <w:r w:rsidRPr="00F53704">
        <w:t>Einer, der uns sehr nüchtern nach unserem Woher und Wohin fragt und der uns gegen unseren Willen dahin zurückschickt, wo wir eben davonlaufen wollten, kann ein Bote Gottes, ein Engel sein.</w:t>
      </w:r>
    </w:p>
    <w:p w:rsidR="002227A7" w:rsidRPr="00F53704" w:rsidRDefault="002227A7" w:rsidP="00F53704">
      <w:pPr>
        <w:pStyle w:val="NKText"/>
      </w:pPr>
    </w:p>
    <w:p w:rsidR="002227A7" w:rsidRPr="00F53704" w:rsidRDefault="002227A7" w:rsidP="00F53704">
      <w:pPr>
        <w:pStyle w:val="NKTextklein"/>
      </w:pPr>
      <w:r w:rsidRPr="00F53704">
        <w:t>Sören Kierkegaard (1813-1855)</w:t>
      </w:r>
    </w:p>
    <w:p w:rsidR="002227A7" w:rsidRPr="00F53704" w:rsidRDefault="002227A7" w:rsidP="00F53704">
      <w:pPr>
        <w:pStyle w:val="NKText"/>
      </w:pPr>
    </w:p>
    <w:p w:rsidR="00F53704" w:rsidRPr="00F53704" w:rsidRDefault="00F53704" w:rsidP="00F53704">
      <w:pPr>
        <w:pStyle w:val="NKText"/>
      </w:pPr>
    </w:p>
    <w:p w:rsidR="002227A7" w:rsidRPr="00F53704" w:rsidRDefault="002227A7" w:rsidP="00F53704">
      <w:pPr>
        <w:pStyle w:val="NKText"/>
      </w:pPr>
    </w:p>
    <w:p w:rsidR="002227A7" w:rsidRPr="00F53704" w:rsidRDefault="002227A7" w:rsidP="00F53704">
      <w:pPr>
        <w:pStyle w:val="NKText"/>
        <w:rPr>
          <w:rStyle w:val="NKTextfett"/>
        </w:rPr>
      </w:pPr>
      <w:r w:rsidRPr="00F53704">
        <w:rPr>
          <w:rStyle w:val="NKTextfett"/>
        </w:rPr>
        <w:t>Erleuchtung</w:t>
      </w:r>
    </w:p>
    <w:p w:rsidR="002227A7" w:rsidRPr="00F53704" w:rsidRDefault="002227A7" w:rsidP="00F53704">
      <w:pPr>
        <w:pStyle w:val="NKText"/>
      </w:pPr>
    </w:p>
    <w:p w:rsidR="002227A7" w:rsidRPr="00F53704" w:rsidRDefault="002227A7" w:rsidP="00F53704">
      <w:pPr>
        <w:pStyle w:val="NKText"/>
      </w:pPr>
      <w:r w:rsidRPr="00F53704">
        <w:t>Nicht jeder, der von einem Engel erleuchtet wird, erkennt, von wem er erleuchtet wird.</w:t>
      </w:r>
    </w:p>
    <w:p w:rsidR="002227A7" w:rsidRPr="00F53704" w:rsidRDefault="002227A7" w:rsidP="00F53704">
      <w:pPr>
        <w:pStyle w:val="NKText"/>
      </w:pPr>
    </w:p>
    <w:p w:rsidR="002227A7" w:rsidRPr="00F53704" w:rsidRDefault="002227A7" w:rsidP="00F53704">
      <w:pPr>
        <w:pStyle w:val="NKTextklein"/>
      </w:pPr>
      <w:r w:rsidRPr="00F53704">
        <w:t>Thomas von Aquin (um 1225-1274)</w:t>
      </w:r>
    </w:p>
    <w:p w:rsidR="002227A7" w:rsidRPr="00F53704" w:rsidRDefault="002227A7" w:rsidP="00F53704">
      <w:pPr>
        <w:pStyle w:val="NKText"/>
      </w:pPr>
    </w:p>
    <w:p w:rsidR="002227A7" w:rsidRPr="00F53704" w:rsidRDefault="002227A7" w:rsidP="00F53704">
      <w:pPr>
        <w:pStyle w:val="NKText"/>
      </w:pPr>
    </w:p>
    <w:p w:rsidR="002227A7" w:rsidRPr="00F53704" w:rsidRDefault="002227A7" w:rsidP="00F53704">
      <w:pPr>
        <w:pStyle w:val="NKText"/>
      </w:pPr>
    </w:p>
    <w:p w:rsidR="002227A7" w:rsidRPr="00F53704" w:rsidRDefault="002227A7" w:rsidP="00F53704">
      <w:pPr>
        <w:pStyle w:val="NKText"/>
        <w:rPr>
          <w:rStyle w:val="NKTextfett"/>
        </w:rPr>
      </w:pPr>
      <w:r w:rsidRPr="00F53704">
        <w:rPr>
          <w:rStyle w:val="NKTextfett"/>
        </w:rPr>
        <w:t>Gott schickt mir Engel</w:t>
      </w:r>
    </w:p>
    <w:p w:rsidR="002227A7" w:rsidRPr="00F53704" w:rsidRDefault="002227A7" w:rsidP="00F53704">
      <w:pPr>
        <w:pStyle w:val="NKText"/>
      </w:pPr>
    </w:p>
    <w:p w:rsidR="002227A7" w:rsidRPr="00F53704" w:rsidRDefault="002227A7" w:rsidP="00F53704">
      <w:pPr>
        <w:pStyle w:val="NKText"/>
      </w:pPr>
      <w:r w:rsidRPr="00F53704">
        <w:t>Ich fürchte mich vor tausend Feinden nicht, denn Gottes Engel lagern sich um meine Seiten her; wenn alles bricht, so bin ich doch in Ruh. Wie wär’s möglich zu verzagen? Gott schickt mir ferner Ross und Wagen und ganze Herden Engel zu.</w:t>
      </w:r>
    </w:p>
    <w:p w:rsidR="002227A7" w:rsidRPr="00F53704" w:rsidRDefault="002227A7" w:rsidP="00F53704">
      <w:pPr>
        <w:pStyle w:val="NKText"/>
      </w:pPr>
    </w:p>
    <w:p w:rsidR="002227A7" w:rsidRPr="00F53704" w:rsidRDefault="002227A7" w:rsidP="00F53704">
      <w:pPr>
        <w:pStyle w:val="NKTextklein"/>
      </w:pPr>
      <w:r w:rsidRPr="00F53704">
        <w:t>Johann Sebastian Bach (1685-1750)</w:t>
      </w:r>
    </w:p>
    <w:p w:rsidR="001524BE" w:rsidRPr="00F53704" w:rsidRDefault="001524BE" w:rsidP="00F53704">
      <w:pPr>
        <w:pStyle w:val="NKText"/>
      </w:pPr>
    </w:p>
    <w:p w:rsidR="002227A7" w:rsidRDefault="002227A7" w:rsidP="00F53704">
      <w:pPr>
        <w:pStyle w:val="NKText"/>
      </w:pPr>
    </w:p>
    <w:p w:rsidR="00F53704" w:rsidRPr="00F53704" w:rsidRDefault="00F53704" w:rsidP="00F53704">
      <w:pPr>
        <w:pStyle w:val="NKText"/>
      </w:pPr>
    </w:p>
    <w:p w:rsidR="002227A7" w:rsidRPr="00F53704" w:rsidRDefault="002227A7" w:rsidP="00F53704">
      <w:pPr>
        <w:pStyle w:val="NKText"/>
        <w:rPr>
          <w:rStyle w:val="NKTextfett"/>
        </w:rPr>
      </w:pPr>
      <w:r w:rsidRPr="00F53704">
        <w:rPr>
          <w:rStyle w:val="NKTextfett"/>
        </w:rPr>
        <w:t>Der tröstende Engel</w:t>
      </w:r>
    </w:p>
    <w:p w:rsidR="002227A7" w:rsidRPr="00F53704" w:rsidRDefault="002227A7" w:rsidP="00F53704">
      <w:pPr>
        <w:pStyle w:val="NKText"/>
      </w:pPr>
    </w:p>
    <w:p w:rsidR="002227A7" w:rsidRPr="00F53704" w:rsidRDefault="002227A7" w:rsidP="00F53704">
      <w:pPr>
        <w:pStyle w:val="NKText"/>
      </w:pPr>
      <w:r w:rsidRPr="00F53704">
        <w:t>Ich wünsch dir einen Engel, der dich tröstet, wenn du traurig bist. Der um deine Einsamkeit weiß, zu dir kommt und dich aushält. Der dich versteht und dir zuhört. Der mit dir redet, wenn es nötig ist, aber auch im richtigen Augenblick schweigen kann. Der dich in seine Arme nimmt, dessen Wärme dir einfach gut tut. Der dir die Gewissheit gibt, geliebt zu sein. Der dich fühlen lässt, von Engelsflügeln umgeben zu sein – Hoffnung wächst ganz zaghaft.</w:t>
      </w:r>
    </w:p>
    <w:p w:rsidR="002227A7" w:rsidRPr="00F53704" w:rsidRDefault="002227A7" w:rsidP="00F53704">
      <w:pPr>
        <w:pStyle w:val="NKText"/>
      </w:pPr>
    </w:p>
    <w:p w:rsidR="002227A7" w:rsidRPr="00F53704" w:rsidRDefault="002227A7" w:rsidP="00F53704">
      <w:pPr>
        <w:pStyle w:val="NKTextklein"/>
      </w:pPr>
      <w:r w:rsidRPr="00F53704">
        <w:t>Gisela Zimmermann (aus: Ein Engel dir zur Seite)</w:t>
      </w:r>
    </w:p>
    <w:p w:rsidR="002227A7" w:rsidRPr="00F53704" w:rsidRDefault="002227A7" w:rsidP="00F53704">
      <w:pPr>
        <w:pStyle w:val="NKText"/>
      </w:pPr>
    </w:p>
    <w:p w:rsidR="002227A7" w:rsidRDefault="002227A7" w:rsidP="00F53704">
      <w:pPr>
        <w:pStyle w:val="NKText"/>
      </w:pPr>
    </w:p>
    <w:p w:rsidR="00F53704" w:rsidRPr="00F53704" w:rsidRDefault="00F53704" w:rsidP="00F53704">
      <w:pPr>
        <w:pStyle w:val="NKText"/>
      </w:pPr>
    </w:p>
    <w:p w:rsidR="002227A7" w:rsidRPr="00F53704" w:rsidRDefault="002227A7" w:rsidP="00F53704">
      <w:pPr>
        <w:pStyle w:val="NKText"/>
        <w:rPr>
          <w:rStyle w:val="NKTextfett"/>
        </w:rPr>
      </w:pPr>
      <w:r w:rsidRPr="00F53704">
        <w:rPr>
          <w:rStyle w:val="NKTextfett"/>
        </w:rPr>
        <w:t>Wegbegleiter</w:t>
      </w:r>
    </w:p>
    <w:p w:rsidR="002227A7" w:rsidRPr="00F53704" w:rsidRDefault="002227A7" w:rsidP="00F53704">
      <w:pPr>
        <w:pStyle w:val="NKText"/>
      </w:pPr>
    </w:p>
    <w:p w:rsidR="002227A7" w:rsidRPr="00F53704" w:rsidRDefault="002227A7" w:rsidP="00F53704">
      <w:pPr>
        <w:pStyle w:val="NKText"/>
      </w:pPr>
      <w:r w:rsidRPr="00F53704">
        <w:t>Ich werde einen Engel schicken, der dir vorausgeht. Er soll dich auf dem Weg schützen und dich an den Ort bringen, den ich bestimmt habe. Achte auf ihn und hör auf seine Stimme!</w:t>
      </w:r>
    </w:p>
    <w:p w:rsidR="002227A7" w:rsidRPr="00F53704" w:rsidRDefault="002227A7" w:rsidP="00F53704">
      <w:pPr>
        <w:pStyle w:val="NKText"/>
      </w:pPr>
    </w:p>
    <w:p w:rsidR="002227A7" w:rsidRPr="00F53704" w:rsidRDefault="002227A7" w:rsidP="00F53704">
      <w:pPr>
        <w:pStyle w:val="NKTextklein"/>
      </w:pPr>
      <w:r w:rsidRPr="00F53704">
        <w:t>Exodus 23,20f</w:t>
      </w:r>
    </w:p>
    <w:p w:rsidR="002227A7" w:rsidRPr="00F53704" w:rsidRDefault="002227A7" w:rsidP="00F53704">
      <w:pPr>
        <w:pStyle w:val="NKText"/>
      </w:pPr>
    </w:p>
    <w:p w:rsidR="002227A7" w:rsidRPr="00F53704" w:rsidRDefault="002227A7" w:rsidP="00F53704">
      <w:pPr>
        <w:pStyle w:val="NKText"/>
      </w:pPr>
    </w:p>
    <w:p w:rsidR="002227A7" w:rsidRPr="00F53704" w:rsidRDefault="002227A7" w:rsidP="00F53704">
      <w:pPr>
        <w:pStyle w:val="NKText"/>
      </w:pPr>
    </w:p>
    <w:p w:rsidR="002227A7" w:rsidRPr="00F53704" w:rsidRDefault="002227A7" w:rsidP="00F53704">
      <w:pPr>
        <w:pStyle w:val="NKText"/>
        <w:rPr>
          <w:rStyle w:val="NKTextfett"/>
        </w:rPr>
      </w:pPr>
      <w:r w:rsidRPr="00F53704">
        <w:rPr>
          <w:rStyle w:val="NKTextfett"/>
        </w:rPr>
        <w:t>Unser Engel hilft gern</w:t>
      </w:r>
    </w:p>
    <w:p w:rsidR="002227A7" w:rsidRPr="00F53704" w:rsidRDefault="002227A7" w:rsidP="00F53704">
      <w:pPr>
        <w:pStyle w:val="NKText"/>
      </w:pPr>
    </w:p>
    <w:p w:rsidR="002227A7" w:rsidRPr="00F53704" w:rsidRDefault="002227A7" w:rsidP="00F53704">
      <w:pPr>
        <w:pStyle w:val="NKText"/>
      </w:pPr>
      <w:r w:rsidRPr="00F53704">
        <w:t>Der Wunsch unseres Schutzengels, uns zu helfen, ist weit größer als derjenige, den wir haben, uns vom ihm helfen zu lassen.</w:t>
      </w:r>
    </w:p>
    <w:p w:rsidR="002227A7" w:rsidRPr="00F53704" w:rsidRDefault="002227A7" w:rsidP="00F53704">
      <w:pPr>
        <w:pStyle w:val="NKText"/>
      </w:pPr>
    </w:p>
    <w:p w:rsidR="002227A7" w:rsidRPr="00F53704" w:rsidRDefault="002227A7" w:rsidP="00F53704">
      <w:pPr>
        <w:pStyle w:val="NKTextklein"/>
      </w:pPr>
      <w:r w:rsidRPr="00F53704">
        <w:t>Don Bosco (1815-1888)</w:t>
      </w:r>
    </w:p>
    <w:p w:rsidR="002227A7" w:rsidRPr="00F53704" w:rsidRDefault="002227A7" w:rsidP="00F53704">
      <w:pPr>
        <w:pStyle w:val="NKText"/>
      </w:pPr>
    </w:p>
    <w:p w:rsidR="002227A7" w:rsidRDefault="002227A7" w:rsidP="00F53704">
      <w:pPr>
        <w:pStyle w:val="NKText"/>
      </w:pPr>
    </w:p>
    <w:p w:rsidR="00F53704" w:rsidRPr="00F53704" w:rsidRDefault="00F53704" w:rsidP="00F53704">
      <w:pPr>
        <w:pStyle w:val="NKText"/>
      </w:pPr>
    </w:p>
    <w:p w:rsidR="002227A7" w:rsidRPr="00F53704" w:rsidRDefault="002227A7" w:rsidP="00F53704">
      <w:pPr>
        <w:pStyle w:val="NKText"/>
        <w:rPr>
          <w:rStyle w:val="NKTextfett"/>
        </w:rPr>
      </w:pPr>
      <w:r w:rsidRPr="00F53704">
        <w:rPr>
          <w:rStyle w:val="NKTextfett"/>
        </w:rPr>
        <w:t>Engel des neuen Jahres</w:t>
      </w:r>
    </w:p>
    <w:p w:rsidR="002227A7" w:rsidRPr="00F53704" w:rsidRDefault="002227A7" w:rsidP="00F53704">
      <w:pPr>
        <w:pStyle w:val="NKText"/>
      </w:pPr>
    </w:p>
    <w:p w:rsidR="00F53704" w:rsidRDefault="002227A7" w:rsidP="00F53704">
      <w:pPr>
        <w:pStyle w:val="NKText"/>
      </w:pPr>
      <w:r w:rsidRPr="00F53704">
        <w:t xml:space="preserve">Ich sagte zu dem Engel, der an der Tür des neuen Jahres stand: </w:t>
      </w:r>
      <w:r w:rsidR="00F53704">
        <w:t>„</w:t>
      </w:r>
      <w:r w:rsidRPr="00F53704">
        <w:t xml:space="preserve">Gib mir ein Licht, dass ich sicher in das Unbekannte schreiten </w:t>
      </w:r>
      <w:r w:rsidR="00F53704">
        <w:t>kann.“</w:t>
      </w:r>
      <w:r w:rsidRPr="00F53704">
        <w:t xml:space="preserve"> Der Engel gab mir zur Antwort: </w:t>
      </w:r>
      <w:r w:rsidR="00F53704">
        <w:t>„</w:t>
      </w:r>
      <w:r w:rsidRPr="00F53704">
        <w:t xml:space="preserve">Geh hinaus in die Dunkelheit und lege deine Hand in die Hand Gottes. Das ist besser als jedes Licht und sicherer als alle </w:t>
      </w:r>
      <w:r w:rsidR="00F53704">
        <w:t>bekannten Wege.“</w:t>
      </w:r>
    </w:p>
    <w:p w:rsidR="00F53704" w:rsidRDefault="00F53704" w:rsidP="00F53704">
      <w:pPr>
        <w:pStyle w:val="NKText"/>
      </w:pPr>
    </w:p>
    <w:p w:rsidR="002227A7" w:rsidRPr="00F53704" w:rsidRDefault="002227A7" w:rsidP="00F53704">
      <w:pPr>
        <w:pStyle w:val="NKTextklein"/>
      </w:pPr>
      <w:r w:rsidRPr="00F53704">
        <w:t>Aus China</w:t>
      </w:r>
    </w:p>
    <w:p w:rsidR="002227A7" w:rsidRPr="00F53704" w:rsidRDefault="002227A7" w:rsidP="00F53704">
      <w:pPr>
        <w:pStyle w:val="NKText"/>
      </w:pPr>
    </w:p>
    <w:p w:rsidR="002227A7" w:rsidRPr="00F53704" w:rsidRDefault="002227A7" w:rsidP="00F53704">
      <w:pPr>
        <w:pStyle w:val="NKText"/>
      </w:pPr>
    </w:p>
    <w:p w:rsidR="002227A7" w:rsidRPr="00F53704" w:rsidRDefault="002227A7" w:rsidP="00F53704">
      <w:pPr>
        <w:pStyle w:val="NKText"/>
      </w:pPr>
    </w:p>
    <w:p w:rsidR="002227A7" w:rsidRPr="00F53704" w:rsidRDefault="002227A7" w:rsidP="00F53704">
      <w:pPr>
        <w:pStyle w:val="NKText"/>
        <w:rPr>
          <w:rStyle w:val="NKTextfett"/>
        </w:rPr>
      </w:pPr>
      <w:r w:rsidRPr="00F53704">
        <w:rPr>
          <w:rStyle w:val="NKTextfett"/>
        </w:rPr>
        <w:t>Gebet im Angesicht des entstandenen Engels:</w:t>
      </w:r>
    </w:p>
    <w:p w:rsidR="002227A7" w:rsidRPr="00F53704" w:rsidRDefault="002227A7" w:rsidP="00F53704">
      <w:pPr>
        <w:pStyle w:val="NKText"/>
      </w:pPr>
    </w:p>
    <w:p w:rsidR="002227A7" w:rsidRPr="00F53704" w:rsidRDefault="002227A7" w:rsidP="00F53704">
      <w:pPr>
        <w:pStyle w:val="NKText"/>
      </w:pPr>
      <w:r w:rsidRPr="00F53704">
        <w:t>Ich bin hier.</w:t>
      </w:r>
    </w:p>
    <w:p w:rsidR="00F53704" w:rsidRDefault="002227A7" w:rsidP="00F53704">
      <w:pPr>
        <w:pStyle w:val="NKText"/>
      </w:pPr>
      <w:r w:rsidRPr="00F53704">
        <w:t>Ich spüre den Boden unter den Füßen.</w:t>
      </w:r>
    </w:p>
    <w:p w:rsidR="002227A7" w:rsidRPr="00F53704" w:rsidRDefault="002227A7" w:rsidP="00F53704">
      <w:pPr>
        <w:pStyle w:val="NKText"/>
      </w:pPr>
      <w:r w:rsidRPr="00F53704">
        <w:t>Ich bin getragen an diesem Ort.</w:t>
      </w:r>
    </w:p>
    <w:p w:rsidR="00F53704" w:rsidRDefault="002227A7" w:rsidP="00F53704">
      <w:pPr>
        <w:pStyle w:val="NKText"/>
      </w:pPr>
      <w:r w:rsidRPr="00F53704">
        <w:t>Menschen an diesem Ort geben mit Halt.</w:t>
      </w:r>
    </w:p>
    <w:p w:rsidR="002227A7" w:rsidRPr="00F53704" w:rsidRDefault="002227A7" w:rsidP="00F53704">
      <w:pPr>
        <w:pStyle w:val="NKText"/>
      </w:pPr>
      <w:r w:rsidRPr="00F53704">
        <w:t>DU, Gott, trägst mich.</w:t>
      </w:r>
    </w:p>
    <w:p w:rsidR="002227A7" w:rsidRPr="00F53704" w:rsidRDefault="002227A7" w:rsidP="00F53704">
      <w:pPr>
        <w:pStyle w:val="NKText"/>
      </w:pPr>
      <w:r w:rsidRPr="00F53704">
        <w:t>Danke!</w:t>
      </w:r>
    </w:p>
    <w:p w:rsidR="002227A7" w:rsidRPr="00F53704" w:rsidRDefault="002227A7" w:rsidP="00F53704">
      <w:pPr>
        <w:pStyle w:val="NKText"/>
        <w:rPr>
          <w:rStyle w:val="NKTextkursiv"/>
        </w:rPr>
      </w:pPr>
      <w:r w:rsidRPr="00F53704">
        <w:rPr>
          <w:rStyle w:val="NKTextkursiv"/>
        </w:rPr>
        <w:t>Denn ER hat seinen Engel befohlen, dass sie dich tragen.</w:t>
      </w:r>
    </w:p>
    <w:p w:rsidR="002227A7" w:rsidRPr="00F53704" w:rsidRDefault="002227A7" w:rsidP="00F53704">
      <w:pPr>
        <w:pStyle w:val="NKText"/>
      </w:pPr>
    </w:p>
    <w:p w:rsidR="00F53704" w:rsidRDefault="002227A7" w:rsidP="00F53704">
      <w:pPr>
        <w:pStyle w:val="NKText"/>
      </w:pPr>
      <w:r w:rsidRPr="00F53704">
        <w:t>Ich atme. Ich atme ein und atme aus.</w:t>
      </w:r>
    </w:p>
    <w:p w:rsidR="00F53704" w:rsidRDefault="002227A7" w:rsidP="00F53704">
      <w:pPr>
        <w:pStyle w:val="NKText"/>
      </w:pPr>
      <w:r w:rsidRPr="00F53704">
        <w:t>Mein Atem kommt. Mein Atem geht.</w:t>
      </w:r>
    </w:p>
    <w:p w:rsidR="002227A7" w:rsidRPr="00F53704" w:rsidRDefault="002227A7" w:rsidP="00F53704">
      <w:pPr>
        <w:pStyle w:val="NKText"/>
      </w:pPr>
      <w:r w:rsidRPr="00F53704">
        <w:t xml:space="preserve">Und kommt von </w:t>
      </w:r>
      <w:proofErr w:type="gramStart"/>
      <w:r w:rsidRPr="00F53704">
        <w:t>Neuem</w:t>
      </w:r>
      <w:proofErr w:type="gramEnd"/>
      <w:r w:rsidRPr="00F53704">
        <w:t>.</w:t>
      </w:r>
    </w:p>
    <w:p w:rsidR="002227A7" w:rsidRPr="00F53704" w:rsidRDefault="002227A7" w:rsidP="00F53704">
      <w:pPr>
        <w:pStyle w:val="NKText"/>
      </w:pPr>
      <w:r w:rsidRPr="00F53704">
        <w:t>Ich bin lebendig.</w:t>
      </w:r>
    </w:p>
    <w:p w:rsidR="00F53704" w:rsidRDefault="002227A7" w:rsidP="00F53704">
      <w:pPr>
        <w:pStyle w:val="NKText"/>
      </w:pPr>
      <w:r w:rsidRPr="00F53704">
        <w:t>DU, Gott, schenkst mir Leben. Mein Leben auch hier an diesem Ort.</w:t>
      </w:r>
    </w:p>
    <w:p w:rsidR="002227A7" w:rsidRPr="00F53704" w:rsidRDefault="002227A7" w:rsidP="00F53704">
      <w:pPr>
        <w:pStyle w:val="NKText"/>
      </w:pPr>
      <w:r w:rsidRPr="00F53704">
        <w:t>Danke!</w:t>
      </w:r>
    </w:p>
    <w:p w:rsidR="002227A7" w:rsidRPr="00F53704" w:rsidRDefault="002227A7" w:rsidP="00F53704">
      <w:pPr>
        <w:pStyle w:val="NKText"/>
        <w:rPr>
          <w:rStyle w:val="NKTextkursiv"/>
        </w:rPr>
      </w:pPr>
      <w:r w:rsidRPr="00F53704">
        <w:rPr>
          <w:rStyle w:val="NKTextkursiv"/>
        </w:rPr>
        <w:t>Von allen Seiten umgibst DU mich.</w:t>
      </w:r>
    </w:p>
    <w:p w:rsidR="002227A7" w:rsidRPr="00F53704" w:rsidRDefault="002227A7" w:rsidP="00F53704">
      <w:pPr>
        <w:pStyle w:val="NKText"/>
      </w:pPr>
    </w:p>
    <w:p w:rsidR="00377767" w:rsidRDefault="002227A7" w:rsidP="00F53704">
      <w:pPr>
        <w:pStyle w:val="NKText"/>
      </w:pPr>
      <w:r w:rsidRPr="00F53704">
        <w:t>Ich denke an das, was ich hier erlebt habe:</w:t>
      </w:r>
    </w:p>
    <w:p w:rsidR="002227A7" w:rsidRPr="00F53704" w:rsidRDefault="002227A7" w:rsidP="00F53704">
      <w:pPr>
        <w:pStyle w:val="NKText"/>
      </w:pPr>
      <w:r w:rsidRPr="00F53704">
        <w:t>Was mich erfreut oder verärgert hat.</w:t>
      </w:r>
    </w:p>
    <w:p w:rsidR="00377767" w:rsidRDefault="002227A7" w:rsidP="00F53704">
      <w:pPr>
        <w:pStyle w:val="NKText"/>
      </w:pPr>
      <w:r w:rsidRPr="00F53704">
        <w:t>Was mich berührt oder provoziert hat.</w:t>
      </w:r>
    </w:p>
    <w:p w:rsidR="002227A7" w:rsidRPr="00F53704" w:rsidRDefault="002227A7" w:rsidP="00F53704">
      <w:pPr>
        <w:pStyle w:val="NKText"/>
      </w:pPr>
      <w:r w:rsidRPr="00F53704">
        <w:t>Danke für alles!</w:t>
      </w:r>
    </w:p>
    <w:p w:rsidR="002227A7" w:rsidRPr="00377767" w:rsidRDefault="002227A7" w:rsidP="00F53704">
      <w:pPr>
        <w:pStyle w:val="NKText"/>
        <w:rPr>
          <w:rStyle w:val="NKTextkursiv"/>
        </w:rPr>
      </w:pPr>
      <w:r w:rsidRPr="00377767">
        <w:rPr>
          <w:rStyle w:val="NKTextkursiv"/>
        </w:rPr>
        <w:t>DU hast mich wunderbar gemacht. Erforsche mich Gott, und erkenne mein Herz.</w:t>
      </w:r>
    </w:p>
    <w:p w:rsidR="002227A7" w:rsidRPr="00377767" w:rsidRDefault="002227A7" w:rsidP="00377767">
      <w:pPr>
        <w:pStyle w:val="NKText"/>
      </w:pPr>
    </w:p>
    <w:p w:rsidR="00377767" w:rsidRDefault="002227A7" w:rsidP="00377767">
      <w:pPr>
        <w:pStyle w:val="NKText"/>
      </w:pPr>
      <w:r w:rsidRPr="00377767">
        <w:t>Ich denke an all die Menschen, denen ich hier begegnet bin,</w:t>
      </w:r>
    </w:p>
    <w:p w:rsidR="002227A7" w:rsidRPr="00377767" w:rsidRDefault="002227A7" w:rsidP="00377767">
      <w:pPr>
        <w:pStyle w:val="NKText"/>
      </w:pPr>
      <w:r w:rsidRPr="00377767">
        <w:t>die mit mir an diesem Ort leben.</w:t>
      </w:r>
    </w:p>
    <w:p w:rsidR="00377767" w:rsidRDefault="002227A7" w:rsidP="00377767">
      <w:pPr>
        <w:pStyle w:val="NKText"/>
      </w:pPr>
      <w:r w:rsidRPr="00377767">
        <w:t>DU bist dabei.</w:t>
      </w:r>
    </w:p>
    <w:p w:rsidR="002227A7" w:rsidRPr="00377767" w:rsidRDefault="002227A7" w:rsidP="00377767">
      <w:pPr>
        <w:pStyle w:val="NKText"/>
      </w:pPr>
      <w:r w:rsidRPr="00377767">
        <w:t>Danke!</w:t>
      </w:r>
    </w:p>
    <w:p w:rsidR="002227A7" w:rsidRPr="00377767" w:rsidRDefault="002227A7" w:rsidP="00377767">
      <w:pPr>
        <w:pStyle w:val="NKText"/>
        <w:rPr>
          <w:rStyle w:val="NKTextkursiv"/>
        </w:rPr>
      </w:pPr>
      <w:r w:rsidRPr="00377767">
        <w:rPr>
          <w:rStyle w:val="NKTextkursiv"/>
        </w:rPr>
        <w:t>DU, Gott, siehst alle unsere Wege und verstehst meine Gedanken von ferne.</w:t>
      </w:r>
    </w:p>
    <w:p w:rsidR="002227A7" w:rsidRPr="00377767" w:rsidRDefault="002227A7" w:rsidP="00377767">
      <w:pPr>
        <w:pStyle w:val="NKText"/>
      </w:pPr>
    </w:p>
    <w:p w:rsidR="00377767" w:rsidRDefault="002227A7" w:rsidP="00377767">
      <w:pPr>
        <w:pStyle w:val="NKText"/>
      </w:pPr>
      <w:r w:rsidRPr="00377767">
        <w:t>Segen uns. Segne mich.</w:t>
      </w:r>
    </w:p>
    <w:p w:rsidR="00377767" w:rsidRDefault="002227A7" w:rsidP="00377767">
      <w:pPr>
        <w:pStyle w:val="NKText"/>
      </w:pPr>
      <w:r w:rsidRPr="00377767">
        <w:t>Begleite uns. Begleite mich.</w:t>
      </w:r>
    </w:p>
    <w:p w:rsidR="002227A7" w:rsidRPr="00377767" w:rsidRDefault="002227A7" w:rsidP="00377767">
      <w:pPr>
        <w:pStyle w:val="NKText"/>
      </w:pPr>
      <w:r w:rsidRPr="00377767">
        <w:t>Behüte uns. Behüte mich.</w:t>
      </w:r>
    </w:p>
    <w:p w:rsidR="002227A7" w:rsidRPr="00377767" w:rsidRDefault="002227A7" w:rsidP="00377767">
      <w:pPr>
        <w:pStyle w:val="NKText"/>
      </w:pPr>
      <w:r w:rsidRPr="00377767">
        <w:t>Amen</w:t>
      </w:r>
      <w:r w:rsidR="00377767">
        <w:t>.</w:t>
      </w:r>
    </w:p>
    <w:p w:rsidR="002227A7" w:rsidRPr="00377767" w:rsidRDefault="002227A7" w:rsidP="00377767">
      <w:pPr>
        <w:pStyle w:val="NKText"/>
      </w:pPr>
    </w:p>
    <w:p w:rsidR="002227A7" w:rsidRDefault="002227A7" w:rsidP="00377767">
      <w:pPr>
        <w:pStyle w:val="NKText"/>
      </w:pPr>
    </w:p>
    <w:p w:rsidR="00377767" w:rsidRPr="00377767" w:rsidRDefault="00377767" w:rsidP="00377767">
      <w:pPr>
        <w:pStyle w:val="NKText"/>
      </w:pPr>
    </w:p>
    <w:p w:rsidR="002227A7" w:rsidRPr="00377767" w:rsidRDefault="00377767" w:rsidP="00377767">
      <w:pPr>
        <w:pStyle w:val="NKTextklein"/>
      </w:pPr>
      <w:r>
        <w:t>Autorin: F</w:t>
      </w:r>
      <w:r w:rsidR="002227A7" w:rsidRPr="00377767">
        <w:t xml:space="preserve">riederike </w:t>
      </w:r>
      <w:r>
        <w:t>J</w:t>
      </w:r>
      <w:r w:rsidR="002227A7" w:rsidRPr="00377767">
        <w:t xml:space="preserve">aeger, </w:t>
      </w:r>
      <w:proofErr w:type="spellStart"/>
      <w:r>
        <w:t>G</w:t>
      </w:r>
      <w:r w:rsidR="002227A7" w:rsidRPr="00377767">
        <w:t>ottesdienstinstut</w:t>
      </w:r>
      <w:proofErr w:type="spellEnd"/>
      <w:r w:rsidR="002227A7" w:rsidRPr="00377767">
        <w:t xml:space="preserve"> und</w:t>
      </w:r>
      <w:r>
        <w:t xml:space="preserve"> K</w:t>
      </w:r>
      <w:r w:rsidR="002227A7" w:rsidRPr="00377767">
        <w:t xml:space="preserve">irchengemeinde </w:t>
      </w:r>
      <w:proofErr w:type="spellStart"/>
      <w:r>
        <w:t>R</w:t>
      </w:r>
      <w:r w:rsidR="002227A7" w:rsidRPr="00377767">
        <w:t>einshagen</w:t>
      </w:r>
      <w:proofErr w:type="spellEnd"/>
      <w:r>
        <w:t>.</w:t>
      </w:r>
    </w:p>
    <w:sectPr w:rsidR="002227A7" w:rsidRPr="00377767" w:rsidSect="006F7909">
      <w:headerReference w:type="even" r:id="rId8"/>
      <w:headerReference w:type="default" r:id="rId9"/>
      <w:footerReference w:type="even" r:id="rId10"/>
      <w:footerReference w:type="default" r:id="rId11"/>
      <w:headerReference w:type="first" r:id="rId12"/>
      <w:footerReference w:type="first" r:id="rId13"/>
      <w:pgSz w:w="11906" w:h="16838"/>
      <w:pgMar w:top="2495" w:right="1247" w:bottom="1247" w:left="124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4362" w:rsidRDefault="00364362" w:rsidP="00FE0E45">
      <w:pPr>
        <w:spacing w:after="0" w:line="240" w:lineRule="auto"/>
      </w:pPr>
      <w:r>
        <w:separator/>
      </w:r>
    </w:p>
  </w:endnote>
  <w:endnote w:type="continuationSeparator" w:id="0">
    <w:p w:rsidR="00364362" w:rsidRDefault="00364362" w:rsidP="00FE0E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Yu Mincho">
    <w:altName w:val="MS Gothic"/>
    <w:panose1 w:val="00000000000000000000"/>
    <w:charset w:val="80"/>
    <w:family w:val="roman"/>
    <w:notTrueType/>
    <w:pitch w:val="default"/>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4362" w:rsidRDefault="00364362" w:rsidP="00FE0E45">
      <w:pPr>
        <w:spacing w:after="0" w:line="240" w:lineRule="auto"/>
      </w:pPr>
      <w:r>
        <w:separator/>
      </w:r>
    </w:p>
  </w:footnote>
  <w:footnote w:type="continuationSeparator" w:id="0">
    <w:p w:rsidR="00364362" w:rsidRDefault="00364362" w:rsidP="00FE0E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4B2" w:rsidRDefault="00E234B2">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Kopfzeile"/>
    </w:pPr>
    <w:r>
      <w:rPr>
        <w:noProof/>
      </w:rPr>
      <w:drawing>
        <wp:anchor distT="0" distB="0" distL="114300" distR="114300" simplePos="0" relativeHeight="251659264" behindDoc="1" locked="1" layoutInCell="1" allowOverlap="1" wp14:anchorId="537ED0C9" wp14:editId="431C8470">
          <wp:simplePos x="0" y="0"/>
          <wp:positionH relativeFrom="leftMargin">
            <wp:posOffset>635</wp:posOffset>
          </wp:positionH>
          <wp:positionV relativeFrom="topMargin">
            <wp:posOffset>-2540</wp:posOffset>
          </wp:positionV>
          <wp:extent cx="7559675" cy="996315"/>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wurf_Word_größer.jpg"/>
                  <pic:cNvPicPr/>
                </pic:nvPicPr>
                <pic:blipFill>
                  <a:blip r:embed="rId1">
                    <a:extLst>
                      <a:ext uri="{28A0092B-C50C-407E-A947-70E740481C1C}">
                        <a14:useLocalDpi xmlns:a14="http://schemas.microsoft.com/office/drawing/2010/main" val="0"/>
                      </a:ext>
                    </a:extLst>
                  </a:blip>
                  <a:stretch>
                    <a:fillRect/>
                  </a:stretch>
                </pic:blipFill>
                <pic:spPr>
                  <a:xfrm>
                    <a:off x="0" y="0"/>
                    <a:ext cx="7559675" cy="99631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A46EB3"/>
    <w:multiLevelType w:val="hybridMultilevel"/>
    <w:tmpl w:val="564044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4BE"/>
    <w:rsid w:val="00036A75"/>
    <w:rsid w:val="000752BC"/>
    <w:rsid w:val="001524BE"/>
    <w:rsid w:val="002227A7"/>
    <w:rsid w:val="00272A41"/>
    <w:rsid w:val="002F4ACA"/>
    <w:rsid w:val="00364362"/>
    <w:rsid w:val="00377767"/>
    <w:rsid w:val="003E7551"/>
    <w:rsid w:val="004240B7"/>
    <w:rsid w:val="004F6BF0"/>
    <w:rsid w:val="00526BB3"/>
    <w:rsid w:val="00560356"/>
    <w:rsid w:val="005A28A6"/>
    <w:rsid w:val="005C6DAD"/>
    <w:rsid w:val="00640E07"/>
    <w:rsid w:val="006F7909"/>
    <w:rsid w:val="0071280A"/>
    <w:rsid w:val="007C1D84"/>
    <w:rsid w:val="00827435"/>
    <w:rsid w:val="00891BF9"/>
    <w:rsid w:val="008E6670"/>
    <w:rsid w:val="00941F8D"/>
    <w:rsid w:val="00982757"/>
    <w:rsid w:val="00AD7ED8"/>
    <w:rsid w:val="00B345E3"/>
    <w:rsid w:val="00B9436C"/>
    <w:rsid w:val="00BD6F14"/>
    <w:rsid w:val="00BF5D61"/>
    <w:rsid w:val="00C94FD3"/>
    <w:rsid w:val="00CB541D"/>
    <w:rsid w:val="00CC23DB"/>
    <w:rsid w:val="00CF43BE"/>
    <w:rsid w:val="00E234B2"/>
    <w:rsid w:val="00F1587B"/>
    <w:rsid w:val="00F5333D"/>
    <w:rsid w:val="00F53704"/>
    <w:rsid w:val="00F6206D"/>
    <w:rsid w:val="00F80496"/>
    <w:rsid w:val="00F951B7"/>
    <w:rsid w:val="00FC0A8F"/>
    <w:rsid w:val="00FE0E45"/>
    <w:rsid w:val="00FF673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lsdException w:name="heading 1" w:semiHidden="0" w:uiPriority="1"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uiPriority="1" w:qFormat="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style>
  <w:style w:type="paragraph" w:styleId="berschrift1">
    <w:name w:val="heading 1"/>
    <w:basedOn w:val="Standard"/>
    <w:link w:val="berschrift1Zchn"/>
    <w:uiPriority w:val="1"/>
    <w:qFormat/>
    <w:rsid w:val="001524BE"/>
    <w:pPr>
      <w:widowControl w:val="0"/>
      <w:spacing w:after="0" w:line="240" w:lineRule="auto"/>
      <w:ind w:left="108"/>
      <w:outlineLvl w:val="0"/>
    </w:pPr>
    <w:rPr>
      <w:rFonts w:ascii="Gill Sans MT" w:eastAsia="Gill Sans MT" w:hAnsi="Gill Sans MT"/>
      <w:b/>
      <w:bCs/>
      <w:sz w:val="28"/>
      <w:szCs w:val="28"/>
      <w:lang w:val="en-US" w:eastAsia="en-US"/>
    </w:rPr>
  </w:style>
  <w:style w:type="paragraph" w:styleId="berschrift2">
    <w:name w:val="heading 2"/>
    <w:basedOn w:val="Standard"/>
    <w:next w:val="Standard"/>
    <w:link w:val="berschrift2Zchn"/>
    <w:uiPriority w:val="9"/>
    <w:semiHidden/>
    <w:unhideWhenUsed/>
    <w:rsid w:val="002227A7"/>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 w:type="paragraph" w:styleId="Textkrper">
    <w:name w:val="Body Text"/>
    <w:basedOn w:val="Standard"/>
    <w:link w:val="TextkrperZchn"/>
    <w:uiPriority w:val="1"/>
    <w:qFormat/>
    <w:rsid w:val="001524BE"/>
    <w:pPr>
      <w:widowControl w:val="0"/>
      <w:spacing w:after="0" w:line="240" w:lineRule="auto"/>
      <w:ind w:left="108"/>
    </w:pPr>
    <w:rPr>
      <w:rFonts w:ascii="Gill Sans MT" w:eastAsia="Gill Sans MT" w:hAnsi="Gill Sans MT"/>
      <w:sz w:val="24"/>
      <w:szCs w:val="24"/>
      <w:lang w:val="en-US" w:eastAsia="en-US"/>
    </w:rPr>
  </w:style>
  <w:style w:type="character" w:customStyle="1" w:styleId="TextkrperZchn">
    <w:name w:val="Textkörper Zchn"/>
    <w:basedOn w:val="Absatz-Standardschriftart"/>
    <w:link w:val="Textkrper"/>
    <w:uiPriority w:val="1"/>
    <w:rsid w:val="001524BE"/>
    <w:rPr>
      <w:rFonts w:ascii="Gill Sans MT" w:eastAsia="Gill Sans MT" w:hAnsi="Gill Sans MT"/>
      <w:sz w:val="24"/>
      <w:szCs w:val="24"/>
      <w:lang w:val="en-US" w:eastAsia="en-US"/>
    </w:rPr>
  </w:style>
  <w:style w:type="character" w:customStyle="1" w:styleId="berschrift1Zchn">
    <w:name w:val="Überschrift 1 Zchn"/>
    <w:basedOn w:val="Absatz-Standardschriftart"/>
    <w:link w:val="berschrift1"/>
    <w:uiPriority w:val="1"/>
    <w:rsid w:val="001524BE"/>
    <w:rPr>
      <w:rFonts w:ascii="Gill Sans MT" w:eastAsia="Gill Sans MT" w:hAnsi="Gill Sans MT"/>
      <w:b/>
      <w:bCs/>
      <w:sz w:val="28"/>
      <w:szCs w:val="28"/>
      <w:lang w:val="en-US" w:eastAsia="en-US"/>
    </w:rPr>
  </w:style>
  <w:style w:type="character" w:customStyle="1" w:styleId="berschrift2Zchn">
    <w:name w:val="Überschrift 2 Zchn"/>
    <w:basedOn w:val="Absatz-Standardschriftart"/>
    <w:link w:val="berschrift2"/>
    <w:uiPriority w:val="9"/>
    <w:semiHidden/>
    <w:rsid w:val="002227A7"/>
    <w:rPr>
      <w:rFonts w:asciiTheme="majorHAnsi" w:eastAsiaTheme="majorEastAsia" w:hAnsiTheme="majorHAnsi" w:cstheme="majorBidi"/>
      <w:b/>
      <w:bCs/>
      <w:color w:val="4472C4"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lsdException w:name="heading 1" w:semiHidden="0" w:uiPriority="1"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uiPriority="1" w:qFormat="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style>
  <w:style w:type="paragraph" w:styleId="berschrift1">
    <w:name w:val="heading 1"/>
    <w:basedOn w:val="Standard"/>
    <w:link w:val="berschrift1Zchn"/>
    <w:uiPriority w:val="1"/>
    <w:qFormat/>
    <w:rsid w:val="001524BE"/>
    <w:pPr>
      <w:widowControl w:val="0"/>
      <w:spacing w:after="0" w:line="240" w:lineRule="auto"/>
      <w:ind w:left="108"/>
      <w:outlineLvl w:val="0"/>
    </w:pPr>
    <w:rPr>
      <w:rFonts w:ascii="Gill Sans MT" w:eastAsia="Gill Sans MT" w:hAnsi="Gill Sans MT"/>
      <w:b/>
      <w:bCs/>
      <w:sz w:val="28"/>
      <w:szCs w:val="28"/>
      <w:lang w:val="en-US" w:eastAsia="en-US"/>
    </w:rPr>
  </w:style>
  <w:style w:type="paragraph" w:styleId="berschrift2">
    <w:name w:val="heading 2"/>
    <w:basedOn w:val="Standard"/>
    <w:next w:val="Standard"/>
    <w:link w:val="berschrift2Zchn"/>
    <w:uiPriority w:val="9"/>
    <w:semiHidden/>
    <w:unhideWhenUsed/>
    <w:rsid w:val="002227A7"/>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 w:type="paragraph" w:styleId="Textkrper">
    <w:name w:val="Body Text"/>
    <w:basedOn w:val="Standard"/>
    <w:link w:val="TextkrperZchn"/>
    <w:uiPriority w:val="1"/>
    <w:qFormat/>
    <w:rsid w:val="001524BE"/>
    <w:pPr>
      <w:widowControl w:val="0"/>
      <w:spacing w:after="0" w:line="240" w:lineRule="auto"/>
      <w:ind w:left="108"/>
    </w:pPr>
    <w:rPr>
      <w:rFonts w:ascii="Gill Sans MT" w:eastAsia="Gill Sans MT" w:hAnsi="Gill Sans MT"/>
      <w:sz w:val="24"/>
      <w:szCs w:val="24"/>
      <w:lang w:val="en-US" w:eastAsia="en-US"/>
    </w:rPr>
  </w:style>
  <w:style w:type="character" w:customStyle="1" w:styleId="TextkrperZchn">
    <w:name w:val="Textkörper Zchn"/>
    <w:basedOn w:val="Absatz-Standardschriftart"/>
    <w:link w:val="Textkrper"/>
    <w:uiPriority w:val="1"/>
    <w:rsid w:val="001524BE"/>
    <w:rPr>
      <w:rFonts w:ascii="Gill Sans MT" w:eastAsia="Gill Sans MT" w:hAnsi="Gill Sans MT"/>
      <w:sz w:val="24"/>
      <w:szCs w:val="24"/>
      <w:lang w:val="en-US" w:eastAsia="en-US"/>
    </w:rPr>
  </w:style>
  <w:style w:type="character" w:customStyle="1" w:styleId="berschrift1Zchn">
    <w:name w:val="Überschrift 1 Zchn"/>
    <w:basedOn w:val="Absatz-Standardschriftart"/>
    <w:link w:val="berschrift1"/>
    <w:uiPriority w:val="1"/>
    <w:rsid w:val="001524BE"/>
    <w:rPr>
      <w:rFonts w:ascii="Gill Sans MT" w:eastAsia="Gill Sans MT" w:hAnsi="Gill Sans MT"/>
      <w:b/>
      <w:bCs/>
      <w:sz w:val="28"/>
      <w:szCs w:val="28"/>
      <w:lang w:val="en-US" w:eastAsia="en-US"/>
    </w:rPr>
  </w:style>
  <w:style w:type="character" w:customStyle="1" w:styleId="berschrift2Zchn">
    <w:name w:val="Überschrift 2 Zchn"/>
    <w:basedOn w:val="Absatz-Standardschriftart"/>
    <w:link w:val="berschrift2"/>
    <w:uiPriority w:val="9"/>
    <w:semiHidden/>
    <w:rsid w:val="002227A7"/>
    <w:rPr>
      <w:rFonts w:asciiTheme="majorHAnsi" w:eastAsiaTheme="majorEastAsia" w:hAnsiTheme="majorHAnsi" w:cstheme="majorBidi"/>
      <w:b/>
      <w:bCs/>
      <w:color w:val="4472C4"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bents\Documents\15.%20Teaser%20-%20Final1_IB%20-%20neue%20Materialien%20ab%20Dezember%202020%20-%20aktuell%20in%20Bearbeitung\sofort\Liturgien%20der%20Verhei&#223;ung%20-%20Word-Vorlage%20(5).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Liturgien der Verheißung - Word-Vorlage (5)</Template>
  <TotalTime>0</TotalTime>
  <Pages>6</Pages>
  <Words>871</Words>
  <Characters>5492</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NEZENTRUM</Company>
  <LinksUpToDate>false</LinksUpToDate>
  <CharactersWithSpaces>6351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Bents, Ilona</dc:creator>
  <cp:lastModifiedBy>Bents, Ilona</cp:lastModifiedBy>
  <cp:revision>6</cp:revision>
  <cp:lastPrinted>2020-05-08T10:33:00Z</cp:lastPrinted>
  <dcterms:created xsi:type="dcterms:W3CDTF">2021-10-11T07:20:00Z</dcterms:created>
  <dcterms:modified xsi:type="dcterms:W3CDTF">2021-10-22T13:51:00Z</dcterms:modified>
</cp:coreProperties>
</file>