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63" w:rsidRPr="00AC2C63" w:rsidRDefault="00DA6A7D" w:rsidP="00AC2C63">
      <w:pPr>
        <w:pStyle w:val="NKberschrift1"/>
      </w:pPr>
      <w:bookmarkStart w:id="0" w:name="_GoBack"/>
      <w:bookmarkEnd w:id="0"/>
      <w:r>
        <w:t xml:space="preserve">Adventskalender </w:t>
      </w:r>
    </w:p>
    <w:p w:rsidR="00AC2C63" w:rsidRPr="00AC2C63" w:rsidRDefault="00AC2C63" w:rsidP="00AC2C63">
      <w:pPr>
        <w:pStyle w:val="NKText"/>
      </w:pPr>
    </w:p>
    <w:p w:rsidR="00DA6A7D" w:rsidRDefault="00DA6A7D" w:rsidP="00DA6A7D">
      <w:pPr>
        <w:pStyle w:val="NKText"/>
      </w:pPr>
      <w:r>
        <w:t>Im Sommer sollte man bereits beginnen 24 Personen (Organisator ist Nr. 25 =&gt; keiner bekommt sein eigenes Päckchen) für das Projekt zu gewinnen. Es ist gut 2-3 Personen in Reserve zu haben.</w:t>
      </w:r>
    </w:p>
    <w:p w:rsidR="00DA6A7D" w:rsidRDefault="00DA6A7D" w:rsidP="00DA6A7D">
      <w:pPr>
        <w:pStyle w:val="NKText"/>
      </w:pPr>
    </w:p>
    <w:p w:rsidR="00DA6A7D" w:rsidRDefault="00DA6A7D" w:rsidP="00DA6A7D">
      <w:pPr>
        <w:pStyle w:val="NKText"/>
      </w:pPr>
      <w:r>
        <w:t>Im Oktober werden alle Teilnehmer angesprochen / angeschrieben.</w:t>
      </w:r>
    </w:p>
    <w:p w:rsidR="00DA6A7D" w:rsidRDefault="00DA6A7D" w:rsidP="00DA6A7D">
      <w:pPr>
        <w:pStyle w:val="NKText"/>
      </w:pPr>
      <w:r>
        <w:t xml:space="preserve">Jede Person wird gebeten 24 gleiche Päckchen zu gestalten. Der Phantasie ist freier Lauf gelassen. (Es geht über Geschichten, selbstgemachtem Lippenbalsam, Wachstücher zum Brot einpacken, Chutneys, gefaltete Schiffchen aus Notenpapier „ein Schiff kommt geladen“ aufgefädelt zu einer kleinen Girlande, selbstgemachte Plätzchen über …). Der Organisierende teilt jedem Teilnehmenden seine Zahl mit. </w:t>
      </w:r>
    </w:p>
    <w:p w:rsidR="00DA6A7D" w:rsidRDefault="00DA6A7D" w:rsidP="00DA6A7D">
      <w:pPr>
        <w:pStyle w:val="NKText"/>
      </w:pPr>
      <w:r>
        <w:t>Jedes Päckchen muss mit dieser Zahl versehen werden!!!</w:t>
      </w:r>
    </w:p>
    <w:p w:rsidR="00DA6A7D" w:rsidRDefault="00DA6A7D" w:rsidP="00DA6A7D">
      <w:pPr>
        <w:pStyle w:val="NKText"/>
      </w:pPr>
      <w:r>
        <w:t>Es wird der Abgabetermin und Abholtermin mitgeteilt.</w:t>
      </w:r>
    </w:p>
    <w:p w:rsidR="00DA6A7D" w:rsidRDefault="00DA6A7D" w:rsidP="00DA6A7D">
      <w:pPr>
        <w:pStyle w:val="NKText"/>
      </w:pPr>
    </w:p>
    <w:p w:rsidR="00DA6A7D" w:rsidRDefault="00DA6A7D" w:rsidP="00DA6A7D">
      <w:pPr>
        <w:pStyle w:val="NKText"/>
      </w:pPr>
      <w:r>
        <w:t xml:space="preserve">Diese 24 Päckchen werden bis Mitte November bei der organisierenden Person abgegeben. Sie sollten in einem Karton oder einem Korb sein; denn dort hinein bekommt jeder dann seine unterschiedlichen 24 Päckchen. </w:t>
      </w:r>
    </w:p>
    <w:p w:rsidR="00DA6A7D" w:rsidRDefault="00DA6A7D" w:rsidP="00DA6A7D">
      <w:pPr>
        <w:pStyle w:val="NKText"/>
      </w:pPr>
    </w:p>
    <w:p w:rsidR="00DA6A7D" w:rsidRDefault="00DA6A7D" w:rsidP="00DA6A7D">
      <w:pPr>
        <w:pStyle w:val="NKText"/>
      </w:pPr>
      <w:r>
        <w:t>Am Wochenende vor dem 1. Dezember kann dann jeder Teilnehmende, vielleicht bei einem Tee oder Apfelpunsch, beim Organisator seinen Adventskalender abholen.</w:t>
      </w:r>
    </w:p>
    <w:p w:rsidR="00DA6A7D" w:rsidRDefault="00DA6A7D" w:rsidP="00DA6A7D">
      <w:pPr>
        <w:pStyle w:val="NKText"/>
      </w:pPr>
    </w:p>
    <w:p w:rsidR="004F1DC5" w:rsidRDefault="004F1DC5" w:rsidP="00DA6A7D">
      <w:pPr>
        <w:pStyle w:val="NKText"/>
      </w:pPr>
    </w:p>
    <w:p w:rsidR="003418FA" w:rsidRDefault="003418FA" w:rsidP="003418FA">
      <w:pPr>
        <w:pStyle w:val="NKTextklein"/>
      </w:pPr>
      <w:r>
        <w:t xml:space="preserve">Autorin: </w:t>
      </w:r>
      <w:r w:rsidR="00DA6A7D">
        <w:t>Anke Schmidt.</w:t>
      </w:r>
    </w:p>
    <w:sectPr w:rsidR="003418F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82" w:rsidRDefault="001C7482" w:rsidP="00FE0E45">
      <w:r>
        <w:separator/>
      </w:r>
    </w:p>
  </w:endnote>
  <w:endnote w:type="continuationSeparator" w:id="0">
    <w:p w:rsidR="001C7482" w:rsidRDefault="001C7482"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82" w:rsidRDefault="001C7482" w:rsidP="00FE0E45">
      <w:r>
        <w:separator/>
      </w:r>
    </w:p>
  </w:footnote>
  <w:footnote w:type="continuationSeparator" w:id="0">
    <w:p w:rsidR="001C7482" w:rsidRDefault="001C7482"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795FB1D" wp14:editId="5FCF71B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63"/>
    <w:rsid w:val="00036A75"/>
    <w:rsid w:val="000752BC"/>
    <w:rsid w:val="0016616D"/>
    <w:rsid w:val="001C7482"/>
    <w:rsid w:val="002F4ACA"/>
    <w:rsid w:val="003418FA"/>
    <w:rsid w:val="00453FA6"/>
    <w:rsid w:val="00491921"/>
    <w:rsid w:val="0049461B"/>
    <w:rsid w:val="004F1DC5"/>
    <w:rsid w:val="004F6BF0"/>
    <w:rsid w:val="00526BB3"/>
    <w:rsid w:val="00560356"/>
    <w:rsid w:val="0058262B"/>
    <w:rsid w:val="005A28A6"/>
    <w:rsid w:val="005C6DAD"/>
    <w:rsid w:val="005F3875"/>
    <w:rsid w:val="00640E07"/>
    <w:rsid w:val="006B4188"/>
    <w:rsid w:val="006F7909"/>
    <w:rsid w:val="00797BF4"/>
    <w:rsid w:val="007A0A10"/>
    <w:rsid w:val="007C1C15"/>
    <w:rsid w:val="007C1D84"/>
    <w:rsid w:val="00827435"/>
    <w:rsid w:val="00843F01"/>
    <w:rsid w:val="008453F2"/>
    <w:rsid w:val="00874AA0"/>
    <w:rsid w:val="00891BF9"/>
    <w:rsid w:val="0089430F"/>
    <w:rsid w:val="008E6670"/>
    <w:rsid w:val="00941F8D"/>
    <w:rsid w:val="00973D24"/>
    <w:rsid w:val="00982757"/>
    <w:rsid w:val="009D18DE"/>
    <w:rsid w:val="00AC2C63"/>
    <w:rsid w:val="00AD7ED8"/>
    <w:rsid w:val="00B345E3"/>
    <w:rsid w:val="00B9436C"/>
    <w:rsid w:val="00BD6F14"/>
    <w:rsid w:val="00BF5D61"/>
    <w:rsid w:val="00C94FD3"/>
    <w:rsid w:val="00CC23DB"/>
    <w:rsid w:val="00CF43BE"/>
    <w:rsid w:val="00D36DFA"/>
    <w:rsid w:val="00DA6A7D"/>
    <w:rsid w:val="00DE0EDD"/>
    <w:rsid w:val="00E234B2"/>
    <w:rsid w:val="00E91C5B"/>
    <w:rsid w:val="00F1587B"/>
    <w:rsid w:val="00F5333D"/>
    <w:rsid w:val="00F6206D"/>
    <w:rsid w:val="00F80496"/>
    <w:rsid w:val="00F97D57"/>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C2C63"/>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874A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C2C63"/>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874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4314">
      <w:bodyDiv w:val="1"/>
      <w:marLeft w:val="0"/>
      <w:marRight w:val="0"/>
      <w:marTop w:val="0"/>
      <w:marBottom w:val="0"/>
      <w:divBdr>
        <w:top w:val="none" w:sz="0" w:space="0" w:color="auto"/>
        <w:left w:val="none" w:sz="0" w:space="0" w:color="auto"/>
        <w:bottom w:val="none" w:sz="0" w:space="0" w:color="auto"/>
        <w:right w:val="none" w:sz="0" w:space="0" w:color="auto"/>
      </w:divBdr>
    </w:div>
    <w:div w:id="203530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181</Words>
  <Characters>989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Dr. Handke, Emilia</cp:lastModifiedBy>
  <cp:revision>12</cp:revision>
  <cp:lastPrinted>2020-05-08T10:33:00Z</cp:lastPrinted>
  <dcterms:created xsi:type="dcterms:W3CDTF">2021-10-29T07:16:00Z</dcterms:created>
  <dcterms:modified xsi:type="dcterms:W3CDTF">2021-11-01T14:42:00Z</dcterms:modified>
</cp:coreProperties>
</file>