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63" w:rsidRPr="00AC2C63" w:rsidRDefault="00843F01" w:rsidP="00AC2C63">
      <w:pPr>
        <w:pStyle w:val="NKberschrift1"/>
      </w:pPr>
      <w:r>
        <w:t>Die Botschaft des Engels – ein kleiner Beipackzettel</w:t>
      </w:r>
    </w:p>
    <w:p w:rsidR="00AC2C63" w:rsidRPr="00AC2C63" w:rsidRDefault="00AC2C63" w:rsidP="00AC2C63">
      <w:pPr>
        <w:pStyle w:val="NKText"/>
      </w:pPr>
    </w:p>
    <w:p w:rsidR="00F97D57" w:rsidRDefault="00F97D57" w:rsidP="00F97D57">
      <w:pPr>
        <w:pStyle w:val="NKText"/>
      </w:pPr>
      <w:r>
        <w:t>Du bist nicht allein. Ich bin mit Dir unterwegs nach Neuland.</w:t>
      </w:r>
    </w:p>
    <w:p w:rsidR="00F97D57" w:rsidRDefault="00F97D57" w:rsidP="00F97D57">
      <w:pPr>
        <w:pStyle w:val="NKText"/>
      </w:pPr>
      <w:r>
        <w:t>In die Bäume und Ruinen habe ich Lichterketten gehängt.</w:t>
      </w:r>
    </w:p>
    <w:p w:rsidR="00F97D57" w:rsidRDefault="00F97D57" w:rsidP="00F97D57">
      <w:pPr>
        <w:pStyle w:val="NKText"/>
      </w:pPr>
      <w:r>
        <w:t>Ich verstecke Gedichte in Hosentaschen.</w:t>
      </w:r>
    </w:p>
    <w:p w:rsidR="00F97D57" w:rsidRDefault="00F97D57" w:rsidP="00F97D57">
      <w:pPr>
        <w:pStyle w:val="NKText"/>
      </w:pPr>
      <w:r>
        <w:t>Auf Betonwände male ich Porträts, von Menschen, die Dir begegnen.</w:t>
      </w:r>
    </w:p>
    <w:p w:rsidR="00F97D57" w:rsidRDefault="00F97D57" w:rsidP="00F97D57">
      <w:pPr>
        <w:pStyle w:val="NKText"/>
      </w:pPr>
      <w:r>
        <w:t>Manchmal geht etwas kaputt auf dem Weg. Dann lege ich einen goldenen Teppich vor Deine</w:t>
      </w:r>
      <w:r w:rsidR="006B4188">
        <w:t xml:space="preserve"> </w:t>
      </w:r>
      <w:r>
        <w:t>Füße, damit Du nicht in Scherben trittst.</w:t>
      </w:r>
    </w:p>
    <w:p w:rsidR="00F97D57" w:rsidRDefault="00F97D57" w:rsidP="00F97D57">
      <w:pPr>
        <w:pStyle w:val="NKText"/>
      </w:pPr>
      <w:r>
        <w:t>Ich schenk´ Dir ein Zauberwort, wenn Du sprachlos bist.</w:t>
      </w:r>
    </w:p>
    <w:p w:rsidR="00F97D57" w:rsidRDefault="00F97D57" w:rsidP="00F97D57">
      <w:pPr>
        <w:pStyle w:val="NKText"/>
      </w:pPr>
      <w:r>
        <w:t>Für die schlaflosen Nächte backe ich Zimtsterne.</w:t>
      </w:r>
    </w:p>
    <w:p w:rsidR="00F97D57" w:rsidRDefault="00F97D57" w:rsidP="00F97D57">
      <w:pPr>
        <w:pStyle w:val="NKText"/>
      </w:pPr>
      <w:r>
        <w:t>Wenn Du hinfällst, leg ich mich neben Dich.</w:t>
      </w:r>
    </w:p>
    <w:p w:rsidR="00B345E3" w:rsidRDefault="00F97D57" w:rsidP="00F97D57">
      <w:pPr>
        <w:pStyle w:val="NKText"/>
      </w:pPr>
      <w:r>
        <w:t>Vielleicht finden wir am Boden gemeinsam ein Wunder.</w:t>
      </w:r>
    </w:p>
    <w:p w:rsidR="003418FA" w:rsidRDefault="003418FA" w:rsidP="00AC2C63">
      <w:pPr>
        <w:pStyle w:val="NKText"/>
      </w:pPr>
    </w:p>
    <w:p w:rsidR="00A50980" w:rsidRDefault="00A50980" w:rsidP="003418FA">
      <w:pPr>
        <w:pStyle w:val="NKTextklein"/>
      </w:pPr>
    </w:p>
    <w:p w:rsidR="003418FA" w:rsidRDefault="003418FA" w:rsidP="003418FA">
      <w:pPr>
        <w:pStyle w:val="NKTextklein"/>
      </w:pPr>
      <w:bookmarkStart w:id="0" w:name="_GoBack"/>
      <w:bookmarkEnd w:id="0"/>
      <w:r>
        <w:t xml:space="preserve">Autorin: </w:t>
      </w:r>
      <w:r w:rsidR="00F97D57">
        <w:t xml:space="preserve">Sarah </w:t>
      </w:r>
      <w:proofErr w:type="spellStart"/>
      <w:r w:rsidR="00F97D57">
        <w:t>Stützinger</w:t>
      </w:r>
      <w:proofErr w:type="spellEnd"/>
      <w:r>
        <w:t>.</w:t>
      </w:r>
    </w:p>
    <w:sectPr w:rsidR="003418F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2B" w:rsidRDefault="0058262B" w:rsidP="00FE0E45">
      <w:r>
        <w:separator/>
      </w:r>
    </w:p>
  </w:endnote>
  <w:endnote w:type="continuationSeparator" w:id="0">
    <w:p w:rsidR="0058262B" w:rsidRDefault="0058262B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2B" w:rsidRDefault="0058262B" w:rsidP="00FE0E45">
      <w:r>
        <w:separator/>
      </w:r>
    </w:p>
  </w:footnote>
  <w:footnote w:type="continuationSeparator" w:id="0">
    <w:p w:rsidR="0058262B" w:rsidRDefault="0058262B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795FB1D" wp14:editId="5FCF71B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63"/>
    <w:rsid w:val="00036A75"/>
    <w:rsid w:val="000752BC"/>
    <w:rsid w:val="0016616D"/>
    <w:rsid w:val="002F4ACA"/>
    <w:rsid w:val="003418FA"/>
    <w:rsid w:val="00453FA6"/>
    <w:rsid w:val="00491921"/>
    <w:rsid w:val="0049461B"/>
    <w:rsid w:val="004F6BF0"/>
    <w:rsid w:val="00526BB3"/>
    <w:rsid w:val="00560356"/>
    <w:rsid w:val="0058262B"/>
    <w:rsid w:val="005A28A6"/>
    <w:rsid w:val="005C6DAD"/>
    <w:rsid w:val="005F3875"/>
    <w:rsid w:val="00640E07"/>
    <w:rsid w:val="006B4188"/>
    <w:rsid w:val="006F7909"/>
    <w:rsid w:val="00797BF4"/>
    <w:rsid w:val="007A0A10"/>
    <w:rsid w:val="007C1C15"/>
    <w:rsid w:val="007C1D84"/>
    <w:rsid w:val="00827435"/>
    <w:rsid w:val="00843F01"/>
    <w:rsid w:val="008453F2"/>
    <w:rsid w:val="00891BF9"/>
    <w:rsid w:val="008E6670"/>
    <w:rsid w:val="00941F8D"/>
    <w:rsid w:val="00982757"/>
    <w:rsid w:val="009D18DE"/>
    <w:rsid w:val="00A50980"/>
    <w:rsid w:val="00AC2C63"/>
    <w:rsid w:val="00AD7ED8"/>
    <w:rsid w:val="00B345E3"/>
    <w:rsid w:val="00B9436C"/>
    <w:rsid w:val="00BD6F14"/>
    <w:rsid w:val="00BF5D61"/>
    <w:rsid w:val="00C94FD3"/>
    <w:rsid w:val="00CC23DB"/>
    <w:rsid w:val="00CF43BE"/>
    <w:rsid w:val="00D36DFA"/>
    <w:rsid w:val="00E234B2"/>
    <w:rsid w:val="00F1587B"/>
    <w:rsid w:val="00F5333D"/>
    <w:rsid w:val="00F6206D"/>
    <w:rsid w:val="00F80496"/>
    <w:rsid w:val="00F97D57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C6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C6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99</Words>
  <Characters>539</Characters>
  <Application>Microsoft Office Word</Application>
  <DocSecurity>0</DocSecurity>
  <Lines>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Dr. Handke, Emilia</cp:lastModifiedBy>
  <cp:revision>7</cp:revision>
  <cp:lastPrinted>2020-05-08T10:33:00Z</cp:lastPrinted>
  <dcterms:created xsi:type="dcterms:W3CDTF">2021-10-29T07:16:00Z</dcterms:created>
  <dcterms:modified xsi:type="dcterms:W3CDTF">2021-11-01T14:38:00Z</dcterms:modified>
</cp:coreProperties>
</file>