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0DE" w:rsidRPr="007F75B8" w:rsidRDefault="002B00DE" w:rsidP="00B44B44">
      <w:pPr>
        <w:pStyle w:val="NKberschrift1"/>
      </w:pPr>
      <w:r w:rsidRPr="007F75B8">
        <w:t>Krippenspiel digital</w:t>
      </w:r>
    </w:p>
    <w:p w:rsidR="001B0551" w:rsidRPr="007F75B8" w:rsidRDefault="001B0551" w:rsidP="00BC779B">
      <w:pPr>
        <w:pStyle w:val="NKText"/>
      </w:pPr>
    </w:p>
    <w:p w:rsidR="002B00DE" w:rsidRPr="007F75B8" w:rsidRDefault="002B00DE" w:rsidP="00BC779B">
      <w:pPr>
        <w:pStyle w:val="NKText"/>
      </w:pPr>
      <w:r w:rsidRPr="007F75B8">
        <w:t>Ein Vor-Ort-Krippenspiel als Film (ca. 15 min.), an einem Tag abgedreht mit etwa 25 Kindern aus Gruppen der Konfirmand*innen und Kinderkirche.</w:t>
      </w:r>
      <w:r w:rsidR="004B4FC6" w:rsidRPr="007F75B8">
        <w:t xml:space="preserve"> Es braucht eine Kamera (gutes iP</w:t>
      </w:r>
      <w:r w:rsidRPr="007F75B8">
        <w:t>hone geht auch), Mikro, ein paar Helfer*innen (z.B. Mütter der Kinderkirchenkinder für Aufsicht, Kostüme, Unterstützung), Technik (Licht und Ton in der Kirche). Das Krippenspiel ist insofern sehr einfach, als die Krippenspieler*innen nur das tun, was der/die Leser*in vorliest (incl. Texte Weihnachtsgeschichte), am besten nur eine Person mit ruhiger und verständlicher Sprechstimme. Die Texte der Rollen sind nu</w:t>
      </w:r>
      <w:r w:rsidR="005522B7" w:rsidRPr="007F75B8">
        <w:t>r wenige und sehr kurz</w:t>
      </w:r>
      <w:r w:rsidRPr="007F75B8">
        <w:t>. Für das Einspielen der Weihnachtslieder (am Ende des Drehtages) braucht es den/die Kirchenmusiker*in und am Ende jemand, der/die alles zusammenschneidet und ein Ganzes draus macht. Als kleiner Gag und um alle mit einzubeziehen, gibt es noch die Aufgabe, zuhause ein Mini-Video zu drehen und an den/die Filme-Macher</w:t>
      </w:r>
      <w:r w:rsidR="00D81A2F" w:rsidRPr="007F75B8">
        <w:t>*</w:t>
      </w:r>
      <w:r w:rsidRPr="007F75B8">
        <w:t>in zu schicken.</w:t>
      </w:r>
    </w:p>
    <w:p w:rsidR="002B00DE" w:rsidRPr="007F75B8" w:rsidRDefault="002B00DE" w:rsidP="00BC779B">
      <w:pPr>
        <w:pStyle w:val="NKText"/>
      </w:pPr>
      <w:r w:rsidRPr="007F75B8">
        <w:t>Wir haben den Film dann an He</w:t>
      </w:r>
      <w:r w:rsidR="00D81A2F" w:rsidRPr="007F75B8">
        <w:t>ilig Abend um 12.00 Uhr auf YouT</w:t>
      </w:r>
      <w:r w:rsidRPr="007F75B8">
        <w:t>ube online gestellt und</w:t>
      </w:r>
      <w:r w:rsidR="00D81A2F" w:rsidRPr="007F75B8">
        <w:t xml:space="preserve"> dort eine Woche laufen lassen.</w:t>
      </w:r>
    </w:p>
    <w:p w:rsidR="002B00DE" w:rsidRPr="007F75B8" w:rsidRDefault="002B00DE" w:rsidP="00BC779B">
      <w:pPr>
        <w:pStyle w:val="NKText"/>
      </w:pPr>
    </w:p>
    <w:p w:rsidR="002B00DE" w:rsidRPr="007F75B8" w:rsidRDefault="00D81A2F" w:rsidP="00D81A2F">
      <w:pPr>
        <w:pStyle w:val="NKTextklein"/>
      </w:pPr>
      <w:r w:rsidRPr="007F75B8">
        <w:t>Vorlage für das Krippenspiel:</w:t>
      </w:r>
    </w:p>
    <w:p w:rsidR="002B00DE" w:rsidRPr="007F75B8" w:rsidRDefault="002B00DE" w:rsidP="00D81A2F">
      <w:pPr>
        <w:pStyle w:val="NKTextklein"/>
      </w:pPr>
      <w:r w:rsidRPr="007F75B8">
        <w:t xml:space="preserve">„Ein ganz einfaches Krippenspiel“, aus: Albert </w:t>
      </w:r>
      <w:proofErr w:type="spellStart"/>
      <w:r w:rsidRPr="007F75B8">
        <w:t>Wieblitz</w:t>
      </w:r>
      <w:proofErr w:type="spellEnd"/>
      <w:r w:rsidRPr="007F75B8">
        <w:t>,</w:t>
      </w:r>
      <w:r w:rsidR="00D81A2F" w:rsidRPr="007F75B8">
        <w:t xml:space="preserve"> Es begab sich aber zu der Zeit</w:t>
      </w:r>
      <w:r w:rsidRPr="007F75B8">
        <w:t xml:space="preserve">... Krippenspiele leichtgemacht, </w:t>
      </w:r>
      <w:proofErr w:type="spellStart"/>
      <w:r w:rsidRPr="007F75B8">
        <w:t>Kimmik</w:t>
      </w:r>
      <w:proofErr w:type="spellEnd"/>
      <w:r w:rsidRPr="007F75B8">
        <w:t>-Praxis 25, Hannover 1999</w:t>
      </w:r>
      <w:r w:rsidR="00D81A2F" w:rsidRPr="007F75B8">
        <w:t>.</w:t>
      </w:r>
    </w:p>
    <w:p w:rsidR="002B00DE" w:rsidRPr="007F75B8" w:rsidRDefault="002B00DE" w:rsidP="00BC779B">
      <w:pPr>
        <w:pStyle w:val="NKText"/>
      </w:pPr>
    </w:p>
    <w:p w:rsidR="002B00DE" w:rsidRPr="007F75B8" w:rsidRDefault="002B00DE" w:rsidP="00BC779B">
      <w:pPr>
        <w:pStyle w:val="NKText"/>
      </w:pPr>
    </w:p>
    <w:p w:rsidR="002B00DE" w:rsidRPr="007F75B8" w:rsidRDefault="00D81A2F" w:rsidP="00BC779B">
      <w:pPr>
        <w:pStyle w:val="NKText"/>
        <w:rPr>
          <w:b/>
        </w:rPr>
      </w:pPr>
      <w:r w:rsidRPr="007F75B8">
        <w:rPr>
          <w:b/>
        </w:rPr>
        <w:t>Im Folgenden:</w:t>
      </w:r>
    </w:p>
    <w:p w:rsidR="002B00DE" w:rsidRPr="007F75B8" w:rsidRDefault="002B00DE" w:rsidP="00D81A2F">
      <w:pPr>
        <w:pStyle w:val="NKText"/>
        <w:numPr>
          <w:ilvl w:val="0"/>
          <w:numId w:val="7"/>
        </w:numPr>
      </w:pPr>
      <w:r w:rsidRPr="007F75B8">
        <w:t>Rollen</w:t>
      </w:r>
    </w:p>
    <w:p w:rsidR="002B00DE" w:rsidRPr="007F75B8" w:rsidRDefault="002B00DE" w:rsidP="00D81A2F">
      <w:pPr>
        <w:pStyle w:val="NKText"/>
        <w:numPr>
          <w:ilvl w:val="0"/>
          <w:numId w:val="7"/>
        </w:numPr>
      </w:pPr>
      <w:r w:rsidRPr="007F75B8">
        <w:t xml:space="preserve">Überblick Drehbuch </w:t>
      </w:r>
    </w:p>
    <w:p w:rsidR="002B00DE" w:rsidRPr="007F75B8" w:rsidRDefault="002B00DE" w:rsidP="00D81A2F">
      <w:pPr>
        <w:pStyle w:val="NKText"/>
        <w:numPr>
          <w:ilvl w:val="0"/>
          <w:numId w:val="7"/>
        </w:numPr>
      </w:pPr>
      <w:r w:rsidRPr="007F75B8">
        <w:t>Vollständiges Drehbuch</w:t>
      </w:r>
    </w:p>
    <w:p w:rsidR="002B00DE" w:rsidRPr="007F75B8" w:rsidRDefault="002B00DE" w:rsidP="00D81A2F">
      <w:pPr>
        <w:pStyle w:val="NKText"/>
        <w:numPr>
          <w:ilvl w:val="0"/>
          <w:numId w:val="7"/>
        </w:numPr>
      </w:pPr>
      <w:r w:rsidRPr="007F75B8">
        <w:t>Elterninfo</w:t>
      </w:r>
    </w:p>
    <w:p w:rsidR="002B00DE" w:rsidRPr="007F75B8" w:rsidRDefault="002B00DE" w:rsidP="00D81A2F">
      <w:pPr>
        <w:pStyle w:val="NKText"/>
        <w:numPr>
          <w:ilvl w:val="0"/>
          <w:numId w:val="7"/>
        </w:numPr>
      </w:pPr>
      <w:r w:rsidRPr="007F75B8">
        <w:t>Übertragung der Filmrechte</w:t>
      </w:r>
    </w:p>
    <w:p w:rsidR="002B00DE" w:rsidRPr="007F75B8" w:rsidRDefault="002B00DE" w:rsidP="00BC779B">
      <w:pPr>
        <w:pStyle w:val="NKText"/>
      </w:pPr>
    </w:p>
    <w:p w:rsidR="002B00DE" w:rsidRPr="007F75B8" w:rsidRDefault="002B00DE" w:rsidP="00BC779B">
      <w:pPr>
        <w:pStyle w:val="NKText"/>
        <w:rPr>
          <w:rStyle w:val="NKTextfett"/>
          <w:u w:val="single"/>
        </w:rPr>
      </w:pPr>
      <w:r w:rsidRPr="007F75B8">
        <w:rPr>
          <w:rStyle w:val="NKTextfett"/>
          <w:u w:val="single"/>
        </w:rPr>
        <w:t>ROLLEN:</w:t>
      </w:r>
    </w:p>
    <w:p w:rsidR="002B00DE" w:rsidRPr="007F75B8" w:rsidRDefault="002B00DE" w:rsidP="00BC779B">
      <w:pPr>
        <w:pStyle w:val="NKText"/>
      </w:pPr>
    </w:p>
    <w:p w:rsidR="002B00DE" w:rsidRPr="007F75B8" w:rsidRDefault="002B00DE" w:rsidP="00BC779B">
      <w:pPr>
        <w:pStyle w:val="NKText"/>
      </w:pPr>
      <w:proofErr w:type="spellStart"/>
      <w:r w:rsidRPr="007F75B8">
        <w:t>Erzäh</w:t>
      </w:r>
      <w:r w:rsidR="00BC779B" w:rsidRPr="007F75B8">
        <w:t>lerIn</w:t>
      </w:r>
      <w:proofErr w:type="spellEnd"/>
      <w:r w:rsidR="00BC779B" w:rsidRPr="007F75B8">
        <w:t xml:space="preserve"> / Weihnachtsgeschichte</w:t>
      </w:r>
      <w:r w:rsidR="00BC779B" w:rsidRPr="007F75B8">
        <w:tab/>
      </w:r>
      <w:r w:rsidR="00BC779B" w:rsidRPr="007F75B8">
        <w:tab/>
        <w:t>-</w:t>
      </w:r>
    </w:p>
    <w:p w:rsidR="002B00DE" w:rsidRPr="007F75B8" w:rsidRDefault="002B00DE" w:rsidP="00BC779B">
      <w:pPr>
        <w:pStyle w:val="NKText"/>
      </w:pPr>
      <w:proofErr w:type="spellStart"/>
      <w:r w:rsidRPr="007F75B8">
        <w:t>Kofferöffnerin</w:t>
      </w:r>
      <w:proofErr w:type="spellEnd"/>
      <w:r w:rsidRPr="007F75B8">
        <w:tab/>
      </w:r>
      <w:r w:rsidRPr="007F75B8">
        <w:tab/>
      </w:r>
      <w:r w:rsidRPr="007F75B8">
        <w:tab/>
      </w:r>
      <w:r w:rsidRPr="007F75B8">
        <w:tab/>
      </w:r>
      <w:r w:rsidRPr="007F75B8">
        <w:tab/>
      </w:r>
      <w:r w:rsidR="00BC779B" w:rsidRPr="007F75B8">
        <w:t>-</w:t>
      </w:r>
    </w:p>
    <w:p w:rsidR="002B00DE" w:rsidRPr="007F75B8" w:rsidRDefault="002B00DE" w:rsidP="00BC779B">
      <w:pPr>
        <w:pStyle w:val="NKText"/>
      </w:pPr>
      <w:r w:rsidRPr="007F75B8">
        <w:t>2 Herolde</w:t>
      </w:r>
      <w:r w:rsidRPr="007F75B8">
        <w:tab/>
        <w:t xml:space="preserve"> </w:t>
      </w:r>
      <w:r w:rsidRPr="007F75B8">
        <w:tab/>
      </w:r>
      <w:r w:rsidRPr="007F75B8">
        <w:tab/>
      </w:r>
      <w:r w:rsidRPr="007F75B8">
        <w:tab/>
      </w:r>
      <w:r w:rsidRPr="007F75B8">
        <w:tab/>
      </w:r>
      <w:r w:rsidRPr="007F75B8">
        <w:tab/>
        <w:t>-</w:t>
      </w:r>
    </w:p>
    <w:p w:rsidR="002B00DE" w:rsidRPr="007F75B8" w:rsidRDefault="002B00DE" w:rsidP="00BC779B">
      <w:pPr>
        <w:pStyle w:val="NKText"/>
      </w:pPr>
      <w:r w:rsidRPr="007F75B8">
        <w:t>Josef</w:t>
      </w:r>
      <w:r w:rsidRPr="007F75B8">
        <w:tab/>
      </w:r>
      <w:r w:rsidRPr="007F75B8">
        <w:tab/>
      </w:r>
      <w:r w:rsidRPr="007F75B8">
        <w:tab/>
      </w:r>
      <w:r w:rsidRPr="007F75B8">
        <w:tab/>
      </w:r>
      <w:r w:rsidRPr="007F75B8">
        <w:tab/>
      </w:r>
      <w:r w:rsidRPr="007F75B8">
        <w:tab/>
      </w:r>
      <w:r w:rsidRPr="007F75B8">
        <w:tab/>
      </w:r>
      <w:r w:rsidR="00BC779B" w:rsidRPr="007F75B8">
        <w:t>-</w:t>
      </w:r>
    </w:p>
    <w:p w:rsidR="002B00DE" w:rsidRPr="007F75B8" w:rsidRDefault="002B00DE" w:rsidP="00BC779B">
      <w:pPr>
        <w:pStyle w:val="NKText"/>
      </w:pPr>
      <w:r w:rsidRPr="007F75B8">
        <w:t>Maria + Esel</w:t>
      </w:r>
      <w:r w:rsidRPr="007F75B8">
        <w:tab/>
      </w:r>
      <w:r w:rsidRPr="007F75B8">
        <w:tab/>
      </w:r>
      <w:r w:rsidRPr="007F75B8">
        <w:tab/>
      </w:r>
      <w:r w:rsidRPr="007F75B8">
        <w:tab/>
      </w:r>
      <w:r w:rsidRPr="007F75B8">
        <w:tab/>
      </w:r>
      <w:r w:rsidRPr="007F75B8">
        <w:tab/>
      </w:r>
      <w:r w:rsidR="00BC779B" w:rsidRPr="007F75B8">
        <w:t>-</w:t>
      </w:r>
    </w:p>
    <w:p w:rsidR="002B00DE" w:rsidRPr="007F75B8" w:rsidRDefault="002B00DE" w:rsidP="00BC779B">
      <w:pPr>
        <w:pStyle w:val="NKText"/>
      </w:pPr>
      <w:r w:rsidRPr="007F75B8">
        <w:t>3 Gastwirte:</w:t>
      </w:r>
    </w:p>
    <w:p w:rsidR="002B00DE" w:rsidRPr="007F75B8" w:rsidRDefault="002B00DE" w:rsidP="00BC779B">
      <w:pPr>
        <w:pStyle w:val="NKText"/>
      </w:pPr>
      <w:r w:rsidRPr="007F75B8">
        <w:t>a. Zum goldenen Tor (Hochhaus)</w:t>
      </w:r>
      <w:r w:rsidR="00BC779B" w:rsidRPr="007F75B8">
        <w:tab/>
      </w:r>
      <w:r w:rsidR="00BC779B" w:rsidRPr="007F75B8">
        <w:tab/>
      </w:r>
      <w:r w:rsidR="00BC779B" w:rsidRPr="007F75B8">
        <w:tab/>
        <w:t>-</w:t>
      </w:r>
    </w:p>
    <w:p w:rsidR="002B00DE" w:rsidRPr="007F75B8" w:rsidRDefault="00D81A2F" w:rsidP="00BC779B">
      <w:pPr>
        <w:pStyle w:val="NKText"/>
      </w:pPr>
      <w:r w:rsidRPr="007F75B8">
        <w:t xml:space="preserve">b. Zum fröhlichen Schaf </w:t>
      </w:r>
      <w:r w:rsidR="002B00DE" w:rsidRPr="007F75B8">
        <w:t>(anderes Haus)</w:t>
      </w:r>
      <w:r w:rsidR="00BC779B" w:rsidRPr="007F75B8">
        <w:tab/>
        <w:t>-</w:t>
      </w:r>
    </w:p>
    <w:p w:rsidR="002B00DE" w:rsidRPr="007F75B8" w:rsidRDefault="002B00DE" w:rsidP="00BC779B">
      <w:pPr>
        <w:pStyle w:val="NKText"/>
      </w:pPr>
      <w:r w:rsidRPr="007F75B8">
        <w:t>c. Zum freundlichen Stern (Kirchentür)</w:t>
      </w:r>
      <w:r w:rsidRPr="007F75B8">
        <w:tab/>
      </w:r>
      <w:r w:rsidR="00D81A2F" w:rsidRPr="007F75B8">
        <w:tab/>
      </w:r>
      <w:r w:rsidRPr="007F75B8">
        <w:t>-</w:t>
      </w:r>
    </w:p>
    <w:p w:rsidR="002B00DE" w:rsidRPr="007F75B8" w:rsidRDefault="002B00DE" w:rsidP="00BC779B">
      <w:pPr>
        <w:pStyle w:val="NKText"/>
      </w:pPr>
      <w:bookmarkStart w:id="0" w:name="_GoBack"/>
      <w:bookmarkEnd w:id="0"/>
    </w:p>
    <w:p w:rsidR="002B00DE" w:rsidRPr="007F75B8" w:rsidRDefault="002B00DE" w:rsidP="00BC779B">
      <w:pPr>
        <w:pStyle w:val="NKText"/>
      </w:pPr>
      <w:r w:rsidRPr="007F75B8">
        <w:lastRenderedPageBreak/>
        <w:t>Verkündigungsengel</w:t>
      </w:r>
      <w:r w:rsidRPr="007F75B8">
        <w:tab/>
      </w:r>
      <w:r w:rsidRPr="007F75B8">
        <w:tab/>
      </w:r>
      <w:r w:rsidRPr="007F75B8">
        <w:tab/>
      </w:r>
      <w:r w:rsidRPr="007F75B8">
        <w:tab/>
      </w:r>
      <w:r w:rsidR="00BC779B" w:rsidRPr="007F75B8">
        <w:t>-</w:t>
      </w:r>
    </w:p>
    <w:p w:rsidR="002B00DE" w:rsidRPr="007F75B8" w:rsidRDefault="002B00DE" w:rsidP="00BC779B">
      <w:pPr>
        <w:pStyle w:val="NKText"/>
      </w:pPr>
      <w:r w:rsidRPr="007F75B8">
        <w:t>Sternträger</w:t>
      </w:r>
      <w:r w:rsidRPr="007F75B8">
        <w:tab/>
      </w:r>
      <w:r w:rsidRPr="007F75B8">
        <w:tab/>
      </w:r>
      <w:r w:rsidRPr="007F75B8">
        <w:tab/>
      </w:r>
      <w:r w:rsidRPr="007F75B8">
        <w:tab/>
      </w:r>
      <w:r w:rsidRPr="007F75B8">
        <w:tab/>
      </w:r>
      <w:r w:rsidRPr="007F75B8">
        <w:tab/>
      </w:r>
      <w:r w:rsidR="00BC779B" w:rsidRPr="007F75B8">
        <w:t>-</w:t>
      </w:r>
    </w:p>
    <w:p w:rsidR="002B00DE" w:rsidRPr="007F75B8" w:rsidRDefault="00BC779B" w:rsidP="00BC779B">
      <w:pPr>
        <w:pStyle w:val="NKText"/>
      </w:pPr>
      <w:r w:rsidRPr="007F75B8">
        <w:t>Königinnen (mindestens 3)</w:t>
      </w:r>
      <w:r w:rsidRPr="007F75B8">
        <w:tab/>
      </w:r>
      <w:r w:rsidRPr="007F75B8">
        <w:tab/>
      </w:r>
      <w:r w:rsidRPr="007F75B8">
        <w:tab/>
        <w:t>-</w:t>
      </w:r>
    </w:p>
    <w:p w:rsidR="002B00DE" w:rsidRPr="007F75B8" w:rsidRDefault="002B00DE" w:rsidP="00BC779B">
      <w:pPr>
        <w:pStyle w:val="NKText"/>
      </w:pPr>
      <w:r w:rsidRPr="007F75B8">
        <w:t>Engel (viele) Kinderkirchenkids</w:t>
      </w:r>
      <w:r w:rsidRPr="007F75B8">
        <w:tab/>
      </w:r>
      <w:r w:rsidRPr="007F75B8">
        <w:tab/>
      </w:r>
      <w:r w:rsidRPr="007F75B8">
        <w:tab/>
      </w:r>
      <w:r w:rsidR="00BC779B" w:rsidRPr="007F75B8">
        <w:t>-</w:t>
      </w:r>
    </w:p>
    <w:p w:rsidR="002B00DE" w:rsidRPr="007F75B8" w:rsidRDefault="002B00DE" w:rsidP="00BC779B">
      <w:pPr>
        <w:pStyle w:val="NKText"/>
      </w:pPr>
      <w:r w:rsidRPr="007F75B8">
        <w:t>Hirten (viele) Kinderkirchenkids</w:t>
      </w:r>
      <w:r w:rsidRPr="007F75B8">
        <w:tab/>
      </w:r>
      <w:r w:rsidR="00BC779B" w:rsidRPr="007F75B8">
        <w:tab/>
      </w:r>
      <w:r w:rsidR="00BC779B" w:rsidRPr="007F75B8">
        <w:tab/>
      </w:r>
      <w:r w:rsidRPr="007F75B8">
        <w:t>-</w:t>
      </w:r>
    </w:p>
    <w:p w:rsidR="002B00DE" w:rsidRPr="007F75B8" w:rsidRDefault="002B00DE" w:rsidP="00C47775">
      <w:pPr>
        <w:pStyle w:val="NKText"/>
      </w:pPr>
    </w:p>
    <w:p w:rsidR="002B00DE" w:rsidRPr="007F75B8" w:rsidRDefault="002B00DE" w:rsidP="00C47775">
      <w:pPr>
        <w:pStyle w:val="NKText"/>
      </w:pPr>
      <w:r w:rsidRPr="007F75B8">
        <w:t>Musik: Gitarre: N.N. / Gesang: alle / Orgel: N.N.</w:t>
      </w:r>
    </w:p>
    <w:p w:rsidR="002B00DE" w:rsidRPr="007F75B8" w:rsidRDefault="002B00DE" w:rsidP="00C47775">
      <w:pPr>
        <w:pStyle w:val="NKText"/>
      </w:pPr>
      <w:r w:rsidRPr="007F75B8">
        <w:t xml:space="preserve">Zoom „Freuet euch“: Alle </w:t>
      </w:r>
      <w:proofErr w:type="spellStart"/>
      <w:r w:rsidRPr="007F75B8">
        <w:t>Konfis</w:t>
      </w:r>
      <w:proofErr w:type="spellEnd"/>
      <w:r w:rsidRPr="007F75B8">
        <w:t xml:space="preserve"> und Kinder</w:t>
      </w:r>
      <w:r w:rsidR="00D81A2F" w:rsidRPr="007F75B8">
        <w:t>kirchenkinder in</w:t>
      </w:r>
      <w:r w:rsidRPr="007F75B8">
        <w:t xml:space="preserve"> Zoom mit: „Freuet euch!“</w:t>
      </w:r>
    </w:p>
    <w:p w:rsidR="002B00DE" w:rsidRPr="007F75B8" w:rsidRDefault="002B00DE" w:rsidP="00C47775">
      <w:pPr>
        <w:pStyle w:val="NKText"/>
      </w:pPr>
    </w:p>
    <w:p w:rsidR="002B00DE" w:rsidRPr="007F75B8" w:rsidRDefault="002B00DE" w:rsidP="00C47775">
      <w:pPr>
        <w:pStyle w:val="NKText"/>
      </w:pPr>
      <w:r w:rsidRPr="007F75B8">
        <w:t>Technik:</w:t>
      </w:r>
      <w:r w:rsidRPr="007F75B8">
        <w:tab/>
      </w:r>
      <w:r w:rsidR="00D07672" w:rsidRPr="007F75B8">
        <w:tab/>
      </w:r>
      <w:r w:rsidR="00D07672" w:rsidRPr="007F75B8">
        <w:tab/>
      </w:r>
      <w:r w:rsidR="00D07672" w:rsidRPr="007F75B8">
        <w:tab/>
      </w:r>
      <w:r w:rsidR="00D07672" w:rsidRPr="007F75B8">
        <w:tab/>
      </w:r>
      <w:r w:rsidR="00D07672" w:rsidRPr="007F75B8">
        <w:tab/>
      </w:r>
      <w:r w:rsidRPr="007F75B8">
        <w:t>-</w:t>
      </w:r>
    </w:p>
    <w:p w:rsidR="00D07672" w:rsidRPr="007F75B8" w:rsidRDefault="00D07672" w:rsidP="00C47775">
      <w:pPr>
        <w:pStyle w:val="NKText"/>
      </w:pPr>
    </w:p>
    <w:p w:rsidR="002B00DE" w:rsidRPr="007F75B8" w:rsidRDefault="002B00DE" w:rsidP="00C47775">
      <w:pPr>
        <w:pStyle w:val="NKText"/>
      </w:pPr>
      <w:r w:rsidRPr="007F75B8">
        <w:t>Filmdetails: Adventskranz / Kirchturm / ...</w:t>
      </w:r>
    </w:p>
    <w:p w:rsidR="002B00DE" w:rsidRPr="007F75B8" w:rsidRDefault="002B00DE" w:rsidP="00C47775">
      <w:pPr>
        <w:pStyle w:val="NKText"/>
      </w:pPr>
      <w:r w:rsidRPr="007F75B8">
        <w:t xml:space="preserve">Draußen: </w:t>
      </w:r>
      <w:r w:rsidRPr="007F75B8">
        <w:rPr>
          <w:rStyle w:val="NKTextfett"/>
        </w:rPr>
        <w:t>geladene Akkus</w:t>
      </w:r>
      <w:r w:rsidRPr="007F75B8">
        <w:t xml:space="preserve"> (64 GB-Karte, mind. 32 GB)</w:t>
      </w:r>
    </w:p>
    <w:p w:rsidR="002B00DE" w:rsidRPr="007F75B8" w:rsidRDefault="002B00DE" w:rsidP="00C47775">
      <w:pPr>
        <w:pStyle w:val="NKText"/>
      </w:pPr>
    </w:p>
    <w:p w:rsidR="002B00DE" w:rsidRPr="007F75B8" w:rsidRDefault="002B00DE" w:rsidP="00C47775">
      <w:pPr>
        <w:pStyle w:val="NKText"/>
        <w:rPr>
          <w:rStyle w:val="NKTextfett"/>
        </w:rPr>
      </w:pPr>
      <w:r w:rsidRPr="007F75B8">
        <w:rPr>
          <w:rStyle w:val="NKTextfett"/>
        </w:rPr>
        <w:t>TON</w:t>
      </w:r>
    </w:p>
    <w:p w:rsidR="002B00DE" w:rsidRPr="007F75B8" w:rsidRDefault="002B00DE" w:rsidP="00C47775">
      <w:pPr>
        <w:pStyle w:val="NKText"/>
        <w:numPr>
          <w:ilvl w:val="0"/>
          <w:numId w:val="5"/>
        </w:numPr>
      </w:pPr>
      <w:r w:rsidRPr="007F75B8">
        <w:t>Text: Leser*in und Weihnachtsgeschichte (</w:t>
      </w:r>
      <w:proofErr w:type="spellStart"/>
      <w:r w:rsidRPr="007F75B8">
        <w:t>Lk</w:t>
      </w:r>
      <w:proofErr w:type="spellEnd"/>
      <w:r w:rsidRPr="007F75B8">
        <w:t xml:space="preserve"> 2) – N.N.</w:t>
      </w:r>
    </w:p>
    <w:p w:rsidR="002B00DE" w:rsidRPr="007F75B8" w:rsidRDefault="002B00DE" w:rsidP="00C47775">
      <w:pPr>
        <w:pStyle w:val="NKText"/>
        <w:numPr>
          <w:ilvl w:val="0"/>
          <w:numId w:val="5"/>
        </w:numPr>
      </w:pPr>
      <w:r w:rsidRPr="007F75B8">
        <w:t>Lieder: Seht, die gute Zeit ist nah/ Alle Jahre wieder/ Ihr Kinder</w:t>
      </w:r>
      <w:r w:rsidR="00D07672" w:rsidRPr="007F75B8">
        <w:t>lein kommet/ Ein heller Stern/</w:t>
      </w:r>
    </w:p>
    <w:p w:rsidR="002B00DE" w:rsidRPr="007F75B8" w:rsidRDefault="002B00DE" w:rsidP="00C47775">
      <w:pPr>
        <w:pStyle w:val="NKText"/>
        <w:numPr>
          <w:ilvl w:val="0"/>
          <w:numId w:val="5"/>
        </w:numPr>
      </w:pPr>
      <w:r w:rsidRPr="007F75B8">
        <w:t>Sprechtexte: Herolde / Verkündigungsengel / „Freuet euch!“ (alle)</w:t>
      </w:r>
    </w:p>
    <w:p w:rsidR="002B00DE" w:rsidRPr="007F75B8" w:rsidRDefault="002B00DE" w:rsidP="00C47775">
      <w:pPr>
        <w:pStyle w:val="NKText"/>
      </w:pPr>
    </w:p>
    <w:p w:rsidR="002B00DE" w:rsidRPr="007F75B8" w:rsidRDefault="002B00DE" w:rsidP="00C47775">
      <w:pPr>
        <w:pStyle w:val="NKText"/>
      </w:pPr>
      <w:r w:rsidRPr="007F75B8">
        <w:t>Filmdetails: Adventskranz / Kirchturm / Gegend (mit Maria, Josef und Esel auf dem Weg ...)</w:t>
      </w:r>
    </w:p>
    <w:p w:rsidR="002B00DE" w:rsidRPr="007F75B8" w:rsidRDefault="002B00DE" w:rsidP="00C47775">
      <w:pPr>
        <w:pStyle w:val="NKText"/>
      </w:pPr>
    </w:p>
    <w:p w:rsidR="002B00DE" w:rsidRPr="007F75B8" w:rsidRDefault="002B00DE" w:rsidP="00C47775">
      <w:pPr>
        <w:pStyle w:val="NKText"/>
      </w:pPr>
    </w:p>
    <w:p w:rsidR="002B00DE" w:rsidRPr="007F75B8" w:rsidRDefault="002B00DE" w:rsidP="00C47775">
      <w:pPr>
        <w:pStyle w:val="NKText"/>
        <w:rPr>
          <w:rStyle w:val="NKTextfett"/>
          <w:u w:val="single"/>
        </w:rPr>
      </w:pPr>
      <w:r w:rsidRPr="007F75B8">
        <w:rPr>
          <w:rStyle w:val="NKTextfett"/>
          <w:u w:val="single"/>
        </w:rPr>
        <w:t>ÜBERBLICK</w:t>
      </w:r>
    </w:p>
    <w:p w:rsidR="002B00DE" w:rsidRPr="007F75B8" w:rsidRDefault="002B00DE" w:rsidP="00C47775">
      <w:pPr>
        <w:pStyle w:val="NKText"/>
      </w:pPr>
    </w:p>
    <w:p w:rsidR="002B00DE" w:rsidRPr="007F75B8" w:rsidRDefault="002B00DE" w:rsidP="00C47775">
      <w:pPr>
        <w:pStyle w:val="NKText"/>
        <w:rPr>
          <w:rStyle w:val="NKTextfett"/>
        </w:rPr>
      </w:pPr>
      <w:r w:rsidRPr="007F75B8">
        <w:rPr>
          <w:rStyle w:val="NKTextfett"/>
        </w:rPr>
        <w:t>Dreh Krippenspiel am Sa, 2. Advent (Überblick)</w:t>
      </w:r>
    </w:p>
    <w:p w:rsidR="002B00DE" w:rsidRPr="007F75B8" w:rsidRDefault="002B00DE" w:rsidP="002B00DE">
      <w:pPr>
        <w:pStyle w:val="Listenabsatz"/>
        <w:rPr>
          <w:rFonts w:ascii="Verdana" w:hAnsi="Verdana"/>
          <w:sz w:val="22"/>
          <w:szCs w:val="22"/>
        </w:rPr>
      </w:pPr>
    </w:p>
    <w:tbl>
      <w:tblPr>
        <w:tblStyle w:val="Tabellenraster"/>
        <w:tblW w:w="9634" w:type="dxa"/>
        <w:tblLook w:val="04A0" w:firstRow="1" w:lastRow="0" w:firstColumn="1" w:lastColumn="0" w:noHBand="0" w:noVBand="1"/>
      </w:tblPr>
      <w:tblGrid>
        <w:gridCol w:w="1432"/>
        <w:gridCol w:w="1349"/>
        <w:gridCol w:w="4832"/>
        <w:gridCol w:w="2021"/>
      </w:tblGrid>
      <w:tr w:rsidR="002B00DE" w:rsidRPr="007F75B8" w:rsidTr="00F92752">
        <w:tc>
          <w:tcPr>
            <w:tcW w:w="1432" w:type="dxa"/>
          </w:tcPr>
          <w:p w:rsidR="002B00DE" w:rsidRPr="007F75B8" w:rsidRDefault="002B00DE" w:rsidP="00C47775">
            <w:pPr>
              <w:pStyle w:val="NKText"/>
              <w:rPr>
                <w:rStyle w:val="NKTextfett"/>
              </w:rPr>
            </w:pPr>
            <w:r w:rsidRPr="007F75B8">
              <w:rPr>
                <w:rStyle w:val="NKTextfett"/>
              </w:rPr>
              <w:t>Szene</w:t>
            </w:r>
          </w:p>
        </w:tc>
        <w:tc>
          <w:tcPr>
            <w:tcW w:w="1349" w:type="dxa"/>
          </w:tcPr>
          <w:p w:rsidR="002B00DE" w:rsidRPr="007F75B8" w:rsidRDefault="002B00DE" w:rsidP="00C47775">
            <w:pPr>
              <w:pStyle w:val="NKText"/>
              <w:rPr>
                <w:rStyle w:val="NKTextfett"/>
              </w:rPr>
            </w:pPr>
            <w:r w:rsidRPr="007F75B8">
              <w:rPr>
                <w:rStyle w:val="NKTextfett"/>
              </w:rPr>
              <w:t>Wer</w:t>
            </w:r>
          </w:p>
        </w:tc>
        <w:tc>
          <w:tcPr>
            <w:tcW w:w="4832" w:type="dxa"/>
          </w:tcPr>
          <w:p w:rsidR="002B00DE" w:rsidRPr="007F75B8" w:rsidRDefault="002B00DE" w:rsidP="00C47775">
            <w:pPr>
              <w:pStyle w:val="NKText"/>
              <w:rPr>
                <w:rStyle w:val="NKTextfett"/>
              </w:rPr>
            </w:pPr>
            <w:r w:rsidRPr="007F75B8">
              <w:rPr>
                <w:rStyle w:val="NKTextfett"/>
              </w:rPr>
              <w:t xml:space="preserve">Was </w:t>
            </w:r>
          </w:p>
        </w:tc>
        <w:tc>
          <w:tcPr>
            <w:tcW w:w="2021" w:type="dxa"/>
          </w:tcPr>
          <w:p w:rsidR="002B00DE" w:rsidRPr="007F75B8" w:rsidRDefault="002B00DE" w:rsidP="00C47775">
            <w:pPr>
              <w:pStyle w:val="NKText"/>
              <w:rPr>
                <w:rStyle w:val="NKTextfett"/>
              </w:rPr>
            </w:pPr>
            <w:r w:rsidRPr="007F75B8">
              <w:rPr>
                <w:rStyle w:val="NKTextfett"/>
              </w:rPr>
              <w:t xml:space="preserve">Ton </w:t>
            </w:r>
          </w:p>
        </w:tc>
      </w:tr>
      <w:tr w:rsidR="002B00DE" w:rsidRPr="007F75B8" w:rsidTr="00F92752">
        <w:tc>
          <w:tcPr>
            <w:tcW w:w="1432" w:type="dxa"/>
          </w:tcPr>
          <w:p w:rsidR="002B00DE" w:rsidRPr="007F75B8" w:rsidRDefault="002B00DE" w:rsidP="00C47775">
            <w:pPr>
              <w:pStyle w:val="NKText"/>
            </w:pPr>
            <w:proofErr w:type="spellStart"/>
            <w:r w:rsidRPr="007F75B8">
              <w:t>Gem.haus</w:t>
            </w:r>
            <w:proofErr w:type="spellEnd"/>
          </w:p>
          <w:p w:rsidR="002B00DE" w:rsidRPr="007F75B8" w:rsidRDefault="002B00DE" w:rsidP="00C47775">
            <w:pPr>
              <w:pStyle w:val="NKText"/>
            </w:pPr>
            <w:r w:rsidRPr="007F75B8">
              <w:t>9.30</w:t>
            </w:r>
          </w:p>
        </w:tc>
        <w:tc>
          <w:tcPr>
            <w:tcW w:w="1349" w:type="dxa"/>
          </w:tcPr>
          <w:p w:rsidR="002B00DE" w:rsidRPr="007F75B8" w:rsidRDefault="002B00DE" w:rsidP="00F92752">
            <w:pPr>
              <w:rPr>
                <w:rFonts w:ascii="Verdana" w:hAnsi="Verdana"/>
                <w:b/>
                <w:bCs/>
                <w:sz w:val="22"/>
                <w:szCs w:val="22"/>
              </w:rPr>
            </w:pPr>
          </w:p>
        </w:tc>
        <w:tc>
          <w:tcPr>
            <w:tcW w:w="4832" w:type="dxa"/>
          </w:tcPr>
          <w:p w:rsidR="002B00DE" w:rsidRPr="007F75B8" w:rsidRDefault="002B00DE" w:rsidP="00C47775">
            <w:pPr>
              <w:pStyle w:val="NKText"/>
              <w:rPr>
                <w:rStyle w:val="NKTextkursiv"/>
              </w:rPr>
            </w:pPr>
            <w:r w:rsidRPr="007F75B8">
              <w:rPr>
                <w:rStyle w:val="NKTextkursiv"/>
              </w:rPr>
              <w:t>Kostümprobe</w:t>
            </w:r>
          </w:p>
        </w:tc>
        <w:tc>
          <w:tcPr>
            <w:tcW w:w="2021" w:type="dxa"/>
          </w:tcPr>
          <w:p w:rsidR="002B00DE" w:rsidRPr="007F75B8" w:rsidRDefault="002B00DE" w:rsidP="00C47775">
            <w:pPr>
              <w:pStyle w:val="NKText"/>
            </w:pPr>
            <w:r w:rsidRPr="007F75B8">
              <w:t xml:space="preserve"> </w:t>
            </w:r>
            <w:proofErr w:type="spellStart"/>
            <w:r w:rsidRPr="007F75B8">
              <w:t>Weihn.Ev</w:t>
            </w:r>
            <w:proofErr w:type="spellEnd"/>
            <w:r w:rsidRPr="007F75B8">
              <w:t xml:space="preserve"> +Story</w:t>
            </w:r>
          </w:p>
        </w:tc>
      </w:tr>
      <w:tr w:rsidR="002B00DE" w:rsidRPr="007F75B8" w:rsidTr="00F92752">
        <w:tc>
          <w:tcPr>
            <w:tcW w:w="1432" w:type="dxa"/>
          </w:tcPr>
          <w:p w:rsidR="002B00DE" w:rsidRPr="007F75B8" w:rsidRDefault="002B00DE" w:rsidP="00C47775">
            <w:pPr>
              <w:pStyle w:val="NKText"/>
              <w:rPr>
                <w:rStyle w:val="NKTextfett"/>
              </w:rPr>
            </w:pPr>
            <w:r w:rsidRPr="007F75B8">
              <w:rPr>
                <w:rStyle w:val="NKTextfett"/>
              </w:rPr>
              <w:t>I</w:t>
            </w:r>
          </w:p>
          <w:p w:rsidR="002B00DE" w:rsidRPr="007F75B8" w:rsidRDefault="002B00DE" w:rsidP="00C47775">
            <w:pPr>
              <w:pStyle w:val="NKText"/>
              <w:rPr>
                <w:rStyle w:val="NKTextfett"/>
              </w:rPr>
            </w:pPr>
            <w:r w:rsidRPr="007F75B8">
              <w:rPr>
                <w:rStyle w:val="NKTextfett"/>
              </w:rPr>
              <w:t>Kirche</w:t>
            </w:r>
          </w:p>
          <w:p w:rsidR="002B00DE" w:rsidRPr="007F75B8" w:rsidRDefault="002B00DE" w:rsidP="00C47775">
            <w:pPr>
              <w:pStyle w:val="NKText"/>
            </w:pPr>
            <w:r w:rsidRPr="007F75B8">
              <w:t>9.45</w:t>
            </w:r>
          </w:p>
        </w:tc>
        <w:tc>
          <w:tcPr>
            <w:tcW w:w="1349" w:type="dxa"/>
          </w:tcPr>
          <w:p w:rsidR="002B00DE" w:rsidRPr="007F75B8" w:rsidRDefault="002B00DE" w:rsidP="00C47775">
            <w:pPr>
              <w:pStyle w:val="NKText"/>
            </w:pPr>
            <w:r w:rsidRPr="007F75B8">
              <w:t>Altar-stufen</w:t>
            </w:r>
          </w:p>
          <w:p w:rsidR="002B00DE" w:rsidRPr="007F75B8" w:rsidRDefault="002B00DE" w:rsidP="00C47775">
            <w:pPr>
              <w:pStyle w:val="NKText"/>
              <w:rPr>
                <w:color w:val="4472C4" w:themeColor="accent1"/>
              </w:rPr>
            </w:pPr>
            <w:r w:rsidRPr="007F75B8">
              <w:t xml:space="preserve">Kofferkind    </w:t>
            </w:r>
          </w:p>
        </w:tc>
        <w:tc>
          <w:tcPr>
            <w:tcW w:w="4832" w:type="dxa"/>
          </w:tcPr>
          <w:p w:rsidR="002B00DE" w:rsidRPr="007F75B8" w:rsidRDefault="002B00DE" w:rsidP="00C47775">
            <w:pPr>
              <w:pStyle w:val="NKText"/>
              <w:rPr>
                <w:rStyle w:val="NKTextkursiv"/>
              </w:rPr>
            </w:pPr>
            <w:r w:rsidRPr="007F75B8">
              <w:rPr>
                <w:rStyle w:val="NKTextkursiv"/>
              </w:rPr>
              <w:t xml:space="preserve">Großer Koffer öffnet sich, darin steht: „Willkommen zum Krippenspiel in der </w:t>
            </w:r>
            <w:proofErr w:type="spellStart"/>
            <w:r w:rsidRPr="007F75B8">
              <w:rPr>
                <w:rStyle w:val="NKTextkursiv"/>
              </w:rPr>
              <w:t>Jubilatekirche</w:t>
            </w:r>
            <w:proofErr w:type="spellEnd"/>
            <w:r w:rsidRPr="007F75B8">
              <w:rPr>
                <w:rStyle w:val="NKTextkursiv"/>
              </w:rPr>
              <w:t>!“</w:t>
            </w:r>
          </w:p>
        </w:tc>
        <w:tc>
          <w:tcPr>
            <w:tcW w:w="2021" w:type="dxa"/>
          </w:tcPr>
          <w:p w:rsidR="002B00DE" w:rsidRPr="007F75B8" w:rsidRDefault="002B00DE" w:rsidP="00C47775">
            <w:pPr>
              <w:pStyle w:val="NKText"/>
            </w:pPr>
            <w:r w:rsidRPr="007F75B8">
              <w:t>Kirchenglocken und Jingle: Seht die gute Zeit ist nah</w:t>
            </w:r>
          </w:p>
        </w:tc>
      </w:tr>
      <w:tr w:rsidR="002B00DE" w:rsidRPr="007F75B8" w:rsidTr="00F92752">
        <w:tc>
          <w:tcPr>
            <w:tcW w:w="1432" w:type="dxa"/>
          </w:tcPr>
          <w:p w:rsidR="002B00DE" w:rsidRPr="007F75B8" w:rsidRDefault="002B00DE" w:rsidP="00C47775">
            <w:pPr>
              <w:pStyle w:val="NKText"/>
              <w:rPr>
                <w:rStyle w:val="NKTextfett"/>
              </w:rPr>
            </w:pPr>
            <w:r w:rsidRPr="007F75B8">
              <w:rPr>
                <w:rStyle w:val="NKTextfett"/>
              </w:rPr>
              <w:t>Kirchhof</w:t>
            </w:r>
          </w:p>
          <w:p w:rsidR="002B00DE" w:rsidRPr="007F75B8" w:rsidRDefault="002B00DE" w:rsidP="00C47775">
            <w:pPr>
              <w:pStyle w:val="NKText"/>
            </w:pPr>
          </w:p>
          <w:p w:rsidR="002B00DE" w:rsidRPr="007F75B8" w:rsidRDefault="002B00DE" w:rsidP="00C47775">
            <w:pPr>
              <w:pStyle w:val="NKText"/>
            </w:pPr>
            <w:r w:rsidRPr="007F75B8">
              <w:t>10.00</w:t>
            </w:r>
          </w:p>
        </w:tc>
        <w:tc>
          <w:tcPr>
            <w:tcW w:w="1349" w:type="dxa"/>
          </w:tcPr>
          <w:p w:rsidR="002B00DE" w:rsidRPr="007F75B8" w:rsidRDefault="002B00DE" w:rsidP="00C47775">
            <w:pPr>
              <w:pStyle w:val="NKText"/>
            </w:pPr>
            <w:r w:rsidRPr="007F75B8">
              <w:t>Herolde</w:t>
            </w:r>
          </w:p>
          <w:p w:rsidR="002B00DE" w:rsidRPr="007F75B8" w:rsidRDefault="002B00DE" w:rsidP="00F92752">
            <w:pPr>
              <w:rPr>
                <w:rFonts w:ascii="Verdana" w:hAnsi="Verdana"/>
                <w:sz w:val="22"/>
                <w:szCs w:val="22"/>
              </w:rPr>
            </w:pPr>
            <w:r w:rsidRPr="007F75B8">
              <w:rPr>
                <w:rFonts w:ascii="Verdana" w:hAnsi="Verdana"/>
                <w:color w:val="4472C4" w:themeColor="accent1"/>
                <w:sz w:val="22"/>
                <w:szCs w:val="22"/>
              </w:rPr>
              <w:t xml:space="preserve"> </w:t>
            </w:r>
          </w:p>
        </w:tc>
        <w:tc>
          <w:tcPr>
            <w:tcW w:w="4832" w:type="dxa"/>
          </w:tcPr>
          <w:p w:rsidR="002B00DE" w:rsidRPr="007F75B8" w:rsidRDefault="002B00DE" w:rsidP="00C47775">
            <w:pPr>
              <w:pStyle w:val="NKText"/>
              <w:rPr>
                <w:rStyle w:val="NKTextkursiv"/>
              </w:rPr>
            </w:pPr>
            <w:r w:rsidRPr="007F75B8">
              <w:rPr>
                <w:rStyle w:val="NKTextkursiv"/>
              </w:rPr>
              <w:t>Herolde kommen, einer hält auf dem Hof, der andere unter den Arkaden:</w:t>
            </w:r>
          </w:p>
          <w:p w:rsidR="002B00DE" w:rsidRPr="007F75B8" w:rsidRDefault="002B00DE" w:rsidP="00C47775">
            <w:pPr>
              <w:pStyle w:val="NKText"/>
            </w:pPr>
            <w:r w:rsidRPr="007F75B8">
              <w:rPr>
                <w:u w:val="single"/>
              </w:rPr>
              <w:t>Herold 1:</w:t>
            </w:r>
            <w:r w:rsidRPr="007F75B8">
              <w:t xml:space="preserve"> Achtung, Achtung! Ein Befehl des Kaisers in Rom! Alle Menschen des römischen Reiches müssen sich zählen lassen.</w:t>
            </w:r>
          </w:p>
          <w:p w:rsidR="002B00DE" w:rsidRPr="007F75B8" w:rsidRDefault="002B00DE" w:rsidP="00C47775">
            <w:pPr>
              <w:pStyle w:val="NKText"/>
            </w:pPr>
            <w:r w:rsidRPr="007F75B8">
              <w:rPr>
                <w:u w:val="single"/>
              </w:rPr>
              <w:lastRenderedPageBreak/>
              <w:t>Herold 2:</w:t>
            </w:r>
            <w:r w:rsidRPr="007F75B8">
              <w:t xml:space="preserve"> Jeder soll an seinen Geburtsort gehen. Dort muss er sich und seine Familie in Listen eintragen lassen. </w:t>
            </w:r>
          </w:p>
          <w:p w:rsidR="002B00DE" w:rsidRPr="007F75B8" w:rsidRDefault="002B00DE" w:rsidP="00C47775">
            <w:pPr>
              <w:pStyle w:val="NKText"/>
            </w:pPr>
            <w:r w:rsidRPr="007F75B8">
              <w:rPr>
                <w:u w:val="single"/>
              </w:rPr>
              <w:t>Herold 1:</w:t>
            </w:r>
            <w:r w:rsidRPr="007F75B8">
              <w:t xml:space="preserve"> Dies ist ein Befehl!! Wer nicht losgeht, muss mit schwerer Strafe rechnen. </w:t>
            </w:r>
          </w:p>
          <w:p w:rsidR="002B00DE" w:rsidRPr="007F75B8" w:rsidRDefault="002B00DE" w:rsidP="00C47775">
            <w:pPr>
              <w:pStyle w:val="NKText"/>
            </w:pPr>
            <w:r w:rsidRPr="007F75B8">
              <w:rPr>
                <w:u w:val="single"/>
              </w:rPr>
              <w:t>Herold 2:</w:t>
            </w:r>
            <w:r w:rsidRPr="007F75B8">
              <w:t xml:space="preserve"> Erlass des Kaisers, Achtung, Achtung!</w:t>
            </w:r>
          </w:p>
        </w:tc>
        <w:tc>
          <w:tcPr>
            <w:tcW w:w="2021" w:type="dxa"/>
          </w:tcPr>
          <w:p w:rsidR="002B00DE" w:rsidRPr="007F75B8" w:rsidRDefault="002B00DE" w:rsidP="00C47775">
            <w:pPr>
              <w:pStyle w:val="NKText"/>
            </w:pPr>
            <w:proofErr w:type="spellStart"/>
            <w:r w:rsidRPr="007F75B8">
              <w:lastRenderedPageBreak/>
              <w:t>Lk</w:t>
            </w:r>
            <w:proofErr w:type="spellEnd"/>
            <w:r w:rsidRPr="007F75B8">
              <w:t xml:space="preserve"> 2,1+2</w:t>
            </w:r>
          </w:p>
        </w:tc>
      </w:tr>
      <w:tr w:rsidR="002B00DE" w:rsidRPr="007F75B8" w:rsidTr="00F92752">
        <w:tc>
          <w:tcPr>
            <w:tcW w:w="1432" w:type="dxa"/>
          </w:tcPr>
          <w:p w:rsidR="002B00DE" w:rsidRPr="007F75B8" w:rsidRDefault="002B00DE" w:rsidP="00D404C0">
            <w:pPr>
              <w:pStyle w:val="NKText"/>
              <w:rPr>
                <w:rStyle w:val="NKTextfett"/>
              </w:rPr>
            </w:pPr>
            <w:r w:rsidRPr="007F75B8">
              <w:rPr>
                <w:rStyle w:val="NKTextfett"/>
              </w:rPr>
              <w:lastRenderedPageBreak/>
              <w:t>II</w:t>
            </w:r>
          </w:p>
          <w:p w:rsidR="002B00DE" w:rsidRPr="007F75B8" w:rsidRDefault="002B00DE" w:rsidP="00D404C0">
            <w:pPr>
              <w:pStyle w:val="NKText"/>
              <w:rPr>
                <w:rStyle w:val="NKTextfett"/>
              </w:rPr>
            </w:pPr>
            <w:r w:rsidRPr="007F75B8">
              <w:rPr>
                <w:rStyle w:val="NKTextfett"/>
              </w:rPr>
              <w:t>Quartier</w:t>
            </w:r>
          </w:p>
          <w:p w:rsidR="002B00DE" w:rsidRPr="007F75B8" w:rsidRDefault="002B00DE" w:rsidP="00C47775">
            <w:pPr>
              <w:pStyle w:val="NKText"/>
            </w:pPr>
            <w:r w:rsidRPr="007F75B8">
              <w:t>10.30</w:t>
            </w:r>
          </w:p>
        </w:tc>
        <w:tc>
          <w:tcPr>
            <w:tcW w:w="1349" w:type="dxa"/>
          </w:tcPr>
          <w:p w:rsidR="002B00DE" w:rsidRPr="007F75B8" w:rsidRDefault="002B00DE" w:rsidP="00C47775">
            <w:pPr>
              <w:pStyle w:val="NKText"/>
            </w:pPr>
            <w:r w:rsidRPr="007F75B8">
              <w:t>Maria u.</w:t>
            </w:r>
          </w:p>
          <w:p w:rsidR="002B00DE" w:rsidRPr="007F75B8" w:rsidRDefault="002B00DE" w:rsidP="00C47775">
            <w:pPr>
              <w:pStyle w:val="NKText"/>
            </w:pPr>
            <w:r w:rsidRPr="007F75B8">
              <w:t>Josef</w:t>
            </w:r>
          </w:p>
        </w:tc>
        <w:tc>
          <w:tcPr>
            <w:tcW w:w="4832" w:type="dxa"/>
          </w:tcPr>
          <w:p w:rsidR="002B00DE" w:rsidRPr="007F75B8" w:rsidRDefault="002B00DE" w:rsidP="00C47775">
            <w:pPr>
              <w:pStyle w:val="NKText"/>
              <w:rPr>
                <w:rStyle w:val="NKTextkursiv"/>
              </w:rPr>
            </w:pPr>
            <w:r w:rsidRPr="007F75B8">
              <w:rPr>
                <w:rStyle w:val="NKTextkursiv"/>
              </w:rPr>
              <w:t>Quartiersuche bei den Gastwirten</w:t>
            </w:r>
          </w:p>
          <w:p w:rsidR="002B00DE" w:rsidRPr="007F75B8" w:rsidRDefault="002B00DE" w:rsidP="00C47775">
            <w:pPr>
              <w:pStyle w:val="NKText"/>
            </w:pPr>
            <w:r w:rsidRPr="007F75B8">
              <w:rPr>
                <w:rStyle w:val="NKTextkursiv"/>
              </w:rPr>
              <w:t>(Start bei N.N.)</w:t>
            </w:r>
          </w:p>
        </w:tc>
        <w:tc>
          <w:tcPr>
            <w:tcW w:w="2021" w:type="dxa"/>
          </w:tcPr>
          <w:p w:rsidR="002B00DE" w:rsidRPr="007F75B8" w:rsidRDefault="002B00DE" w:rsidP="00C47775">
            <w:pPr>
              <w:pStyle w:val="NKText"/>
            </w:pPr>
            <w:proofErr w:type="spellStart"/>
            <w:r w:rsidRPr="007F75B8">
              <w:t>Lk</w:t>
            </w:r>
            <w:proofErr w:type="spellEnd"/>
            <w:r w:rsidRPr="007F75B8">
              <w:t xml:space="preserve"> 2,3-5 /Rede/Vv.6+7 </w:t>
            </w:r>
          </w:p>
          <w:p w:rsidR="002B00DE" w:rsidRPr="007F75B8" w:rsidRDefault="002B00DE" w:rsidP="00C47775">
            <w:pPr>
              <w:pStyle w:val="NKText"/>
            </w:pPr>
            <w:r w:rsidRPr="007F75B8">
              <w:t xml:space="preserve">Lied: Alle Jahre wieder/Ihr Kinderlein / Ein heller Stern, 1 </w:t>
            </w:r>
          </w:p>
        </w:tc>
      </w:tr>
      <w:tr w:rsidR="002B00DE" w:rsidRPr="007F75B8" w:rsidTr="00F92752">
        <w:tc>
          <w:tcPr>
            <w:tcW w:w="1432" w:type="dxa"/>
          </w:tcPr>
          <w:p w:rsidR="002B00DE" w:rsidRPr="007F75B8" w:rsidRDefault="002B00DE" w:rsidP="00C47775">
            <w:pPr>
              <w:pStyle w:val="NKText"/>
              <w:rPr>
                <w:b/>
              </w:rPr>
            </w:pPr>
            <w:r w:rsidRPr="007F75B8">
              <w:rPr>
                <w:b/>
              </w:rPr>
              <w:t>III</w:t>
            </w:r>
          </w:p>
          <w:p w:rsidR="002B00DE" w:rsidRPr="007F75B8" w:rsidRDefault="002B00DE" w:rsidP="00C47775">
            <w:pPr>
              <w:pStyle w:val="NKText"/>
              <w:rPr>
                <w:b/>
              </w:rPr>
            </w:pPr>
            <w:r w:rsidRPr="007F75B8">
              <w:rPr>
                <w:b/>
              </w:rPr>
              <w:t>Jubilate-</w:t>
            </w:r>
          </w:p>
          <w:p w:rsidR="002B00DE" w:rsidRPr="007F75B8" w:rsidRDefault="002B00DE" w:rsidP="00C47775">
            <w:pPr>
              <w:pStyle w:val="NKText"/>
            </w:pPr>
            <w:r w:rsidRPr="007F75B8">
              <w:rPr>
                <w:b/>
              </w:rPr>
              <w:t>Kirche</w:t>
            </w:r>
          </w:p>
          <w:p w:rsidR="002B00DE" w:rsidRPr="007F75B8" w:rsidRDefault="002B00DE" w:rsidP="00C47775">
            <w:pPr>
              <w:pStyle w:val="NKText"/>
            </w:pPr>
            <w:r w:rsidRPr="007F75B8">
              <w:t>15.00</w:t>
            </w:r>
          </w:p>
          <w:p w:rsidR="002B00DE" w:rsidRPr="007F75B8" w:rsidRDefault="002B00DE" w:rsidP="00C47775">
            <w:pPr>
              <w:pStyle w:val="NKText"/>
            </w:pPr>
            <w:r w:rsidRPr="007F75B8">
              <w:t>(14.30 Kostüm-Probe Gemeinde</w:t>
            </w:r>
          </w:p>
          <w:p w:rsidR="002B00DE" w:rsidRPr="007F75B8" w:rsidRDefault="002B00DE" w:rsidP="00C47775">
            <w:pPr>
              <w:pStyle w:val="NKText"/>
            </w:pPr>
            <w:r w:rsidRPr="007F75B8">
              <w:t>Haus)</w:t>
            </w:r>
          </w:p>
        </w:tc>
        <w:tc>
          <w:tcPr>
            <w:tcW w:w="1349" w:type="dxa"/>
          </w:tcPr>
          <w:p w:rsidR="002B00DE" w:rsidRPr="007F75B8" w:rsidRDefault="002B00DE" w:rsidP="00C47775">
            <w:pPr>
              <w:pStyle w:val="NKText"/>
            </w:pPr>
            <w:r w:rsidRPr="007F75B8">
              <w:t>Hirten u. Engel</w:t>
            </w:r>
          </w:p>
        </w:tc>
        <w:tc>
          <w:tcPr>
            <w:tcW w:w="4832" w:type="dxa"/>
          </w:tcPr>
          <w:p w:rsidR="002B00DE" w:rsidRPr="007F75B8" w:rsidRDefault="002B00DE" w:rsidP="00C47775">
            <w:pPr>
              <w:pStyle w:val="NKText"/>
              <w:rPr>
                <w:i/>
                <w:iCs/>
              </w:rPr>
            </w:pPr>
            <w:r w:rsidRPr="007F75B8">
              <w:rPr>
                <w:u w:val="single"/>
              </w:rPr>
              <w:t>Engel</w:t>
            </w:r>
            <w:r w:rsidRPr="007F75B8">
              <w:t>: Fürchtet euch nicht! Siehe, ich verkündige euch große Freude, die allem Volk widerfahren wird; denn euch ist heute der Heiland geboren, welcher ist Christus, der Herr, in der Stadt Davids. Und das habt zum Zeichen: Ihr werdet finden das Kind in Windeln gewickelt und in einer Krippe liegen.</w:t>
            </w:r>
          </w:p>
        </w:tc>
        <w:tc>
          <w:tcPr>
            <w:tcW w:w="2021" w:type="dxa"/>
          </w:tcPr>
          <w:p w:rsidR="002B00DE" w:rsidRPr="007F75B8" w:rsidRDefault="002B00DE" w:rsidP="00C47775">
            <w:pPr>
              <w:pStyle w:val="NKText"/>
            </w:pPr>
            <w:r w:rsidRPr="007F75B8">
              <w:t xml:space="preserve">Intro, </w:t>
            </w:r>
            <w:proofErr w:type="spellStart"/>
            <w:r w:rsidRPr="007F75B8">
              <w:t>Lk</w:t>
            </w:r>
            <w:proofErr w:type="spellEnd"/>
            <w:r w:rsidRPr="007F75B8">
              <w:t xml:space="preserve"> 2,8+9</w:t>
            </w:r>
          </w:p>
          <w:p w:rsidR="002B00DE" w:rsidRPr="007F75B8" w:rsidRDefault="002B00DE" w:rsidP="00C47775">
            <w:pPr>
              <w:pStyle w:val="NKText"/>
            </w:pPr>
            <w:r w:rsidRPr="007F75B8">
              <w:t>8 Ein heller Stern, 2+3</w:t>
            </w:r>
          </w:p>
        </w:tc>
      </w:tr>
      <w:tr w:rsidR="002B00DE" w:rsidRPr="007F75B8" w:rsidTr="00F92752">
        <w:tc>
          <w:tcPr>
            <w:tcW w:w="1432" w:type="dxa"/>
          </w:tcPr>
          <w:p w:rsidR="002B00DE" w:rsidRPr="007F75B8" w:rsidRDefault="002B00DE" w:rsidP="00C47775">
            <w:pPr>
              <w:pStyle w:val="NKText"/>
              <w:rPr>
                <w:rStyle w:val="NKTextfett"/>
              </w:rPr>
            </w:pPr>
            <w:r w:rsidRPr="007F75B8">
              <w:rPr>
                <w:rStyle w:val="NKTextfett"/>
              </w:rPr>
              <w:t>IV</w:t>
            </w:r>
          </w:p>
          <w:p w:rsidR="002B00DE" w:rsidRPr="007F75B8" w:rsidRDefault="002B00DE" w:rsidP="00C47775">
            <w:pPr>
              <w:pStyle w:val="NKText"/>
              <w:rPr>
                <w:rStyle w:val="NKTextfett"/>
              </w:rPr>
            </w:pPr>
            <w:r w:rsidRPr="007F75B8">
              <w:rPr>
                <w:rStyle w:val="NKTextfett"/>
              </w:rPr>
              <w:t>Quartier</w:t>
            </w:r>
          </w:p>
        </w:tc>
        <w:tc>
          <w:tcPr>
            <w:tcW w:w="1349" w:type="dxa"/>
          </w:tcPr>
          <w:p w:rsidR="002B00DE" w:rsidRPr="007F75B8" w:rsidRDefault="002B00DE" w:rsidP="00C47775">
            <w:pPr>
              <w:pStyle w:val="NKText"/>
            </w:pPr>
            <w:r w:rsidRPr="007F75B8">
              <w:t>Königin-</w:t>
            </w:r>
          </w:p>
          <w:p w:rsidR="002B00DE" w:rsidRPr="007F75B8" w:rsidRDefault="002B00DE" w:rsidP="00C47775">
            <w:pPr>
              <w:pStyle w:val="NKText"/>
            </w:pPr>
            <w:proofErr w:type="spellStart"/>
            <w:r w:rsidRPr="007F75B8">
              <w:t>nen</w:t>
            </w:r>
            <w:proofErr w:type="spellEnd"/>
          </w:p>
        </w:tc>
        <w:tc>
          <w:tcPr>
            <w:tcW w:w="4832" w:type="dxa"/>
          </w:tcPr>
          <w:p w:rsidR="002B00DE" w:rsidRPr="007F75B8" w:rsidRDefault="002B00DE" w:rsidP="00C47775">
            <w:pPr>
              <w:pStyle w:val="NKText"/>
              <w:rPr>
                <w:rStyle w:val="NKTextkursiv"/>
              </w:rPr>
            </w:pPr>
            <w:r w:rsidRPr="007F75B8">
              <w:rPr>
                <w:rStyle w:val="NKTextkursiv"/>
              </w:rPr>
              <w:t>Königinnen suchen und finden den Stern und das Kind</w:t>
            </w:r>
          </w:p>
        </w:tc>
        <w:tc>
          <w:tcPr>
            <w:tcW w:w="2021" w:type="dxa"/>
          </w:tcPr>
          <w:p w:rsidR="002B00DE" w:rsidRPr="007F75B8" w:rsidRDefault="002B00DE" w:rsidP="00C47775">
            <w:pPr>
              <w:pStyle w:val="NKText"/>
            </w:pPr>
            <w:r w:rsidRPr="007F75B8">
              <w:t xml:space="preserve">Vorrede u. </w:t>
            </w:r>
            <w:proofErr w:type="spellStart"/>
            <w:r w:rsidRPr="007F75B8">
              <w:t>Mt</w:t>
            </w:r>
            <w:proofErr w:type="spellEnd"/>
            <w:r w:rsidRPr="007F75B8">
              <w:t xml:space="preserve"> 2</w:t>
            </w:r>
          </w:p>
        </w:tc>
      </w:tr>
      <w:tr w:rsidR="002B00DE" w:rsidRPr="007F75B8" w:rsidTr="00F92752">
        <w:tc>
          <w:tcPr>
            <w:tcW w:w="1432" w:type="dxa"/>
          </w:tcPr>
          <w:p w:rsidR="002B00DE" w:rsidRPr="007F75B8" w:rsidRDefault="002B00DE" w:rsidP="00C47775">
            <w:pPr>
              <w:pStyle w:val="NKText"/>
              <w:rPr>
                <w:rStyle w:val="NKTextfett"/>
              </w:rPr>
            </w:pPr>
            <w:r w:rsidRPr="007F75B8">
              <w:rPr>
                <w:rStyle w:val="NKTextfett"/>
              </w:rPr>
              <w:t>V</w:t>
            </w:r>
          </w:p>
          <w:p w:rsidR="002B00DE" w:rsidRPr="007F75B8" w:rsidRDefault="002B00DE" w:rsidP="00C47775">
            <w:pPr>
              <w:pStyle w:val="NKText"/>
              <w:rPr>
                <w:rStyle w:val="NKTextfett"/>
              </w:rPr>
            </w:pPr>
            <w:r w:rsidRPr="007F75B8">
              <w:rPr>
                <w:rStyle w:val="NKTextfett"/>
              </w:rPr>
              <w:t>Kirche</w:t>
            </w:r>
          </w:p>
          <w:p w:rsidR="002B00DE" w:rsidRPr="007F75B8" w:rsidRDefault="002B00DE" w:rsidP="00C47775">
            <w:pPr>
              <w:pStyle w:val="NKText"/>
            </w:pPr>
            <w:r w:rsidRPr="007F75B8">
              <w:t>17.00</w:t>
            </w:r>
          </w:p>
        </w:tc>
        <w:tc>
          <w:tcPr>
            <w:tcW w:w="1349" w:type="dxa"/>
          </w:tcPr>
          <w:p w:rsidR="002B00DE" w:rsidRPr="007F75B8" w:rsidRDefault="002B00DE" w:rsidP="00C47775">
            <w:pPr>
              <w:pStyle w:val="NKText"/>
            </w:pPr>
            <w:r w:rsidRPr="007F75B8">
              <w:t>alle</w:t>
            </w:r>
          </w:p>
        </w:tc>
        <w:tc>
          <w:tcPr>
            <w:tcW w:w="4832" w:type="dxa"/>
          </w:tcPr>
          <w:p w:rsidR="002B00DE" w:rsidRPr="007F75B8" w:rsidRDefault="002B00DE" w:rsidP="00C47775">
            <w:pPr>
              <w:pStyle w:val="NKText"/>
              <w:rPr>
                <w:rStyle w:val="NKTextkursiv"/>
              </w:rPr>
            </w:pPr>
            <w:r w:rsidRPr="007F75B8">
              <w:rPr>
                <w:rStyle w:val="NKTextkursiv"/>
              </w:rPr>
              <w:t>Schlussbild mit Hirten, Königinnen und Engeln. Alle haben Kerzen in den Händen und geben das Licht aus der Krippe einander weiter</w:t>
            </w:r>
            <w:r w:rsidR="00BA05F6" w:rsidRPr="007F75B8">
              <w:rPr>
                <w:rStyle w:val="NKTextkursiv"/>
              </w:rPr>
              <w:t>.</w:t>
            </w:r>
          </w:p>
        </w:tc>
        <w:tc>
          <w:tcPr>
            <w:tcW w:w="2021" w:type="dxa"/>
          </w:tcPr>
          <w:p w:rsidR="002B00DE" w:rsidRPr="007F75B8" w:rsidRDefault="002B00DE" w:rsidP="00C47775">
            <w:pPr>
              <w:pStyle w:val="NKText"/>
            </w:pPr>
            <w:r w:rsidRPr="007F75B8">
              <w:t>Lieder: Ein heller Stern, 7 Ihr Kinderlein</w:t>
            </w:r>
          </w:p>
        </w:tc>
      </w:tr>
      <w:tr w:rsidR="002B00DE" w:rsidRPr="007F75B8" w:rsidTr="00F92752">
        <w:tc>
          <w:tcPr>
            <w:tcW w:w="1432" w:type="dxa"/>
          </w:tcPr>
          <w:p w:rsidR="002B00DE" w:rsidRPr="007F75B8" w:rsidRDefault="002B00DE" w:rsidP="00C47775">
            <w:pPr>
              <w:pStyle w:val="NKText"/>
              <w:rPr>
                <w:rStyle w:val="NKTextfett"/>
              </w:rPr>
            </w:pPr>
            <w:r w:rsidRPr="007F75B8">
              <w:rPr>
                <w:rStyle w:val="NKTextfett"/>
              </w:rPr>
              <w:t xml:space="preserve">Intro </w:t>
            </w:r>
            <w:proofErr w:type="spellStart"/>
            <w:r w:rsidRPr="007F75B8">
              <w:rPr>
                <w:rStyle w:val="NKTextfett"/>
              </w:rPr>
              <w:t>Schluß</w:t>
            </w:r>
            <w:proofErr w:type="spellEnd"/>
            <w:r w:rsidRPr="007F75B8">
              <w:rPr>
                <w:rStyle w:val="NKTextfett"/>
              </w:rPr>
              <w:t>-sequenz</w:t>
            </w:r>
          </w:p>
        </w:tc>
        <w:tc>
          <w:tcPr>
            <w:tcW w:w="1349" w:type="dxa"/>
          </w:tcPr>
          <w:p w:rsidR="002B00DE" w:rsidRPr="007F75B8" w:rsidRDefault="002B00DE" w:rsidP="00F92752">
            <w:pPr>
              <w:rPr>
                <w:rFonts w:ascii="Verdana" w:hAnsi="Verdana"/>
                <w:sz w:val="22"/>
                <w:szCs w:val="22"/>
              </w:rPr>
            </w:pPr>
            <w:r w:rsidRPr="007F75B8">
              <w:rPr>
                <w:rFonts w:ascii="Verdana" w:hAnsi="Verdana"/>
                <w:sz w:val="22"/>
                <w:szCs w:val="22"/>
              </w:rPr>
              <w:t>Leserin</w:t>
            </w:r>
          </w:p>
        </w:tc>
        <w:tc>
          <w:tcPr>
            <w:tcW w:w="4832" w:type="dxa"/>
          </w:tcPr>
          <w:p w:rsidR="002B00DE" w:rsidRPr="007F75B8" w:rsidRDefault="002B00DE" w:rsidP="00C47775">
            <w:pPr>
              <w:pStyle w:val="NKText"/>
              <w:rPr>
                <w:rStyle w:val="NKTextkursiv"/>
              </w:rPr>
            </w:pPr>
            <w:r w:rsidRPr="007F75B8">
              <w:rPr>
                <w:rStyle w:val="NKTextkursiv"/>
                <w:vertAlign w:val="superscript"/>
              </w:rPr>
              <w:t>20</w:t>
            </w:r>
            <w:r w:rsidRPr="007F75B8">
              <w:rPr>
                <w:rStyle w:val="NKTextkursiv"/>
              </w:rPr>
              <w:t> Und alle, die das gesehen hatten, kehrten wieder um, priesen und lobten Gott für alles, was sie gehört und gesehen hatten, wie denn zu ihnen gesagt war.</w:t>
            </w:r>
          </w:p>
        </w:tc>
        <w:tc>
          <w:tcPr>
            <w:tcW w:w="2021" w:type="dxa"/>
          </w:tcPr>
          <w:p w:rsidR="002B00DE" w:rsidRPr="007F75B8" w:rsidRDefault="002B00DE" w:rsidP="00F92752">
            <w:pPr>
              <w:rPr>
                <w:rFonts w:ascii="Verdana" w:hAnsi="Verdana"/>
                <w:sz w:val="22"/>
                <w:szCs w:val="22"/>
              </w:rPr>
            </w:pPr>
          </w:p>
        </w:tc>
      </w:tr>
      <w:tr w:rsidR="002B00DE" w:rsidRPr="007F75B8" w:rsidTr="00F92752">
        <w:tc>
          <w:tcPr>
            <w:tcW w:w="1432" w:type="dxa"/>
          </w:tcPr>
          <w:p w:rsidR="002B00DE" w:rsidRPr="007F75B8" w:rsidRDefault="002B00DE" w:rsidP="00C47775">
            <w:pPr>
              <w:pStyle w:val="NKText"/>
              <w:rPr>
                <w:rStyle w:val="NKTextfett"/>
              </w:rPr>
            </w:pPr>
            <w:r w:rsidRPr="007F75B8">
              <w:rPr>
                <w:rStyle w:val="NKTextfett"/>
              </w:rPr>
              <w:t>VI</w:t>
            </w:r>
          </w:p>
          <w:p w:rsidR="002B00DE" w:rsidRPr="007F75B8" w:rsidRDefault="002B00DE" w:rsidP="00C47775">
            <w:pPr>
              <w:pStyle w:val="NKText"/>
            </w:pPr>
            <w:r w:rsidRPr="007F75B8">
              <w:rPr>
                <w:rStyle w:val="NKTextfett"/>
              </w:rPr>
              <w:t xml:space="preserve">Zoom @ </w:t>
            </w:r>
            <w:proofErr w:type="spellStart"/>
            <w:r w:rsidRPr="007F75B8">
              <w:rPr>
                <w:rStyle w:val="NKTextfett"/>
              </w:rPr>
              <w:t>home</w:t>
            </w:r>
            <w:proofErr w:type="spellEnd"/>
          </w:p>
        </w:tc>
        <w:tc>
          <w:tcPr>
            <w:tcW w:w="1349" w:type="dxa"/>
          </w:tcPr>
          <w:p w:rsidR="002B00DE" w:rsidRPr="007F75B8" w:rsidRDefault="002B00DE" w:rsidP="00F92752">
            <w:pPr>
              <w:rPr>
                <w:rFonts w:ascii="Verdana" w:hAnsi="Verdana"/>
                <w:sz w:val="22"/>
                <w:szCs w:val="22"/>
              </w:rPr>
            </w:pPr>
          </w:p>
        </w:tc>
        <w:tc>
          <w:tcPr>
            <w:tcW w:w="4832" w:type="dxa"/>
          </w:tcPr>
          <w:p w:rsidR="002B00DE" w:rsidRPr="007F75B8" w:rsidRDefault="002B00DE" w:rsidP="00C47775">
            <w:pPr>
              <w:pStyle w:val="NKText"/>
            </w:pPr>
            <w:r w:rsidRPr="007F75B8">
              <w:t xml:space="preserve">„Freuet euch!!“ </w:t>
            </w:r>
            <w:r w:rsidRPr="007F75B8">
              <w:rPr>
                <w:rStyle w:val="NKTextkursiv"/>
              </w:rPr>
              <w:t>(mit Schild hochhalten oder mit Kerze oder nur mit Schild)</w:t>
            </w:r>
          </w:p>
        </w:tc>
        <w:tc>
          <w:tcPr>
            <w:tcW w:w="2021" w:type="dxa"/>
          </w:tcPr>
          <w:p w:rsidR="002B00DE" w:rsidRPr="007F75B8" w:rsidRDefault="002B00DE" w:rsidP="00C47775">
            <w:pPr>
              <w:pStyle w:val="NKText"/>
            </w:pPr>
            <w:r w:rsidRPr="007F75B8">
              <w:t>Ein heller Stern, 8</w:t>
            </w:r>
          </w:p>
        </w:tc>
      </w:tr>
    </w:tbl>
    <w:p w:rsidR="002B00DE" w:rsidRPr="007F75B8" w:rsidRDefault="002B00DE" w:rsidP="00C47775">
      <w:pPr>
        <w:pStyle w:val="NKText"/>
      </w:pPr>
    </w:p>
    <w:p w:rsidR="002B00DE" w:rsidRPr="007F75B8" w:rsidRDefault="002B00DE" w:rsidP="00C47775">
      <w:pPr>
        <w:pStyle w:val="NKText"/>
      </w:pPr>
    </w:p>
    <w:p w:rsidR="002B00DE" w:rsidRPr="007F75B8" w:rsidRDefault="002B00DE" w:rsidP="00C47775">
      <w:pPr>
        <w:pStyle w:val="NKText"/>
        <w:rPr>
          <w:rStyle w:val="NKTextfett"/>
          <w:u w:val="single"/>
        </w:rPr>
      </w:pPr>
      <w:r w:rsidRPr="007F75B8">
        <w:rPr>
          <w:rStyle w:val="NKTextfett"/>
          <w:u w:val="single"/>
        </w:rPr>
        <w:t>DREHBUCH</w:t>
      </w:r>
    </w:p>
    <w:p w:rsidR="002B00DE" w:rsidRPr="007F75B8" w:rsidRDefault="002B00DE" w:rsidP="00C47775">
      <w:pPr>
        <w:pStyle w:val="NKText"/>
      </w:pPr>
    </w:p>
    <w:p w:rsidR="002B00DE" w:rsidRPr="007F75B8" w:rsidRDefault="002B00DE" w:rsidP="00C47775">
      <w:pPr>
        <w:pStyle w:val="NKText"/>
        <w:numPr>
          <w:ilvl w:val="0"/>
          <w:numId w:val="6"/>
        </w:numPr>
        <w:rPr>
          <w:rStyle w:val="NKTextfett"/>
        </w:rPr>
      </w:pPr>
      <w:r w:rsidRPr="007F75B8">
        <w:rPr>
          <w:rStyle w:val="NKTextfett"/>
        </w:rPr>
        <w:t>Kirche und Kirchhof</w:t>
      </w:r>
    </w:p>
    <w:p w:rsidR="002B00DE" w:rsidRPr="007F75B8" w:rsidRDefault="002B00DE" w:rsidP="00C47775">
      <w:pPr>
        <w:pStyle w:val="NKText"/>
      </w:pPr>
    </w:p>
    <w:p w:rsidR="002B00DE" w:rsidRPr="007F75B8" w:rsidRDefault="002B00DE" w:rsidP="00C47775">
      <w:pPr>
        <w:pStyle w:val="NKText"/>
        <w:rPr>
          <w:rStyle w:val="NKTextkursiv"/>
        </w:rPr>
      </w:pPr>
      <w:r w:rsidRPr="007F75B8">
        <w:rPr>
          <w:rStyle w:val="NKTextkursiv"/>
        </w:rPr>
        <w:lastRenderedPageBreak/>
        <w:t>Altar mit Baldachin, davor di</w:t>
      </w:r>
      <w:r w:rsidR="00BA05F6" w:rsidRPr="007F75B8">
        <w:rPr>
          <w:rStyle w:val="NKTextkursiv"/>
        </w:rPr>
        <w:t>e Krippe mit Licht und Sternen</w:t>
      </w:r>
    </w:p>
    <w:p w:rsidR="002B00DE" w:rsidRPr="007F75B8" w:rsidRDefault="002B00DE" w:rsidP="00C47775">
      <w:pPr>
        <w:pStyle w:val="NKText"/>
        <w:rPr>
          <w:rStyle w:val="NKTextkursiv"/>
        </w:rPr>
      </w:pPr>
      <w:r w:rsidRPr="007F75B8">
        <w:rPr>
          <w:rStyle w:val="NKTextkursiv"/>
        </w:rPr>
        <w:t>Krippe, Stroh, Osterkerze</w:t>
      </w:r>
    </w:p>
    <w:p w:rsidR="002B00DE" w:rsidRPr="007F75B8" w:rsidRDefault="002B00DE" w:rsidP="00C47775">
      <w:pPr>
        <w:pStyle w:val="NKText"/>
        <w:rPr>
          <w:rStyle w:val="NKTextkursiv"/>
        </w:rPr>
      </w:pPr>
      <w:r w:rsidRPr="007F75B8">
        <w:rPr>
          <w:rStyle w:val="NKTextkursiv"/>
        </w:rPr>
        <w:t>Verfolger-Scheinwerfer</w:t>
      </w:r>
    </w:p>
    <w:p w:rsidR="002B00DE" w:rsidRPr="007F75B8" w:rsidRDefault="002B00DE" w:rsidP="00C47775">
      <w:pPr>
        <w:pStyle w:val="NKText"/>
      </w:pPr>
    </w:p>
    <w:p w:rsidR="002B00DE" w:rsidRPr="007F75B8" w:rsidRDefault="00BA05F6" w:rsidP="00C47775">
      <w:pPr>
        <w:pStyle w:val="NKText"/>
      </w:pPr>
      <w:r w:rsidRPr="007F75B8">
        <w:t>Gesang mit Liedern:</w:t>
      </w:r>
    </w:p>
    <w:p w:rsidR="002B00DE" w:rsidRPr="007F75B8" w:rsidRDefault="002B00DE" w:rsidP="00C47775">
      <w:pPr>
        <w:pStyle w:val="NKText"/>
      </w:pPr>
      <w:r w:rsidRPr="007F75B8">
        <w:t>„Alle Jahre wieder“ / „Seht, die gute Zeit is</w:t>
      </w:r>
      <w:r w:rsidR="00BA05F6" w:rsidRPr="007F75B8">
        <w:t>t nah“ / „Ein heller Stern“ / „I</w:t>
      </w:r>
      <w:r w:rsidRPr="007F75B8">
        <w:t>hr Kinderlein kommet“</w:t>
      </w:r>
    </w:p>
    <w:p w:rsidR="002B00DE" w:rsidRPr="007F75B8" w:rsidRDefault="002B00DE" w:rsidP="00C47775">
      <w:pPr>
        <w:pStyle w:val="NKText"/>
      </w:pPr>
    </w:p>
    <w:p w:rsidR="002B00DE" w:rsidRPr="007F75B8" w:rsidRDefault="002B00DE" w:rsidP="00C47775">
      <w:pPr>
        <w:pStyle w:val="NKText"/>
        <w:numPr>
          <w:ilvl w:val="0"/>
          <w:numId w:val="2"/>
        </w:numPr>
      </w:pPr>
      <w:r w:rsidRPr="007F75B8">
        <w:t>Start: Koffer wird geöffnet (als erstes)</w:t>
      </w:r>
    </w:p>
    <w:p w:rsidR="002B00DE" w:rsidRPr="007F75B8" w:rsidRDefault="002B00DE" w:rsidP="00C47775">
      <w:pPr>
        <w:pStyle w:val="NKText"/>
        <w:numPr>
          <w:ilvl w:val="0"/>
          <w:numId w:val="2"/>
        </w:numPr>
      </w:pPr>
      <w:r w:rsidRPr="007F75B8">
        <w:t>Standbild mit allen in der Kirche (um 17.00 Uhr)</w:t>
      </w:r>
    </w:p>
    <w:p w:rsidR="002B00DE" w:rsidRPr="007F75B8" w:rsidRDefault="002B00DE" w:rsidP="00C47775">
      <w:pPr>
        <w:pStyle w:val="NKText"/>
      </w:pPr>
    </w:p>
    <w:p w:rsidR="002B00DE" w:rsidRPr="007F75B8" w:rsidRDefault="002B00DE" w:rsidP="00C47775">
      <w:pPr>
        <w:pStyle w:val="NKText"/>
        <w:rPr>
          <w:rStyle w:val="NKTextkursiv"/>
        </w:rPr>
      </w:pPr>
      <w:r w:rsidRPr="007F75B8">
        <w:rPr>
          <w:rStyle w:val="NKTextkursiv"/>
        </w:rPr>
        <w:t>Materialien/Kostüme:</w:t>
      </w:r>
    </w:p>
    <w:p w:rsidR="002B00DE" w:rsidRPr="007F75B8" w:rsidRDefault="002B00DE" w:rsidP="00C47775">
      <w:pPr>
        <w:pStyle w:val="NKText"/>
        <w:rPr>
          <w:rStyle w:val="NKTextkursiv"/>
        </w:rPr>
      </w:pPr>
      <w:r w:rsidRPr="007F75B8">
        <w:rPr>
          <w:rStyle w:val="NKTextkursiv"/>
        </w:rPr>
        <w:t>Engelflügel, Schaffelle, Kronen der Könige, ... Hirtenstöcke, den größten bekommt Josef / Stern (mit Stab) und Kronen für Könige / 2 Handtrommeln / Kerzen / Gitarre auf Ständer / Kleiner Gong</w:t>
      </w:r>
    </w:p>
    <w:p w:rsidR="002B00DE" w:rsidRPr="007F75B8" w:rsidRDefault="002B00DE" w:rsidP="00C47775">
      <w:pPr>
        <w:pStyle w:val="NKText"/>
      </w:pPr>
    </w:p>
    <w:tbl>
      <w:tblPr>
        <w:tblStyle w:val="Tabellenraster"/>
        <w:tblW w:w="9634" w:type="dxa"/>
        <w:tblLook w:val="04A0" w:firstRow="1" w:lastRow="0" w:firstColumn="1" w:lastColumn="0" w:noHBand="0" w:noVBand="1"/>
      </w:tblPr>
      <w:tblGrid>
        <w:gridCol w:w="1457"/>
        <w:gridCol w:w="1389"/>
        <w:gridCol w:w="3528"/>
        <w:gridCol w:w="3260"/>
      </w:tblGrid>
      <w:tr w:rsidR="002B00DE" w:rsidRPr="007F75B8" w:rsidTr="00F92752">
        <w:tc>
          <w:tcPr>
            <w:tcW w:w="1457" w:type="dxa"/>
          </w:tcPr>
          <w:p w:rsidR="002B00DE" w:rsidRPr="007F75B8" w:rsidRDefault="002B00DE" w:rsidP="00C47775">
            <w:pPr>
              <w:pStyle w:val="NKText"/>
              <w:rPr>
                <w:rStyle w:val="NKTextfett"/>
              </w:rPr>
            </w:pPr>
            <w:r w:rsidRPr="007F75B8">
              <w:rPr>
                <w:rStyle w:val="NKTextfett"/>
              </w:rPr>
              <w:t>Szene</w:t>
            </w:r>
          </w:p>
        </w:tc>
        <w:tc>
          <w:tcPr>
            <w:tcW w:w="1389" w:type="dxa"/>
          </w:tcPr>
          <w:p w:rsidR="002B00DE" w:rsidRPr="007F75B8" w:rsidRDefault="002B00DE" w:rsidP="00C47775">
            <w:pPr>
              <w:pStyle w:val="NKText"/>
              <w:rPr>
                <w:rStyle w:val="NKTextfett"/>
              </w:rPr>
            </w:pPr>
            <w:r w:rsidRPr="007F75B8">
              <w:rPr>
                <w:rStyle w:val="NKTextfett"/>
              </w:rPr>
              <w:t>Wer</w:t>
            </w:r>
          </w:p>
        </w:tc>
        <w:tc>
          <w:tcPr>
            <w:tcW w:w="3528" w:type="dxa"/>
          </w:tcPr>
          <w:p w:rsidR="002B00DE" w:rsidRPr="007F75B8" w:rsidRDefault="002B00DE" w:rsidP="00C47775">
            <w:pPr>
              <w:pStyle w:val="NKText"/>
              <w:rPr>
                <w:rStyle w:val="NKTextfett"/>
              </w:rPr>
            </w:pPr>
            <w:r w:rsidRPr="007F75B8">
              <w:rPr>
                <w:rStyle w:val="NKTextfett"/>
              </w:rPr>
              <w:t xml:space="preserve">Was </w:t>
            </w:r>
          </w:p>
        </w:tc>
        <w:tc>
          <w:tcPr>
            <w:tcW w:w="3260" w:type="dxa"/>
          </w:tcPr>
          <w:p w:rsidR="002B00DE" w:rsidRPr="007F75B8" w:rsidRDefault="002B00DE" w:rsidP="00C47775">
            <w:pPr>
              <w:pStyle w:val="NKText"/>
              <w:rPr>
                <w:rStyle w:val="NKTextfett"/>
              </w:rPr>
            </w:pPr>
            <w:r w:rsidRPr="007F75B8">
              <w:rPr>
                <w:rStyle w:val="NKTextfett"/>
              </w:rPr>
              <w:t>Ton / Erzähler*in</w:t>
            </w:r>
          </w:p>
        </w:tc>
      </w:tr>
      <w:tr w:rsidR="002B00DE" w:rsidRPr="007F75B8" w:rsidTr="00F92752">
        <w:tc>
          <w:tcPr>
            <w:tcW w:w="1457" w:type="dxa"/>
          </w:tcPr>
          <w:p w:rsidR="002B00DE" w:rsidRPr="007F75B8" w:rsidRDefault="002B00DE" w:rsidP="00E5717E">
            <w:pPr>
              <w:pStyle w:val="NKText"/>
            </w:pPr>
            <w:proofErr w:type="spellStart"/>
            <w:r w:rsidRPr="007F75B8">
              <w:t>Gem.saal</w:t>
            </w:r>
            <w:proofErr w:type="spellEnd"/>
          </w:p>
          <w:p w:rsidR="002B00DE" w:rsidRPr="007F75B8" w:rsidRDefault="002B00DE" w:rsidP="00E5717E">
            <w:pPr>
              <w:pStyle w:val="NKText"/>
            </w:pPr>
            <w:r w:rsidRPr="007F75B8">
              <w:t>9.30</w:t>
            </w:r>
          </w:p>
        </w:tc>
        <w:tc>
          <w:tcPr>
            <w:tcW w:w="1389" w:type="dxa"/>
          </w:tcPr>
          <w:p w:rsidR="002B00DE" w:rsidRPr="007F75B8" w:rsidRDefault="002B00DE" w:rsidP="00E5717E">
            <w:pPr>
              <w:pStyle w:val="NKText"/>
            </w:pPr>
            <w:r w:rsidRPr="007F75B8">
              <w:t>Mütter-Team</w:t>
            </w:r>
          </w:p>
        </w:tc>
        <w:tc>
          <w:tcPr>
            <w:tcW w:w="3528" w:type="dxa"/>
          </w:tcPr>
          <w:p w:rsidR="002B00DE" w:rsidRPr="007F75B8" w:rsidRDefault="002B00DE" w:rsidP="00E5717E">
            <w:pPr>
              <w:pStyle w:val="NKText"/>
            </w:pPr>
            <w:r w:rsidRPr="007F75B8">
              <w:t>Kostümprobe</w:t>
            </w:r>
          </w:p>
        </w:tc>
        <w:tc>
          <w:tcPr>
            <w:tcW w:w="3260" w:type="dxa"/>
          </w:tcPr>
          <w:p w:rsidR="002B00DE" w:rsidRPr="007F75B8" w:rsidRDefault="002B00DE" w:rsidP="00E5717E">
            <w:pPr>
              <w:pStyle w:val="NKText"/>
            </w:pPr>
          </w:p>
        </w:tc>
      </w:tr>
      <w:tr w:rsidR="002B00DE" w:rsidRPr="007F75B8" w:rsidTr="00F92752">
        <w:tc>
          <w:tcPr>
            <w:tcW w:w="1457" w:type="dxa"/>
          </w:tcPr>
          <w:p w:rsidR="002B00DE" w:rsidRPr="007F75B8" w:rsidRDefault="002B00DE" w:rsidP="00E5717E">
            <w:pPr>
              <w:pStyle w:val="NKText"/>
              <w:rPr>
                <w:rStyle w:val="NKTextfett"/>
              </w:rPr>
            </w:pPr>
            <w:r w:rsidRPr="007F75B8">
              <w:rPr>
                <w:rStyle w:val="NKTextfett"/>
              </w:rPr>
              <w:t>I</w:t>
            </w:r>
          </w:p>
          <w:p w:rsidR="002B00DE" w:rsidRPr="007F75B8" w:rsidRDefault="002B00DE" w:rsidP="00E5717E">
            <w:pPr>
              <w:pStyle w:val="NKText"/>
            </w:pPr>
            <w:r w:rsidRPr="007F75B8">
              <w:rPr>
                <w:rStyle w:val="NKTextfett"/>
              </w:rPr>
              <w:t>Kirche</w:t>
            </w:r>
          </w:p>
        </w:tc>
        <w:tc>
          <w:tcPr>
            <w:tcW w:w="1389" w:type="dxa"/>
          </w:tcPr>
          <w:p w:rsidR="002B00DE" w:rsidRPr="007F75B8" w:rsidRDefault="002B00DE" w:rsidP="00E5717E">
            <w:pPr>
              <w:pStyle w:val="NKText"/>
            </w:pPr>
          </w:p>
        </w:tc>
        <w:tc>
          <w:tcPr>
            <w:tcW w:w="3528" w:type="dxa"/>
          </w:tcPr>
          <w:p w:rsidR="002B00DE" w:rsidRPr="007F75B8" w:rsidRDefault="002B00DE" w:rsidP="00E5717E">
            <w:pPr>
              <w:pStyle w:val="NKText"/>
            </w:pPr>
          </w:p>
        </w:tc>
        <w:tc>
          <w:tcPr>
            <w:tcW w:w="3260" w:type="dxa"/>
          </w:tcPr>
          <w:p w:rsidR="002B00DE" w:rsidRPr="007F75B8" w:rsidRDefault="002B00DE" w:rsidP="00E5717E">
            <w:pPr>
              <w:pStyle w:val="NKText"/>
            </w:pPr>
            <w:r w:rsidRPr="007F75B8">
              <w:t>Kirchenglocken</w:t>
            </w:r>
          </w:p>
        </w:tc>
      </w:tr>
      <w:tr w:rsidR="002B00DE" w:rsidRPr="007F75B8" w:rsidTr="00F92752">
        <w:tc>
          <w:tcPr>
            <w:tcW w:w="1457" w:type="dxa"/>
          </w:tcPr>
          <w:p w:rsidR="002B00DE" w:rsidRPr="007F75B8" w:rsidRDefault="002B00DE" w:rsidP="00E5717E">
            <w:pPr>
              <w:pStyle w:val="NKText"/>
            </w:pPr>
            <w:r w:rsidRPr="007F75B8">
              <w:t>Sz.1</w:t>
            </w:r>
          </w:p>
          <w:p w:rsidR="002B00DE" w:rsidRPr="007F75B8" w:rsidRDefault="002B00DE" w:rsidP="00E5717E">
            <w:pPr>
              <w:pStyle w:val="NKText"/>
            </w:pPr>
            <w:r w:rsidRPr="007F75B8">
              <w:t>1‘</w:t>
            </w:r>
          </w:p>
        </w:tc>
        <w:tc>
          <w:tcPr>
            <w:tcW w:w="1389" w:type="dxa"/>
          </w:tcPr>
          <w:p w:rsidR="002B00DE" w:rsidRPr="007F75B8" w:rsidRDefault="002B00DE" w:rsidP="00E5717E">
            <w:pPr>
              <w:pStyle w:val="NKText"/>
            </w:pPr>
            <w:r w:rsidRPr="007F75B8">
              <w:t>Koffer</w:t>
            </w:r>
          </w:p>
          <w:p w:rsidR="002B00DE" w:rsidRPr="007F75B8" w:rsidRDefault="002B00DE" w:rsidP="00E5717E">
            <w:pPr>
              <w:pStyle w:val="NKText"/>
            </w:pPr>
            <w:proofErr w:type="spellStart"/>
            <w:r w:rsidRPr="007F75B8">
              <w:t>Jerra</w:t>
            </w:r>
            <w:proofErr w:type="spellEnd"/>
            <w:r w:rsidRPr="007F75B8">
              <w:t xml:space="preserve"> </w:t>
            </w:r>
          </w:p>
        </w:tc>
        <w:tc>
          <w:tcPr>
            <w:tcW w:w="3528" w:type="dxa"/>
          </w:tcPr>
          <w:p w:rsidR="002B00DE" w:rsidRPr="007F75B8" w:rsidRDefault="002B00DE" w:rsidP="00E5717E">
            <w:pPr>
              <w:pStyle w:val="NKText"/>
              <w:rPr>
                <w:rStyle w:val="NKTextkursiv"/>
              </w:rPr>
            </w:pPr>
            <w:r w:rsidRPr="007F75B8">
              <w:rPr>
                <w:rStyle w:val="NKTextkursiv"/>
              </w:rPr>
              <w:t xml:space="preserve">Großer Koffer auf den Altarstufen öffnet sich. Darin ein Schild mit: „Willkommen zum Krippenspiel in der </w:t>
            </w:r>
            <w:proofErr w:type="spellStart"/>
            <w:r w:rsidRPr="007F75B8">
              <w:rPr>
                <w:rStyle w:val="NKTextkursiv"/>
              </w:rPr>
              <w:t>Jubilatekirche</w:t>
            </w:r>
            <w:proofErr w:type="spellEnd"/>
            <w:r w:rsidRPr="007F75B8">
              <w:rPr>
                <w:rStyle w:val="NKTextkursiv"/>
              </w:rPr>
              <w:t>!“</w:t>
            </w:r>
          </w:p>
        </w:tc>
        <w:tc>
          <w:tcPr>
            <w:tcW w:w="3260" w:type="dxa"/>
          </w:tcPr>
          <w:p w:rsidR="002B00DE" w:rsidRPr="007F75B8" w:rsidRDefault="002B00DE" w:rsidP="00E5717E">
            <w:pPr>
              <w:pStyle w:val="NKText"/>
            </w:pPr>
            <w:r w:rsidRPr="007F75B8">
              <w:t>Jingle</w:t>
            </w:r>
          </w:p>
          <w:p w:rsidR="002B00DE" w:rsidRPr="007F75B8" w:rsidRDefault="002B00DE" w:rsidP="00E5717E">
            <w:pPr>
              <w:pStyle w:val="NKText"/>
            </w:pPr>
            <w:r w:rsidRPr="007F75B8">
              <w:rPr>
                <w:rStyle w:val="NKTextfett"/>
              </w:rPr>
              <w:t>Lied 1:</w:t>
            </w:r>
            <w:r w:rsidRPr="007F75B8">
              <w:t xml:space="preserve"> „Seht, die gute Zeit ist nah“</w:t>
            </w:r>
          </w:p>
        </w:tc>
      </w:tr>
      <w:tr w:rsidR="002B00DE" w:rsidRPr="007F75B8" w:rsidTr="00F92752">
        <w:tc>
          <w:tcPr>
            <w:tcW w:w="1457" w:type="dxa"/>
          </w:tcPr>
          <w:p w:rsidR="002B00DE" w:rsidRPr="007F75B8" w:rsidRDefault="002B00DE" w:rsidP="00E5717E">
            <w:pPr>
              <w:pStyle w:val="NKText"/>
              <w:rPr>
                <w:rStyle w:val="NKTextfett"/>
              </w:rPr>
            </w:pPr>
            <w:r w:rsidRPr="007F75B8">
              <w:rPr>
                <w:rStyle w:val="NKTextfett"/>
              </w:rPr>
              <w:t>Kirchhof</w:t>
            </w:r>
          </w:p>
          <w:p w:rsidR="002B00DE" w:rsidRPr="007F75B8" w:rsidRDefault="00BA05F6" w:rsidP="00E5717E">
            <w:pPr>
              <w:pStyle w:val="NKText"/>
            </w:pPr>
            <w:r w:rsidRPr="007F75B8">
              <w:t>o</w:t>
            </w:r>
            <w:r w:rsidR="002B00DE" w:rsidRPr="007F75B8">
              <w:t xml:space="preserve">der </w:t>
            </w:r>
          </w:p>
          <w:p w:rsidR="002B00DE" w:rsidRPr="007F75B8" w:rsidRDefault="002B00DE" w:rsidP="00E5717E">
            <w:pPr>
              <w:pStyle w:val="NKText"/>
            </w:pPr>
            <w:r w:rsidRPr="007F75B8">
              <w:t>Kirche</w:t>
            </w:r>
          </w:p>
        </w:tc>
        <w:tc>
          <w:tcPr>
            <w:tcW w:w="1389" w:type="dxa"/>
          </w:tcPr>
          <w:p w:rsidR="002B00DE" w:rsidRPr="007F75B8" w:rsidRDefault="002B00DE" w:rsidP="00E5717E">
            <w:pPr>
              <w:pStyle w:val="NKText"/>
            </w:pPr>
            <w:r w:rsidRPr="007F75B8">
              <w:t>KFD</w:t>
            </w:r>
          </w:p>
        </w:tc>
        <w:tc>
          <w:tcPr>
            <w:tcW w:w="3528" w:type="dxa"/>
          </w:tcPr>
          <w:p w:rsidR="002B00DE" w:rsidRPr="007F75B8" w:rsidRDefault="002B00DE" w:rsidP="00E5717E">
            <w:pPr>
              <w:pStyle w:val="NKText"/>
              <w:rPr>
                <w:rStyle w:val="NKTextkursiv"/>
              </w:rPr>
            </w:pPr>
            <w:r w:rsidRPr="007F75B8">
              <w:rPr>
                <w:rStyle w:val="NKTextkursiv"/>
              </w:rPr>
              <w:t>Herolde kommen, einer hält auf dem Hof, der andere unter den Arkaden:</w:t>
            </w:r>
          </w:p>
          <w:p w:rsidR="002B00DE" w:rsidRPr="007F75B8" w:rsidRDefault="002B00DE" w:rsidP="00F92752">
            <w:pPr>
              <w:rPr>
                <w:rFonts w:ascii="Verdana" w:hAnsi="Verdana"/>
                <w:color w:val="000000" w:themeColor="text1"/>
                <w:sz w:val="22"/>
                <w:szCs w:val="22"/>
              </w:rPr>
            </w:pPr>
          </w:p>
        </w:tc>
        <w:tc>
          <w:tcPr>
            <w:tcW w:w="3260" w:type="dxa"/>
          </w:tcPr>
          <w:p w:rsidR="002B00DE" w:rsidRPr="007F75B8" w:rsidRDefault="002B00DE" w:rsidP="00E5717E">
            <w:pPr>
              <w:pStyle w:val="NKText"/>
            </w:pPr>
            <w:proofErr w:type="spellStart"/>
            <w:r w:rsidRPr="007F75B8">
              <w:rPr>
                <w:u w:val="single"/>
              </w:rPr>
              <w:t>Lk</w:t>
            </w:r>
            <w:proofErr w:type="spellEnd"/>
            <w:r w:rsidRPr="007F75B8">
              <w:rPr>
                <w:u w:val="single"/>
              </w:rPr>
              <w:t xml:space="preserve"> 2,1+2: </w:t>
            </w:r>
            <w:r w:rsidRPr="007F75B8">
              <w:rPr>
                <w:vertAlign w:val="superscript"/>
              </w:rPr>
              <w:t>1</w:t>
            </w:r>
            <w:r w:rsidRPr="007F75B8">
              <w:rPr>
                <w:i/>
              </w:rPr>
              <w:t> </w:t>
            </w:r>
            <w:r w:rsidRPr="007F75B8">
              <w:t xml:space="preserve">Es begab sich aber zu der Zeit, dass ein Gebot von dem Kaiser Augustus ausging, dass alle Welt geschätzt würde. </w:t>
            </w:r>
            <w:r w:rsidRPr="007F75B8">
              <w:rPr>
                <w:vertAlign w:val="superscript"/>
              </w:rPr>
              <w:t>2</w:t>
            </w:r>
            <w:r w:rsidRPr="007F75B8">
              <w:t xml:space="preserve"> Und diese Schätzung war die allererste und geschah </w:t>
            </w:r>
            <w:proofErr w:type="gramStart"/>
            <w:r w:rsidRPr="007F75B8">
              <w:t>zur Zeit</w:t>
            </w:r>
            <w:proofErr w:type="gramEnd"/>
            <w:r w:rsidRPr="007F75B8">
              <w:t xml:space="preserve">, da </w:t>
            </w:r>
            <w:proofErr w:type="spellStart"/>
            <w:r w:rsidRPr="007F75B8">
              <w:t>Quirinius</w:t>
            </w:r>
            <w:proofErr w:type="spellEnd"/>
            <w:r w:rsidRPr="007F75B8">
              <w:t xml:space="preserve"> Statthalter in Syrien war.</w:t>
            </w:r>
          </w:p>
          <w:p w:rsidR="002B00DE" w:rsidRPr="007F75B8" w:rsidRDefault="002B00DE" w:rsidP="00E5717E">
            <w:pPr>
              <w:pStyle w:val="NKText"/>
              <w:rPr>
                <w:u w:val="single"/>
              </w:rPr>
            </w:pPr>
          </w:p>
          <w:p w:rsidR="002B00DE" w:rsidRPr="007F75B8" w:rsidRDefault="002B00DE" w:rsidP="00E5717E">
            <w:pPr>
              <w:pStyle w:val="NKText"/>
              <w:rPr>
                <w:u w:val="single"/>
              </w:rPr>
            </w:pPr>
          </w:p>
        </w:tc>
      </w:tr>
      <w:tr w:rsidR="002B00DE" w:rsidRPr="007F75B8" w:rsidTr="00F92752">
        <w:tc>
          <w:tcPr>
            <w:tcW w:w="1457" w:type="dxa"/>
          </w:tcPr>
          <w:p w:rsidR="002B00DE" w:rsidRPr="007F75B8" w:rsidRDefault="002B00DE" w:rsidP="00E5717E">
            <w:pPr>
              <w:pStyle w:val="NKText"/>
            </w:pPr>
            <w:proofErr w:type="spellStart"/>
            <w:r w:rsidRPr="007F75B8">
              <w:t>Sz</w:t>
            </w:r>
            <w:proofErr w:type="spellEnd"/>
            <w:r w:rsidRPr="007F75B8">
              <w:t>. 2</w:t>
            </w:r>
          </w:p>
          <w:p w:rsidR="002B00DE" w:rsidRPr="007F75B8" w:rsidRDefault="002B00DE" w:rsidP="00E5717E">
            <w:pPr>
              <w:pStyle w:val="NKText"/>
            </w:pPr>
            <w:r w:rsidRPr="007F75B8">
              <w:t>TEXT</w:t>
            </w:r>
          </w:p>
        </w:tc>
        <w:tc>
          <w:tcPr>
            <w:tcW w:w="1389" w:type="dxa"/>
          </w:tcPr>
          <w:p w:rsidR="002B00DE" w:rsidRPr="007F75B8" w:rsidRDefault="002B00DE" w:rsidP="00E5717E">
            <w:pPr>
              <w:pStyle w:val="NKText"/>
            </w:pPr>
            <w:r w:rsidRPr="007F75B8">
              <w:t xml:space="preserve">Herolde </w:t>
            </w:r>
          </w:p>
        </w:tc>
        <w:tc>
          <w:tcPr>
            <w:tcW w:w="3528" w:type="dxa"/>
          </w:tcPr>
          <w:p w:rsidR="002B00DE" w:rsidRPr="007F75B8" w:rsidRDefault="002B00DE" w:rsidP="00E5717E">
            <w:pPr>
              <w:pStyle w:val="NKText"/>
              <w:rPr>
                <w:u w:val="single"/>
              </w:rPr>
            </w:pPr>
            <w:r w:rsidRPr="007F75B8">
              <w:rPr>
                <w:u w:val="single"/>
              </w:rPr>
              <w:t xml:space="preserve">Herold 1: </w:t>
            </w:r>
            <w:r w:rsidRPr="007F75B8">
              <w:t xml:space="preserve">Achtung, Achtung! Ein Befehl des Kaisers in Rom! Alle Menschen des römischen </w:t>
            </w:r>
            <w:r w:rsidRPr="007F75B8">
              <w:lastRenderedPageBreak/>
              <w:t>Reiches müssen sich zählen lassen.</w:t>
            </w:r>
          </w:p>
          <w:p w:rsidR="002B00DE" w:rsidRPr="007F75B8" w:rsidRDefault="002B00DE" w:rsidP="00E5717E">
            <w:pPr>
              <w:pStyle w:val="NKText"/>
            </w:pPr>
            <w:r w:rsidRPr="007F75B8">
              <w:rPr>
                <w:u w:val="single"/>
              </w:rPr>
              <w:t>Herold 2</w:t>
            </w:r>
            <w:r w:rsidRPr="007F75B8">
              <w:t xml:space="preserve">: Jeder soll an seinen Geburtsort gehen. Dort muss er sich und seine Familie in Listen eintragen lassen. </w:t>
            </w:r>
          </w:p>
          <w:p w:rsidR="002B00DE" w:rsidRPr="007F75B8" w:rsidRDefault="002B00DE" w:rsidP="00E5717E">
            <w:pPr>
              <w:pStyle w:val="NKText"/>
            </w:pPr>
            <w:r w:rsidRPr="007F75B8">
              <w:rPr>
                <w:u w:val="single"/>
              </w:rPr>
              <w:t xml:space="preserve">Herold 1: </w:t>
            </w:r>
            <w:r w:rsidRPr="007F75B8">
              <w:t xml:space="preserve">Dies ist ein Befehl!! Wer nicht losgeht, muss mit schwerer Strafe rechnen. </w:t>
            </w:r>
          </w:p>
          <w:p w:rsidR="002B00DE" w:rsidRPr="007F75B8" w:rsidRDefault="002B00DE" w:rsidP="00E5717E">
            <w:pPr>
              <w:pStyle w:val="NKText"/>
            </w:pPr>
            <w:r w:rsidRPr="007F75B8">
              <w:rPr>
                <w:u w:val="single"/>
              </w:rPr>
              <w:t>Herold 2</w:t>
            </w:r>
            <w:r w:rsidRPr="007F75B8">
              <w:t>: Erlass des Kaisers, Achtung, Achtung!</w:t>
            </w:r>
          </w:p>
          <w:p w:rsidR="002B00DE" w:rsidRPr="007F75B8" w:rsidRDefault="002B00DE" w:rsidP="00F92752">
            <w:pPr>
              <w:rPr>
                <w:rFonts w:ascii="Verdana" w:hAnsi="Verdana" w:cs="Arial"/>
                <w:b/>
                <w:bCs/>
                <w:i/>
                <w:color w:val="000000" w:themeColor="text1"/>
                <w:sz w:val="22"/>
                <w:szCs w:val="22"/>
              </w:rPr>
            </w:pPr>
          </w:p>
        </w:tc>
        <w:tc>
          <w:tcPr>
            <w:tcW w:w="3260" w:type="dxa"/>
          </w:tcPr>
          <w:p w:rsidR="002B00DE" w:rsidRPr="007F75B8" w:rsidRDefault="002B00DE" w:rsidP="00F92752">
            <w:pPr>
              <w:rPr>
                <w:rFonts w:ascii="Verdana" w:hAnsi="Verdana"/>
                <w:color w:val="000000" w:themeColor="text1"/>
                <w:sz w:val="22"/>
                <w:szCs w:val="22"/>
              </w:rPr>
            </w:pPr>
          </w:p>
        </w:tc>
      </w:tr>
    </w:tbl>
    <w:p w:rsidR="002B00DE" w:rsidRPr="007F75B8" w:rsidRDefault="002B00DE" w:rsidP="00E5717E">
      <w:pPr>
        <w:pStyle w:val="NKText"/>
      </w:pPr>
    </w:p>
    <w:p w:rsidR="002B00DE" w:rsidRPr="007F75B8" w:rsidRDefault="002B00DE" w:rsidP="00E5717E">
      <w:pPr>
        <w:pStyle w:val="NKText"/>
        <w:numPr>
          <w:ilvl w:val="0"/>
          <w:numId w:val="6"/>
        </w:numPr>
        <w:rPr>
          <w:rStyle w:val="NKTextfett"/>
        </w:rPr>
      </w:pPr>
      <w:r w:rsidRPr="007F75B8">
        <w:rPr>
          <w:rStyle w:val="NKTextfett"/>
        </w:rPr>
        <w:t>Quartier</w:t>
      </w:r>
    </w:p>
    <w:p w:rsidR="002B00DE" w:rsidRPr="007F75B8" w:rsidRDefault="002B00DE" w:rsidP="00E5717E">
      <w:pPr>
        <w:pStyle w:val="NKText"/>
      </w:pPr>
    </w:p>
    <w:p w:rsidR="002B00DE" w:rsidRPr="007F75B8" w:rsidRDefault="002B00DE" w:rsidP="00E5717E">
      <w:pPr>
        <w:pStyle w:val="NKText"/>
      </w:pPr>
      <w:r w:rsidRPr="007F75B8">
        <w:t>Mar</w:t>
      </w:r>
      <w:r w:rsidR="00E5717E" w:rsidRPr="007F75B8">
        <w:t>ia und Josef auf Quartiersuche:</w:t>
      </w:r>
    </w:p>
    <w:p w:rsidR="002B00DE" w:rsidRPr="007F75B8" w:rsidRDefault="00BA05F6" w:rsidP="00E5717E">
      <w:pPr>
        <w:pStyle w:val="NKText"/>
        <w:rPr>
          <w:rStyle w:val="NKTextkursiv"/>
        </w:rPr>
      </w:pPr>
      <w:r w:rsidRPr="007F75B8">
        <w:rPr>
          <w:rStyle w:val="NKTextkursiv"/>
        </w:rPr>
        <w:t>Maria und Josef k</w:t>
      </w:r>
      <w:r w:rsidR="002B00DE" w:rsidRPr="007F75B8">
        <w:rPr>
          <w:rStyle w:val="NKTextkursiv"/>
        </w:rPr>
        <w:t>lopfen an Haustüren an (</w:t>
      </w:r>
      <w:r w:rsidRPr="007F75B8">
        <w:rPr>
          <w:rStyle w:val="NKTextkursiv"/>
        </w:rPr>
        <w:t>bei N.N. im Hochhau</w:t>
      </w:r>
      <w:r w:rsidR="002B00DE" w:rsidRPr="007F75B8">
        <w:rPr>
          <w:rStyle w:val="NKTextkursiv"/>
        </w:rPr>
        <w:t xml:space="preserve">s / Pfarrhaus Seitentür und Pfarrhaus Haustür). </w:t>
      </w:r>
      <w:r w:rsidRPr="007F75B8">
        <w:rPr>
          <w:rStyle w:val="NKTextkursiv"/>
        </w:rPr>
        <w:t>(</w:t>
      </w:r>
      <w:r w:rsidR="002B00DE" w:rsidRPr="007F75B8">
        <w:rPr>
          <w:rStyle w:val="NKTextkursiv"/>
        </w:rPr>
        <w:t>Die Haustüren sind gekennzeichnet mit den Krippenspielschildern „Zum goldene</w:t>
      </w:r>
      <w:r w:rsidRPr="007F75B8">
        <w:rPr>
          <w:rStyle w:val="NKTextkursiv"/>
        </w:rPr>
        <w:t xml:space="preserve">n Tor“, „Zum fröhlichen Schaf“) </w:t>
      </w:r>
      <w:r w:rsidR="002B00DE" w:rsidRPr="007F75B8">
        <w:rPr>
          <w:rStyle w:val="NKTextkursiv"/>
        </w:rPr>
        <w:t>und kommen nach vergeblichen Versuchen schließlich an der Kirchentür mit Schild „Zum freundlichen Ster</w:t>
      </w:r>
      <w:r w:rsidRPr="007F75B8">
        <w:rPr>
          <w:rStyle w:val="NKTextkursiv"/>
        </w:rPr>
        <w:t>n“ an.</w:t>
      </w:r>
    </w:p>
    <w:p w:rsidR="002B00DE" w:rsidRPr="007F75B8" w:rsidRDefault="002B00DE" w:rsidP="00E5717E">
      <w:pPr>
        <w:pStyle w:val="NKText"/>
      </w:pPr>
    </w:p>
    <w:p w:rsidR="002B00DE" w:rsidRPr="007F75B8" w:rsidRDefault="002B00DE" w:rsidP="00E5717E">
      <w:pPr>
        <w:pStyle w:val="NKText"/>
      </w:pPr>
      <w:r w:rsidRPr="007F75B8">
        <w:t>Rollen: Maria, Josef, Gastwirte</w:t>
      </w:r>
    </w:p>
    <w:p w:rsidR="002B00DE" w:rsidRPr="007F75B8" w:rsidRDefault="002B00DE" w:rsidP="00E5717E">
      <w:pPr>
        <w:pStyle w:val="NKText"/>
      </w:pPr>
    </w:p>
    <w:tbl>
      <w:tblPr>
        <w:tblStyle w:val="Tabellenraster"/>
        <w:tblW w:w="9634" w:type="dxa"/>
        <w:tblLook w:val="04A0" w:firstRow="1" w:lastRow="0" w:firstColumn="1" w:lastColumn="0" w:noHBand="0" w:noVBand="1"/>
      </w:tblPr>
      <w:tblGrid>
        <w:gridCol w:w="1582"/>
        <w:gridCol w:w="1443"/>
        <w:gridCol w:w="3508"/>
        <w:gridCol w:w="3101"/>
      </w:tblGrid>
      <w:tr w:rsidR="002B00DE" w:rsidRPr="007F75B8" w:rsidTr="00F92752">
        <w:tc>
          <w:tcPr>
            <w:tcW w:w="1582" w:type="dxa"/>
          </w:tcPr>
          <w:p w:rsidR="002B00DE" w:rsidRPr="007F75B8" w:rsidRDefault="002B00DE" w:rsidP="00E5717E">
            <w:pPr>
              <w:pStyle w:val="NKText"/>
              <w:rPr>
                <w:rStyle w:val="NKTextfett"/>
              </w:rPr>
            </w:pPr>
            <w:r w:rsidRPr="007F75B8">
              <w:rPr>
                <w:rStyle w:val="NKTextfett"/>
              </w:rPr>
              <w:t>Szene</w:t>
            </w:r>
          </w:p>
        </w:tc>
        <w:tc>
          <w:tcPr>
            <w:tcW w:w="1443" w:type="dxa"/>
          </w:tcPr>
          <w:p w:rsidR="002B00DE" w:rsidRPr="007F75B8" w:rsidRDefault="002B00DE" w:rsidP="00E5717E">
            <w:pPr>
              <w:pStyle w:val="NKText"/>
              <w:rPr>
                <w:rStyle w:val="NKTextfett"/>
              </w:rPr>
            </w:pPr>
            <w:r w:rsidRPr="007F75B8">
              <w:rPr>
                <w:rStyle w:val="NKTextfett"/>
              </w:rPr>
              <w:t>Wer</w:t>
            </w:r>
          </w:p>
        </w:tc>
        <w:tc>
          <w:tcPr>
            <w:tcW w:w="3508" w:type="dxa"/>
          </w:tcPr>
          <w:p w:rsidR="002B00DE" w:rsidRPr="007F75B8" w:rsidRDefault="002B00DE" w:rsidP="00E5717E">
            <w:pPr>
              <w:pStyle w:val="NKText"/>
              <w:rPr>
                <w:rStyle w:val="NKTextfett"/>
              </w:rPr>
            </w:pPr>
            <w:r w:rsidRPr="007F75B8">
              <w:rPr>
                <w:rStyle w:val="NKTextfett"/>
              </w:rPr>
              <w:t xml:space="preserve">Was </w:t>
            </w:r>
          </w:p>
        </w:tc>
        <w:tc>
          <w:tcPr>
            <w:tcW w:w="3101" w:type="dxa"/>
          </w:tcPr>
          <w:p w:rsidR="002B00DE" w:rsidRPr="007F75B8" w:rsidRDefault="002B00DE" w:rsidP="00E5717E">
            <w:pPr>
              <w:pStyle w:val="NKText"/>
              <w:rPr>
                <w:rStyle w:val="NKTextfett"/>
              </w:rPr>
            </w:pPr>
            <w:r w:rsidRPr="007F75B8">
              <w:rPr>
                <w:rStyle w:val="NKTextfett"/>
              </w:rPr>
              <w:t xml:space="preserve">Ton </w:t>
            </w:r>
          </w:p>
        </w:tc>
      </w:tr>
      <w:tr w:rsidR="002B00DE" w:rsidRPr="007F75B8" w:rsidTr="00F92752">
        <w:tc>
          <w:tcPr>
            <w:tcW w:w="1582" w:type="dxa"/>
          </w:tcPr>
          <w:p w:rsidR="002B00DE" w:rsidRPr="007F75B8" w:rsidRDefault="002B00DE" w:rsidP="0055313B">
            <w:pPr>
              <w:pStyle w:val="NKText"/>
              <w:rPr>
                <w:rStyle w:val="NKTextfett"/>
              </w:rPr>
            </w:pPr>
            <w:r w:rsidRPr="007F75B8">
              <w:rPr>
                <w:rStyle w:val="NKTextfett"/>
              </w:rPr>
              <w:t>Hochhaus</w:t>
            </w:r>
          </w:p>
          <w:p w:rsidR="002B00DE" w:rsidRPr="007F75B8" w:rsidRDefault="002B00DE" w:rsidP="0055313B">
            <w:pPr>
              <w:pStyle w:val="NKText"/>
            </w:pPr>
            <w:r w:rsidRPr="007F75B8">
              <w:t>Sz.1</w:t>
            </w:r>
          </w:p>
        </w:tc>
        <w:tc>
          <w:tcPr>
            <w:tcW w:w="1443" w:type="dxa"/>
          </w:tcPr>
          <w:p w:rsidR="002B00DE" w:rsidRPr="007F75B8" w:rsidRDefault="002B00DE" w:rsidP="0055313B">
            <w:pPr>
              <w:pStyle w:val="NKText"/>
            </w:pPr>
            <w:r w:rsidRPr="007F75B8">
              <w:t>Maria +Josef</w:t>
            </w:r>
          </w:p>
        </w:tc>
        <w:tc>
          <w:tcPr>
            <w:tcW w:w="3508" w:type="dxa"/>
          </w:tcPr>
          <w:p w:rsidR="002B00DE" w:rsidRPr="007F75B8" w:rsidRDefault="002B00DE" w:rsidP="0055313B">
            <w:pPr>
              <w:pStyle w:val="NKText"/>
              <w:rPr>
                <w:rStyle w:val="NKTextkursiv"/>
              </w:rPr>
            </w:pPr>
            <w:r w:rsidRPr="007F75B8">
              <w:rPr>
                <w:rStyle w:val="NKTextkursiv"/>
              </w:rPr>
              <w:t>Maria und Josef laufen zusammen mit dem Esel zu den Herbergen</w:t>
            </w:r>
            <w:r w:rsidR="00BA05F6" w:rsidRPr="007F75B8">
              <w:rPr>
                <w:rStyle w:val="NKTextkursiv"/>
              </w:rPr>
              <w:t>.</w:t>
            </w:r>
          </w:p>
        </w:tc>
        <w:tc>
          <w:tcPr>
            <w:tcW w:w="3101" w:type="dxa"/>
          </w:tcPr>
          <w:p w:rsidR="002B00DE" w:rsidRPr="007F75B8" w:rsidRDefault="002B00DE" w:rsidP="0055313B">
            <w:pPr>
              <w:pStyle w:val="NKText"/>
              <w:rPr>
                <w:u w:val="single"/>
              </w:rPr>
            </w:pPr>
            <w:proofErr w:type="spellStart"/>
            <w:r w:rsidRPr="007F75B8">
              <w:rPr>
                <w:u w:val="single"/>
              </w:rPr>
              <w:t>Lk</w:t>
            </w:r>
            <w:proofErr w:type="spellEnd"/>
            <w:r w:rsidRPr="007F75B8">
              <w:rPr>
                <w:u w:val="single"/>
              </w:rPr>
              <w:t xml:space="preserve"> 2,3+4</w:t>
            </w:r>
          </w:p>
          <w:p w:rsidR="002B00DE" w:rsidRPr="007F75B8" w:rsidRDefault="002B00DE" w:rsidP="0055313B">
            <w:pPr>
              <w:pStyle w:val="NKText"/>
            </w:pPr>
            <w:r w:rsidRPr="007F75B8">
              <w:rPr>
                <w:vertAlign w:val="superscript"/>
              </w:rPr>
              <w:t>3</w:t>
            </w:r>
            <w:r w:rsidRPr="007F75B8">
              <w:t> Und jedermann ging, dass er sich schätzen ließe, ein jeglicher in seine Stadt.</w:t>
            </w:r>
          </w:p>
          <w:p w:rsidR="002B00DE" w:rsidRPr="007F75B8" w:rsidRDefault="002B00DE" w:rsidP="0055313B">
            <w:pPr>
              <w:pStyle w:val="NKText"/>
            </w:pPr>
            <w:r w:rsidRPr="007F75B8">
              <w:rPr>
                <w:vertAlign w:val="superscript"/>
              </w:rPr>
              <w:t>4</w:t>
            </w:r>
            <w:r w:rsidRPr="007F75B8">
              <w:t xml:space="preserve"> Da machte sich auf auch Josef aus Galiläa, aus der Stadt Nazareth, in das </w:t>
            </w:r>
            <w:proofErr w:type="spellStart"/>
            <w:r w:rsidRPr="007F75B8">
              <w:t>judäische</w:t>
            </w:r>
            <w:proofErr w:type="spellEnd"/>
            <w:r w:rsidRPr="007F75B8">
              <w:t xml:space="preserve"> Land zur Stadt Davids, die da heißt Bethlehem, darum dass er von dem Hause und Geschlechte Davids war, </w:t>
            </w:r>
            <w:r w:rsidRPr="007F75B8">
              <w:rPr>
                <w:vertAlign w:val="superscript"/>
              </w:rPr>
              <w:t>5</w:t>
            </w:r>
            <w:r w:rsidRPr="007F75B8">
              <w:t xml:space="preserve"> auf dass er sich schätzen ließe mit Maria, seinem vertrauten Weibe; die war </w:t>
            </w:r>
            <w:r w:rsidRPr="007F75B8">
              <w:lastRenderedPageBreak/>
              <w:t>schwanger.</w:t>
            </w:r>
          </w:p>
        </w:tc>
      </w:tr>
      <w:tr w:rsidR="002B00DE" w:rsidRPr="007F75B8" w:rsidTr="00F92752">
        <w:tc>
          <w:tcPr>
            <w:tcW w:w="1582" w:type="dxa"/>
          </w:tcPr>
          <w:p w:rsidR="002B00DE" w:rsidRPr="007F75B8" w:rsidRDefault="002B00DE" w:rsidP="0055313B">
            <w:pPr>
              <w:pStyle w:val="NKText"/>
            </w:pPr>
            <w:proofErr w:type="spellStart"/>
            <w:r w:rsidRPr="007F75B8">
              <w:lastRenderedPageBreak/>
              <w:t>Sz</w:t>
            </w:r>
            <w:proofErr w:type="spellEnd"/>
            <w:r w:rsidRPr="007F75B8">
              <w:t>. 2</w:t>
            </w:r>
          </w:p>
        </w:tc>
        <w:tc>
          <w:tcPr>
            <w:tcW w:w="1443" w:type="dxa"/>
          </w:tcPr>
          <w:p w:rsidR="002B00DE" w:rsidRPr="007F75B8" w:rsidRDefault="002B00DE" w:rsidP="0055313B">
            <w:pPr>
              <w:pStyle w:val="NKText"/>
            </w:pPr>
          </w:p>
        </w:tc>
        <w:tc>
          <w:tcPr>
            <w:tcW w:w="3508" w:type="dxa"/>
          </w:tcPr>
          <w:p w:rsidR="002B00DE" w:rsidRPr="007F75B8" w:rsidRDefault="002B00DE" w:rsidP="0055313B">
            <w:pPr>
              <w:pStyle w:val="NKText"/>
              <w:rPr>
                <w:rStyle w:val="NKTextkursiv"/>
              </w:rPr>
            </w:pPr>
            <w:r w:rsidRPr="007F75B8">
              <w:rPr>
                <w:rStyle w:val="NKTextkursiv"/>
              </w:rPr>
              <w:t>Maria und Josef an der Tür</w:t>
            </w:r>
          </w:p>
        </w:tc>
        <w:tc>
          <w:tcPr>
            <w:tcW w:w="3101" w:type="dxa"/>
          </w:tcPr>
          <w:p w:rsidR="002B00DE" w:rsidRPr="007F75B8" w:rsidRDefault="002B00DE" w:rsidP="00F92752">
            <w:pPr>
              <w:widowControl w:val="0"/>
              <w:autoSpaceDE w:val="0"/>
              <w:autoSpaceDN w:val="0"/>
              <w:adjustRightInd w:val="0"/>
              <w:rPr>
                <w:rFonts w:ascii="Verdana" w:hAnsi="Verdana"/>
                <w:color w:val="000000" w:themeColor="text1"/>
                <w:sz w:val="22"/>
                <w:szCs w:val="22"/>
              </w:rPr>
            </w:pPr>
          </w:p>
        </w:tc>
      </w:tr>
      <w:tr w:rsidR="002B00DE" w:rsidRPr="007F75B8" w:rsidTr="00F92752">
        <w:tc>
          <w:tcPr>
            <w:tcW w:w="1582" w:type="dxa"/>
          </w:tcPr>
          <w:p w:rsidR="002B00DE" w:rsidRPr="007F75B8" w:rsidRDefault="002B00DE" w:rsidP="0055313B">
            <w:pPr>
              <w:pStyle w:val="NKText"/>
            </w:pPr>
            <w:proofErr w:type="spellStart"/>
            <w:r w:rsidRPr="007F75B8">
              <w:t>Sz</w:t>
            </w:r>
            <w:proofErr w:type="spellEnd"/>
            <w:r w:rsidRPr="007F75B8">
              <w:t>. 3</w:t>
            </w:r>
          </w:p>
        </w:tc>
        <w:tc>
          <w:tcPr>
            <w:tcW w:w="1443" w:type="dxa"/>
          </w:tcPr>
          <w:p w:rsidR="002B00DE" w:rsidRPr="007F75B8" w:rsidRDefault="002B00DE" w:rsidP="0055313B">
            <w:pPr>
              <w:pStyle w:val="NKText"/>
            </w:pPr>
            <w:r w:rsidRPr="007F75B8">
              <w:t>Bei N.N. =</w:t>
            </w:r>
          </w:p>
          <w:p w:rsidR="002B00DE" w:rsidRPr="007F75B8" w:rsidRDefault="002B00DE" w:rsidP="0055313B">
            <w:pPr>
              <w:pStyle w:val="NKText"/>
            </w:pPr>
            <w:r w:rsidRPr="007F75B8">
              <w:t>Gastwirtin „zum goldenen Tor“</w:t>
            </w:r>
          </w:p>
        </w:tc>
        <w:tc>
          <w:tcPr>
            <w:tcW w:w="3508" w:type="dxa"/>
          </w:tcPr>
          <w:p w:rsidR="002B00DE" w:rsidRPr="007F75B8" w:rsidRDefault="002B00DE" w:rsidP="0055313B">
            <w:pPr>
              <w:pStyle w:val="NKText"/>
              <w:rPr>
                <w:rStyle w:val="NKTextkursiv"/>
              </w:rPr>
            </w:pPr>
            <w:r w:rsidRPr="007F75B8">
              <w:rPr>
                <w:rStyle w:val="NKTextkursiv"/>
              </w:rPr>
              <w:t>Maria und Josef fahren mit dem Fahrstuhl in den 5. Stock und klingeln. Gastwirtin öffnet, schaut bedauernd und schüttelt den Kopf und macht die Tür wieder zu. Maria und Josef laufen weiter</w:t>
            </w:r>
            <w:r w:rsidR="00BA05F6" w:rsidRPr="007F75B8">
              <w:rPr>
                <w:rStyle w:val="NKTextkursiv"/>
              </w:rPr>
              <w:t>.</w:t>
            </w:r>
          </w:p>
        </w:tc>
        <w:tc>
          <w:tcPr>
            <w:tcW w:w="3101" w:type="dxa"/>
          </w:tcPr>
          <w:p w:rsidR="002B00DE" w:rsidRPr="007F75B8" w:rsidRDefault="002B00DE" w:rsidP="0055313B">
            <w:pPr>
              <w:pStyle w:val="NKText"/>
            </w:pPr>
            <w:r w:rsidRPr="007F75B8">
              <w:t>So wanderten also alle in die Heimat ihrer Vorfahren, um sich dort aufschreiben und zählen zu lassen. Auch Josef machte sich auf den Weg, von Nazareth in Galiläa bis nach Bethlehem in HH-Billstedt. Denn Josef war ein Nachkomme Davids. Und David stammte aus Bethlehem. Maria, Josefs Verlobte, begleitete ihn. Sie erwartete ein Kind. Maria und Josef wollten sich eine Unterkunft für die Nacht suchen. Aber das war gar nicht so leicht</w:t>
            </w:r>
            <w:r w:rsidR="005C262D" w:rsidRPr="007F75B8">
              <w:t>.</w:t>
            </w:r>
          </w:p>
        </w:tc>
      </w:tr>
      <w:tr w:rsidR="002B00DE" w:rsidRPr="007F75B8" w:rsidTr="00F92752">
        <w:tc>
          <w:tcPr>
            <w:tcW w:w="1582" w:type="dxa"/>
          </w:tcPr>
          <w:p w:rsidR="002B00DE" w:rsidRPr="007F75B8" w:rsidRDefault="002B00DE" w:rsidP="0055313B">
            <w:pPr>
              <w:pStyle w:val="NKText"/>
            </w:pPr>
            <w:proofErr w:type="spellStart"/>
            <w:r w:rsidRPr="007F75B8">
              <w:t>Sz</w:t>
            </w:r>
            <w:proofErr w:type="spellEnd"/>
            <w:r w:rsidRPr="007F75B8">
              <w:t>. 4</w:t>
            </w:r>
          </w:p>
          <w:p w:rsidR="002B00DE" w:rsidRPr="007F75B8" w:rsidRDefault="002B00DE" w:rsidP="0055313B">
            <w:pPr>
              <w:pStyle w:val="NKText"/>
            </w:pPr>
          </w:p>
          <w:p w:rsidR="002B00DE" w:rsidRPr="007F75B8" w:rsidRDefault="002B00DE" w:rsidP="0055313B">
            <w:pPr>
              <w:pStyle w:val="NKText"/>
            </w:pPr>
            <w:r w:rsidRPr="007F75B8">
              <w:t>Seitentür Pfarrhaus</w:t>
            </w:r>
          </w:p>
          <w:p w:rsidR="002B00DE" w:rsidRPr="007F75B8" w:rsidRDefault="002B00DE" w:rsidP="0055313B">
            <w:pPr>
              <w:pStyle w:val="NKText"/>
            </w:pPr>
          </w:p>
        </w:tc>
        <w:tc>
          <w:tcPr>
            <w:tcW w:w="1443" w:type="dxa"/>
          </w:tcPr>
          <w:p w:rsidR="002B00DE" w:rsidRPr="007F75B8" w:rsidRDefault="002B00DE" w:rsidP="0055313B">
            <w:pPr>
              <w:pStyle w:val="NKText"/>
            </w:pPr>
            <w:r w:rsidRPr="007F75B8">
              <w:t>Gastwirt „Zum fröhlichen Schaf“</w:t>
            </w:r>
          </w:p>
          <w:p w:rsidR="002B00DE" w:rsidRPr="007F75B8" w:rsidRDefault="002B00DE" w:rsidP="0055313B">
            <w:pPr>
              <w:pStyle w:val="NKText"/>
            </w:pPr>
            <w:r w:rsidRPr="007F75B8">
              <w:t>Uschi Boje</w:t>
            </w:r>
          </w:p>
        </w:tc>
        <w:tc>
          <w:tcPr>
            <w:tcW w:w="3508" w:type="dxa"/>
          </w:tcPr>
          <w:p w:rsidR="002B00DE" w:rsidRPr="007F75B8" w:rsidRDefault="002B00DE" w:rsidP="0055313B">
            <w:pPr>
              <w:pStyle w:val="NKText"/>
              <w:rPr>
                <w:rStyle w:val="NKTextkursiv"/>
              </w:rPr>
            </w:pPr>
            <w:r w:rsidRPr="007F75B8">
              <w:rPr>
                <w:rStyle w:val="NKTextkursiv"/>
              </w:rPr>
              <w:t>Josef klopft an der Seitentür Pfarrhaus und schaut durch die Fenster. Als sich nichts tut, ziehen sie weiter bis zur Tür. Dort steht schon jemand und macht mit Gesten klar, dass kein Platz ist. Verweist aber weiter Richtung Kirche.</w:t>
            </w:r>
          </w:p>
        </w:tc>
        <w:tc>
          <w:tcPr>
            <w:tcW w:w="3101" w:type="dxa"/>
          </w:tcPr>
          <w:p w:rsidR="002B00DE" w:rsidRPr="007F75B8" w:rsidRDefault="002B00DE" w:rsidP="0055313B">
            <w:pPr>
              <w:pStyle w:val="NKText"/>
            </w:pPr>
            <w:r w:rsidRPr="007F75B8">
              <w:rPr>
                <w:rStyle w:val="NKTextfett"/>
              </w:rPr>
              <w:t>Lied:</w:t>
            </w:r>
            <w:r w:rsidRPr="007F75B8">
              <w:t xml:space="preserve"> Alle Jahre wieder ... </w:t>
            </w:r>
          </w:p>
          <w:p w:rsidR="002B00DE" w:rsidRPr="007F75B8" w:rsidRDefault="002B00DE" w:rsidP="00F92752">
            <w:pPr>
              <w:rPr>
                <w:rFonts w:ascii="Verdana" w:hAnsi="Verdana"/>
                <w:color w:val="000000" w:themeColor="text1"/>
                <w:sz w:val="22"/>
                <w:szCs w:val="22"/>
              </w:rPr>
            </w:pPr>
          </w:p>
        </w:tc>
      </w:tr>
      <w:tr w:rsidR="002B00DE" w:rsidRPr="007F75B8" w:rsidTr="00F92752">
        <w:tc>
          <w:tcPr>
            <w:tcW w:w="1582" w:type="dxa"/>
          </w:tcPr>
          <w:p w:rsidR="002B00DE" w:rsidRPr="007F75B8" w:rsidRDefault="002B00DE" w:rsidP="0055313B">
            <w:pPr>
              <w:pStyle w:val="NKText"/>
            </w:pPr>
            <w:proofErr w:type="spellStart"/>
            <w:r w:rsidRPr="007F75B8">
              <w:t>Sz</w:t>
            </w:r>
            <w:proofErr w:type="spellEnd"/>
            <w:r w:rsidRPr="007F75B8">
              <w:t>. 5</w:t>
            </w:r>
          </w:p>
          <w:p w:rsidR="002B00DE" w:rsidRPr="007F75B8" w:rsidRDefault="002B00DE" w:rsidP="0055313B">
            <w:pPr>
              <w:pStyle w:val="NKText"/>
            </w:pPr>
            <w:r w:rsidRPr="007F75B8">
              <w:t>Kirchentür und Weg zur Krippe</w:t>
            </w:r>
          </w:p>
          <w:p w:rsidR="002B00DE" w:rsidRPr="007F75B8" w:rsidRDefault="002B00DE" w:rsidP="0055313B">
            <w:pPr>
              <w:pStyle w:val="NKText"/>
            </w:pPr>
            <w:r w:rsidRPr="007F75B8">
              <w:t>Am Altar</w:t>
            </w:r>
          </w:p>
        </w:tc>
        <w:tc>
          <w:tcPr>
            <w:tcW w:w="1443" w:type="dxa"/>
          </w:tcPr>
          <w:p w:rsidR="002B00DE" w:rsidRPr="007F75B8" w:rsidRDefault="002B00DE" w:rsidP="0055313B">
            <w:pPr>
              <w:pStyle w:val="NKText"/>
            </w:pPr>
            <w:r w:rsidRPr="007F75B8">
              <w:t>Gastwirtin</w:t>
            </w:r>
          </w:p>
          <w:p w:rsidR="002B00DE" w:rsidRPr="007F75B8" w:rsidRDefault="002B00DE" w:rsidP="0055313B">
            <w:pPr>
              <w:pStyle w:val="NKText"/>
            </w:pPr>
            <w:r w:rsidRPr="007F75B8">
              <w:t>Maria, Josef, Esel</w:t>
            </w:r>
          </w:p>
          <w:p w:rsidR="002B00DE" w:rsidRPr="007F75B8" w:rsidRDefault="002B00DE" w:rsidP="0055313B">
            <w:pPr>
              <w:pStyle w:val="NKText"/>
            </w:pPr>
          </w:p>
          <w:p w:rsidR="002B00DE" w:rsidRPr="007F75B8" w:rsidRDefault="002B00DE" w:rsidP="0055313B">
            <w:pPr>
              <w:pStyle w:val="NKText"/>
            </w:pPr>
            <w:r w:rsidRPr="007F75B8">
              <w:t>Schild „Zum freund-</w:t>
            </w:r>
            <w:proofErr w:type="spellStart"/>
            <w:r w:rsidRPr="007F75B8">
              <w:t>lichen</w:t>
            </w:r>
            <w:proofErr w:type="spellEnd"/>
            <w:r w:rsidRPr="007F75B8">
              <w:t xml:space="preserve"> Stern“</w:t>
            </w:r>
          </w:p>
        </w:tc>
        <w:tc>
          <w:tcPr>
            <w:tcW w:w="3508" w:type="dxa"/>
          </w:tcPr>
          <w:p w:rsidR="002B00DE" w:rsidRPr="007F75B8" w:rsidRDefault="002B00DE" w:rsidP="0055313B">
            <w:pPr>
              <w:pStyle w:val="NKText"/>
              <w:rPr>
                <w:rStyle w:val="NKTextkursiv"/>
              </w:rPr>
            </w:pPr>
            <w:r w:rsidRPr="007F75B8">
              <w:rPr>
                <w:rStyle w:val="NKTextkursiv"/>
              </w:rPr>
              <w:t>Josef</w:t>
            </w:r>
            <w:r w:rsidR="005C262D" w:rsidRPr="007F75B8">
              <w:rPr>
                <w:rStyle w:val="NKTextkursiv"/>
              </w:rPr>
              <w:t xml:space="preserve"> klopft an die Kirchentür. Gast</w:t>
            </w:r>
            <w:r w:rsidRPr="007F75B8">
              <w:rPr>
                <w:rStyle w:val="NKTextkursiv"/>
              </w:rPr>
              <w:t>wirtin öffnet, überlegt und lässt die beiden ein.</w:t>
            </w:r>
          </w:p>
          <w:p w:rsidR="002B00DE" w:rsidRPr="007F75B8" w:rsidRDefault="002B00DE" w:rsidP="0055313B">
            <w:pPr>
              <w:pStyle w:val="NKText"/>
              <w:rPr>
                <w:rStyle w:val="NKTextkursiv"/>
              </w:rPr>
            </w:pPr>
          </w:p>
          <w:p w:rsidR="002B00DE" w:rsidRPr="007F75B8" w:rsidRDefault="002B00DE" w:rsidP="0055313B">
            <w:pPr>
              <w:pStyle w:val="NKText"/>
              <w:rPr>
                <w:rStyle w:val="NKTextkursiv"/>
              </w:rPr>
            </w:pPr>
            <w:r w:rsidRPr="007F75B8">
              <w:rPr>
                <w:rStyle w:val="NKTextkursiv"/>
              </w:rPr>
              <w:t>Gastwirtin führt Josef und Maria zum Altar. Esel setzt sich auf die Stufen, Josef trägt die erschöpfte Maria die letzten Meter</w:t>
            </w:r>
            <w:r w:rsidR="005C262D" w:rsidRPr="007F75B8">
              <w:rPr>
                <w:rStyle w:val="NKTextkursiv"/>
              </w:rPr>
              <w:t>.</w:t>
            </w:r>
          </w:p>
        </w:tc>
        <w:tc>
          <w:tcPr>
            <w:tcW w:w="3101" w:type="dxa"/>
          </w:tcPr>
          <w:p w:rsidR="002B00DE" w:rsidRPr="007F75B8" w:rsidRDefault="002B00DE" w:rsidP="0055313B">
            <w:pPr>
              <w:pStyle w:val="NKText"/>
            </w:pPr>
            <w:r w:rsidRPr="007F75B8">
              <w:rPr>
                <w:rStyle w:val="NKTextfett"/>
              </w:rPr>
              <w:t>Lied:</w:t>
            </w:r>
            <w:r w:rsidRPr="007F75B8">
              <w:t xml:space="preserve"> Ihr Kinderlein kommet (1)</w:t>
            </w:r>
          </w:p>
        </w:tc>
      </w:tr>
      <w:tr w:rsidR="002B00DE" w:rsidRPr="007F75B8" w:rsidTr="00F92752">
        <w:tc>
          <w:tcPr>
            <w:tcW w:w="1582" w:type="dxa"/>
          </w:tcPr>
          <w:p w:rsidR="002B00DE" w:rsidRPr="007F75B8" w:rsidRDefault="002B00DE" w:rsidP="0055313B">
            <w:pPr>
              <w:pStyle w:val="NKText"/>
            </w:pPr>
            <w:proofErr w:type="spellStart"/>
            <w:r w:rsidRPr="007F75B8">
              <w:t>Sz</w:t>
            </w:r>
            <w:proofErr w:type="spellEnd"/>
            <w:r w:rsidRPr="007F75B8">
              <w:t>. 6</w:t>
            </w:r>
          </w:p>
          <w:p w:rsidR="002B00DE" w:rsidRPr="007F75B8" w:rsidRDefault="002B00DE" w:rsidP="0055313B">
            <w:pPr>
              <w:pStyle w:val="NKText"/>
            </w:pPr>
            <w:r w:rsidRPr="007F75B8">
              <w:t>Geburt des Kindes</w:t>
            </w:r>
          </w:p>
        </w:tc>
        <w:tc>
          <w:tcPr>
            <w:tcW w:w="1443" w:type="dxa"/>
          </w:tcPr>
          <w:p w:rsidR="002B00DE" w:rsidRPr="007F75B8" w:rsidRDefault="002B00DE" w:rsidP="0055313B">
            <w:pPr>
              <w:pStyle w:val="NKText"/>
            </w:pPr>
            <w:r w:rsidRPr="007F75B8">
              <w:t>Maria, Josef, Licht</w:t>
            </w:r>
          </w:p>
        </w:tc>
        <w:tc>
          <w:tcPr>
            <w:tcW w:w="3508" w:type="dxa"/>
          </w:tcPr>
          <w:p w:rsidR="002B00DE" w:rsidRPr="007F75B8" w:rsidRDefault="002B00DE" w:rsidP="0055313B">
            <w:pPr>
              <w:pStyle w:val="NKText"/>
              <w:rPr>
                <w:rStyle w:val="NKTextkursiv"/>
              </w:rPr>
            </w:pPr>
            <w:r w:rsidRPr="007F75B8">
              <w:rPr>
                <w:rStyle w:val="NKTextkursiv"/>
              </w:rPr>
              <w:t xml:space="preserve">Josef hüllt Maria in eine warme Decke. Das Kind kommt zur Welt. Gastwirtin/Engel/kleines </w:t>
            </w:r>
            <w:r w:rsidRPr="007F75B8">
              <w:rPr>
                <w:rStyle w:val="NKTextkursiv"/>
              </w:rPr>
              <w:lastRenderedPageBreak/>
              <w:t>Mädchen holt das Licht vom Altar und zündet die Kerze in der Krippe an</w:t>
            </w:r>
          </w:p>
        </w:tc>
        <w:tc>
          <w:tcPr>
            <w:tcW w:w="3101" w:type="dxa"/>
          </w:tcPr>
          <w:p w:rsidR="002B00DE" w:rsidRPr="007F75B8" w:rsidRDefault="002B00DE" w:rsidP="0055313B">
            <w:pPr>
              <w:pStyle w:val="NKText"/>
            </w:pPr>
            <w:proofErr w:type="spellStart"/>
            <w:r w:rsidRPr="007F75B8">
              <w:rPr>
                <w:u w:val="single"/>
              </w:rPr>
              <w:lastRenderedPageBreak/>
              <w:t>Lk</w:t>
            </w:r>
            <w:proofErr w:type="spellEnd"/>
            <w:r w:rsidRPr="007F75B8">
              <w:rPr>
                <w:u w:val="single"/>
              </w:rPr>
              <w:t xml:space="preserve"> 2,6+7:</w:t>
            </w:r>
            <w:r w:rsidRPr="007F75B8">
              <w:t xml:space="preserve"> </w:t>
            </w:r>
            <w:r w:rsidRPr="007F75B8">
              <w:rPr>
                <w:vertAlign w:val="superscript"/>
              </w:rPr>
              <w:t>6</w:t>
            </w:r>
            <w:r w:rsidRPr="007F75B8">
              <w:t xml:space="preserve"> Und als sie daselbst waren, kam die Zeit, dass sie gebären sollte. </w:t>
            </w:r>
            <w:r w:rsidRPr="007F75B8">
              <w:rPr>
                <w:vertAlign w:val="superscript"/>
              </w:rPr>
              <w:t>7</w:t>
            </w:r>
            <w:r w:rsidRPr="007F75B8">
              <w:t xml:space="preserve"> Und sie gebar </w:t>
            </w:r>
            <w:r w:rsidRPr="007F75B8">
              <w:lastRenderedPageBreak/>
              <w:t xml:space="preserve">ihren ersten Sohn und wickelte ihn in Windeln und legte ihn in eine Krippe; denn sie hatten sonst keinen Raum in der Herberge. </w:t>
            </w:r>
          </w:p>
          <w:p w:rsidR="002B00DE" w:rsidRPr="007F75B8" w:rsidRDefault="002B00DE" w:rsidP="0055313B">
            <w:pPr>
              <w:pStyle w:val="NKText"/>
            </w:pPr>
            <w:r w:rsidRPr="007F75B8">
              <w:rPr>
                <w:rStyle w:val="NKTextfett"/>
              </w:rPr>
              <w:t>Lied:</w:t>
            </w:r>
            <w:r w:rsidRPr="007F75B8">
              <w:t xml:space="preserve"> Ihr Kinderlein (3) „Da liegt es, das Kindlein.“</w:t>
            </w:r>
          </w:p>
        </w:tc>
      </w:tr>
    </w:tbl>
    <w:p w:rsidR="002B00DE" w:rsidRPr="007F75B8" w:rsidRDefault="002B00DE" w:rsidP="0055313B">
      <w:pPr>
        <w:pStyle w:val="NKText"/>
      </w:pPr>
    </w:p>
    <w:p w:rsidR="002B00DE" w:rsidRPr="007F75B8" w:rsidRDefault="002B00DE" w:rsidP="0055313B">
      <w:pPr>
        <w:pStyle w:val="NKText"/>
        <w:numPr>
          <w:ilvl w:val="0"/>
          <w:numId w:val="6"/>
        </w:numPr>
        <w:rPr>
          <w:rStyle w:val="NKTextfett"/>
        </w:rPr>
      </w:pPr>
      <w:r w:rsidRPr="007F75B8">
        <w:rPr>
          <w:rStyle w:val="NKTextfett"/>
        </w:rPr>
        <w:t>Feld (Kirche)</w:t>
      </w:r>
    </w:p>
    <w:p w:rsidR="002B00DE" w:rsidRPr="007F75B8" w:rsidRDefault="002B00DE" w:rsidP="0055313B">
      <w:pPr>
        <w:pStyle w:val="NKText"/>
      </w:pPr>
    </w:p>
    <w:tbl>
      <w:tblPr>
        <w:tblStyle w:val="Tabellenraster"/>
        <w:tblW w:w="9634" w:type="dxa"/>
        <w:tblLook w:val="04A0" w:firstRow="1" w:lastRow="0" w:firstColumn="1" w:lastColumn="0" w:noHBand="0" w:noVBand="1"/>
      </w:tblPr>
      <w:tblGrid>
        <w:gridCol w:w="1555"/>
        <w:gridCol w:w="1417"/>
        <w:gridCol w:w="3544"/>
        <w:gridCol w:w="3118"/>
      </w:tblGrid>
      <w:tr w:rsidR="002B00DE" w:rsidRPr="007F75B8" w:rsidTr="00F92752">
        <w:tc>
          <w:tcPr>
            <w:tcW w:w="1555" w:type="dxa"/>
          </w:tcPr>
          <w:p w:rsidR="002B00DE" w:rsidRPr="007F75B8" w:rsidRDefault="002B00DE" w:rsidP="0055313B">
            <w:pPr>
              <w:pStyle w:val="NKText"/>
              <w:rPr>
                <w:rStyle w:val="NKTextfett"/>
              </w:rPr>
            </w:pPr>
            <w:r w:rsidRPr="007F75B8">
              <w:rPr>
                <w:rStyle w:val="NKTextfett"/>
              </w:rPr>
              <w:t>Szene</w:t>
            </w:r>
          </w:p>
        </w:tc>
        <w:tc>
          <w:tcPr>
            <w:tcW w:w="1417" w:type="dxa"/>
          </w:tcPr>
          <w:p w:rsidR="002B00DE" w:rsidRPr="007F75B8" w:rsidRDefault="002B00DE" w:rsidP="0055313B">
            <w:pPr>
              <w:pStyle w:val="NKText"/>
              <w:rPr>
                <w:rStyle w:val="NKTextfett"/>
              </w:rPr>
            </w:pPr>
            <w:r w:rsidRPr="007F75B8">
              <w:rPr>
                <w:rStyle w:val="NKTextfett"/>
              </w:rPr>
              <w:t>Wer</w:t>
            </w:r>
          </w:p>
        </w:tc>
        <w:tc>
          <w:tcPr>
            <w:tcW w:w="3544" w:type="dxa"/>
          </w:tcPr>
          <w:p w:rsidR="002B00DE" w:rsidRPr="007F75B8" w:rsidRDefault="002B00DE" w:rsidP="0055313B">
            <w:pPr>
              <w:pStyle w:val="NKText"/>
              <w:rPr>
                <w:rStyle w:val="NKTextfett"/>
              </w:rPr>
            </w:pPr>
            <w:r w:rsidRPr="007F75B8">
              <w:rPr>
                <w:rStyle w:val="NKTextfett"/>
              </w:rPr>
              <w:t xml:space="preserve">Was </w:t>
            </w:r>
          </w:p>
        </w:tc>
        <w:tc>
          <w:tcPr>
            <w:tcW w:w="3118" w:type="dxa"/>
          </w:tcPr>
          <w:p w:rsidR="002B00DE" w:rsidRPr="007F75B8" w:rsidRDefault="002B00DE" w:rsidP="0055313B">
            <w:pPr>
              <w:pStyle w:val="NKText"/>
              <w:rPr>
                <w:rStyle w:val="NKTextfett"/>
              </w:rPr>
            </w:pPr>
            <w:r w:rsidRPr="007F75B8">
              <w:rPr>
                <w:rStyle w:val="NKTextfett"/>
              </w:rPr>
              <w:t xml:space="preserve">Ton  </w:t>
            </w:r>
          </w:p>
        </w:tc>
      </w:tr>
      <w:tr w:rsidR="002B00DE" w:rsidRPr="007F75B8" w:rsidTr="00F92752">
        <w:tc>
          <w:tcPr>
            <w:tcW w:w="1555" w:type="dxa"/>
          </w:tcPr>
          <w:p w:rsidR="002B00DE" w:rsidRPr="007F75B8" w:rsidRDefault="002B00DE" w:rsidP="0055313B">
            <w:pPr>
              <w:pStyle w:val="NKText"/>
              <w:rPr>
                <w:rStyle w:val="NKTextfett"/>
              </w:rPr>
            </w:pPr>
            <w:proofErr w:type="spellStart"/>
            <w:r w:rsidRPr="007F75B8">
              <w:rPr>
                <w:rStyle w:val="NKTextfett"/>
              </w:rPr>
              <w:t>Taufka</w:t>
            </w:r>
            <w:proofErr w:type="spellEnd"/>
            <w:r w:rsidRPr="007F75B8">
              <w:rPr>
                <w:rStyle w:val="NKTextfett"/>
              </w:rPr>
              <w:t>-</w:t>
            </w:r>
          </w:p>
          <w:p w:rsidR="002B00DE" w:rsidRPr="007F75B8" w:rsidRDefault="002B00DE" w:rsidP="0055313B">
            <w:pPr>
              <w:pStyle w:val="NKText"/>
              <w:rPr>
                <w:rStyle w:val="NKTextfett"/>
              </w:rPr>
            </w:pPr>
            <w:r w:rsidRPr="007F75B8">
              <w:rPr>
                <w:rStyle w:val="NKTextfett"/>
              </w:rPr>
              <w:t>pelle (unter Advents-kranz)</w:t>
            </w:r>
          </w:p>
          <w:p w:rsidR="002B00DE" w:rsidRPr="007F75B8" w:rsidRDefault="002B00DE" w:rsidP="00F92752">
            <w:pPr>
              <w:rPr>
                <w:rFonts w:ascii="Verdana" w:hAnsi="Verdana"/>
                <w:color w:val="000000" w:themeColor="text1"/>
                <w:sz w:val="22"/>
                <w:szCs w:val="22"/>
              </w:rPr>
            </w:pPr>
          </w:p>
        </w:tc>
        <w:tc>
          <w:tcPr>
            <w:tcW w:w="1417" w:type="dxa"/>
          </w:tcPr>
          <w:p w:rsidR="002B00DE" w:rsidRPr="007F75B8" w:rsidRDefault="002B00DE" w:rsidP="0055313B">
            <w:pPr>
              <w:pStyle w:val="NKText"/>
            </w:pPr>
            <w:r w:rsidRPr="007F75B8">
              <w:t>KFD</w:t>
            </w:r>
          </w:p>
        </w:tc>
        <w:tc>
          <w:tcPr>
            <w:tcW w:w="3544" w:type="dxa"/>
          </w:tcPr>
          <w:p w:rsidR="002B00DE" w:rsidRPr="007F75B8" w:rsidRDefault="002B00DE" w:rsidP="0055313B">
            <w:pPr>
              <w:pStyle w:val="NKText"/>
              <w:rPr>
                <w:rStyle w:val="NKTextkursiv"/>
              </w:rPr>
            </w:pPr>
            <w:r w:rsidRPr="007F75B8">
              <w:rPr>
                <w:rStyle w:val="NKTextkursiv"/>
              </w:rPr>
              <w:t>Nächtliche „Landschaft“, Hirten stehen am flackernden Feuer</w:t>
            </w:r>
            <w:r w:rsidR="005C262D" w:rsidRPr="007F75B8">
              <w:rPr>
                <w:rStyle w:val="NKTextkursiv"/>
              </w:rPr>
              <w:t>.</w:t>
            </w:r>
          </w:p>
        </w:tc>
        <w:tc>
          <w:tcPr>
            <w:tcW w:w="3118" w:type="dxa"/>
          </w:tcPr>
          <w:p w:rsidR="002B00DE" w:rsidRPr="007F75B8" w:rsidRDefault="002B00DE" w:rsidP="0055313B">
            <w:pPr>
              <w:pStyle w:val="NKText"/>
              <w:rPr>
                <w:u w:val="single"/>
              </w:rPr>
            </w:pPr>
            <w:proofErr w:type="spellStart"/>
            <w:r w:rsidRPr="007F75B8">
              <w:rPr>
                <w:u w:val="single"/>
              </w:rPr>
              <w:t>Lk</w:t>
            </w:r>
            <w:proofErr w:type="spellEnd"/>
            <w:r w:rsidRPr="007F75B8">
              <w:rPr>
                <w:u w:val="single"/>
              </w:rPr>
              <w:t xml:space="preserve"> 2,8 </w:t>
            </w:r>
          </w:p>
          <w:p w:rsidR="002B00DE" w:rsidRPr="007F75B8" w:rsidRDefault="002B00DE" w:rsidP="0055313B">
            <w:pPr>
              <w:pStyle w:val="NKText"/>
              <w:rPr>
                <w:iCs/>
              </w:rPr>
            </w:pPr>
            <w:r w:rsidRPr="007F75B8">
              <w:rPr>
                <w:vertAlign w:val="superscript"/>
              </w:rPr>
              <w:t>8</w:t>
            </w:r>
            <w:r w:rsidRPr="007F75B8">
              <w:t xml:space="preserve"> Und es waren Hirten in derselben Gegend auf dem Felde bei den Hürden, die hüteten des Nachts ihre Herde.</w:t>
            </w:r>
          </w:p>
        </w:tc>
      </w:tr>
      <w:tr w:rsidR="002B00DE" w:rsidRPr="007F75B8" w:rsidTr="00F92752">
        <w:tc>
          <w:tcPr>
            <w:tcW w:w="1555" w:type="dxa"/>
          </w:tcPr>
          <w:p w:rsidR="002B00DE" w:rsidRPr="007F75B8" w:rsidRDefault="002B00DE" w:rsidP="0055313B">
            <w:pPr>
              <w:pStyle w:val="NKText"/>
            </w:pPr>
            <w:proofErr w:type="spellStart"/>
            <w:r w:rsidRPr="007F75B8">
              <w:t>Sz</w:t>
            </w:r>
            <w:proofErr w:type="spellEnd"/>
            <w:r w:rsidRPr="007F75B8">
              <w:t>. 1</w:t>
            </w:r>
          </w:p>
        </w:tc>
        <w:tc>
          <w:tcPr>
            <w:tcW w:w="1417" w:type="dxa"/>
          </w:tcPr>
          <w:p w:rsidR="002B00DE" w:rsidRPr="007F75B8" w:rsidRDefault="002B00DE" w:rsidP="0055313B">
            <w:pPr>
              <w:pStyle w:val="NKText"/>
            </w:pPr>
            <w:r w:rsidRPr="007F75B8">
              <w:t>Hirten</w:t>
            </w:r>
          </w:p>
          <w:p w:rsidR="002B00DE" w:rsidRPr="007F75B8" w:rsidRDefault="002B00DE" w:rsidP="0055313B">
            <w:pPr>
              <w:pStyle w:val="NKText"/>
            </w:pPr>
            <w:r w:rsidRPr="007F75B8">
              <w:t>(viele)</w:t>
            </w:r>
          </w:p>
        </w:tc>
        <w:tc>
          <w:tcPr>
            <w:tcW w:w="3544" w:type="dxa"/>
          </w:tcPr>
          <w:p w:rsidR="002B00DE" w:rsidRPr="007F75B8" w:rsidRDefault="002B00DE" w:rsidP="0055313B">
            <w:pPr>
              <w:pStyle w:val="NKText"/>
              <w:rPr>
                <w:rStyle w:val="NKTextkursiv"/>
              </w:rPr>
            </w:pPr>
            <w:r w:rsidRPr="007F75B8">
              <w:rPr>
                <w:rStyle w:val="NKTextkursiv"/>
              </w:rPr>
              <w:t>Hirten stehen um das Feuer herum und wärmen sich</w:t>
            </w:r>
            <w:r w:rsidR="005C262D" w:rsidRPr="007F75B8">
              <w:rPr>
                <w:rStyle w:val="NKTextkursiv"/>
              </w:rPr>
              <w:t>.</w:t>
            </w:r>
          </w:p>
          <w:p w:rsidR="002B00DE" w:rsidRPr="007F75B8" w:rsidRDefault="002B00DE" w:rsidP="0055313B">
            <w:pPr>
              <w:pStyle w:val="NKText"/>
              <w:rPr>
                <w:rStyle w:val="NKTextkursiv"/>
              </w:rPr>
            </w:pPr>
          </w:p>
          <w:p w:rsidR="002B00DE" w:rsidRPr="007F75B8" w:rsidRDefault="002B00DE" w:rsidP="0055313B">
            <w:pPr>
              <w:pStyle w:val="NKText"/>
            </w:pPr>
            <w:r w:rsidRPr="007F75B8">
              <w:rPr>
                <w:rStyle w:val="NKTextkursiv"/>
              </w:rPr>
              <w:t>Hirten tun was Erzählerin sagt</w:t>
            </w:r>
            <w:r w:rsidR="005C262D" w:rsidRPr="007F75B8">
              <w:rPr>
                <w:rStyle w:val="NKTextkursiv"/>
              </w:rPr>
              <w:t>.</w:t>
            </w:r>
          </w:p>
        </w:tc>
        <w:tc>
          <w:tcPr>
            <w:tcW w:w="3118" w:type="dxa"/>
          </w:tcPr>
          <w:p w:rsidR="002B00DE" w:rsidRPr="007F75B8" w:rsidRDefault="002B00DE" w:rsidP="0055313B">
            <w:pPr>
              <w:pStyle w:val="NKText"/>
            </w:pPr>
            <w:r w:rsidRPr="007F75B8">
              <w:t>Ganz in der Nähe sind Hirten bei ihren Schafherden. Die Hirten sind raue Kerle, die lange Stöcke haben, damit sie die wilden Tiere vertreiben können, wenn sie den Schafherden zu nahekommen.</w:t>
            </w:r>
          </w:p>
          <w:p w:rsidR="002B00DE" w:rsidRPr="007F75B8" w:rsidRDefault="002B00DE" w:rsidP="0055313B">
            <w:pPr>
              <w:pStyle w:val="NKText"/>
            </w:pPr>
            <w:r w:rsidRPr="007F75B8">
              <w:t>Die Hirten wachen beim Schein der Sterne über ihre Schafe.</w:t>
            </w:r>
          </w:p>
          <w:p w:rsidR="002B00DE" w:rsidRPr="007F75B8" w:rsidRDefault="002B00DE" w:rsidP="0055313B">
            <w:pPr>
              <w:pStyle w:val="NKText"/>
            </w:pPr>
            <w:r w:rsidRPr="007F75B8">
              <w:t>Es ist kalt. Die Hirten rücken nah zusammen, um sich zu wärmen und um sich gegenseitig Mut zu machen. Die Schafe sind so unruhig heute Nacht...</w:t>
            </w:r>
          </w:p>
          <w:p w:rsidR="002B00DE" w:rsidRPr="007F75B8" w:rsidRDefault="002B00DE" w:rsidP="0055313B">
            <w:pPr>
              <w:pStyle w:val="NKText"/>
            </w:pPr>
            <w:r w:rsidRPr="007F75B8">
              <w:t>DA geschieht auf einmal etwas Besonderes...</w:t>
            </w:r>
          </w:p>
        </w:tc>
      </w:tr>
      <w:tr w:rsidR="002B00DE" w:rsidRPr="007F75B8" w:rsidTr="00F92752">
        <w:tc>
          <w:tcPr>
            <w:tcW w:w="1555" w:type="dxa"/>
          </w:tcPr>
          <w:p w:rsidR="002B00DE" w:rsidRPr="007F75B8" w:rsidRDefault="002B00DE" w:rsidP="00F92752">
            <w:pPr>
              <w:rPr>
                <w:rFonts w:ascii="Verdana" w:hAnsi="Verdana"/>
                <w:color w:val="000000" w:themeColor="text1"/>
                <w:sz w:val="22"/>
                <w:szCs w:val="22"/>
              </w:rPr>
            </w:pPr>
          </w:p>
        </w:tc>
        <w:tc>
          <w:tcPr>
            <w:tcW w:w="1417" w:type="dxa"/>
          </w:tcPr>
          <w:p w:rsidR="002B00DE" w:rsidRPr="007F75B8" w:rsidRDefault="002B00DE" w:rsidP="00F92752">
            <w:pPr>
              <w:rPr>
                <w:rFonts w:ascii="Verdana" w:hAnsi="Verdana"/>
                <w:color w:val="000000" w:themeColor="text1"/>
                <w:sz w:val="22"/>
                <w:szCs w:val="22"/>
              </w:rPr>
            </w:pPr>
          </w:p>
        </w:tc>
        <w:tc>
          <w:tcPr>
            <w:tcW w:w="3544" w:type="dxa"/>
          </w:tcPr>
          <w:p w:rsidR="002B00DE" w:rsidRPr="007F75B8" w:rsidRDefault="002B00DE" w:rsidP="0055313B">
            <w:pPr>
              <w:pStyle w:val="NKText"/>
              <w:rPr>
                <w:rStyle w:val="NKTextkursiv"/>
              </w:rPr>
            </w:pPr>
            <w:r w:rsidRPr="007F75B8">
              <w:rPr>
                <w:rStyle w:val="NKTextkursiv"/>
              </w:rPr>
              <w:t>Verkündigungsengel tritt auf</w:t>
            </w:r>
          </w:p>
        </w:tc>
        <w:tc>
          <w:tcPr>
            <w:tcW w:w="3118" w:type="dxa"/>
          </w:tcPr>
          <w:p w:rsidR="002B00DE" w:rsidRPr="007F75B8" w:rsidRDefault="002B00DE" w:rsidP="0055313B">
            <w:pPr>
              <w:pStyle w:val="NKText"/>
              <w:rPr>
                <w:u w:val="single"/>
              </w:rPr>
            </w:pPr>
            <w:proofErr w:type="spellStart"/>
            <w:r w:rsidRPr="007F75B8">
              <w:rPr>
                <w:u w:val="single"/>
              </w:rPr>
              <w:t>Lk</w:t>
            </w:r>
            <w:proofErr w:type="spellEnd"/>
            <w:r w:rsidRPr="007F75B8">
              <w:rPr>
                <w:u w:val="single"/>
              </w:rPr>
              <w:t xml:space="preserve"> 2,9+10</w:t>
            </w:r>
          </w:p>
          <w:p w:rsidR="002B00DE" w:rsidRPr="007F75B8" w:rsidRDefault="002B00DE" w:rsidP="0055313B">
            <w:pPr>
              <w:pStyle w:val="NKText"/>
              <w:rPr>
                <w:iCs/>
              </w:rPr>
            </w:pPr>
            <w:r w:rsidRPr="007F75B8">
              <w:rPr>
                <w:vertAlign w:val="superscript"/>
              </w:rPr>
              <w:t>9 </w:t>
            </w:r>
            <w:r w:rsidRPr="007F75B8">
              <w:t xml:space="preserve">Und des Herrn Engel trat zu ihnen, und die Klarheit </w:t>
            </w:r>
            <w:r w:rsidRPr="007F75B8">
              <w:lastRenderedPageBreak/>
              <w:t xml:space="preserve">des Herrn leuchtete um sie; und sie fürchteten sich sehr. </w:t>
            </w:r>
            <w:r w:rsidRPr="007F75B8">
              <w:rPr>
                <w:vertAlign w:val="superscript"/>
              </w:rPr>
              <w:t>10</w:t>
            </w:r>
            <w:r w:rsidRPr="007F75B8">
              <w:t> Und der Engel sprach zu ihnen:</w:t>
            </w:r>
          </w:p>
        </w:tc>
      </w:tr>
      <w:tr w:rsidR="002B00DE" w:rsidRPr="007F75B8" w:rsidTr="00F92752">
        <w:tc>
          <w:tcPr>
            <w:tcW w:w="1555" w:type="dxa"/>
          </w:tcPr>
          <w:p w:rsidR="002B00DE" w:rsidRPr="007F75B8" w:rsidRDefault="002B00DE" w:rsidP="0055313B">
            <w:pPr>
              <w:pStyle w:val="NKText"/>
            </w:pPr>
            <w:proofErr w:type="spellStart"/>
            <w:r w:rsidRPr="007F75B8">
              <w:lastRenderedPageBreak/>
              <w:t>Sz</w:t>
            </w:r>
            <w:proofErr w:type="spellEnd"/>
            <w:r w:rsidRPr="007F75B8">
              <w:t>. 2</w:t>
            </w:r>
          </w:p>
          <w:p w:rsidR="002B00DE" w:rsidRPr="007F75B8" w:rsidRDefault="002B00DE" w:rsidP="0055313B">
            <w:pPr>
              <w:pStyle w:val="NKText"/>
            </w:pPr>
            <w:r w:rsidRPr="007F75B8">
              <w:t>TEXT</w:t>
            </w:r>
          </w:p>
        </w:tc>
        <w:tc>
          <w:tcPr>
            <w:tcW w:w="1417" w:type="dxa"/>
          </w:tcPr>
          <w:p w:rsidR="002B00DE" w:rsidRPr="007F75B8" w:rsidRDefault="002B00DE" w:rsidP="0055313B">
            <w:pPr>
              <w:pStyle w:val="NKText"/>
            </w:pPr>
            <w:proofErr w:type="spellStart"/>
            <w:r w:rsidRPr="007F75B8">
              <w:t>Verk</w:t>
            </w:r>
            <w:proofErr w:type="spellEnd"/>
            <w:r w:rsidRPr="007F75B8">
              <w:t xml:space="preserve">-Engel  </w:t>
            </w:r>
          </w:p>
        </w:tc>
        <w:tc>
          <w:tcPr>
            <w:tcW w:w="3544" w:type="dxa"/>
          </w:tcPr>
          <w:p w:rsidR="002B00DE" w:rsidRPr="007F75B8" w:rsidRDefault="002B00DE" w:rsidP="0055313B">
            <w:pPr>
              <w:pStyle w:val="NKText"/>
            </w:pPr>
            <w:r w:rsidRPr="007F75B8">
              <w:rPr>
                <w:u w:val="single"/>
              </w:rPr>
              <w:t>Engel:</w:t>
            </w:r>
            <w:r w:rsidRPr="007F75B8">
              <w:t xml:space="preserve"> Fürchtet euch nicht! Siehe, ich verkündige euch große Freude, die allem Volk widerfahren wird; denn euch ist heute der Heiland geboren, welcher ist Christus, der Herr, in der Stadt Davids. Und das habt zum Zeichen: Ihr werdet finden das Kind in Windeln gewickelt und in einer Krippe liegen. </w:t>
            </w:r>
          </w:p>
        </w:tc>
        <w:tc>
          <w:tcPr>
            <w:tcW w:w="3118" w:type="dxa"/>
          </w:tcPr>
          <w:p w:rsidR="002B00DE" w:rsidRPr="007F75B8" w:rsidRDefault="002B00DE" w:rsidP="0055313B">
            <w:pPr>
              <w:pStyle w:val="NKText"/>
              <w:rPr>
                <w:u w:val="single"/>
              </w:rPr>
            </w:pPr>
            <w:proofErr w:type="spellStart"/>
            <w:r w:rsidRPr="007F75B8">
              <w:rPr>
                <w:u w:val="single"/>
              </w:rPr>
              <w:t>Lk</w:t>
            </w:r>
            <w:proofErr w:type="spellEnd"/>
            <w:r w:rsidRPr="007F75B8">
              <w:rPr>
                <w:u w:val="single"/>
              </w:rPr>
              <w:t xml:space="preserve"> 2,12+13</w:t>
            </w:r>
          </w:p>
          <w:p w:rsidR="002B00DE" w:rsidRPr="007F75B8" w:rsidRDefault="002B00DE" w:rsidP="00F92752">
            <w:pPr>
              <w:rPr>
                <w:rFonts w:ascii="Verdana" w:hAnsi="Verdana"/>
                <w:color w:val="000000" w:themeColor="text1"/>
                <w:sz w:val="22"/>
                <w:szCs w:val="22"/>
              </w:rPr>
            </w:pPr>
          </w:p>
          <w:p w:rsidR="002B00DE" w:rsidRPr="007F75B8" w:rsidRDefault="002B00DE" w:rsidP="00F92752">
            <w:pPr>
              <w:rPr>
                <w:rFonts w:ascii="Verdana" w:hAnsi="Verdana"/>
                <w:color w:val="000000" w:themeColor="text1"/>
                <w:sz w:val="22"/>
                <w:szCs w:val="22"/>
              </w:rPr>
            </w:pPr>
          </w:p>
        </w:tc>
      </w:tr>
      <w:tr w:rsidR="002B00DE" w:rsidRPr="007F75B8" w:rsidTr="00F92752">
        <w:tc>
          <w:tcPr>
            <w:tcW w:w="1555" w:type="dxa"/>
          </w:tcPr>
          <w:p w:rsidR="002B00DE" w:rsidRPr="007F75B8" w:rsidRDefault="002B00DE" w:rsidP="0055313B">
            <w:pPr>
              <w:pStyle w:val="NKText"/>
            </w:pPr>
            <w:r w:rsidRPr="007F75B8">
              <w:t>Sz.3</w:t>
            </w:r>
          </w:p>
        </w:tc>
        <w:tc>
          <w:tcPr>
            <w:tcW w:w="1417" w:type="dxa"/>
          </w:tcPr>
          <w:p w:rsidR="002B00DE" w:rsidRPr="007F75B8" w:rsidRDefault="002B00DE" w:rsidP="0055313B">
            <w:pPr>
              <w:pStyle w:val="NKText"/>
            </w:pPr>
            <w:r w:rsidRPr="007F75B8">
              <w:t>Engel</w:t>
            </w:r>
          </w:p>
        </w:tc>
        <w:tc>
          <w:tcPr>
            <w:tcW w:w="3544" w:type="dxa"/>
          </w:tcPr>
          <w:p w:rsidR="002B00DE" w:rsidRPr="007F75B8" w:rsidRDefault="002B00DE" w:rsidP="0055313B">
            <w:pPr>
              <w:pStyle w:val="NKText"/>
              <w:rPr>
                <w:rStyle w:val="NKTextkursiv"/>
              </w:rPr>
            </w:pPr>
            <w:r w:rsidRPr="007F75B8">
              <w:rPr>
                <w:rStyle w:val="NKTextkursiv"/>
              </w:rPr>
              <w:t>Engel fliegen in die Kirche ein und kommen zum Verkündigungsengel und stellen sich hinter ihn</w:t>
            </w:r>
            <w:r w:rsidR="00DA63B9" w:rsidRPr="007F75B8">
              <w:rPr>
                <w:rStyle w:val="NKTextkursiv"/>
              </w:rPr>
              <w:t>.</w:t>
            </w:r>
          </w:p>
        </w:tc>
        <w:tc>
          <w:tcPr>
            <w:tcW w:w="3118" w:type="dxa"/>
          </w:tcPr>
          <w:p w:rsidR="002B00DE" w:rsidRPr="007F75B8" w:rsidRDefault="002B00DE" w:rsidP="0055313B">
            <w:pPr>
              <w:pStyle w:val="NKText"/>
              <w:rPr>
                <w:u w:val="single"/>
              </w:rPr>
            </w:pPr>
            <w:proofErr w:type="spellStart"/>
            <w:r w:rsidRPr="007F75B8">
              <w:rPr>
                <w:u w:val="single"/>
              </w:rPr>
              <w:t>Lk</w:t>
            </w:r>
            <w:proofErr w:type="spellEnd"/>
            <w:r w:rsidRPr="007F75B8">
              <w:rPr>
                <w:u w:val="single"/>
              </w:rPr>
              <w:t xml:space="preserve"> 2,13-14</w:t>
            </w:r>
          </w:p>
          <w:p w:rsidR="002B00DE" w:rsidRPr="007F75B8" w:rsidRDefault="002B00DE" w:rsidP="0055313B">
            <w:pPr>
              <w:pStyle w:val="NKText"/>
            </w:pPr>
            <w:r w:rsidRPr="007F75B8">
              <w:rPr>
                <w:vertAlign w:val="superscript"/>
              </w:rPr>
              <w:t>13</w:t>
            </w:r>
            <w:r w:rsidRPr="007F75B8">
              <w:t xml:space="preserve"> Und alsbald war da bei dem </w:t>
            </w:r>
            <w:r w:rsidRPr="007F75B8">
              <w:rPr>
                <w:u w:val="single"/>
              </w:rPr>
              <w:t>Engel</w:t>
            </w:r>
            <w:r w:rsidRPr="007F75B8">
              <w:t xml:space="preserve"> die Menge der himmlischen Heerscharen, die lobten Gott und sprachen: </w:t>
            </w:r>
            <w:r w:rsidRPr="007F75B8">
              <w:rPr>
                <w:vertAlign w:val="superscript"/>
              </w:rPr>
              <w:t>14</w:t>
            </w:r>
            <w:r w:rsidRPr="007F75B8">
              <w:t> Ehre sei Gott in der Höhe und Friede auf Erden bei den Menschen seines Wohlgefallens.</w:t>
            </w:r>
          </w:p>
          <w:p w:rsidR="002B00DE" w:rsidRPr="007F75B8" w:rsidRDefault="002B00DE" w:rsidP="0055313B">
            <w:pPr>
              <w:pStyle w:val="NKText"/>
              <w:rPr>
                <w:iCs/>
              </w:rPr>
            </w:pPr>
            <w:r w:rsidRPr="007F75B8">
              <w:rPr>
                <w:rStyle w:val="NKTextfett"/>
              </w:rPr>
              <w:t>Lied:</w:t>
            </w:r>
            <w:r w:rsidRPr="007F75B8">
              <w:t xml:space="preserve"> Ein heller Stern, 2</w:t>
            </w:r>
          </w:p>
        </w:tc>
      </w:tr>
      <w:tr w:rsidR="002B00DE" w:rsidRPr="007F75B8" w:rsidTr="00F92752">
        <w:tc>
          <w:tcPr>
            <w:tcW w:w="1555" w:type="dxa"/>
          </w:tcPr>
          <w:p w:rsidR="002B00DE" w:rsidRPr="007F75B8" w:rsidRDefault="002B00DE" w:rsidP="00F92752">
            <w:pPr>
              <w:rPr>
                <w:rFonts w:ascii="Verdana" w:hAnsi="Verdana"/>
                <w:color w:val="000000" w:themeColor="text1"/>
                <w:sz w:val="22"/>
                <w:szCs w:val="22"/>
              </w:rPr>
            </w:pPr>
          </w:p>
        </w:tc>
        <w:tc>
          <w:tcPr>
            <w:tcW w:w="1417" w:type="dxa"/>
          </w:tcPr>
          <w:p w:rsidR="002B00DE" w:rsidRPr="007F75B8" w:rsidRDefault="002B00DE" w:rsidP="00F92752">
            <w:pPr>
              <w:rPr>
                <w:rFonts w:ascii="Verdana" w:hAnsi="Verdana"/>
                <w:color w:val="000000" w:themeColor="text1"/>
                <w:sz w:val="22"/>
                <w:szCs w:val="22"/>
              </w:rPr>
            </w:pPr>
          </w:p>
        </w:tc>
        <w:tc>
          <w:tcPr>
            <w:tcW w:w="3544" w:type="dxa"/>
          </w:tcPr>
          <w:p w:rsidR="002B00DE" w:rsidRPr="007F75B8" w:rsidRDefault="002B00DE" w:rsidP="0055313B">
            <w:pPr>
              <w:pStyle w:val="NKText"/>
              <w:rPr>
                <w:rStyle w:val="NKTextkursiv"/>
              </w:rPr>
            </w:pPr>
            <w:r w:rsidRPr="007F75B8">
              <w:rPr>
                <w:rStyle w:val="NKTextkursiv"/>
              </w:rPr>
              <w:t>Hirten kommen / laufen in die Kirche</w:t>
            </w:r>
            <w:r w:rsidR="00DA63B9" w:rsidRPr="007F75B8">
              <w:rPr>
                <w:rStyle w:val="NKTextkursiv"/>
              </w:rPr>
              <w:t>.</w:t>
            </w:r>
          </w:p>
          <w:p w:rsidR="002B00DE" w:rsidRPr="007F75B8" w:rsidRDefault="002B00DE" w:rsidP="0055313B">
            <w:pPr>
              <w:pStyle w:val="NKText"/>
              <w:rPr>
                <w:rStyle w:val="NKTextkursiv"/>
              </w:rPr>
            </w:pPr>
          </w:p>
          <w:p w:rsidR="002B00DE" w:rsidRPr="007F75B8" w:rsidRDefault="002B00DE" w:rsidP="0055313B">
            <w:pPr>
              <w:pStyle w:val="NKText"/>
              <w:rPr>
                <w:rStyle w:val="NKTextkursiv"/>
              </w:rPr>
            </w:pPr>
          </w:p>
          <w:p w:rsidR="002B00DE" w:rsidRPr="007F75B8" w:rsidRDefault="002B00DE" w:rsidP="0055313B">
            <w:pPr>
              <w:pStyle w:val="NKText"/>
              <w:rPr>
                <w:rStyle w:val="NKTextkursiv"/>
              </w:rPr>
            </w:pPr>
          </w:p>
          <w:p w:rsidR="002B00DE" w:rsidRPr="007F75B8" w:rsidRDefault="002B00DE" w:rsidP="0055313B">
            <w:pPr>
              <w:pStyle w:val="NKText"/>
              <w:rPr>
                <w:rStyle w:val="NKTextkursiv"/>
              </w:rPr>
            </w:pPr>
            <w:r w:rsidRPr="007F75B8">
              <w:rPr>
                <w:rStyle w:val="NKTextkursiv"/>
              </w:rPr>
              <w:t>(Alle entzünden Lichter an der Marienikone</w:t>
            </w:r>
            <w:r w:rsidR="00DA63B9" w:rsidRPr="007F75B8">
              <w:rPr>
                <w:rStyle w:val="NKTextkursiv"/>
              </w:rPr>
              <w:t>.</w:t>
            </w:r>
            <w:r w:rsidRPr="007F75B8">
              <w:rPr>
                <w:rStyle w:val="NKTextkursiv"/>
              </w:rPr>
              <w:t>)</w:t>
            </w:r>
          </w:p>
          <w:p w:rsidR="002B00DE" w:rsidRPr="007F75B8" w:rsidRDefault="002B00DE" w:rsidP="0055313B">
            <w:pPr>
              <w:pStyle w:val="NKText"/>
              <w:rPr>
                <w:rStyle w:val="NKTextkursiv"/>
              </w:rPr>
            </w:pPr>
          </w:p>
          <w:p w:rsidR="002B00DE" w:rsidRPr="007F75B8" w:rsidRDefault="002B00DE" w:rsidP="0055313B">
            <w:pPr>
              <w:pStyle w:val="NKText"/>
              <w:rPr>
                <w:rStyle w:val="NKTextkursiv"/>
              </w:rPr>
            </w:pPr>
            <w:r w:rsidRPr="007F75B8">
              <w:rPr>
                <w:rStyle w:val="NKTextkursiv"/>
              </w:rPr>
              <w:t>(Maria und Josef und das Kind</w:t>
            </w:r>
            <w:r w:rsidR="00DA63B9" w:rsidRPr="007F75B8">
              <w:rPr>
                <w:rStyle w:val="NKTextkursiv"/>
              </w:rPr>
              <w:t>.</w:t>
            </w:r>
            <w:r w:rsidRPr="007F75B8">
              <w:rPr>
                <w:rStyle w:val="NKTextkursiv"/>
              </w:rPr>
              <w:t>)</w:t>
            </w:r>
          </w:p>
        </w:tc>
        <w:tc>
          <w:tcPr>
            <w:tcW w:w="3118" w:type="dxa"/>
          </w:tcPr>
          <w:p w:rsidR="002B00DE" w:rsidRPr="007F75B8" w:rsidRDefault="002B00DE" w:rsidP="001F2C36">
            <w:pPr>
              <w:pStyle w:val="NKText"/>
            </w:pPr>
            <w:r w:rsidRPr="007F75B8">
              <w:rPr>
                <w:vertAlign w:val="superscript"/>
              </w:rPr>
              <w:t>15</w:t>
            </w:r>
            <w:r w:rsidRPr="007F75B8">
              <w:t xml:space="preserve"> Und da die Engel von ihnen gen Himmel fuhren, sprachen die Hirten untereinander: Lasst uns nun gehen gen Bethlehem und die Geschichte sehen, die da geschehen ist, </w:t>
            </w:r>
            <w:r w:rsidR="00DA63B9" w:rsidRPr="007F75B8">
              <w:t>die uns der Herr kundgetan hat.</w:t>
            </w:r>
          </w:p>
          <w:p w:rsidR="002B00DE" w:rsidRPr="007F75B8" w:rsidRDefault="002B00DE" w:rsidP="001F2C36">
            <w:pPr>
              <w:pStyle w:val="NKText"/>
            </w:pPr>
            <w:r w:rsidRPr="007F75B8">
              <w:rPr>
                <w:vertAlign w:val="superscript"/>
              </w:rPr>
              <w:t>16</w:t>
            </w:r>
            <w:r w:rsidRPr="007F75B8">
              <w:t xml:space="preserve"> Und sie kamen eilends und fanden beide, Maria und Josef, dazu das Kind in der Krippe liegen.</w:t>
            </w:r>
          </w:p>
        </w:tc>
      </w:tr>
    </w:tbl>
    <w:p w:rsidR="002B00DE" w:rsidRPr="007F75B8" w:rsidRDefault="002B00DE" w:rsidP="001F2C36">
      <w:pPr>
        <w:pStyle w:val="NKText"/>
      </w:pPr>
    </w:p>
    <w:p w:rsidR="002B00DE" w:rsidRPr="007F75B8" w:rsidRDefault="002B00DE" w:rsidP="001F2C36">
      <w:pPr>
        <w:pStyle w:val="NKText"/>
        <w:numPr>
          <w:ilvl w:val="0"/>
          <w:numId w:val="6"/>
        </w:numPr>
        <w:rPr>
          <w:rStyle w:val="NKTextfett"/>
        </w:rPr>
      </w:pPr>
      <w:r w:rsidRPr="007F75B8">
        <w:rPr>
          <w:rStyle w:val="NKTextfett"/>
        </w:rPr>
        <w:t>Quartier mit Königinnen</w:t>
      </w:r>
    </w:p>
    <w:p w:rsidR="002B00DE" w:rsidRPr="007F75B8" w:rsidRDefault="002B00DE" w:rsidP="001F2C36">
      <w:pPr>
        <w:pStyle w:val="NKText"/>
      </w:pPr>
    </w:p>
    <w:tbl>
      <w:tblPr>
        <w:tblStyle w:val="Tabellenraster"/>
        <w:tblW w:w="9634" w:type="dxa"/>
        <w:tblLook w:val="04A0" w:firstRow="1" w:lastRow="0" w:firstColumn="1" w:lastColumn="0" w:noHBand="0" w:noVBand="1"/>
      </w:tblPr>
      <w:tblGrid>
        <w:gridCol w:w="1505"/>
        <w:gridCol w:w="1604"/>
        <w:gridCol w:w="3561"/>
        <w:gridCol w:w="2964"/>
      </w:tblGrid>
      <w:tr w:rsidR="002B00DE" w:rsidRPr="007F75B8" w:rsidTr="00F92752">
        <w:tc>
          <w:tcPr>
            <w:tcW w:w="1512" w:type="dxa"/>
          </w:tcPr>
          <w:p w:rsidR="002B00DE" w:rsidRPr="007F75B8" w:rsidRDefault="002B00DE" w:rsidP="001F2C36">
            <w:pPr>
              <w:pStyle w:val="NKText"/>
              <w:rPr>
                <w:rStyle w:val="NKTextfett"/>
              </w:rPr>
            </w:pPr>
            <w:r w:rsidRPr="007F75B8">
              <w:rPr>
                <w:rStyle w:val="NKTextfett"/>
              </w:rPr>
              <w:lastRenderedPageBreak/>
              <w:t>Szene</w:t>
            </w:r>
          </w:p>
        </w:tc>
        <w:tc>
          <w:tcPr>
            <w:tcW w:w="1560" w:type="dxa"/>
          </w:tcPr>
          <w:p w:rsidR="002B00DE" w:rsidRPr="007F75B8" w:rsidRDefault="002B00DE" w:rsidP="001F2C36">
            <w:pPr>
              <w:pStyle w:val="NKText"/>
              <w:rPr>
                <w:rStyle w:val="NKTextfett"/>
              </w:rPr>
            </w:pPr>
            <w:r w:rsidRPr="007F75B8">
              <w:rPr>
                <w:rStyle w:val="NKTextfett"/>
              </w:rPr>
              <w:t>Wer</w:t>
            </w:r>
          </w:p>
        </w:tc>
        <w:tc>
          <w:tcPr>
            <w:tcW w:w="3586" w:type="dxa"/>
          </w:tcPr>
          <w:p w:rsidR="002B00DE" w:rsidRPr="007F75B8" w:rsidRDefault="002B00DE" w:rsidP="001F2C36">
            <w:pPr>
              <w:pStyle w:val="NKText"/>
              <w:rPr>
                <w:rStyle w:val="NKTextfett"/>
              </w:rPr>
            </w:pPr>
            <w:r w:rsidRPr="007F75B8">
              <w:rPr>
                <w:rStyle w:val="NKTextfett"/>
              </w:rPr>
              <w:t xml:space="preserve">Was </w:t>
            </w:r>
          </w:p>
        </w:tc>
        <w:tc>
          <w:tcPr>
            <w:tcW w:w="2976" w:type="dxa"/>
          </w:tcPr>
          <w:p w:rsidR="002B00DE" w:rsidRPr="007F75B8" w:rsidRDefault="002B00DE" w:rsidP="001F2C36">
            <w:pPr>
              <w:pStyle w:val="NKText"/>
              <w:rPr>
                <w:rStyle w:val="NKTextfett"/>
              </w:rPr>
            </w:pPr>
            <w:r w:rsidRPr="007F75B8">
              <w:rPr>
                <w:rStyle w:val="NKTextfett"/>
              </w:rPr>
              <w:t xml:space="preserve">Ton </w:t>
            </w:r>
          </w:p>
        </w:tc>
      </w:tr>
      <w:tr w:rsidR="002B00DE" w:rsidRPr="007F75B8" w:rsidTr="00F92752">
        <w:tc>
          <w:tcPr>
            <w:tcW w:w="1512" w:type="dxa"/>
          </w:tcPr>
          <w:p w:rsidR="002B00DE" w:rsidRPr="007F75B8" w:rsidRDefault="002B00DE" w:rsidP="001F2C36">
            <w:pPr>
              <w:pStyle w:val="NKText"/>
              <w:rPr>
                <w:rStyle w:val="NKTextfett"/>
              </w:rPr>
            </w:pPr>
            <w:r w:rsidRPr="007F75B8">
              <w:rPr>
                <w:rStyle w:val="NKTextfett"/>
              </w:rPr>
              <w:t>Straße</w:t>
            </w:r>
          </w:p>
          <w:p w:rsidR="002B00DE" w:rsidRPr="007F75B8" w:rsidRDefault="002B00DE" w:rsidP="001F2C36">
            <w:pPr>
              <w:pStyle w:val="NKText"/>
            </w:pPr>
            <w:proofErr w:type="spellStart"/>
            <w:r w:rsidRPr="007F75B8">
              <w:t>Sz</w:t>
            </w:r>
            <w:proofErr w:type="spellEnd"/>
            <w:r w:rsidRPr="007F75B8">
              <w:t>. 1</w:t>
            </w:r>
          </w:p>
        </w:tc>
        <w:tc>
          <w:tcPr>
            <w:tcW w:w="1560" w:type="dxa"/>
          </w:tcPr>
          <w:p w:rsidR="002B00DE" w:rsidRPr="007F75B8" w:rsidRDefault="002B00DE" w:rsidP="001F2C36">
            <w:pPr>
              <w:pStyle w:val="NKText"/>
            </w:pPr>
            <w:r w:rsidRPr="007F75B8">
              <w:t>Sternträge</w:t>
            </w:r>
            <w:r w:rsidR="00DA63B9" w:rsidRPr="007F75B8">
              <w:t>r</w:t>
            </w:r>
            <w:r w:rsidRPr="007F75B8">
              <w:t>in und Königinnen</w:t>
            </w:r>
          </w:p>
        </w:tc>
        <w:tc>
          <w:tcPr>
            <w:tcW w:w="3586" w:type="dxa"/>
          </w:tcPr>
          <w:p w:rsidR="002B00DE" w:rsidRPr="007F75B8" w:rsidRDefault="002B00DE" w:rsidP="001F2C36">
            <w:pPr>
              <w:pStyle w:val="NKText"/>
              <w:rPr>
                <w:rStyle w:val="NKTextkursiv"/>
              </w:rPr>
            </w:pPr>
            <w:r w:rsidRPr="007F75B8">
              <w:rPr>
                <w:rStyle w:val="NKTextkursiv"/>
              </w:rPr>
              <w:t xml:space="preserve">Sternträgerin und Königinnen laufen an der Straße bis zur Bushaltestelle, </w:t>
            </w:r>
          </w:p>
          <w:p w:rsidR="002B00DE" w:rsidRPr="007F75B8" w:rsidRDefault="002B00DE" w:rsidP="001F2C36">
            <w:pPr>
              <w:pStyle w:val="NKText"/>
              <w:rPr>
                <w:rStyle w:val="NKTextkursiv"/>
              </w:rPr>
            </w:pPr>
          </w:p>
          <w:p w:rsidR="002B00DE" w:rsidRPr="007F75B8" w:rsidRDefault="002B00DE" w:rsidP="001F2C36">
            <w:pPr>
              <w:pStyle w:val="NKText"/>
              <w:rPr>
                <w:rStyle w:val="NKTextkursiv"/>
              </w:rPr>
            </w:pPr>
            <w:r w:rsidRPr="007F75B8">
              <w:rPr>
                <w:rStyle w:val="NKTextkursiv"/>
              </w:rPr>
              <w:t>... laufen auf Kamera zu</w:t>
            </w:r>
            <w:r w:rsidR="00DA63B9" w:rsidRPr="007F75B8">
              <w:rPr>
                <w:rStyle w:val="NKTextkursiv"/>
              </w:rPr>
              <w:t>,</w:t>
            </w:r>
          </w:p>
          <w:p w:rsidR="002B00DE" w:rsidRPr="007F75B8" w:rsidRDefault="002B00DE" w:rsidP="001F2C36">
            <w:pPr>
              <w:pStyle w:val="NKText"/>
              <w:rPr>
                <w:rStyle w:val="NKTextkursiv"/>
              </w:rPr>
            </w:pPr>
          </w:p>
          <w:p w:rsidR="002B00DE" w:rsidRPr="007F75B8" w:rsidRDefault="002B00DE" w:rsidP="001F2C36">
            <w:pPr>
              <w:pStyle w:val="NKText"/>
            </w:pPr>
            <w:r w:rsidRPr="007F75B8">
              <w:rPr>
                <w:rStyle w:val="NKTextkursiv"/>
              </w:rPr>
              <w:t>Kamera schwenkt auf den Kirchturm mit dem Stern</w:t>
            </w:r>
            <w:r w:rsidR="00DA63B9" w:rsidRPr="007F75B8">
              <w:rPr>
                <w:rStyle w:val="NKTextkursiv"/>
              </w:rPr>
              <w:t>.</w:t>
            </w:r>
          </w:p>
        </w:tc>
        <w:tc>
          <w:tcPr>
            <w:tcW w:w="2976" w:type="dxa"/>
          </w:tcPr>
          <w:p w:rsidR="002B00DE" w:rsidRPr="007F75B8" w:rsidRDefault="002B00DE" w:rsidP="001F2C36">
            <w:pPr>
              <w:pStyle w:val="NKText"/>
            </w:pPr>
            <w:r w:rsidRPr="007F75B8">
              <w:t>Weit</w:t>
            </w:r>
            <w:r w:rsidR="00DA63B9" w:rsidRPr="007F75B8">
              <w:t>,</w:t>
            </w:r>
            <w:r w:rsidRPr="007F75B8">
              <w:t xml:space="preserve"> weit weg von Bethlehem, in einem fernen Land, hatten weise Frauen erfahren von dem, was in Bethlehem geschehen sollte. Sie waren Sterndeuterinnen, einige sagen sogar: sie waren Königinnen. Diese klugen Frauen sahen einen leuchtenden Stern und sie wussten: ein neuer König wird geboren, der Friedenskönig, auf den wir voller Sehnsucht warten. Ihn wollen wir sehen. Und sie machten sich auf eine weite Reise, und nahmen Schätze mit auf den Weg. Die wollten sie dem König bringen.</w:t>
            </w:r>
            <w:r w:rsidRPr="007F75B8">
              <w:rPr>
                <w:i/>
                <w:iCs/>
              </w:rPr>
              <w:t xml:space="preserve"> </w:t>
            </w:r>
          </w:p>
        </w:tc>
      </w:tr>
      <w:tr w:rsidR="002B00DE" w:rsidRPr="007F75B8" w:rsidTr="00F92752">
        <w:tc>
          <w:tcPr>
            <w:tcW w:w="1512" w:type="dxa"/>
          </w:tcPr>
          <w:p w:rsidR="002B00DE" w:rsidRPr="007F75B8" w:rsidRDefault="002B00DE" w:rsidP="001F2C36">
            <w:pPr>
              <w:pStyle w:val="NKText"/>
            </w:pPr>
            <w:proofErr w:type="spellStart"/>
            <w:r w:rsidRPr="007F75B8">
              <w:t>Sz</w:t>
            </w:r>
            <w:proofErr w:type="spellEnd"/>
            <w:r w:rsidRPr="007F75B8">
              <w:t>. 2</w:t>
            </w:r>
          </w:p>
        </w:tc>
        <w:tc>
          <w:tcPr>
            <w:tcW w:w="1560" w:type="dxa"/>
          </w:tcPr>
          <w:p w:rsidR="002B00DE" w:rsidRPr="007F75B8" w:rsidRDefault="002B00DE" w:rsidP="001F2C36">
            <w:pPr>
              <w:pStyle w:val="NKText"/>
            </w:pPr>
            <w:r w:rsidRPr="007F75B8">
              <w:t>Stern,</w:t>
            </w:r>
          </w:p>
          <w:p w:rsidR="002B00DE" w:rsidRPr="007F75B8" w:rsidRDefault="002B00DE" w:rsidP="001F2C36">
            <w:pPr>
              <w:pStyle w:val="NKText"/>
            </w:pPr>
            <w:r w:rsidRPr="007F75B8">
              <w:t>Königinnen</w:t>
            </w:r>
          </w:p>
          <w:p w:rsidR="002B00DE" w:rsidRPr="007F75B8" w:rsidRDefault="002B00DE" w:rsidP="001F2C36">
            <w:pPr>
              <w:pStyle w:val="NKText"/>
            </w:pPr>
            <w:r w:rsidRPr="007F75B8">
              <w:t>Gastwirtin</w:t>
            </w:r>
          </w:p>
        </w:tc>
        <w:tc>
          <w:tcPr>
            <w:tcW w:w="3586" w:type="dxa"/>
          </w:tcPr>
          <w:p w:rsidR="002B00DE" w:rsidRPr="007F75B8" w:rsidRDefault="002B00DE" w:rsidP="001F2C36">
            <w:pPr>
              <w:pStyle w:val="NKText"/>
              <w:rPr>
                <w:rStyle w:val="NKTextkursiv"/>
              </w:rPr>
            </w:pPr>
            <w:r w:rsidRPr="007F75B8">
              <w:rPr>
                <w:rStyle w:val="NKTextkursiv"/>
              </w:rPr>
              <w:t>Königinnen kommen an der Kirche an und werden eingelassen.</w:t>
            </w:r>
          </w:p>
          <w:p w:rsidR="002B00DE" w:rsidRPr="007F75B8" w:rsidRDefault="002B00DE" w:rsidP="001F2C36">
            <w:pPr>
              <w:pStyle w:val="NKText"/>
              <w:rPr>
                <w:rStyle w:val="NKTextkursiv"/>
              </w:rPr>
            </w:pPr>
            <w:r w:rsidRPr="007F75B8">
              <w:rPr>
                <w:rStyle w:val="NKTextkursiv"/>
              </w:rPr>
              <w:t>Gastwirtin führt sie zur Krippe,</w:t>
            </w:r>
          </w:p>
          <w:p w:rsidR="002B00DE" w:rsidRPr="007F75B8" w:rsidRDefault="002B00DE" w:rsidP="001F2C36">
            <w:pPr>
              <w:pStyle w:val="NKText"/>
            </w:pPr>
            <w:r w:rsidRPr="007F75B8">
              <w:rPr>
                <w:rStyle w:val="NKTextkursiv"/>
              </w:rPr>
              <w:t>wo sie das Kind anbeten</w:t>
            </w:r>
            <w:r w:rsidR="00DA63B9" w:rsidRPr="007F75B8">
              <w:rPr>
                <w:rStyle w:val="NKTextkursiv"/>
              </w:rPr>
              <w:t>.</w:t>
            </w:r>
          </w:p>
        </w:tc>
        <w:tc>
          <w:tcPr>
            <w:tcW w:w="2976" w:type="dxa"/>
          </w:tcPr>
          <w:p w:rsidR="002B00DE" w:rsidRPr="007F75B8" w:rsidRDefault="002B00DE" w:rsidP="001F2C36">
            <w:pPr>
              <w:pStyle w:val="NKText"/>
              <w:rPr>
                <w:u w:val="single"/>
              </w:rPr>
            </w:pPr>
            <w:proofErr w:type="spellStart"/>
            <w:r w:rsidRPr="007F75B8">
              <w:rPr>
                <w:u w:val="single"/>
              </w:rPr>
              <w:t>Mt</w:t>
            </w:r>
            <w:proofErr w:type="spellEnd"/>
            <w:r w:rsidRPr="007F75B8">
              <w:rPr>
                <w:u w:val="single"/>
              </w:rPr>
              <w:t xml:space="preserve"> 2,9-11 </w:t>
            </w:r>
          </w:p>
          <w:p w:rsidR="002B00DE" w:rsidRPr="007F75B8" w:rsidRDefault="002B00DE" w:rsidP="001F2C36">
            <w:pPr>
              <w:pStyle w:val="NKText"/>
              <w:rPr>
                <w:iCs/>
              </w:rPr>
            </w:pPr>
            <w:r w:rsidRPr="007F75B8">
              <w:rPr>
                <w:vertAlign w:val="superscript"/>
              </w:rPr>
              <w:t>9</w:t>
            </w:r>
            <w:r w:rsidRPr="007F75B8">
              <w:t xml:space="preserve">  Und siehe, der Stern, den sie hatten aufgehen sehen, ging vor ihnen her, bis er über dem Ort stand, wo das Kindlein war. </w:t>
            </w:r>
            <w:r w:rsidRPr="007F75B8">
              <w:rPr>
                <w:vertAlign w:val="superscript"/>
              </w:rPr>
              <w:t>10</w:t>
            </w:r>
            <w:r w:rsidRPr="007F75B8">
              <w:t xml:space="preserve"> Da sie den Stern sahen, wurden sie hocherfreut </w:t>
            </w:r>
            <w:r w:rsidRPr="007F75B8">
              <w:rPr>
                <w:vertAlign w:val="superscript"/>
              </w:rPr>
              <w:t>11</w:t>
            </w:r>
            <w:r w:rsidRPr="007F75B8">
              <w:t> und gingen in das Haus und sahen das Kindlein mit Maria, seiner Mutter, und fielen nieder und</w:t>
            </w:r>
            <w:r w:rsidRPr="007F75B8">
              <w:rPr>
                <w:iCs/>
              </w:rPr>
              <w:t xml:space="preserve"> beteten es an und taten ihre Schätze auf und schenkten ihm Gold, Weihrauch und Myrrhe.</w:t>
            </w:r>
          </w:p>
          <w:p w:rsidR="002B00DE" w:rsidRPr="007F75B8" w:rsidRDefault="002B00DE" w:rsidP="001F2C36">
            <w:pPr>
              <w:pStyle w:val="NKText"/>
            </w:pPr>
            <w:r w:rsidRPr="007F75B8">
              <w:rPr>
                <w:rStyle w:val="NKTextfett"/>
              </w:rPr>
              <w:t>Lied:</w:t>
            </w:r>
            <w:r w:rsidRPr="007F75B8">
              <w:t xml:space="preserve"> Ein heller Stern, 6</w:t>
            </w:r>
          </w:p>
        </w:tc>
      </w:tr>
    </w:tbl>
    <w:p w:rsidR="002B00DE" w:rsidRPr="007F75B8" w:rsidRDefault="002B00DE" w:rsidP="001F2C36">
      <w:pPr>
        <w:pStyle w:val="NKText"/>
      </w:pPr>
    </w:p>
    <w:p w:rsidR="002B00DE" w:rsidRPr="007F75B8" w:rsidRDefault="002B00DE" w:rsidP="001F2C36">
      <w:pPr>
        <w:pStyle w:val="NKText"/>
        <w:numPr>
          <w:ilvl w:val="0"/>
          <w:numId w:val="6"/>
        </w:numPr>
        <w:rPr>
          <w:rStyle w:val="NKTextfett"/>
        </w:rPr>
      </w:pPr>
      <w:proofErr w:type="spellStart"/>
      <w:r w:rsidRPr="007F75B8">
        <w:rPr>
          <w:rStyle w:val="NKTextfett"/>
        </w:rPr>
        <w:t>Schlußszene</w:t>
      </w:r>
      <w:proofErr w:type="spellEnd"/>
      <w:r w:rsidRPr="007F75B8">
        <w:rPr>
          <w:rStyle w:val="NKTextfett"/>
        </w:rPr>
        <w:t xml:space="preserve"> an der Krippe</w:t>
      </w:r>
    </w:p>
    <w:p w:rsidR="002B00DE" w:rsidRPr="007F75B8" w:rsidRDefault="002B00DE" w:rsidP="001F2C36">
      <w:pPr>
        <w:pStyle w:val="NKText"/>
      </w:pPr>
    </w:p>
    <w:tbl>
      <w:tblPr>
        <w:tblStyle w:val="Tabellenraster"/>
        <w:tblW w:w="0" w:type="auto"/>
        <w:tblLook w:val="04A0" w:firstRow="1" w:lastRow="0" w:firstColumn="1" w:lastColumn="0" w:noHBand="0" w:noVBand="1"/>
      </w:tblPr>
      <w:tblGrid>
        <w:gridCol w:w="1555"/>
        <w:gridCol w:w="1559"/>
        <w:gridCol w:w="3544"/>
        <w:gridCol w:w="2964"/>
      </w:tblGrid>
      <w:tr w:rsidR="002B00DE" w:rsidRPr="007F75B8" w:rsidTr="00F92752">
        <w:tc>
          <w:tcPr>
            <w:tcW w:w="1555" w:type="dxa"/>
          </w:tcPr>
          <w:p w:rsidR="002B00DE" w:rsidRPr="007F75B8" w:rsidRDefault="002B00DE" w:rsidP="001F2C36">
            <w:pPr>
              <w:pStyle w:val="NKText"/>
              <w:rPr>
                <w:rStyle w:val="NKTextfett"/>
              </w:rPr>
            </w:pPr>
            <w:r w:rsidRPr="007F75B8">
              <w:rPr>
                <w:rStyle w:val="NKTextfett"/>
              </w:rPr>
              <w:t>Szene</w:t>
            </w:r>
          </w:p>
        </w:tc>
        <w:tc>
          <w:tcPr>
            <w:tcW w:w="1559" w:type="dxa"/>
          </w:tcPr>
          <w:p w:rsidR="002B00DE" w:rsidRPr="007F75B8" w:rsidRDefault="002B00DE" w:rsidP="001F2C36">
            <w:pPr>
              <w:pStyle w:val="NKText"/>
              <w:rPr>
                <w:rStyle w:val="NKTextfett"/>
              </w:rPr>
            </w:pPr>
            <w:r w:rsidRPr="007F75B8">
              <w:rPr>
                <w:rStyle w:val="NKTextfett"/>
              </w:rPr>
              <w:t>Wer</w:t>
            </w:r>
          </w:p>
        </w:tc>
        <w:tc>
          <w:tcPr>
            <w:tcW w:w="3544" w:type="dxa"/>
          </w:tcPr>
          <w:p w:rsidR="002B00DE" w:rsidRPr="007F75B8" w:rsidRDefault="002B00DE" w:rsidP="001F2C36">
            <w:pPr>
              <w:pStyle w:val="NKText"/>
              <w:rPr>
                <w:rStyle w:val="NKTextfett"/>
              </w:rPr>
            </w:pPr>
            <w:r w:rsidRPr="007F75B8">
              <w:rPr>
                <w:rStyle w:val="NKTextfett"/>
              </w:rPr>
              <w:t>Was</w:t>
            </w:r>
          </w:p>
        </w:tc>
        <w:tc>
          <w:tcPr>
            <w:tcW w:w="2964" w:type="dxa"/>
          </w:tcPr>
          <w:p w:rsidR="002B00DE" w:rsidRPr="007F75B8" w:rsidRDefault="002B00DE" w:rsidP="001F2C36">
            <w:pPr>
              <w:pStyle w:val="NKText"/>
              <w:rPr>
                <w:rStyle w:val="NKTextfett"/>
              </w:rPr>
            </w:pPr>
            <w:r w:rsidRPr="007F75B8">
              <w:rPr>
                <w:rStyle w:val="NKTextfett"/>
              </w:rPr>
              <w:t>Ton</w:t>
            </w:r>
          </w:p>
        </w:tc>
      </w:tr>
      <w:tr w:rsidR="002B00DE" w:rsidRPr="007F75B8" w:rsidTr="00F92752">
        <w:tc>
          <w:tcPr>
            <w:tcW w:w="1555" w:type="dxa"/>
          </w:tcPr>
          <w:p w:rsidR="002B00DE" w:rsidRPr="007F75B8" w:rsidRDefault="002B00DE" w:rsidP="001F2C36">
            <w:pPr>
              <w:pStyle w:val="NKText"/>
              <w:rPr>
                <w:rStyle w:val="NKTextfett"/>
              </w:rPr>
            </w:pPr>
            <w:r w:rsidRPr="007F75B8">
              <w:rPr>
                <w:rStyle w:val="NKTextfett"/>
              </w:rPr>
              <w:t>Kirche</w:t>
            </w:r>
          </w:p>
          <w:p w:rsidR="002B00DE" w:rsidRPr="007F75B8" w:rsidRDefault="002B00DE" w:rsidP="001F2C36">
            <w:pPr>
              <w:pStyle w:val="NKText"/>
            </w:pPr>
            <w:proofErr w:type="spellStart"/>
            <w:r w:rsidRPr="007F75B8">
              <w:t>Sz</w:t>
            </w:r>
            <w:proofErr w:type="spellEnd"/>
            <w:r w:rsidRPr="007F75B8">
              <w:t>. 1</w:t>
            </w:r>
          </w:p>
        </w:tc>
        <w:tc>
          <w:tcPr>
            <w:tcW w:w="1559" w:type="dxa"/>
          </w:tcPr>
          <w:p w:rsidR="002B00DE" w:rsidRPr="007F75B8" w:rsidRDefault="002B00DE" w:rsidP="00F92752">
            <w:pPr>
              <w:rPr>
                <w:rFonts w:ascii="Verdana" w:hAnsi="Verdana"/>
                <w:sz w:val="22"/>
                <w:szCs w:val="22"/>
              </w:rPr>
            </w:pPr>
          </w:p>
        </w:tc>
        <w:tc>
          <w:tcPr>
            <w:tcW w:w="3544" w:type="dxa"/>
          </w:tcPr>
          <w:p w:rsidR="002B00DE" w:rsidRPr="007F75B8" w:rsidRDefault="00DA63B9" w:rsidP="001F2C36">
            <w:pPr>
              <w:pStyle w:val="NKText"/>
              <w:rPr>
                <w:rStyle w:val="NKTextkursiv"/>
              </w:rPr>
            </w:pPr>
            <w:r w:rsidRPr="007F75B8">
              <w:rPr>
                <w:rStyle w:val="NKTextkursiv"/>
              </w:rPr>
              <w:t>Schluss</w:t>
            </w:r>
            <w:r w:rsidR="002B00DE" w:rsidRPr="007F75B8">
              <w:rPr>
                <w:rStyle w:val="NKTextkursiv"/>
              </w:rPr>
              <w:t>bild: alle stehen an der Krippe. Zwei Engel zünden Lichter an und geben sie an alle weiter</w:t>
            </w:r>
            <w:r w:rsidRPr="007F75B8">
              <w:rPr>
                <w:rStyle w:val="NKTextkursiv"/>
              </w:rPr>
              <w:t>.</w:t>
            </w:r>
          </w:p>
          <w:p w:rsidR="002B00DE" w:rsidRPr="007F75B8" w:rsidRDefault="002B00DE" w:rsidP="001F2C36">
            <w:pPr>
              <w:pStyle w:val="NKText"/>
              <w:rPr>
                <w:rStyle w:val="NKTextkursiv"/>
              </w:rPr>
            </w:pPr>
          </w:p>
          <w:p w:rsidR="002B00DE" w:rsidRPr="007F75B8" w:rsidRDefault="002B00DE" w:rsidP="001F2C36">
            <w:pPr>
              <w:pStyle w:val="NKText"/>
              <w:rPr>
                <w:rStyle w:val="NKTextkursiv"/>
              </w:rPr>
            </w:pPr>
            <w:r w:rsidRPr="007F75B8">
              <w:rPr>
                <w:rStyle w:val="NKTextkursiv"/>
              </w:rPr>
              <w:t>(dauert länger, evt</w:t>
            </w:r>
            <w:r w:rsidR="00DA63B9" w:rsidRPr="007F75B8">
              <w:rPr>
                <w:rStyle w:val="NKTextkursiv"/>
              </w:rPr>
              <w:t>l</w:t>
            </w:r>
            <w:r w:rsidRPr="007F75B8">
              <w:rPr>
                <w:rStyle w:val="NKTextkursiv"/>
              </w:rPr>
              <w:t>. Zeitraffer o.ä.??)</w:t>
            </w:r>
          </w:p>
          <w:p w:rsidR="002B00DE" w:rsidRPr="007F75B8" w:rsidRDefault="002B00DE" w:rsidP="001F2C36">
            <w:pPr>
              <w:pStyle w:val="NKText"/>
              <w:rPr>
                <w:rStyle w:val="NKTextkursiv"/>
              </w:rPr>
            </w:pPr>
            <w:r w:rsidRPr="007F75B8">
              <w:rPr>
                <w:rStyle w:val="NKTextkursiv"/>
              </w:rPr>
              <w:t>...</w:t>
            </w:r>
          </w:p>
          <w:p w:rsidR="002B00DE" w:rsidRPr="007F75B8" w:rsidRDefault="002B00DE" w:rsidP="001F2C36">
            <w:pPr>
              <w:pStyle w:val="NKText"/>
              <w:rPr>
                <w:rStyle w:val="NKTextkursiv"/>
              </w:rPr>
            </w:pPr>
          </w:p>
          <w:p w:rsidR="002B00DE" w:rsidRPr="007F75B8" w:rsidRDefault="002B00DE" w:rsidP="001F2C36">
            <w:pPr>
              <w:pStyle w:val="NKText"/>
              <w:rPr>
                <w:rStyle w:val="NKTextkursiv"/>
              </w:rPr>
            </w:pPr>
          </w:p>
          <w:p w:rsidR="002B00DE" w:rsidRPr="007F75B8" w:rsidRDefault="002B00DE" w:rsidP="001F2C36">
            <w:pPr>
              <w:pStyle w:val="NKText"/>
              <w:rPr>
                <w:rStyle w:val="NKTextkursiv"/>
              </w:rPr>
            </w:pPr>
          </w:p>
          <w:p w:rsidR="002B00DE" w:rsidRPr="007F75B8" w:rsidRDefault="002B00DE" w:rsidP="001F2C36">
            <w:pPr>
              <w:pStyle w:val="NKText"/>
              <w:rPr>
                <w:rStyle w:val="NKTextkursiv"/>
              </w:rPr>
            </w:pPr>
          </w:p>
          <w:p w:rsidR="002B00DE" w:rsidRPr="007F75B8" w:rsidRDefault="002B00DE" w:rsidP="001F2C36">
            <w:pPr>
              <w:pStyle w:val="NKText"/>
              <w:rPr>
                <w:rStyle w:val="NKTextkursiv"/>
              </w:rPr>
            </w:pPr>
          </w:p>
          <w:p w:rsidR="002B00DE" w:rsidRPr="007F75B8" w:rsidRDefault="002B00DE" w:rsidP="001F2C36">
            <w:pPr>
              <w:pStyle w:val="NKText"/>
              <w:rPr>
                <w:rStyle w:val="NKTextkursiv"/>
              </w:rPr>
            </w:pPr>
            <w:r w:rsidRPr="007F75B8">
              <w:rPr>
                <w:rStyle w:val="NKTextkursiv"/>
              </w:rPr>
              <w:t>... dann setzen sich alle Krippenspieler*innen mit dem Licht in den Händen in Bewegung und ziehen aus der Kirche aus</w:t>
            </w:r>
            <w:r w:rsidR="00DA63B9" w:rsidRPr="007F75B8">
              <w:rPr>
                <w:rStyle w:val="NKTextkursiv"/>
              </w:rPr>
              <w:t>.</w:t>
            </w:r>
          </w:p>
          <w:p w:rsidR="002B00DE" w:rsidRPr="007F75B8" w:rsidRDefault="002B00DE" w:rsidP="001F2C36">
            <w:pPr>
              <w:pStyle w:val="NKText"/>
              <w:rPr>
                <w:rStyle w:val="NKTextkursiv"/>
              </w:rPr>
            </w:pPr>
          </w:p>
          <w:p w:rsidR="002B00DE" w:rsidRPr="007F75B8" w:rsidRDefault="002B00DE" w:rsidP="001F2C36">
            <w:pPr>
              <w:pStyle w:val="NKText"/>
              <w:rPr>
                <w:rStyle w:val="NKTextkursiv"/>
              </w:rPr>
            </w:pPr>
          </w:p>
          <w:p w:rsidR="002B00DE" w:rsidRPr="007F75B8" w:rsidRDefault="002B00DE" w:rsidP="001F2C36">
            <w:pPr>
              <w:pStyle w:val="NKText"/>
              <w:rPr>
                <w:rFonts w:ascii="Verdana" w:hAnsi="Verdana"/>
                <w:iCs/>
                <w:sz w:val="22"/>
                <w:szCs w:val="22"/>
              </w:rPr>
            </w:pPr>
            <w:r w:rsidRPr="007F75B8">
              <w:rPr>
                <w:rStyle w:val="NKTextkursiv"/>
              </w:rPr>
              <w:t>Szene: Auszug der Engel</w:t>
            </w:r>
          </w:p>
        </w:tc>
        <w:tc>
          <w:tcPr>
            <w:tcW w:w="2964" w:type="dxa"/>
          </w:tcPr>
          <w:p w:rsidR="002B00DE" w:rsidRPr="007F75B8" w:rsidRDefault="002B00DE" w:rsidP="001F2C36">
            <w:pPr>
              <w:pStyle w:val="NKText"/>
              <w:rPr>
                <w:u w:val="single"/>
              </w:rPr>
            </w:pPr>
            <w:r w:rsidRPr="007F75B8">
              <w:rPr>
                <w:u w:val="single"/>
              </w:rPr>
              <w:t>LK 2,17-20</w:t>
            </w:r>
          </w:p>
          <w:p w:rsidR="00DA63B9" w:rsidRPr="007F75B8" w:rsidRDefault="002B00DE" w:rsidP="001F2C36">
            <w:pPr>
              <w:pStyle w:val="NKText"/>
            </w:pPr>
            <w:r w:rsidRPr="007F75B8">
              <w:rPr>
                <w:vertAlign w:val="superscript"/>
              </w:rPr>
              <w:t>17</w:t>
            </w:r>
            <w:r w:rsidRPr="007F75B8">
              <w:t xml:space="preserve"> Da sie es aber gesehen hatten, breiteten sie das Wort aus, welches zu ihnen von diesem Kinde gesagt war. </w:t>
            </w:r>
            <w:r w:rsidRPr="007F75B8">
              <w:rPr>
                <w:vertAlign w:val="superscript"/>
              </w:rPr>
              <w:t>18</w:t>
            </w:r>
            <w:r w:rsidRPr="007F75B8">
              <w:t xml:space="preserve"> Und alle, vor die es kam, wunderten sich über die Rede, die ihnen die Hirten gesagt hatten. </w:t>
            </w:r>
            <w:r w:rsidRPr="007F75B8">
              <w:rPr>
                <w:vertAlign w:val="superscript"/>
              </w:rPr>
              <w:t>19</w:t>
            </w:r>
            <w:r w:rsidRPr="007F75B8">
              <w:t xml:space="preserve"> Maria aber behielt all diese Worte und bewegte sie in ihrem Herzen. </w:t>
            </w:r>
          </w:p>
          <w:p w:rsidR="002B00DE" w:rsidRPr="007F75B8" w:rsidRDefault="002B00DE" w:rsidP="001F2C36">
            <w:pPr>
              <w:pStyle w:val="NKText"/>
            </w:pPr>
            <w:r w:rsidRPr="007F75B8">
              <w:rPr>
                <w:vertAlign w:val="superscript"/>
              </w:rPr>
              <w:t>20</w:t>
            </w:r>
            <w:r w:rsidRPr="007F75B8">
              <w:t xml:space="preserve"> Und die Hirten (und Könige) kehrten wieder um, priesen und lobten Gott für alles, was sie gehört und gesehen hatten, wie denn zu ihnen gesagt war.</w:t>
            </w:r>
          </w:p>
          <w:p w:rsidR="002B00DE" w:rsidRPr="007F75B8" w:rsidRDefault="002B00DE" w:rsidP="001F2C36">
            <w:pPr>
              <w:pStyle w:val="NKText"/>
              <w:rPr>
                <w:color w:val="4472C4" w:themeColor="accent1"/>
              </w:rPr>
            </w:pPr>
            <w:r w:rsidRPr="007F75B8">
              <w:rPr>
                <w:rStyle w:val="NKTextfett"/>
              </w:rPr>
              <w:t>Lieder:</w:t>
            </w:r>
            <w:r w:rsidRPr="007F75B8">
              <w:t xml:space="preserve"> Ein heller Stern 7+8, alternativ Stille Nacht</w:t>
            </w:r>
          </w:p>
        </w:tc>
      </w:tr>
    </w:tbl>
    <w:p w:rsidR="002B00DE" w:rsidRPr="007F75B8" w:rsidRDefault="002B00DE" w:rsidP="001F2C36">
      <w:pPr>
        <w:pStyle w:val="NKText"/>
        <w:rPr>
          <w:rStyle w:val="NKTextkursiv"/>
        </w:rPr>
      </w:pPr>
    </w:p>
    <w:p w:rsidR="002B00DE" w:rsidRPr="007F75B8" w:rsidRDefault="002B00DE" w:rsidP="001F2C36">
      <w:pPr>
        <w:pStyle w:val="NKText"/>
        <w:rPr>
          <w:rStyle w:val="NKTextkursiv"/>
        </w:rPr>
      </w:pPr>
      <w:r w:rsidRPr="007F75B8">
        <w:rPr>
          <w:rStyle w:val="NKTextkursiv"/>
        </w:rPr>
        <w:t>Als Intro vor dem Zoom (falls das zustande kommt ;-) könnte noch Lied: Ein heller Stern 8</w:t>
      </w:r>
    </w:p>
    <w:p w:rsidR="002B00DE" w:rsidRPr="007F75B8" w:rsidRDefault="002B00DE" w:rsidP="001F2C36">
      <w:pPr>
        <w:pStyle w:val="NKText"/>
      </w:pPr>
    </w:p>
    <w:p w:rsidR="002B00DE" w:rsidRPr="007F75B8" w:rsidRDefault="002B00DE" w:rsidP="001F2C36">
      <w:pPr>
        <w:pStyle w:val="NKText"/>
        <w:numPr>
          <w:ilvl w:val="0"/>
          <w:numId w:val="6"/>
        </w:numPr>
        <w:rPr>
          <w:rStyle w:val="NKTextfett"/>
        </w:rPr>
      </w:pPr>
      <w:r w:rsidRPr="007F75B8">
        <w:rPr>
          <w:rStyle w:val="NKTextfett"/>
        </w:rPr>
        <w:t>Zoom @</w:t>
      </w:r>
      <w:proofErr w:type="spellStart"/>
      <w:r w:rsidRPr="007F75B8">
        <w:rPr>
          <w:rStyle w:val="NKTextfett"/>
        </w:rPr>
        <w:t>home</w:t>
      </w:r>
      <w:proofErr w:type="spellEnd"/>
    </w:p>
    <w:p w:rsidR="002B00DE" w:rsidRPr="007F75B8" w:rsidRDefault="002B00DE" w:rsidP="001F2C36">
      <w:pPr>
        <w:pStyle w:val="NKText"/>
      </w:pPr>
    </w:p>
    <w:p w:rsidR="002B00DE" w:rsidRPr="007F75B8" w:rsidRDefault="002B00DE" w:rsidP="001F2C36">
      <w:pPr>
        <w:pStyle w:val="NKText"/>
        <w:rPr>
          <w:rStyle w:val="NKTextkursiv"/>
        </w:rPr>
      </w:pPr>
      <w:r w:rsidRPr="007F75B8">
        <w:rPr>
          <w:rStyle w:val="NKTextkursiv"/>
        </w:rPr>
        <w:t>Jede</w:t>
      </w:r>
      <w:r w:rsidR="001F2C36" w:rsidRPr="007F75B8">
        <w:rPr>
          <w:rStyle w:val="NKTextkursiv"/>
        </w:rPr>
        <w:t>*r</w:t>
      </w:r>
      <w:r w:rsidRPr="007F75B8">
        <w:rPr>
          <w:rStyle w:val="NKTextkursiv"/>
        </w:rPr>
        <w:t xml:space="preserve"> macht mit, Miniplakate: Auf einem großen Papier (Miniplakat) werden die Worte „Freuet Euch!“ geschrieben, möglichst groß und schön und gerne rundum bemalt (Sterne, Engel, Kerzen, Tannenzweige usw.). Dann Mini-Video durch die Eltern, Geschwister, Freund*in, Inhalt: Kind sagt in die Kamera „Freuet euch!“ und hält dann das Miniplakat hoch. Wer sich selbst nicht zeigen möchte, hält nur das Miniplakat hoch, so dass nur Bild und Stimme zu sehen und zu hören sind.</w:t>
      </w:r>
    </w:p>
    <w:p w:rsidR="00F7339D" w:rsidRPr="007F75B8" w:rsidRDefault="00F7339D" w:rsidP="00863A12">
      <w:pPr>
        <w:pStyle w:val="NKText"/>
        <w:rPr>
          <w:rStyle w:val="NKTextkursiv"/>
          <w:i w:val="0"/>
        </w:rPr>
      </w:pPr>
    </w:p>
    <w:p w:rsidR="00863A12" w:rsidRPr="007F75B8" w:rsidRDefault="00863A12" w:rsidP="00863A12">
      <w:pPr>
        <w:pStyle w:val="NKText"/>
      </w:pPr>
      <w:r w:rsidRPr="007F75B8">
        <w:lastRenderedPageBreak/>
        <w:t>Hier kann man das fertige Krippenspiel ansehen – es darf allerdings auf keinen Fall veröffentlicht werden:</w:t>
      </w:r>
    </w:p>
    <w:p w:rsidR="00863A12" w:rsidRPr="007F75B8" w:rsidRDefault="00E73187" w:rsidP="00863A12">
      <w:pPr>
        <w:pStyle w:val="NKText"/>
      </w:pPr>
      <w:hyperlink r:id="rId8" w:history="1">
        <w:r w:rsidR="00863A12" w:rsidRPr="007F75B8">
          <w:rPr>
            <w:rStyle w:val="Hyperlink"/>
          </w:rPr>
          <w:t>https://vimeo.com/manage/videos/502551251/privacy</w:t>
        </w:r>
      </w:hyperlink>
      <w:r w:rsidR="00863A12" w:rsidRPr="007F75B8">
        <w:t xml:space="preserve">   </w:t>
      </w:r>
    </w:p>
    <w:p w:rsidR="00863A12" w:rsidRPr="007F75B8" w:rsidRDefault="00863A12" w:rsidP="00863A12">
      <w:pPr>
        <w:pStyle w:val="NKText"/>
      </w:pPr>
      <w:r w:rsidRPr="007F75B8">
        <w:t>Kennwort: Krippenspiel</w:t>
      </w:r>
    </w:p>
    <w:p w:rsidR="00863A12" w:rsidRPr="007F75B8" w:rsidRDefault="00863A12" w:rsidP="00863A12">
      <w:pPr>
        <w:pStyle w:val="NKText"/>
        <w:rPr>
          <w:rStyle w:val="NKTextkursiv"/>
          <w:i w:val="0"/>
        </w:rPr>
      </w:pPr>
    </w:p>
    <w:p w:rsidR="00863A12" w:rsidRPr="007F75B8" w:rsidRDefault="00863A12" w:rsidP="00863A12">
      <w:pPr>
        <w:pStyle w:val="NKText"/>
        <w:rPr>
          <w:rStyle w:val="NKTextkursiv"/>
          <w:i w:val="0"/>
        </w:rPr>
      </w:pPr>
    </w:p>
    <w:p w:rsidR="002B00DE" w:rsidRPr="007F75B8" w:rsidRDefault="00F7339D" w:rsidP="00F7339D">
      <w:pPr>
        <w:pStyle w:val="NKTextklein"/>
      </w:pPr>
      <w:r w:rsidRPr="007F75B8">
        <w:t xml:space="preserve">Autorin: Dr. Kirstin </w:t>
      </w:r>
      <w:proofErr w:type="spellStart"/>
      <w:r w:rsidRPr="007F75B8">
        <w:t>Faupel-Drevs</w:t>
      </w:r>
      <w:proofErr w:type="spellEnd"/>
      <w:r w:rsidRPr="007F75B8">
        <w:t>.</w:t>
      </w:r>
      <w:r w:rsidR="002B00DE" w:rsidRPr="007F75B8">
        <w:br w:type="page"/>
      </w:r>
    </w:p>
    <w:p w:rsidR="002B00DE" w:rsidRPr="007F75B8" w:rsidRDefault="002B00DE" w:rsidP="001F2C36">
      <w:pPr>
        <w:pStyle w:val="NKText"/>
        <w:rPr>
          <w:rStyle w:val="NKTextfett"/>
          <w:u w:val="single"/>
        </w:rPr>
      </w:pPr>
      <w:r w:rsidRPr="007F75B8">
        <w:rPr>
          <w:rStyle w:val="NKTextfett"/>
          <w:u w:val="single"/>
        </w:rPr>
        <w:lastRenderedPageBreak/>
        <w:t>ELTERN-Info</w:t>
      </w:r>
    </w:p>
    <w:p w:rsidR="002B00DE" w:rsidRPr="007F75B8" w:rsidRDefault="002B00DE" w:rsidP="001F2C36">
      <w:pPr>
        <w:pStyle w:val="NKText"/>
      </w:pPr>
    </w:p>
    <w:p w:rsidR="002B00DE" w:rsidRPr="007F75B8" w:rsidRDefault="002B00DE" w:rsidP="001F2C36">
      <w:pPr>
        <w:pStyle w:val="NKText"/>
        <w:rPr>
          <w:rStyle w:val="NKTextkursiv"/>
        </w:rPr>
      </w:pPr>
      <w:r w:rsidRPr="007F75B8">
        <w:rPr>
          <w:rStyle w:val="NKTextkursiv"/>
        </w:rPr>
        <w:t>Pastorin Weihnachtsfee</w:t>
      </w:r>
      <w:r w:rsidRPr="007F75B8">
        <w:rPr>
          <w:rStyle w:val="NKTextkursiv"/>
        </w:rPr>
        <w:tab/>
      </w:r>
      <w:r w:rsidRPr="007F75B8">
        <w:rPr>
          <w:rStyle w:val="NKTextkursiv"/>
        </w:rPr>
        <w:tab/>
      </w:r>
      <w:r w:rsidRPr="007F75B8">
        <w:rPr>
          <w:rStyle w:val="NKTextkursiv"/>
        </w:rPr>
        <w:tab/>
      </w:r>
      <w:r w:rsidRPr="007F75B8">
        <w:rPr>
          <w:rStyle w:val="NKTextkursiv"/>
        </w:rPr>
        <w:tab/>
      </w:r>
      <w:r w:rsidRPr="007F75B8">
        <w:rPr>
          <w:rStyle w:val="NKTextkursiv"/>
        </w:rPr>
        <w:tab/>
      </w:r>
      <w:r w:rsidRPr="007F75B8">
        <w:rPr>
          <w:rStyle w:val="NKTextkursiv"/>
        </w:rPr>
        <w:tab/>
      </w:r>
      <w:r w:rsidRPr="007F75B8">
        <w:rPr>
          <w:rStyle w:val="NKTextkursiv"/>
        </w:rPr>
        <w:tab/>
      </w:r>
      <w:r w:rsidRPr="007F75B8">
        <w:rPr>
          <w:rStyle w:val="NKTextkursiv"/>
        </w:rPr>
        <w:tab/>
        <w:t>Advent 2021</w:t>
      </w:r>
    </w:p>
    <w:p w:rsidR="002B00DE" w:rsidRPr="007F75B8" w:rsidRDefault="002B00DE" w:rsidP="001F2C36">
      <w:pPr>
        <w:pStyle w:val="NKText"/>
      </w:pPr>
    </w:p>
    <w:p w:rsidR="002B00DE" w:rsidRPr="007F75B8" w:rsidRDefault="002B00DE" w:rsidP="001F2C36">
      <w:pPr>
        <w:pStyle w:val="NKText"/>
        <w:rPr>
          <w:rStyle w:val="NKTextfett"/>
        </w:rPr>
      </w:pPr>
      <w:r w:rsidRPr="007F75B8">
        <w:rPr>
          <w:rStyle w:val="NKTextfett"/>
        </w:rPr>
        <w:t>INFOS Krippenspiel digital</w:t>
      </w:r>
    </w:p>
    <w:p w:rsidR="002B00DE" w:rsidRPr="007F75B8" w:rsidRDefault="002B00DE" w:rsidP="001F2C36">
      <w:pPr>
        <w:pStyle w:val="NKText"/>
      </w:pPr>
    </w:p>
    <w:p w:rsidR="002B00DE" w:rsidRPr="007F75B8" w:rsidRDefault="002B00DE" w:rsidP="001F2C36">
      <w:pPr>
        <w:pStyle w:val="NKText"/>
      </w:pPr>
      <w:r w:rsidRPr="007F75B8">
        <w:t xml:space="preserve">Liebe Kinder, liebe </w:t>
      </w:r>
      <w:proofErr w:type="spellStart"/>
      <w:r w:rsidRPr="007F75B8">
        <w:t>Konfis</w:t>
      </w:r>
      <w:proofErr w:type="spellEnd"/>
      <w:r w:rsidRPr="007F75B8">
        <w:t>, liebe Eltern!</w:t>
      </w:r>
    </w:p>
    <w:p w:rsidR="002B00DE" w:rsidRPr="007F75B8" w:rsidRDefault="002B00DE" w:rsidP="001F2C36">
      <w:pPr>
        <w:pStyle w:val="NKText"/>
      </w:pPr>
      <w:r w:rsidRPr="007F75B8">
        <w:t>Dieses Jahr ist alles anders, auch das Krippenspiel. Nicht wie sonst in der vollen Kirche und mit regelmäßigen Proben im Dezember, sondern digital und dann im Netz für alle zu sehen.</w:t>
      </w:r>
    </w:p>
    <w:p w:rsidR="002B00DE" w:rsidRPr="007F75B8" w:rsidRDefault="002B00DE" w:rsidP="001F2C36">
      <w:pPr>
        <w:pStyle w:val="NKText"/>
      </w:pPr>
    </w:p>
    <w:p w:rsidR="002B00DE" w:rsidRPr="007F75B8" w:rsidRDefault="002B00DE" w:rsidP="001F2C36">
      <w:pPr>
        <w:pStyle w:val="NKText"/>
      </w:pPr>
      <w:r w:rsidRPr="007F75B8">
        <w:rPr>
          <w:rStyle w:val="NKTextfett"/>
        </w:rPr>
        <w:t>Drehorte:</w:t>
      </w:r>
      <w:r w:rsidRPr="007F75B8">
        <w:t xml:space="preserve"> Kirche / Kirchhof / Quartier um die Kirche herum / Zuhause</w:t>
      </w:r>
    </w:p>
    <w:p w:rsidR="002B00DE" w:rsidRPr="007F75B8" w:rsidRDefault="002B00DE" w:rsidP="001F2C36">
      <w:pPr>
        <w:pStyle w:val="NKText"/>
        <w:rPr>
          <w:rStyle w:val="NKTextfett"/>
        </w:rPr>
      </w:pPr>
      <w:r w:rsidRPr="007F75B8">
        <w:rPr>
          <w:rStyle w:val="NKTextfett"/>
        </w:rPr>
        <w:t>Drehtag: Samstag 2. Advent vor Nikolaus</w:t>
      </w:r>
    </w:p>
    <w:p w:rsidR="002B00DE" w:rsidRPr="007F75B8" w:rsidRDefault="002B00DE" w:rsidP="001F2C36">
      <w:pPr>
        <w:pStyle w:val="NKText"/>
      </w:pPr>
      <w:r w:rsidRPr="007F75B8">
        <w:t>Vormittags von 10.00</w:t>
      </w:r>
      <w:r w:rsidR="00D404C0" w:rsidRPr="007F75B8">
        <w:t xml:space="preserve"> – </w:t>
      </w:r>
      <w:r w:rsidRPr="007F75B8">
        <w:t>12.00</w:t>
      </w:r>
      <w:r w:rsidRPr="007F75B8">
        <w:tab/>
      </w:r>
      <w:r w:rsidRPr="007F75B8">
        <w:tab/>
        <w:t>Kirche und Quartier</w:t>
      </w:r>
    </w:p>
    <w:p w:rsidR="002B00DE" w:rsidRPr="007F75B8" w:rsidRDefault="002B00DE" w:rsidP="001F2C36">
      <w:pPr>
        <w:pStyle w:val="NKText"/>
      </w:pPr>
      <w:r w:rsidRPr="007F75B8">
        <w:t xml:space="preserve">Nachmittags von 15.00 – 16.00 </w:t>
      </w:r>
      <w:r w:rsidRPr="007F75B8">
        <w:tab/>
      </w:r>
      <w:r w:rsidRPr="007F75B8">
        <w:tab/>
        <w:t>Kirche</w:t>
      </w:r>
    </w:p>
    <w:p w:rsidR="002B00DE" w:rsidRPr="007F75B8" w:rsidRDefault="002B00DE" w:rsidP="001F2C36">
      <w:pPr>
        <w:pStyle w:val="NKText"/>
      </w:pPr>
      <w:r w:rsidRPr="007F75B8">
        <w:t>17.00 – 18.00 Uhr</w:t>
      </w:r>
      <w:r w:rsidRPr="007F75B8">
        <w:tab/>
        <w:t>Abschluss in der Kirche</w:t>
      </w:r>
    </w:p>
    <w:p w:rsidR="002B00DE" w:rsidRPr="007F75B8" w:rsidRDefault="002B00DE" w:rsidP="001F2C36">
      <w:pPr>
        <w:pStyle w:val="NKText"/>
        <w:rPr>
          <w:rStyle w:val="NKTextkursiv"/>
        </w:rPr>
      </w:pPr>
      <w:r w:rsidRPr="007F75B8">
        <w:rPr>
          <w:rStyle w:val="NKTextkursiv"/>
        </w:rPr>
        <w:t>(Kostümproben immer eine halbe Stunde vorher im Gemeindehaus, also 9.30 und 14.30 Uhr</w:t>
      </w:r>
      <w:r w:rsidR="00D404C0" w:rsidRPr="007F75B8">
        <w:rPr>
          <w:rStyle w:val="NKTextkursiv"/>
        </w:rPr>
        <w:t>.</w:t>
      </w:r>
      <w:r w:rsidRPr="007F75B8">
        <w:rPr>
          <w:rStyle w:val="NKTextkursiv"/>
        </w:rPr>
        <w:t>)</w:t>
      </w:r>
    </w:p>
    <w:p w:rsidR="002B00DE" w:rsidRPr="007F75B8" w:rsidRDefault="002B00DE" w:rsidP="001F2C36">
      <w:pPr>
        <w:pStyle w:val="NKText"/>
      </w:pPr>
    </w:p>
    <w:p w:rsidR="002B00DE" w:rsidRPr="007F75B8" w:rsidRDefault="002B00DE" w:rsidP="001F2C36">
      <w:pPr>
        <w:pStyle w:val="NKText"/>
        <w:rPr>
          <w:b/>
          <w:bCs/>
        </w:rPr>
      </w:pPr>
      <w:r w:rsidRPr="007F75B8">
        <w:rPr>
          <w:b/>
          <w:bCs/>
        </w:rPr>
        <w:t>Von zuhause aus bitte ALLE mitmachen für die Schluss-Sequenz „Freuet euch!“</w:t>
      </w:r>
    </w:p>
    <w:p w:rsidR="002B00DE" w:rsidRPr="007F75B8" w:rsidRDefault="002B00DE" w:rsidP="001F2C36">
      <w:pPr>
        <w:pStyle w:val="NKText"/>
      </w:pPr>
      <w:r w:rsidRPr="007F75B8">
        <w:t xml:space="preserve">Dafür ein paar unterstützende Hinweise von Annamaria </w:t>
      </w:r>
      <w:proofErr w:type="spellStart"/>
      <w:r w:rsidRPr="007F75B8">
        <w:t>Benckert</w:t>
      </w:r>
      <w:proofErr w:type="spellEnd"/>
      <w:r w:rsidRPr="007F75B8">
        <w:t>, unserer Filmemacherin, die den Film nachher schneiden und fertigstellen wird:</w:t>
      </w:r>
    </w:p>
    <w:p w:rsidR="002B00DE" w:rsidRPr="007F75B8" w:rsidRDefault="002B00DE" w:rsidP="001F2C36">
      <w:pPr>
        <w:pStyle w:val="NKText"/>
      </w:pPr>
    </w:p>
    <w:p w:rsidR="002B00DE" w:rsidRPr="007F75B8" w:rsidRDefault="002B00DE" w:rsidP="001F2C36">
      <w:pPr>
        <w:pStyle w:val="NKText"/>
      </w:pPr>
      <w:r w:rsidRPr="007F75B8">
        <w:t>Bitte ein Schild herstellen mit der Aufschrift „Freuet euch!“ – gerne schön verziert.</w:t>
      </w:r>
    </w:p>
    <w:p w:rsidR="002B00DE" w:rsidRPr="007F75B8" w:rsidRDefault="002B00DE" w:rsidP="001F2C36">
      <w:pPr>
        <w:pStyle w:val="NKText"/>
      </w:pPr>
      <w:r w:rsidRPr="007F75B8">
        <w:t>Dann geht es los mit dem Mini-Film:</w:t>
      </w:r>
    </w:p>
    <w:p w:rsidR="002B00DE" w:rsidRPr="007F75B8" w:rsidRDefault="00D404C0" w:rsidP="001F2C36">
      <w:pPr>
        <w:pStyle w:val="NKText"/>
      </w:pPr>
      <w:r w:rsidRPr="007F75B8">
        <w:t>Wichtig:</w:t>
      </w:r>
    </w:p>
    <w:p w:rsidR="002B00DE" w:rsidRPr="007F75B8" w:rsidRDefault="002B00DE" w:rsidP="001F2C36">
      <w:pPr>
        <w:pStyle w:val="NKText"/>
      </w:pPr>
      <w:r w:rsidRPr="007F75B8">
        <w:t xml:space="preserve">Immer im </w:t>
      </w:r>
      <w:r w:rsidRPr="007F75B8">
        <w:rPr>
          <w:u w:val="single"/>
        </w:rPr>
        <w:t>Querformat</w:t>
      </w:r>
      <w:r w:rsidRPr="007F75B8">
        <w:t xml:space="preserve"> filmen.</w:t>
      </w:r>
    </w:p>
    <w:p w:rsidR="002B00DE" w:rsidRPr="007F75B8" w:rsidRDefault="002B00DE" w:rsidP="001F2C36">
      <w:pPr>
        <w:pStyle w:val="NKText"/>
      </w:pPr>
      <w:r w:rsidRPr="007F75B8">
        <w:t xml:space="preserve">Das Handy </w:t>
      </w:r>
      <w:r w:rsidRPr="007F75B8">
        <w:rPr>
          <w:u w:val="single"/>
        </w:rPr>
        <w:t>bitte ruhig halten</w:t>
      </w:r>
      <w:r w:rsidRPr="007F75B8">
        <w:t>, am besten fest hinstellen oder auf Selfie-Stick.</w:t>
      </w:r>
    </w:p>
    <w:p w:rsidR="002B00DE" w:rsidRPr="007F75B8" w:rsidRDefault="002B00DE" w:rsidP="001F2C36">
      <w:pPr>
        <w:pStyle w:val="NKText"/>
      </w:pPr>
      <w:r w:rsidRPr="007F75B8">
        <w:t>Und dann geht’s los:</w:t>
      </w:r>
    </w:p>
    <w:p w:rsidR="002B00DE" w:rsidRPr="007F75B8" w:rsidRDefault="002B00DE" w:rsidP="004B4FC6">
      <w:pPr>
        <w:pStyle w:val="NKText"/>
        <w:numPr>
          <w:ilvl w:val="0"/>
          <w:numId w:val="1"/>
        </w:numPr>
      </w:pPr>
      <w:r w:rsidRPr="007F75B8">
        <w:t>Handy an – Selfi</w:t>
      </w:r>
      <w:r w:rsidR="00D404C0" w:rsidRPr="007F75B8">
        <w:t>e-M</w:t>
      </w:r>
      <w:r w:rsidRPr="007F75B8">
        <w:t>odus und quer – auf Augenhöhe</w:t>
      </w:r>
    </w:p>
    <w:p w:rsidR="002B00DE" w:rsidRPr="007F75B8" w:rsidRDefault="002B00DE" w:rsidP="004B4FC6">
      <w:pPr>
        <w:pStyle w:val="NKText"/>
        <w:numPr>
          <w:ilvl w:val="0"/>
          <w:numId w:val="1"/>
        </w:numPr>
      </w:pPr>
      <w:r w:rsidRPr="007F75B8">
        <w:t xml:space="preserve">Bis 4 zählen und sagen: „Freuet euch!“ (das soll gerne fröhlich und kraftvoll klingen ;-), dazu das Schild in die Kamera halten. Es gibt die Varianten: </w:t>
      </w:r>
    </w:p>
    <w:p w:rsidR="004B4FC6" w:rsidRPr="007F75B8" w:rsidRDefault="002B00DE" w:rsidP="004B4FC6">
      <w:pPr>
        <w:pStyle w:val="NKText"/>
        <w:numPr>
          <w:ilvl w:val="0"/>
          <w:numId w:val="1"/>
        </w:numPr>
      </w:pPr>
      <w:r w:rsidRPr="007F75B8">
        <w:t>a. „Freuet euch!“ mit Schild oder mit Kerze oder</w:t>
      </w:r>
    </w:p>
    <w:p w:rsidR="002B00DE" w:rsidRPr="007F75B8" w:rsidRDefault="002B00DE" w:rsidP="004B4FC6">
      <w:pPr>
        <w:pStyle w:val="NKText"/>
        <w:numPr>
          <w:ilvl w:val="0"/>
          <w:numId w:val="1"/>
        </w:numPr>
      </w:pPr>
      <w:r w:rsidRPr="007F75B8">
        <w:t>b. wer sein/ihr Gesicht nicht zeigen will, bitte nur Stimme „Freuet euch!“ und Hände, die Schild halten.</w:t>
      </w:r>
    </w:p>
    <w:p w:rsidR="002B00DE" w:rsidRPr="007F75B8" w:rsidRDefault="002B00DE" w:rsidP="004B4FC6">
      <w:pPr>
        <w:pStyle w:val="NKText"/>
        <w:numPr>
          <w:ilvl w:val="0"/>
          <w:numId w:val="1"/>
        </w:numPr>
      </w:pPr>
      <w:r w:rsidRPr="007F75B8">
        <w:t>Danach noch einmal bis 4 zählen und dann STOPP</w:t>
      </w:r>
      <w:r w:rsidR="00D404C0" w:rsidRPr="007F75B8">
        <w:t>.</w:t>
      </w:r>
    </w:p>
    <w:p w:rsidR="002B00DE" w:rsidRPr="007F75B8" w:rsidRDefault="002B00DE" w:rsidP="004B4FC6">
      <w:pPr>
        <w:pStyle w:val="NKText"/>
        <w:numPr>
          <w:ilvl w:val="0"/>
          <w:numId w:val="1"/>
        </w:numPr>
      </w:pPr>
      <w:r w:rsidRPr="007F75B8">
        <w:t xml:space="preserve">Wichtig ist, dass alles </w:t>
      </w:r>
      <w:r w:rsidRPr="007F75B8">
        <w:rPr>
          <w:u w:val="single"/>
        </w:rPr>
        <w:t>in Ruhe geschieht</w:t>
      </w:r>
      <w:r w:rsidRPr="007F75B8">
        <w:t>.</w:t>
      </w:r>
    </w:p>
    <w:p w:rsidR="002B00DE" w:rsidRPr="007F75B8" w:rsidRDefault="002B00DE" w:rsidP="004B4FC6">
      <w:pPr>
        <w:pStyle w:val="NKText"/>
        <w:numPr>
          <w:ilvl w:val="0"/>
          <w:numId w:val="1"/>
        </w:numPr>
      </w:pPr>
      <w:r w:rsidRPr="007F75B8">
        <w:t xml:space="preserve">Einsenden des Mini-Video-Clips </w:t>
      </w:r>
      <w:r w:rsidRPr="007F75B8">
        <w:rPr>
          <w:b/>
          <w:bCs/>
        </w:rPr>
        <w:t>bis spätestens (!) 12.12</w:t>
      </w:r>
      <w:r w:rsidRPr="007F75B8">
        <w:t xml:space="preserve">. an: ... </w:t>
      </w:r>
      <w:r w:rsidRPr="007F75B8">
        <w:rPr>
          <w:i/>
          <w:iCs/>
        </w:rPr>
        <w:t>(gerne über Signal</w:t>
      </w:r>
      <w:r w:rsidRPr="007F75B8">
        <w:rPr>
          <w:i/>
          <w:iCs/>
        </w:rPr>
        <w:sym w:font="Wingdings" w:char="F04A"/>
      </w:r>
      <w:r w:rsidRPr="007F75B8">
        <w:rPr>
          <w:i/>
          <w:iCs/>
        </w:rPr>
        <w:t>)</w:t>
      </w:r>
    </w:p>
    <w:p w:rsidR="002B00DE" w:rsidRPr="007F75B8" w:rsidRDefault="002B00DE" w:rsidP="002B00DE">
      <w:pPr>
        <w:rPr>
          <w:rFonts w:ascii="-webkit-standard" w:eastAsia="Times New Roman" w:hAnsi="-webkit-standard" w:cs="Times New Roman"/>
          <w:color w:val="000000"/>
          <w:lang w:eastAsia="de-DE"/>
        </w:rPr>
      </w:pPr>
    </w:p>
    <w:p w:rsidR="002B00DE" w:rsidRPr="007F75B8" w:rsidRDefault="002B00DE" w:rsidP="004B4FC6">
      <w:pPr>
        <w:pStyle w:val="NKText"/>
      </w:pPr>
      <w:r w:rsidRPr="007F75B8">
        <w:lastRenderedPageBreak/>
        <w:t xml:space="preserve">Wenn alles gutgeht, kann das Krippenspiel an Heiligabend auf </w:t>
      </w:r>
      <w:proofErr w:type="spellStart"/>
      <w:r w:rsidRPr="007F75B8">
        <w:rPr>
          <w:b/>
          <w:bCs/>
        </w:rPr>
        <w:t>youtube</w:t>
      </w:r>
      <w:proofErr w:type="spellEnd"/>
      <w:r w:rsidRPr="007F75B8">
        <w:t xml:space="preserve"> unter „</w:t>
      </w:r>
      <w:r w:rsidRPr="007F75B8">
        <w:rPr>
          <w:b/>
          <w:bCs/>
        </w:rPr>
        <w:t>Name“</w:t>
      </w:r>
      <w:r w:rsidRPr="007F75B8">
        <w:t xml:space="preserve"> angesehen werden. Weitere Infos dazu finden Sie beizeiten auf unserer Homepage: ...</w:t>
      </w:r>
    </w:p>
    <w:p w:rsidR="002B00DE" w:rsidRPr="007F75B8" w:rsidRDefault="002B00DE" w:rsidP="004B4FC6">
      <w:pPr>
        <w:pStyle w:val="NKText"/>
      </w:pPr>
    </w:p>
    <w:p w:rsidR="002B00DE" w:rsidRPr="007F75B8" w:rsidRDefault="002B00DE" w:rsidP="004B4FC6">
      <w:pPr>
        <w:pStyle w:val="NKText"/>
      </w:pPr>
    </w:p>
    <w:p w:rsidR="002B00DE" w:rsidRPr="007F75B8" w:rsidRDefault="002B00DE" w:rsidP="004B4FC6">
      <w:pPr>
        <w:pStyle w:val="NKText"/>
        <w:rPr>
          <w:rStyle w:val="NKTextkursiv"/>
        </w:rPr>
      </w:pPr>
      <w:r w:rsidRPr="007F75B8">
        <w:rPr>
          <w:rStyle w:val="NKTextkursiv"/>
        </w:rPr>
        <w:t>Bei Fragen gerne bei mir melden unter: ...</w:t>
      </w:r>
    </w:p>
    <w:p w:rsidR="002B00DE" w:rsidRPr="007F75B8" w:rsidRDefault="002B00DE" w:rsidP="004B4FC6">
      <w:pPr>
        <w:pStyle w:val="NKText"/>
      </w:pPr>
    </w:p>
    <w:p w:rsidR="002B00DE" w:rsidRPr="007F75B8" w:rsidRDefault="002B00DE" w:rsidP="004B4FC6">
      <w:pPr>
        <w:pStyle w:val="NKText"/>
      </w:pPr>
      <w:r w:rsidRPr="007F75B8">
        <w:t>Das wird sicher toll!! Ich freue mich sehr auf die Drehs,</w:t>
      </w:r>
    </w:p>
    <w:p w:rsidR="002B00DE" w:rsidRPr="007F75B8" w:rsidRDefault="002B00DE" w:rsidP="004B4FC6">
      <w:pPr>
        <w:pStyle w:val="NKText"/>
      </w:pPr>
      <w:r w:rsidRPr="007F75B8">
        <w:t>Eure/Ihre Pastorin</w:t>
      </w:r>
    </w:p>
    <w:p w:rsidR="002B00DE" w:rsidRPr="007F75B8" w:rsidRDefault="002B00DE" w:rsidP="004B4FC6">
      <w:pPr>
        <w:pStyle w:val="NKText"/>
      </w:pPr>
    </w:p>
    <w:p w:rsidR="002B00DE" w:rsidRPr="007F75B8" w:rsidRDefault="002B00DE" w:rsidP="004B4FC6">
      <w:pPr>
        <w:pStyle w:val="NKText"/>
        <w:rPr>
          <w:rStyle w:val="NKTextkursiv"/>
        </w:rPr>
      </w:pPr>
      <w:r w:rsidRPr="007F75B8">
        <w:rPr>
          <w:rStyle w:val="NKTextkursiv"/>
        </w:rPr>
        <w:t>Weihnachtsfee</w:t>
      </w:r>
      <w:r w:rsidR="0062179A" w:rsidRPr="007F75B8">
        <w:br w:type="page"/>
      </w:r>
    </w:p>
    <w:p w:rsidR="0062179A" w:rsidRPr="007F75B8" w:rsidRDefault="0062179A" w:rsidP="004B4FC6">
      <w:pPr>
        <w:pStyle w:val="NKText"/>
        <w:rPr>
          <w:i/>
        </w:rPr>
      </w:pPr>
    </w:p>
    <w:p w:rsidR="002B00DE" w:rsidRPr="007F75B8" w:rsidRDefault="002B00DE" w:rsidP="002B00DE">
      <w:pPr>
        <w:shd w:val="clear" w:color="auto" w:fill="FFFFFF"/>
      </w:pPr>
      <w:r w:rsidRPr="007F75B8">
        <w:rPr>
          <w:noProof/>
          <w:lang w:eastAsia="de-DE"/>
        </w:rPr>
        <w:drawing>
          <wp:inline distT="0" distB="0" distL="0" distR="0" wp14:anchorId="4DC2F09A" wp14:editId="4A952E58">
            <wp:extent cx="6116320" cy="15240"/>
            <wp:effectExtent l="0" t="0" r="5080" b="0"/>
            <wp:docPr id="3" name="Grafik 3" descr="page1image58470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84707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320" cy="15240"/>
                    </a:xfrm>
                    <a:prstGeom prst="rect">
                      <a:avLst/>
                    </a:prstGeom>
                    <a:noFill/>
                    <a:ln>
                      <a:noFill/>
                    </a:ln>
                  </pic:spPr>
                </pic:pic>
              </a:graphicData>
            </a:graphic>
          </wp:inline>
        </w:drawing>
      </w:r>
    </w:p>
    <w:p w:rsidR="002B00DE" w:rsidRPr="007F75B8" w:rsidRDefault="002B00DE" w:rsidP="002B00DE">
      <w:pPr>
        <w:pStyle w:val="StandardWeb"/>
        <w:shd w:val="clear" w:color="auto" w:fill="FFFFFF"/>
      </w:pPr>
      <w:r w:rsidRPr="007F75B8">
        <w:rPr>
          <w:rFonts w:ascii="Garamond" w:hAnsi="Garamond"/>
          <w:sz w:val="36"/>
          <w:szCs w:val="36"/>
        </w:rPr>
        <w:t>EV.- LUTH. KIRCHENGEMEINDE IN SCHIFFBEK UND O</w:t>
      </w:r>
      <w:r w:rsidRPr="007F75B8">
        <w:rPr>
          <w:sz w:val="36"/>
          <w:szCs w:val="36"/>
        </w:rPr>
        <w:t>̈</w:t>
      </w:r>
      <w:r w:rsidRPr="007F75B8">
        <w:rPr>
          <w:rFonts w:ascii="Garamond" w:hAnsi="Garamond"/>
          <w:sz w:val="36"/>
          <w:szCs w:val="36"/>
        </w:rPr>
        <w:t xml:space="preserve">JENDORF </w:t>
      </w:r>
    </w:p>
    <w:p w:rsidR="002B00DE" w:rsidRPr="007F75B8" w:rsidRDefault="002B00DE" w:rsidP="002B00DE">
      <w:pPr>
        <w:shd w:val="clear" w:color="auto" w:fill="FFFFFF"/>
      </w:pPr>
      <w:r w:rsidRPr="007F75B8">
        <w:rPr>
          <w:noProof/>
          <w:lang w:eastAsia="de-DE"/>
        </w:rPr>
        <w:drawing>
          <wp:inline distT="0" distB="0" distL="0" distR="0" wp14:anchorId="581FBD1C" wp14:editId="54A6BE87">
            <wp:extent cx="1781175" cy="850900"/>
            <wp:effectExtent l="0" t="0" r="0" b="0"/>
            <wp:docPr id="2" name="Grafik 2" descr="page1image60596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605967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850900"/>
                    </a:xfrm>
                    <a:prstGeom prst="rect">
                      <a:avLst/>
                    </a:prstGeom>
                    <a:noFill/>
                    <a:ln>
                      <a:noFill/>
                    </a:ln>
                  </pic:spPr>
                </pic:pic>
              </a:graphicData>
            </a:graphic>
          </wp:inline>
        </w:drawing>
      </w:r>
    </w:p>
    <w:p w:rsidR="002B00DE" w:rsidRPr="007F75B8" w:rsidRDefault="002B00DE" w:rsidP="002B00DE">
      <w:pPr>
        <w:pStyle w:val="StandardWeb"/>
        <w:shd w:val="clear" w:color="auto" w:fill="FFFFFF"/>
      </w:pPr>
      <w:proofErr w:type="spellStart"/>
      <w:r w:rsidRPr="007F75B8">
        <w:rPr>
          <w:rFonts w:ascii="Arial" w:hAnsi="Arial" w:cs="Arial"/>
          <w:b/>
          <w:bCs/>
          <w:sz w:val="32"/>
          <w:szCs w:val="32"/>
        </w:rPr>
        <w:t>Übertragung</w:t>
      </w:r>
      <w:proofErr w:type="spellEnd"/>
      <w:r w:rsidRPr="007F75B8">
        <w:rPr>
          <w:rFonts w:ascii="Arial" w:hAnsi="Arial" w:cs="Arial"/>
          <w:b/>
          <w:bCs/>
          <w:sz w:val="32"/>
          <w:szCs w:val="32"/>
        </w:rPr>
        <w:t xml:space="preserve"> der Bildrechte </w:t>
      </w:r>
    </w:p>
    <w:p w:rsidR="002B00DE" w:rsidRPr="007F75B8" w:rsidRDefault="002B00DE" w:rsidP="002B00DE">
      <w:pPr>
        <w:pStyle w:val="StandardWeb"/>
        <w:shd w:val="clear" w:color="auto" w:fill="FFFFFF"/>
      </w:pPr>
      <w:r w:rsidRPr="007F75B8">
        <w:rPr>
          <w:rFonts w:ascii="ArialMT" w:hAnsi="ArialMT"/>
        </w:rPr>
        <w:t xml:space="preserve">Ja, ich bin damit einverstanden, dass die Ev.-Luth. Kirchengemeinde in </w:t>
      </w:r>
      <w:proofErr w:type="spellStart"/>
      <w:r w:rsidRPr="007F75B8">
        <w:rPr>
          <w:rFonts w:ascii="ArialMT" w:hAnsi="ArialMT"/>
        </w:rPr>
        <w:t>Schiffbek</w:t>
      </w:r>
      <w:proofErr w:type="spellEnd"/>
      <w:r w:rsidRPr="007F75B8">
        <w:rPr>
          <w:rFonts w:ascii="ArialMT" w:hAnsi="ArialMT"/>
        </w:rPr>
        <w:t xml:space="preserve"> und </w:t>
      </w:r>
      <w:proofErr w:type="spellStart"/>
      <w:r w:rsidRPr="007F75B8">
        <w:rPr>
          <w:rFonts w:ascii="ArialMT" w:hAnsi="ArialMT"/>
        </w:rPr>
        <w:t>Öjendorf</w:t>
      </w:r>
      <w:proofErr w:type="spellEnd"/>
      <w:r w:rsidRPr="007F75B8">
        <w:rPr>
          <w:rFonts w:ascii="ArialMT" w:hAnsi="ArialMT"/>
        </w:rPr>
        <w:t xml:space="preserve"> die von mir am _________________________________________ gemachten Bild- und/oder Film-Aufnahmen </w:t>
      </w:r>
      <w:proofErr w:type="spellStart"/>
      <w:r w:rsidRPr="007F75B8">
        <w:rPr>
          <w:rFonts w:ascii="ArialMT" w:hAnsi="ArialMT"/>
        </w:rPr>
        <w:t>für</w:t>
      </w:r>
      <w:proofErr w:type="spellEnd"/>
      <w:r w:rsidRPr="007F75B8">
        <w:rPr>
          <w:rFonts w:ascii="ArialMT" w:hAnsi="ArialMT"/>
        </w:rPr>
        <w:t xml:space="preserve"> ihre Presse- und </w:t>
      </w:r>
      <w:proofErr w:type="spellStart"/>
      <w:r w:rsidRPr="007F75B8">
        <w:rPr>
          <w:rFonts w:ascii="ArialMT" w:hAnsi="ArialMT"/>
        </w:rPr>
        <w:t>Öffentlichkeitsarbeit</w:t>
      </w:r>
      <w:proofErr w:type="spellEnd"/>
      <w:r w:rsidRPr="007F75B8">
        <w:rPr>
          <w:rFonts w:ascii="ArialMT" w:hAnsi="ArialMT"/>
        </w:rPr>
        <w:t xml:space="preserve"> sowie die Einwerbung von Spendengeldern verwendet. Die Bilder werden nur im Zusammenhang mit der Ev.-Luth. Kirchengemeinde in </w:t>
      </w:r>
      <w:proofErr w:type="spellStart"/>
      <w:r w:rsidRPr="007F75B8">
        <w:rPr>
          <w:rFonts w:ascii="ArialMT" w:hAnsi="ArialMT"/>
        </w:rPr>
        <w:t>Schiffbek</w:t>
      </w:r>
      <w:proofErr w:type="spellEnd"/>
      <w:r w:rsidRPr="007F75B8">
        <w:rPr>
          <w:rFonts w:ascii="ArialMT" w:hAnsi="ArialMT"/>
        </w:rPr>
        <w:t xml:space="preserve"> und </w:t>
      </w:r>
      <w:proofErr w:type="spellStart"/>
      <w:r w:rsidRPr="007F75B8">
        <w:rPr>
          <w:rFonts w:ascii="ArialMT" w:hAnsi="ArialMT"/>
        </w:rPr>
        <w:t>Öjendorf</w:t>
      </w:r>
      <w:proofErr w:type="spellEnd"/>
      <w:r w:rsidRPr="007F75B8">
        <w:rPr>
          <w:rFonts w:ascii="ArialMT" w:hAnsi="ArialMT"/>
        </w:rPr>
        <w:t xml:space="preserve"> verwendet. Mein Foto darf in den Printmedien und im Internet </w:t>
      </w:r>
      <w:proofErr w:type="spellStart"/>
      <w:r w:rsidRPr="007F75B8">
        <w:rPr>
          <w:rFonts w:ascii="ArialMT" w:hAnsi="ArialMT"/>
        </w:rPr>
        <w:t>veröffentlicht</w:t>
      </w:r>
      <w:proofErr w:type="spellEnd"/>
      <w:r w:rsidRPr="007F75B8">
        <w:rPr>
          <w:rFonts w:ascii="ArialMT" w:hAnsi="ArialMT"/>
        </w:rPr>
        <w:t xml:space="preserve"> werden. </w:t>
      </w:r>
    </w:p>
    <w:p w:rsidR="002B00DE" w:rsidRPr="007F75B8" w:rsidRDefault="002B00DE" w:rsidP="002B00DE">
      <w:pPr>
        <w:pStyle w:val="StandardWeb"/>
        <w:shd w:val="clear" w:color="auto" w:fill="FFFFFF"/>
      </w:pPr>
      <w:r w:rsidRPr="007F75B8">
        <w:rPr>
          <w:rFonts w:ascii="Arial" w:hAnsi="Arial" w:cs="Arial"/>
          <w:b/>
          <w:bCs/>
        </w:rPr>
        <w:t xml:space="preserve">Name der abgebildeten Person: </w:t>
      </w:r>
      <w:r w:rsidRPr="007F75B8">
        <w:rPr>
          <w:rFonts w:ascii="ArialMT" w:hAnsi="ArialMT"/>
        </w:rPr>
        <w:t xml:space="preserve">____________________________________ </w:t>
      </w:r>
    </w:p>
    <w:p w:rsidR="002B00DE" w:rsidRPr="007F75B8" w:rsidRDefault="002B00DE" w:rsidP="002B00DE">
      <w:pPr>
        <w:pStyle w:val="StandardWeb"/>
        <w:shd w:val="clear" w:color="auto" w:fill="FFFFFF"/>
      </w:pPr>
      <w:r w:rsidRPr="007F75B8">
        <w:rPr>
          <w:rFonts w:ascii="Arial" w:hAnsi="Arial" w:cs="Arial"/>
          <w:b/>
          <w:bCs/>
        </w:rPr>
        <w:t>Geburtsdatum Straße</w:t>
      </w:r>
      <w:r w:rsidRPr="007F75B8">
        <w:rPr>
          <w:rFonts w:ascii="Arial" w:hAnsi="Arial" w:cs="Arial"/>
          <w:b/>
          <w:bCs/>
        </w:rPr>
        <w:br/>
        <w:t xml:space="preserve">PLZ, Ort </w:t>
      </w:r>
    </w:p>
    <w:p w:rsidR="002B00DE" w:rsidRPr="007F75B8" w:rsidRDefault="002B00DE" w:rsidP="002B00DE">
      <w:pPr>
        <w:pStyle w:val="StandardWeb"/>
        <w:shd w:val="clear" w:color="auto" w:fill="FFFFFF"/>
      </w:pPr>
      <w:r w:rsidRPr="007F75B8">
        <w:rPr>
          <w:rFonts w:ascii="ArialMT" w:hAnsi="ArialMT"/>
        </w:rPr>
        <w:t xml:space="preserve">_______________________________________________ </w:t>
      </w:r>
    </w:p>
    <w:p w:rsidR="002B00DE" w:rsidRPr="007F75B8" w:rsidRDefault="002B00DE" w:rsidP="002B00DE">
      <w:pPr>
        <w:pStyle w:val="StandardWeb"/>
        <w:shd w:val="clear" w:color="auto" w:fill="FFFFFF"/>
      </w:pPr>
      <w:r w:rsidRPr="007F75B8">
        <w:rPr>
          <w:rFonts w:ascii="ArialMT" w:hAnsi="ArialMT"/>
        </w:rPr>
        <w:t xml:space="preserve">_______________________________________________ </w:t>
      </w:r>
    </w:p>
    <w:p w:rsidR="002B00DE" w:rsidRPr="007F75B8" w:rsidRDefault="002B00DE" w:rsidP="002B00DE">
      <w:pPr>
        <w:pStyle w:val="StandardWeb"/>
        <w:shd w:val="clear" w:color="auto" w:fill="FFFFFF"/>
      </w:pPr>
      <w:r w:rsidRPr="007F75B8">
        <w:rPr>
          <w:rFonts w:ascii="ArialMT" w:hAnsi="ArialMT"/>
        </w:rPr>
        <w:t xml:space="preserve">_______________________________________________ </w:t>
      </w:r>
    </w:p>
    <w:p w:rsidR="002B00DE" w:rsidRPr="007F75B8" w:rsidRDefault="002B00DE" w:rsidP="002B00DE">
      <w:pPr>
        <w:pStyle w:val="StandardWeb"/>
        <w:shd w:val="clear" w:color="auto" w:fill="FFFFFF"/>
      </w:pPr>
      <w:r w:rsidRPr="007F75B8">
        <w:rPr>
          <w:rFonts w:ascii="ArialMT" w:hAnsi="ArialMT"/>
        </w:rPr>
        <w:t xml:space="preserve">______________ _______________________________________________ </w:t>
      </w:r>
    </w:p>
    <w:p w:rsidR="002B00DE" w:rsidRPr="007F75B8" w:rsidRDefault="002B00DE" w:rsidP="002B00DE">
      <w:pPr>
        <w:pStyle w:val="StandardWeb"/>
        <w:shd w:val="clear" w:color="auto" w:fill="FFFFFF"/>
      </w:pPr>
      <w:r w:rsidRPr="007F75B8">
        <w:rPr>
          <w:rFonts w:ascii="Arial" w:hAnsi="Arial" w:cs="Arial"/>
          <w:b/>
          <w:bCs/>
        </w:rPr>
        <w:t>Ort, Datum Unterschrift der fotografierten Person</w:t>
      </w:r>
      <w:r w:rsidRPr="007F75B8">
        <w:rPr>
          <w:rFonts w:ascii="Arial" w:hAnsi="Arial" w:cs="Arial"/>
          <w:b/>
          <w:bCs/>
        </w:rPr>
        <w:br/>
      </w:r>
      <w:r w:rsidRPr="007F75B8">
        <w:rPr>
          <w:rFonts w:ascii="Arial" w:hAnsi="Arial" w:cs="Arial"/>
          <w:b/>
          <w:bCs/>
          <w:sz w:val="22"/>
          <w:szCs w:val="22"/>
        </w:rPr>
        <w:t xml:space="preserve">(bei </w:t>
      </w:r>
      <w:proofErr w:type="spellStart"/>
      <w:r w:rsidRPr="007F75B8">
        <w:rPr>
          <w:rFonts w:ascii="Arial" w:hAnsi="Arial" w:cs="Arial"/>
          <w:b/>
          <w:bCs/>
          <w:sz w:val="22"/>
          <w:szCs w:val="22"/>
        </w:rPr>
        <w:t>Minderjährigen</w:t>
      </w:r>
      <w:proofErr w:type="spellEnd"/>
      <w:r w:rsidRPr="007F75B8">
        <w:rPr>
          <w:rFonts w:ascii="Arial" w:hAnsi="Arial" w:cs="Arial"/>
          <w:b/>
          <w:bCs/>
          <w:sz w:val="22"/>
          <w:szCs w:val="22"/>
        </w:rPr>
        <w:t xml:space="preserve"> Unterschrift der/s Erziehungsberechtigten) </w:t>
      </w:r>
    </w:p>
    <w:p w:rsidR="002B00DE" w:rsidRPr="007F75B8" w:rsidRDefault="002B00DE" w:rsidP="00F7339D">
      <w:pPr>
        <w:pStyle w:val="NKTextklein"/>
      </w:pPr>
      <w:r w:rsidRPr="007F75B8">
        <w:t xml:space="preserve">Merkenstrasse 4 - 22117 Hamburg - Telefon (040) 7 12 02 79 - Fax (040) 7 14 98 097 Konto Hamburger Sparkasse – IBAN DE86 2005 0550 1083 2108 70 – BIC HASPDEHHXXX </w:t>
      </w:r>
    </w:p>
    <w:p w:rsidR="002B00DE" w:rsidRPr="007F75B8" w:rsidRDefault="002B00DE" w:rsidP="00F7339D">
      <w:pPr>
        <w:pStyle w:val="NKText"/>
      </w:pPr>
    </w:p>
    <w:p w:rsidR="00F7339D" w:rsidRPr="007F75B8" w:rsidRDefault="00F7339D" w:rsidP="00F7339D">
      <w:pPr>
        <w:pStyle w:val="NKText"/>
      </w:pPr>
    </w:p>
    <w:p w:rsidR="00F7339D" w:rsidRDefault="00F7339D" w:rsidP="00F7339D">
      <w:pPr>
        <w:pStyle w:val="NKTextklein"/>
      </w:pPr>
      <w:r w:rsidRPr="007F75B8">
        <w:t xml:space="preserve">Autorin: Dr. Kirstin </w:t>
      </w:r>
      <w:proofErr w:type="spellStart"/>
      <w:r w:rsidRPr="007F75B8">
        <w:t>Faupel-Drevs</w:t>
      </w:r>
      <w:proofErr w:type="spellEnd"/>
      <w:r w:rsidRPr="007F75B8">
        <w:t>.</w:t>
      </w:r>
    </w:p>
    <w:sectPr w:rsidR="00F7339D" w:rsidSect="006F7909">
      <w:headerReference w:type="even" r:id="rId11"/>
      <w:headerReference w:type="default" r:id="rId12"/>
      <w:footerReference w:type="even" r:id="rId13"/>
      <w:footerReference w:type="default" r:id="rId14"/>
      <w:headerReference w:type="first" r:id="rId15"/>
      <w:footerReference w:type="first" r:id="rId16"/>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187" w:rsidRDefault="00E73187" w:rsidP="00FE0E45">
      <w:r>
        <w:separator/>
      </w:r>
    </w:p>
  </w:endnote>
  <w:endnote w:type="continuationSeparator" w:id="0">
    <w:p w:rsidR="00E73187" w:rsidRDefault="00E73187"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webkit-standard">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187" w:rsidRDefault="00E73187" w:rsidP="00FE0E45">
      <w:r>
        <w:separator/>
      </w:r>
    </w:p>
  </w:footnote>
  <w:footnote w:type="continuationSeparator" w:id="0">
    <w:p w:rsidR="00E73187" w:rsidRDefault="00E73187"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05F6B7EA" wp14:editId="64FA3897">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380B"/>
    <w:multiLevelType w:val="hybridMultilevel"/>
    <w:tmpl w:val="7E5025E2"/>
    <w:lvl w:ilvl="0" w:tplc="F81E496E">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C31F6B"/>
    <w:multiLevelType w:val="hybridMultilevel"/>
    <w:tmpl w:val="40B23686"/>
    <w:lvl w:ilvl="0" w:tplc="3CD877F0">
      <w:start w:val="1"/>
      <w:numFmt w:val="decimal"/>
      <w:lvlText w:val="%1."/>
      <w:lvlJc w:val="left"/>
      <w:pPr>
        <w:ind w:left="720" w:hanging="360"/>
      </w:pPr>
      <w:rPr>
        <w:rFonts w:ascii="Verdana" w:eastAsiaTheme="minorHAnsi" w:hAnsi="Verdana" w:cstheme="minorBidi"/>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90262FB"/>
    <w:multiLevelType w:val="hybridMultilevel"/>
    <w:tmpl w:val="13F01EF0"/>
    <w:lvl w:ilvl="0" w:tplc="D68C790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14735B7"/>
    <w:multiLevelType w:val="hybridMultilevel"/>
    <w:tmpl w:val="C996138A"/>
    <w:lvl w:ilvl="0" w:tplc="9FF2A670">
      <w:start w:val="24"/>
      <w:numFmt w:val="bullet"/>
      <w:lvlText w:val="-"/>
      <w:lvlJc w:val="left"/>
      <w:pPr>
        <w:ind w:left="720" w:hanging="360"/>
      </w:pPr>
      <w:rPr>
        <w:rFonts w:ascii="Verdana" w:eastAsiaTheme="minorHAnsi" w:hAnsi="Verdan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96F626E"/>
    <w:multiLevelType w:val="hybridMultilevel"/>
    <w:tmpl w:val="B68CA5E6"/>
    <w:lvl w:ilvl="0" w:tplc="A358F51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FE54206"/>
    <w:multiLevelType w:val="hybridMultilevel"/>
    <w:tmpl w:val="9DF086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E281150"/>
    <w:multiLevelType w:val="hybridMultilevel"/>
    <w:tmpl w:val="852EBC06"/>
    <w:lvl w:ilvl="0" w:tplc="E22892C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0DE"/>
    <w:rsid w:val="00036A75"/>
    <w:rsid w:val="000752BC"/>
    <w:rsid w:val="001B0551"/>
    <w:rsid w:val="001F2C36"/>
    <w:rsid w:val="002B00DE"/>
    <w:rsid w:val="002F4ACA"/>
    <w:rsid w:val="003513DE"/>
    <w:rsid w:val="004851A4"/>
    <w:rsid w:val="004B4FC6"/>
    <w:rsid w:val="004F6BF0"/>
    <w:rsid w:val="00526BB3"/>
    <w:rsid w:val="00547231"/>
    <w:rsid w:val="005522B7"/>
    <w:rsid w:val="0055313B"/>
    <w:rsid w:val="00560356"/>
    <w:rsid w:val="005A28A6"/>
    <w:rsid w:val="005C262D"/>
    <w:rsid w:val="005C6DAD"/>
    <w:rsid w:val="0062179A"/>
    <w:rsid w:val="00640E07"/>
    <w:rsid w:val="006F7909"/>
    <w:rsid w:val="007C1D84"/>
    <w:rsid w:val="007F75B8"/>
    <w:rsid w:val="00827435"/>
    <w:rsid w:val="00863A12"/>
    <w:rsid w:val="00891BF9"/>
    <w:rsid w:val="008E6670"/>
    <w:rsid w:val="00941F8D"/>
    <w:rsid w:val="00982757"/>
    <w:rsid w:val="009A5EA0"/>
    <w:rsid w:val="00AD7ED8"/>
    <w:rsid w:val="00B345E3"/>
    <w:rsid w:val="00B44B44"/>
    <w:rsid w:val="00B9436C"/>
    <w:rsid w:val="00BA01DE"/>
    <w:rsid w:val="00BA05F6"/>
    <w:rsid w:val="00BC779B"/>
    <w:rsid w:val="00BD6F14"/>
    <w:rsid w:val="00BF5D61"/>
    <w:rsid w:val="00C47775"/>
    <w:rsid w:val="00C94FD3"/>
    <w:rsid w:val="00CC23DB"/>
    <w:rsid w:val="00CF43BE"/>
    <w:rsid w:val="00D07672"/>
    <w:rsid w:val="00D404C0"/>
    <w:rsid w:val="00D81A2F"/>
    <w:rsid w:val="00DA63B9"/>
    <w:rsid w:val="00E234B2"/>
    <w:rsid w:val="00E460AE"/>
    <w:rsid w:val="00E5717E"/>
    <w:rsid w:val="00E73187"/>
    <w:rsid w:val="00F1587B"/>
    <w:rsid w:val="00F5333D"/>
    <w:rsid w:val="00F6206D"/>
    <w:rsid w:val="00F7339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B00DE"/>
    <w:pPr>
      <w:spacing w:after="0" w:line="240" w:lineRule="auto"/>
    </w:pPr>
    <w:rPr>
      <w:rFonts w:eastAsiaTheme="minorHAns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2B00DE"/>
    <w:pPr>
      <w:ind w:left="720"/>
      <w:contextualSpacing/>
    </w:pPr>
    <w:rPr>
      <w:rFonts w:ascii="Calibri" w:eastAsia="Calibri" w:hAnsi="Calibri" w:cs="Times New Roman"/>
    </w:rPr>
  </w:style>
  <w:style w:type="table" w:styleId="Tabellenraster">
    <w:name w:val="Table Grid"/>
    <w:basedOn w:val="NormaleTabelle"/>
    <w:uiPriority w:val="39"/>
    <w:rsid w:val="002B00DE"/>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2B00DE"/>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863A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B00DE"/>
    <w:pPr>
      <w:spacing w:after="0" w:line="240" w:lineRule="auto"/>
    </w:pPr>
    <w:rPr>
      <w:rFonts w:eastAsiaTheme="minorHAns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2B00DE"/>
    <w:pPr>
      <w:ind w:left="720"/>
      <w:contextualSpacing/>
    </w:pPr>
    <w:rPr>
      <w:rFonts w:ascii="Calibri" w:eastAsia="Calibri" w:hAnsi="Calibri" w:cs="Times New Roman"/>
    </w:rPr>
  </w:style>
  <w:style w:type="table" w:styleId="Tabellenraster">
    <w:name w:val="Table Grid"/>
    <w:basedOn w:val="NormaleTabelle"/>
    <w:uiPriority w:val="39"/>
    <w:rsid w:val="002B00DE"/>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2B00DE"/>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863A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03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imeo.com/manage/videos/502551251/privacy"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14</Pages>
  <Words>2306</Words>
  <Characters>14534</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9</cp:revision>
  <cp:lastPrinted>2020-05-08T10:33:00Z</cp:lastPrinted>
  <dcterms:created xsi:type="dcterms:W3CDTF">2021-11-09T08:04:00Z</dcterms:created>
  <dcterms:modified xsi:type="dcterms:W3CDTF">2021-11-12T11:12:00Z</dcterms:modified>
</cp:coreProperties>
</file>