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E" w:rsidRPr="00ED2522" w:rsidRDefault="00ED2522" w:rsidP="00ED2522">
      <w:pPr>
        <w:pStyle w:val="NKberschrift1"/>
        <w:rPr>
          <w:sz w:val="22"/>
          <w:szCs w:val="22"/>
          <w:lang w:val="en-US"/>
        </w:rPr>
      </w:pPr>
      <w:proofErr w:type="spellStart"/>
      <w:r w:rsidRPr="00ED2522">
        <w:rPr>
          <w:lang w:val="en-US"/>
        </w:rPr>
        <w:t>Popandacht</w:t>
      </w:r>
      <w:proofErr w:type="spellEnd"/>
      <w:r w:rsidRPr="00ED2522">
        <w:rPr>
          <w:lang w:val="en-US"/>
        </w:rPr>
        <w:t xml:space="preserve"> – </w:t>
      </w:r>
      <w:proofErr w:type="spellStart"/>
      <w:r w:rsidRPr="00ED2522">
        <w:rPr>
          <w:lang w:val="en-US"/>
        </w:rPr>
        <w:t>zum</w:t>
      </w:r>
      <w:proofErr w:type="spellEnd"/>
      <w:r w:rsidRPr="00ED2522">
        <w:rPr>
          <w:lang w:val="en-US"/>
        </w:rPr>
        <w:t xml:space="preserve"> ABBA-Song „I still have faith in you“</w:t>
      </w:r>
    </w:p>
    <w:p w:rsidR="00ED2522" w:rsidRDefault="00ED2522" w:rsidP="00ED2522">
      <w:pPr>
        <w:pStyle w:val="NKTextklein"/>
        <w:rPr>
          <w:sz w:val="22"/>
          <w:szCs w:val="22"/>
          <w:lang w:val="en-US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  <w:lang w:val="en-US"/>
        </w:rPr>
      </w:pPr>
      <w:bookmarkStart w:id="0" w:name="_GoBack"/>
      <w:bookmarkEnd w:id="0"/>
      <w:r w:rsidRPr="00ED2522">
        <w:rPr>
          <w:sz w:val="22"/>
          <w:szCs w:val="22"/>
          <w:lang w:val="en-US"/>
        </w:rPr>
        <w:t>There was a union of heart and mind.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Was für eine Verbindung!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Was für eine große Zeit.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Mamma Mia!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Diese vier hatten sich gefunden,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wie füreinander gemacht.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Unverwechselbar ihr Klang.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Und diese Melodien!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Emotionen für Millionen. Erfolg.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Musik, die so viele Menschen berührt, bis heute. ---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Doch dann kommt Streit auf.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„Persönliche Differenzen.“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Und auf einmal ist das Feuer aus.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Die Wege trennen sich. ---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Jahre vergehen. Bald schon sind es Jahrzehnte.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Kann es noch zu einer Versöhnung kommen?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Schnitt.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Zwei Brüder. Zwillinge.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Einander so nah und doch so fern.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Schon früh beginnt ihr Geschwisterstreit.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Meins und Deins.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Und Deins soll am liebsten auch Meins sein.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Die beiden kämpfen: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um den besseren Platz,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um mehr Aufmerksamkeit,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um mehr Liebe.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Sogar um das Allerhöchste: den väterlichen Segen.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So viel Krach auch damals, Streit und Entzweiung.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Ein „Waterloo“ zwischen Geschwistern.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Der Betrogene wütet, und der Betrüger flieht.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Jahre vergehen, bald schon sind es Jahrzehnte.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Kann es zu einer Versöhnung kommen, dennoch?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Sie sind auf dem Weg: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lastRenderedPageBreak/>
        <w:t>Und mit ihnen Befürchtungen und Sorge.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Scheu. Ja, schiere Angst vor der Wiederbegegnung.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Einander noch einmal in die Augen schauen,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nach alledem!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Nach so viel gelebtem Leben sich auf den Weg zu machen,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nur das eine Ziel vor Augen: mit dem, mit den anderen ins Reine kommen,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vielleicht sogar irgendwie wieder anknüpfen an alte Zeiten –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das kostet so viel Kraft!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Und nochmal: was für ein Kampf –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mit der eigenen Angst, mit Gott, mit dem Leben,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bevor man sich gegenübersteht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und es endlich soweit ist.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Vielleicht kommst Du hinkend da heraus,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aber gereift an all den Widerständen.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Und dann: Geht die Sonne auf.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Denn die Zeit heilt vielleicht nicht alle Wunden.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Aber sie hilft Dir zu einer neuen Perspektive: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Auf Dich selbst. Auf Dein Gegenüber.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Auf das Dazwischen. Auf uns.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„Ich sah dein Angesicht, als sähe ich Gottes Angesicht.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Und Du hast mich freundlich angesehen.“ (1 Mose 33,10b)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Am Ende,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nach allem was war,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sagt Jakob zu seinem Bruder Esau diese großen Worte.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Und im Angesicht dessen, der dem anderen verzeiht,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 xml:space="preserve">leuchtet etwas auf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von Gottes Menschenfreundlichkeit.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  <w:lang w:val="en-US"/>
        </w:rPr>
      </w:pPr>
      <w:r w:rsidRPr="00ED2522">
        <w:rPr>
          <w:sz w:val="22"/>
          <w:szCs w:val="22"/>
          <w:lang w:val="en-US"/>
        </w:rPr>
        <w:t xml:space="preserve">I still have faith in you. 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Ich habe dennoch Vertrauen in dich.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Jetzt kann ich das erkennen.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Und irgendwie lebt dieser Glaube weiter,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all die Jahre hindurch.</w:t>
      </w:r>
    </w:p>
    <w:p w:rsidR="00ED2522" w:rsidRPr="00ED2522" w:rsidRDefault="00ED2522" w:rsidP="00ED2522">
      <w:pPr>
        <w:pStyle w:val="NKTextklein"/>
        <w:rPr>
          <w:sz w:val="22"/>
          <w:szCs w:val="22"/>
        </w:rPr>
      </w:pPr>
    </w:p>
    <w:p w:rsidR="00ED2522" w:rsidRPr="00ED2522" w:rsidRDefault="00ED2522" w:rsidP="00ED2522">
      <w:pPr>
        <w:pStyle w:val="NKTextklein"/>
        <w:rPr>
          <w:sz w:val="22"/>
          <w:szCs w:val="22"/>
        </w:rPr>
      </w:pPr>
      <w:r w:rsidRPr="00ED2522">
        <w:rPr>
          <w:sz w:val="22"/>
          <w:szCs w:val="22"/>
        </w:rPr>
        <w:t>Mit zugehörigem Video unter:</w:t>
      </w:r>
    </w:p>
    <w:p w:rsidR="00ED2522" w:rsidRDefault="00ED2522" w:rsidP="00ED2522">
      <w:pPr>
        <w:pStyle w:val="NKTextklein"/>
        <w:rPr>
          <w:sz w:val="22"/>
          <w:szCs w:val="22"/>
        </w:rPr>
      </w:pPr>
      <w:hyperlink r:id="rId7" w:history="1">
        <w:r w:rsidRPr="008273E5">
          <w:rPr>
            <w:rStyle w:val="Hyperlink"/>
            <w:sz w:val="22"/>
            <w:szCs w:val="22"/>
          </w:rPr>
          <w:t>https://www.youtube.com/watch?v=ZU2_SGcZapQ</w:t>
        </w:r>
      </w:hyperlink>
      <w:r>
        <w:rPr>
          <w:sz w:val="22"/>
          <w:szCs w:val="22"/>
        </w:rPr>
        <w:t xml:space="preserve"> </w:t>
      </w:r>
      <w:r w:rsidRPr="00ED2522">
        <w:rPr>
          <w:sz w:val="22"/>
          <w:szCs w:val="22"/>
        </w:rPr>
        <w:t xml:space="preserve"> </w:t>
      </w:r>
    </w:p>
    <w:p w:rsidR="00ED2522" w:rsidRDefault="00ED2522" w:rsidP="00ED2522">
      <w:pPr>
        <w:pStyle w:val="NKTextklein"/>
        <w:rPr>
          <w:sz w:val="22"/>
          <w:szCs w:val="22"/>
        </w:rPr>
      </w:pPr>
    </w:p>
    <w:p w:rsidR="003418FA" w:rsidRDefault="00ED2522" w:rsidP="00ED2522">
      <w:pPr>
        <w:pStyle w:val="NKTextklein"/>
      </w:pPr>
      <w:r>
        <w:t>Autor</w:t>
      </w:r>
      <w:r w:rsidR="003418FA">
        <w:t xml:space="preserve">: </w:t>
      </w:r>
      <w:proofErr w:type="spellStart"/>
      <w:r>
        <w:t>Chrstian</w:t>
      </w:r>
      <w:proofErr w:type="spellEnd"/>
      <w:r>
        <w:t xml:space="preserve"> </w:t>
      </w:r>
      <w:proofErr w:type="spellStart"/>
      <w:r>
        <w:t>Verwold</w:t>
      </w:r>
      <w:proofErr w:type="spellEnd"/>
      <w:r>
        <w:t>.</w:t>
      </w:r>
    </w:p>
    <w:sectPr w:rsidR="003418FA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0F" w:rsidRDefault="0012460F" w:rsidP="00FE0E45">
      <w:r>
        <w:separator/>
      </w:r>
    </w:p>
  </w:endnote>
  <w:endnote w:type="continuationSeparator" w:id="0">
    <w:p w:rsidR="0012460F" w:rsidRDefault="0012460F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0F" w:rsidRDefault="0012460F" w:rsidP="00FE0E45">
      <w:r>
        <w:separator/>
      </w:r>
    </w:p>
  </w:footnote>
  <w:footnote w:type="continuationSeparator" w:id="0">
    <w:p w:rsidR="0012460F" w:rsidRDefault="0012460F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795FB1D" wp14:editId="5FCF71B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3"/>
    <w:rsid w:val="00036A75"/>
    <w:rsid w:val="000752BC"/>
    <w:rsid w:val="0012460F"/>
    <w:rsid w:val="0016616D"/>
    <w:rsid w:val="002F4ACA"/>
    <w:rsid w:val="003418FA"/>
    <w:rsid w:val="00365DB2"/>
    <w:rsid w:val="00453FA6"/>
    <w:rsid w:val="00491921"/>
    <w:rsid w:val="0049461B"/>
    <w:rsid w:val="004F6BF0"/>
    <w:rsid w:val="00526BB3"/>
    <w:rsid w:val="00560356"/>
    <w:rsid w:val="0058262B"/>
    <w:rsid w:val="005A28A6"/>
    <w:rsid w:val="005C6DAD"/>
    <w:rsid w:val="005F3875"/>
    <w:rsid w:val="00640E07"/>
    <w:rsid w:val="006B4188"/>
    <w:rsid w:val="006D0C43"/>
    <w:rsid w:val="006F7909"/>
    <w:rsid w:val="00797BF4"/>
    <w:rsid w:val="007A0A10"/>
    <w:rsid w:val="007C1C15"/>
    <w:rsid w:val="007C1D84"/>
    <w:rsid w:val="00827435"/>
    <w:rsid w:val="00843F01"/>
    <w:rsid w:val="008453F2"/>
    <w:rsid w:val="00874AA0"/>
    <w:rsid w:val="00891BF9"/>
    <w:rsid w:val="0089430F"/>
    <w:rsid w:val="008E6670"/>
    <w:rsid w:val="00941F8D"/>
    <w:rsid w:val="00982757"/>
    <w:rsid w:val="009D18DE"/>
    <w:rsid w:val="00AC2C63"/>
    <w:rsid w:val="00AD7ED8"/>
    <w:rsid w:val="00B345E3"/>
    <w:rsid w:val="00B9436C"/>
    <w:rsid w:val="00BD6F14"/>
    <w:rsid w:val="00BF5D61"/>
    <w:rsid w:val="00C2594E"/>
    <w:rsid w:val="00C94FD3"/>
    <w:rsid w:val="00CC23DB"/>
    <w:rsid w:val="00CF43BE"/>
    <w:rsid w:val="00D36DFA"/>
    <w:rsid w:val="00DE0EDD"/>
    <w:rsid w:val="00DE19D8"/>
    <w:rsid w:val="00E234B2"/>
    <w:rsid w:val="00E91C5B"/>
    <w:rsid w:val="00ED2522"/>
    <w:rsid w:val="00F1587B"/>
    <w:rsid w:val="00F5333D"/>
    <w:rsid w:val="00F6206D"/>
    <w:rsid w:val="00F80496"/>
    <w:rsid w:val="00F97D5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6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874A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6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874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2_SGcZapQ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390</Words>
  <Characters>2126</Characters>
  <Application>Microsoft Office Word</Application>
  <DocSecurity>0</DocSecurity>
  <Lines>37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Dr. Handke, Emilia</cp:lastModifiedBy>
  <cp:revision>13</cp:revision>
  <cp:lastPrinted>2020-05-08T10:33:00Z</cp:lastPrinted>
  <dcterms:created xsi:type="dcterms:W3CDTF">2021-10-29T07:16:00Z</dcterms:created>
  <dcterms:modified xsi:type="dcterms:W3CDTF">2021-11-01T14:59:00Z</dcterms:modified>
</cp:coreProperties>
</file>