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B6" w:rsidRDefault="00EF6BB6" w:rsidP="00EF6BB6">
      <w:pPr>
        <w:pStyle w:val="NKberschrift1"/>
      </w:pPr>
      <w:bookmarkStart w:id="0" w:name="_GoBack"/>
      <w:bookmarkEnd w:id="0"/>
      <w:r w:rsidRPr="00EF6BB6">
        <w:t xml:space="preserve">Adventsandacht mit Kindern zum </w:t>
      </w:r>
      <w:proofErr w:type="spellStart"/>
      <w:r w:rsidRPr="00EF6BB6">
        <w:t>Neinengel</w:t>
      </w:r>
      <w:proofErr w:type="spellEnd"/>
    </w:p>
    <w:p w:rsidR="00EF6BB6" w:rsidRPr="00EF6BB6" w:rsidRDefault="00EF6BB6" w:rsidP="00EF6BB6">
      <w:pPr>
        <w:pStyle w:val="NKText"/>
      </w:pPr>
    </w:p>
    <w:p w:rsidR="00EF6BB6" w:rsidRPr="00EF6BB6" w:rsidRDefault="00EF6BB6" w:rsidP="00EF6BB6">
      <w:pPr>
        <w:pStyle w:val="NKText"/>
        <w:rPr>
          <w:rStyle w:val="NKTextfett"/>
        </w:rPr>
      </w:pPr>
      <w:r w:rsidRPr="00EF6BB6">
        <w:rPr>
          <w:rStyle w:val="NKTextfett"/>
        </w:rPr>
        <w:t>Orgelvorspiel / Kerzenvotum</w:t>
      </w:r>
    </w:p>
    <w:p w:rsidR="00EF6BB6" w:rsidRPr="00EF6BB6" w:rsidRDefault="00EF6BB6" w:rsidP="00EF6BB6">
      <w:pPr>
        <w:pStyle w:val="NKText"/>
      </w:pPr>
    </w:p>
    <w:p w:rsidR="00EF6BB6" w:rsidRPr="00EF6BB6" w:rsidRDefault="00EF6BB6" w:rsidP="00EF6BB6">
      <w:pPr>
        <w:pStyle w:val="NKText"/>
        <w:rPr>
          <w:rStyle w:val="NKTextfett"/>
        </w:rPr>
      </w:pPr>
      <w:r w:rsidRPr="00EF6BB6">
        <w:rPr>
          <w:rStyle w:val="NKTextfett"/>
        </w:rPr>
        <w:t>Lied: Vom Himmel hoch, da komm ich her</w:t>
      </w:r>
    </w:p>
    <w:p w:rsidR="00EF6BB6" w:rsidRPr="00EF6BB6" w:rsidRDefault="00EF6BB6" w:rsidP="00EF6BB6">
      <w:pPr>
        <w:pStyle w:val="NKText"/>
      </w:pPr>
    </w:p>
    <w:p w:rsidR="00EF6BB6" w:rsidRPr="00EF6BB6" w:rsidRDefault="00EF6BB6" w:rsidP="00EF6BB6">
      <w:pPr>
        <w:pStyle w:val="NKText"/>
        <w:rPr>
          <w:rStyle w:val="NKTextfett"/>
        </w:rPr>
      </w:pPr>
      <w:r w:rsidRPr="00EF6BB6">
        <w:rPr>
          <w:rStyle w:val="NKTextfett"/>
        </w:rPr>
        <w:t>Begrüßung</w:t>
      </w:r>
    </w:p>
    <w:p w:rsidR="00EF6BB6" w:rsidRPr="00EF6BB6" w:rsidRDefault="00EF6BB6" w:rsidP="00EF6BB6">
      <w:pPr>
        <w:pStyle w:val="NKText"/>
        <w:numPr>
          <w:ilvl w:val="0"/>
          <w:numId w:val="3"/>
        </w:numPr>
      </w:pPr>
      <w:r w:rsidRPr="00EF6BB6">
        <w:t>Weihnachten ist eine Zeit der Engel. Engel sind rosig und haben goldene Locken. Sie kommen vom Himmel her. Sie verkünden frohe Botschaften, richtige Ja-Botschaften: Ja, fürchte dich nicht! Ja, der Heiland ist geboren! Ja, Jesus wird Frieden bringen!</w:t>
      </w:r>
    </w:p>
    <w:p w:rsidR="00EF6BB6" w:rsidRPr="00EF6BB6" w:rsidRDefault="00EF6BB6" w:rsidP="00EF6BB6">
      <w:pPr>
        <w:pStyle w:val="NKText"/>
        <w:numPr>
          <w:ilvl w:val="0"/>
          <w:numId w:val="3"/>
        </w:numPr>
      </w:pPr>
      <w:r w:rsidRPr="00EF6BB6">
        <w:t>Es gibt aber auch Nein-Engel. Da</w:t>
      </w:r>
      <w:r w:rsidR="00065030">
        <w:t>rüber lese ich ein Gedicht vor.</w:t>
      </w:r>
    </w:p>
    <w:p w:rsidR="00EF6BB6" w:rsidRPr="00EF6BB6" w:rsidRDefault="00EF6BB6" w:rsidP="00EF6BB6">
      <w:pPr>
        <w:pStyle w:val="NKText"/>
      </w:pPr>
    </w:p>
    <w:p w:rsidR="00EF6BB6" w:rsidRPr="00EF6BB6" w:rsidRDefault="00EF6BB6" w:rsidP="00EF6BB6">
      <w:pPr>
        <w:pStyle w:val="NKText"/>
        <w:rPr>
          <w:rStyle w:val="NKTextfett"/>
        </w:rPr>
      </w:pPr>
      <w:r w:rsidRPr="00EF6BB6">
        <w:rPr>
          <w:rStyle w:val="NKTextfett"/>
        </w:rPr>
        <w:t xml:space="preserve">Der </w:t>
      </w:r>
      <w:proofErr w:type="spellStart"/>
      <w:r w:rsidRPr="00EF6BB6">
        <w:rPr>
          <w:rStyle w:val="NKTextfett"/>
        </w:rPr>
        <w:t>Neinengel</w:t>
      </w:r>
      <w:proofErr w:type="spellEnd"/>
    </w:p>
    <w:p w:rsidR="00EF6BB6" w:rsidRPr="00EF6BB6" w:rsidRDefault="00EF6BB6" w:rsidP="00EF6BB6">
      <w:pPr>
        <w:pStyle w:val="NKText"/>
      </w:pPr>
      <w:r w:rsidRPr="00EF6BB6">
        <w:t xml:space="preserve">Der </w:t>
      </w:r>
      <w:proofErr w:type="spellStart"/>
      <w:r w:rsidRPr="00EF6BB6">
        <w:t>Neinengel</w:t>
      </w:r>
      <w:proofErr w:type="spellEnd"/>
      <w:r w:rsidRPr="00EF6BB6">
        <w:t xml:space="preserve"> wohnt im Winterland,</w:t>
      </w:r>
    </w:p>
    <w:p w:rsidR="00EF6BB6" w:rsidRPr="00EF6BB6" w:rsidRDefault="00EF6BB6" w:rsidP="00EF6BB6">
      <w:pPr>
        <w:pStyle w:val="NKText"/>
      </w:pPr>
      <w:r w:rsidRPr="00EF6BB6">
        <w:t>wo es Eisschweigen gibt und Zorn.</w:t>
      </w:r>
    </w:p>
    <w:p w:rsidR="00EF6BB6" w:rsidRPr="00EF6BB6" w:rsidRDefault="00EF6BB6" w:rsidP="00EF6BB6">
      <w:pPr>
        <w:pStyle w:val="NKText"/>
      </w:pPr>
      <w:r w:rsidRPr="00EF6BB6">
        <w:t xml:space="preserve">Der </w:t>
      </w:r>
      <w:proofErr w:type="spellStart"/>
      <w:r w:rsidRPr="00EF6BB6">
        <w:t>Neinengel</w:t>
      </w:r>
      <w:proofErr w:type="spellEnd"/>
      <w:r w:rsidRPr="00EF6BB6">
        <w:t xml:space="preserve"> hält dich an der Hand,</w:t>
      </w:r>
    </w:p>
    <w:p w:rsidR="00EF6BB6" w:rsidRPr="00EF6BB6" w:rsidRDefault="00EF6BB6" w:rsidP="00EF6BB6">
      <w:pPr>
        <w:pStyle w:val="NKText"/>
      </w:pPr>
      <w:r w:rsidRPr="00EF6BB6">
        <w:t xml:space="preserve">wenn du wütend bist und </w:t>
      </w:r>
      <w:proofErr w:type="spellStart"/>
      <w:r w:rsidRPr="00EF6BB6">
        <w:t>verlorn</w:t>
      </w:r>
      <w:proofErr w:type="spellEnd"/>
      <w:r w:rsidRPr="00EF6BB6">
        <w:t>.</w:t>
      </w:r>
    </w:p>
    <w:p w:rsidR="00EF6BB6" w:rsidRPr="00EF6BB6" w:rsidRDefault="00EF6BB6" w:rsidP="00EF6BB6">
      <w:pPr>
        <w:pStyle w:val="NKText"/>
      </w:pPr>
      <w:r w:rsidRPr="00EF6BB6">
        <w:t xml:space="preserve">Der </w:t>
      </w:r>
      <w:proofErr w:type="spellStart"/>
      <w:r w:rsidRPr="00EF6BB6">
        <w:t>Neinengel</w:t>
      </w:r>
      <w:proofErr w:type="spellEnd"/>
      <w:r w:rsidRPr="00EF6BB6">
        <w:t xml:space="preserve"> schlichtet den großen Streit.</w:t>
      </w:r>
    </w:p>
    <w:p w:rsidR="00EF6BB6" w:rsidRPr="00EF6BB6" w:rsidRDefault="00EF6BB6" w:rsidP="00EF6BB6">
      <w:pPr>
        <w:pStyle w:val="NKText"/>
      </w:pPr>
      <w:r w:rsidRPr="00EF6BB6">
        <w:t>Er hilft dir abzuwägen,</w:t>
      </w:r>
    </w:p>
    <w:p w:rsidR="00EF6BB6" w:rsidRPr="00EF6BB6" w:rsidRDefault="00EF6BB6" w:rsidP="00EF6BB6">
      <w:pPr>
        <w:pStyle w:val="NKText"/>
      </w:pPr>
      <w:r w:rsidRPr="00EF6BB6">
        <w:t>er nimmt den Stein dir aus der Hand,</w:t>
      </w:r>
    </w:p>
    <w:p w:rsidR="00EF6BB6" w:rsidRPr="00EF6BB6" w:rsidRDefault="00EF6BB6" w:rsidP="00EF6BB6">
      <w:pPr>
        <w:pStyle w:val="NKText"/>
      </w:pPr>
      <w:r w:rsidRPr="00EF6BB6">
        <w:t>den du werfen willst, schützt dich vor Schlägen.</w:t>
      </w:r>
    </w:p>
    <w:p w:rsidR="00EF6BB6" w:rsidRPr="00EF6BB6" w:rsidRDefault="00EF6BB6" w:rsidP="00EF6BB6">
      <w:pPr>
        <w:pStyle w:val="NKText"/>
      </w:pPr>
      <w:r w:rsidRPr="00EF6BB6">
        <w:t xml:space="preserve">Er schenkt dir den Mut, dich </w:t>
      </w:r>
      <w:proofErr w:type="spellStart"/>
      <w:r w:rsidRPr="00EF6BB6">
        <w:t>umzudrehn</w:t>
      </w:r>
      <w:proofErr w:type="spellEnd"/>
    </w:p>
    <w:p w:rsidR="00EF6BB6" w:rsidRPr="00EF6BB6" w:rsidRDefault="00EF6BB6" w:rsidP="00EF6BB6">
      <w:pPr>
        <w:pStyle w:val="NKText"/>
      </w:pPr>
      <w:r w:rsidRPr="00EF6BB6">
        <w:t>und keinen Krieg zu machen.</w:t>
      </w:r>
    </w:p>
    <w:p w:rsidR="00EF6BB6" w:rsidRPr="00EF6BB6" w:rsidRDefault="00EF6BB6" w:rsidP="00EF6BB6">
      <w:pPr>
        <w:pStyle w:val="NKText"/>
      </w:pPr>
      <w:r w:rsidRPr="00EF6BB6">
        <w:t>Er möchte nicht deine Tränen sehen,</w:t>
      </w:r>
    </w:p>
    <w:p w:rsidR="00EF6BB6" w:rsidRPr="00EF6BB6" w:rsidRDefault="00EF6BB6" w:rsidP="00EF6BB6">
      <w:pPr>
        <w:pStyle w:val="NKText"/>
      </w:pPr>
      <w:r w:rsidRPr="00EF6BB6">
        <w:t>er sieht dich lieber lachen.</w:t>
      </w:r>
    </w:p>
    <w:p w:rsidR="00EF6BB6" w:rsidRPr="00EF6BB6" w:rsidRDefault="00EF6BB6" w:rsidP="00EF6BB6">
      <w:pPr>
        <w:pStyle w:val="NKText"/>
      </w:pPr>
      <w:r w:rsidRPr="00EF6BB6">
        <w:t xml:space="preserve">Der </w:t>
      </w:r>
      <w:proofErr w:type="spellStart"/>
      <w:r w:rsidRPr="00EF6BB6">
        <w:t>Neinengel</w:t>
      </w:r>
      <w:proofErr w:type="spellEnd"/>
      <w:r w:rsidRPr="00EF6BB6">
        <w:t xml:space="preserve"> wohnt im Winterland,</w:t>
      </w:r>
    </w:p>
    <w:p w:rsidR="00EF6BB6" w:rsidRPr="00EF6BB6" w:rsidRDefault="00EF6BB6" w:rsidP="00EF6BB6">
      <w:pPr>
        <w:pStyle w:val="NKText"/>
      </w:pPr>
      <w:r w:rsidRPr="00EF6BB6">
        <w:t>wo es Eisschweigen gibt und Wut.</w:t>
      </w:r>
    </w:p>
    <w:p w:rsidR="00EF6BB6" w:rsidRPr="00EF6BB6" w:rsidRDefault="00EF6BB6" w:rsidP="00EF6BB6">
      <w:pPr>
        <w:pStyle w:val="NKText"/>
      </w:pPr>
      <w:r w:rsidRPr="00EF6BB6">
        <w:t>Man hat ihn ins Winterland verbannt,</w:t>
      </w:r>
    </w:p>
    <w:p w:rsidR="00EF6BB6" w:rsidRPr="00EF6BB6" w:rsidRDefault="00EF6BB6" w:rsidP="00EF6BB6">
      <w:pPr>
        <w:pStyle w:val="NKText"/>
      </w:pPr>
      <w:r w:rsidRPr="00EF6BB6">
        <w:t>damit er das Gute tut.</w:t>
      </w:r>
    </w:p>
    <w:p w:rsidR="00EF6BB6" w:rsidRPr="00EF6BB6" w:rsidRDefault="00EF6BB6" w:rsidP="00EF6BB6">
      <w:pPr>
        <w:pStyle w:val="NKText"/>
      </w:pPr>
      <w:r w:rsidRPr="00EF6BB6">
        <w:t xml:space="preserve">Der </w:t>
      </w:r>
      <w:proofErr w:type="spellStart"/>
      <w:r w:rsidRPr="00EF6BB6">
        <w:t>Neinengel</w:t>
      </w:r>
      <w:proofErr w:type="spellEnd"/>
      <w:r w:rsidRPr="00EF6BB6">
        <w:t xml:space="preserve"> hütet den großen Plan,</w:t>
      </w:r>
    </w:p>
    <w:p w:rsidR="00EF6BB6" w:rsidRPr="00EF6BB6" w:rsidRDefault="00EF6BB6" w:rsidP="00EF6BB6">
      <w:pPr>
        <w:pStyle w:val="NKText"/>
      </w:pPr>
      <w:r w:rsidRPr="00EF6BB6">
        <w:t>der die Erde zusammenhält.</w:t>
      </w:r>
    </w:p>
    <w:p w:rsidR="00EF6BB6" w:rsidRPr="00EF6BB6" w:rsidRDefault="00EF6BB6" w:rsidP="00EF6BB6">
      <w:pPr>
        <w:pStyle w:val="NKText"/>
      </w:pPr>
      <w:r w:rsidRPr="00EF6BB6">
        <w:t>Er schafft Frieden, wo er kann,</w:t>
      </w:r>
    </w:p>
    <w:p w:rsidR="00EF6BB6" w:rsidRPr="00EF6BB6" w:rsidRDefault="00EF6BB6" w:rsidP="00EF6BB6">
      <w:pPr>
        <w:pStyle w:val="NKText"/>
      </w:pPr>
      <w:r w:rsidRPr="00EF6BB6">
        <w:t>er behütet die ganze Welt.</w:t>
      </w:r>
    </w:p>
    <w:p w:rsidR="00AC7380" w:rsidRPr="00EF6BB6" w:rsidRDefault="00AC7380" w:rsidP="00AC7380">
      <w:pPr>
        <w:pStyle w:val="NKTextklein"/>
      </w:pPr>
      <w:r>
        <w:t>(</w:t>
      </w:r>
      <w:r w:rsidRPr="00EF6BB6">
        <w:t>Jutta Richter</w:t>
      </w:r>
      <w:r>
        <w:t>)</w:t>
      </w:r>
    </w:p>
    <w:p w:rsidR="00AC7380" w:rsidRPr="00EF6BB6" w:rsidRDefault="00AC7380" w:rsidP="00EF6BB6">
      <w:pPr>
        <w:pStyle w:val="NKText"/>
      </w:pPr>
    </w:p>
    <w:p w:rsidR="00EF6BB6" w:rsidRPr="00EF6BB6" w:rsidRDefault="00EF6BB6" w:rsidP="00EF6BB6">
      <w:pPr>
        <w:pStyle w:val="NKText"/>
        <w:rPr>
          <w:rStyle w:val="NKTextfett"/>
        </w:rPr>
      </w:pPr>
      <w:r w:rsidRPr="00EF6BB6">
        <w:rPr>
          <w:rStyle w:val="NKTextfett"/>
        </w:rPr>
        <w:t xml:space="preserve">Eine Nein-Engelgeschichte: </w:t>
      </w:r>
      <w:proofErr w:type="spellStart"/>
      <w:r w:rsidRPr="00EF6BB6">
        <w:rPr>
          <w:rStyle w:val="NKTextfett"/>
        </w:rPr>
        <w:t>Bileam</w:t>
      </w:r>
      <w:proofErr w:type="spellEnd"/>
      <w:r w:rsidRPr="00EF6BB6">
        <w:rPr>
          <w:rStyle w:val="NKTextfett"/>
        </w:rPr>
        <w:t xml:space="preserve"> und seine alte Eselin</w:t>
      </w:r>
    </w:p>
    <w:p w:rsidR="00EF6BB6" w:rsidRPr="00EF6BB6" w:rsidRDefault="00EF6BB6" w:rsidP="00EF6BB6">
      <w:pPr>
        <w:pStyle w:val="NKText"/>
        <w:numPr>
          <w:ilvl w:val="0"/>
          <w:numId w:val="4"/>
        </w:numPr>
      </w:pPr>
      <w:r w:rsidRPr="00EF6BB6">
        <w:t xml:space="preserve">„Der </w:t>
      </w:r>
      <w:proofErr w:type="spellStart"/>
      <w:r w:rsidRPr="00EF6BB6">
        <w:t>Neinengel</w:t>
      </w:r>
      <w:proofErr w:type="spellEnd"/>
      <w:r w:rsidRPr="00EF6BB6">
        <w:t xml:space="preserve"> wohnt im Winterland, wo es Eisschweigen gibt und Zorn. Der </w:t>
      </w:r>
      <w:proofErr w:type="spellStart"/>
      <w:r w:rsidRPr="00EF6BB6">
        <w:t>Neinengel</w:t>
      </w:r>
      <w:proofErr w:type="spellEnd"/>
      <w:r w:rsidRPr="00EF6BB6">
        <w:t xml:space="preserve"> hält dich an der Hand, wenn du wütend bist und </w:t>
      </w:r>
      <w:proofErr w:type="spellStart"/>
      <w:r w:rsidRPr="00EF6BB6">
        <w:t>verlorn</w:t>
      </w:r>
      <w:proofErr w:type="spellEnd"/>
      <w:r w:rsidRPr="00EF6BB6">
        <w:t>.“</w:t>
      </w:r>
    </w:p>
    <w:p w:rsidR="00EF6BB6" w:rsidRPr="00EF6BB6" w:rsidRDefault="00EF6BB6" w:rsidP="00EF6BB6">
      <w:pPr>
        <w:pStyle w:val="NKText"/>
        <w:numPr>
          <w:ilvl w:val="0"/>
          <w:numId w:val="4"/>
        </w:numPr>
      </w:pPr>
      <w:r w:rsidRPr="00EF6BB6">
        <w:t>Wer ist dieser Nein-Engel? Eine Frau hat einmal gesagt, Gott ist ein Stoppschild. Gott / sein Engel sagt manchmal STOP!</w:t>
      </w:r>
    </w:p>
    <w:p w:rsidR="00EF6BB6" w:rsidRPr="00EF6BB6" w:rsidRDefault="00EF6BB6" w:rsidP="00EF6BB6">
      <w:pPr>
        <w:pStyle w:val="NKText"/>
        <w:numPr>
          <w:ilvl w:val="0"/>
          <w:numId w:val="4"/>
        </w:numPr>
      </w:pPr>
      <w:r w:rsidRPr="00EF6BB6">
        <w:lastRenderedPageBreak/>
        <w:t xml:space="preserve">Eine Nein-Engelgeschichte aus der Bibel ist die Geschichte von </w:t>
      </w:r>
      <w:proofErr w:type="spellStart"/>
      <w:r w:rsidRPr="00EF6BB6">
        <w:t>Bileam</w:t>
      </w:r>
      <w:proofErr w:type="spellEnd"/>
      <w:r w:rsidRPr="00EF6BB6">
        <w:t xml:space="preserve"> und seiner alten Eselin.</w:t>
      </w:r>
    </w:p>
    <w:p w:rsidR="00EF6BB6" w:rsidRPr="00EF6BB6" w:rsidRDefault="00EF6BB6" w:rsidP="00EF6BB6">
      <w:pPr>
        <w:pStyle w:val="NKText"/>
        <w:numPr>
          <w:ilvl w:val="0"/>
          <w:numId w:val="4"/>
        </w:numPr>
        <w:rPr>
          <w:rStyle w:val="NKTextkursiv"/>
        </w:rPr>
      </w:pPr>
      <w:r w:rsidRPr="00EF6BB6">
        <w:rPr>
          <w:rStyle w:val="NKTextkursiv"/>
        </w:rPr>
        <w:t>Die Geschichte frei erzählen (s.u.)</w:t>
      </w:r>
    </w:p>
    <w:p w:rsidR="00EF6BB6" w:rsidRPr="00D36999" w:rsidRDefault="00EF6BB6" w:rsidP="00D36999">
      <w:pPr>
        <w:pStyle w:val="NKText"/>
        <w:numPr>
          <w:ilvl w:val="0"/>
          <w:numId w:val="4"/>
        </w:numPr>
      </w:pPr>
      <w:r w:rsidRPr="00D36999">
        <w:t>Ein Nein-Engel ist also ein Engel, der sich uns in den Weg stellt,</w:t>
      </w:r>
      <w:r w:rsidR="00065030">
        <w:t xml:space="preserve"> wenn wir etwas tun wollen, das</w:t>
      </w:r>
      <w:r w:rsidRPr="00D36999">
        <w:t xml:space="preserve"> falsch und schlimm ist. Er ist einer, der Nein und Stopp</w:t>
      </w:r>
      <w:r w:rsidR="00065030">
        <w:t>! Sagt.</w:t>
      </w:r>
    </w:p>
    <w:p w:rsidR="00EF6BB6" w:rsidRPr="00D36999" w:rsidRDefault="00EF6BB6" w:rsidP="00D36999">
      <w:pPr>
        <w:pStyle w:val="NKText"/>
        <w:numPr>
          <w:ilvl w:val="0"/>
          <w:numId w:val="4"/>
        </w:numPr>
      </w:pPr>
      <w:r w:rsidRPr="00D36999">
        <w:t xml:space="preserve">Wie in dem Gedicht: wenn du einen Stein werfen willst, nimmt er ihn dir aus der Hand. Wenn du jemandem etwas Schlimmes und Verletzendes sagen willst, nimmt er </w:t>
      </w:r>
      <w:r w:rsidR="00751373">
        <w:t>dir das böse Wort aus dem Mund.</w:t>
      </w:r>
    </w:p>
    <w:p w:rsidR="00EF6BB6" w:rsidRDefault="00EF6BB6" w:rsidP="00D36999">
      <w:pPr>
        <w:pStyle w:val="NKText"/>
        <w:numPr>
          <w:ilvl w:val="0"/>
          <w:numId w:val="4"/>
        </w:numPr>
      </w:pPr>
      <w:r w:rsidRPr="00D36999">
        <w:t>Dabei macht der Nein-Engel keinen Vorwurf. Er sagt nicht: das macht man nicht oder du bist ganz falsch. Der Nein-Engel nimmt dich an die Hand. Wenn du wütend und verloren bist, dann nimmt er dich an der Hand und gibt dir Mut es anders zu machen. Ich lese es nochmal vor…</w:t>
      </w:r>
    </w:p>
    <w:p w:rsidR="00D36999" w:rsidRPr="00D36999" w:rsidRDefault="00D36999" w:rsidP="00D36999">
      <w:pPr>
        <w:pStyle w:val="NKText"/>
      </w:pPr>
    </w:p>
    <w:p w:rsidR="00EF6BB6" w:rsidRPr="00D36999" w:rsidRDefault="00EF6BB6" w:rsidP="00D36999">
      <w:pPr>
        <w:pStyle w:val="NKText"/>
        <w:rPr>
          <w:rStyle w:val="NKTextfett"/>
        </w:rPr>
      </w:pPr>
      <w:r w:rsidRPr="00D36999">
        <w:rPr>
          <w:rStyle w:val="NKTextfett"/>
        </w:rPr>
        <w:t xml:space="preserve">Der </w:t>
      </w:r>
      <w:proofErr w:type="spellStart"/>
      <w:r w:rsidRPr="00D36999">
        <w:rPr>
          <w:rStyle w:val="NKTextfett"/>
        </w:rPr>
        <w:t>Neinengel</w:t>
      </w:r>
      <w:proofErr w:type="spellEnd"/>
    </w:p>
    <w:p w:rsidR="00D36999" w:rsidRPr="00D36999" w:rsidRDefault="00D36999" w:rsidP="00D36999">
      <w:pPr>
        <w:pStyle w:val="NKText"/>
      </w:pPr>
    </w:p>
    <w:p w:rsidR="00EF6BB6" w:rsidRPr="00D36999" w:rsidRDefault="00EF6BB6" w:rsidP="00D36999">
      <w:pPr>
        <w:pStyle w:val="NKText"/>
        <w:rPr>
          <w:rStyle w:val="NKTextfett"/>
        </w:rPr>
      </w:pPr>
      <w:r w:rsidRPr="00D36999">
        <w:rPr>
          <w:rStyle w:val="NKTextfett"/>
        </w:rPr>
        <w:t>Stern über Bethlehem</w:t>
      </w:r>
    </w:p>
    <w:p w:rsidR="00D36999" w:rsidRPr="00D36999" w:rsidRDefault="00D36999" w:rsidP="00D36999">
      <w:pPr>
        <w:pStyle w:val="NKText"/>
      </w:pPr>
    </w:p>
    <w:p w:rsidR="00EF6BB6" w:rsidRPr="00D36999" w:rsidRDefault="00D36999" w:rsidP="00D36999">
      <w:pPr>
        <w:pStyle w:val="NKText"/>
        <w:rPr>
          <w:rStyle w:val="NKTextfett"/>
        </w:rPr>
      </w:pPr>
      <w:r w:rsidRPr="00D36999">
        <w:rPr>
          <w:rStyle w:val="NKTextfett"/>
        </w:rPr>
        <w:t>Vaterunser, Segen</w:t>
      </w:r>
    </w:p>
    <w:p w:rsidR="00D36999" w:rsidRPr="00D36999" w:rsidRDefault="00D36999" w:rsidP="00D36999">
      <w:pPr>
        <w:pStyle w:val="NKText"/>
      </w:pPr>
    </w:p>
    <w:p w:rsidR="00D36999" w:rsidRPr="00D36999" w:rsidRDefault="00EF6BB6" w:rsidP="00D36999">
      <w:pPr>
        <w:pStyle w:val="NKText"/>
        <w:rPr>
          <w:rStyle w:val="NKTextfett"/>
        </w:rPr>
      </w:pPr>
      <w:r w:rsidRPr="00D36999">
        <w:rPr>
          <w:rStyle w:val="NKTextfett"/>
        </w:rPr>
        <w:t>Lied: Vater segne 1000 Sterne</w:t>
      </w:r>
    </w:p>
    <w:p w:rsidR="00EF6BB6" w:rsidRDefault="00EF6BB6" w:rsidP="00D36999">
      <w:pPr>
        <w:pStyle w:val="NKText"/>
      </w:pPr>
    </w:p>
    <w:p w:rsidR="00D36999" w:rsidRPr="00D36999" w:rsidRDefault="00D36999" w:rsidP="00D36999">
      <w:pPr>
        <w:pStyle w:val="NKText"/>
      </w:pPr>
    </w:p>
    <w:p w:rsidR="00EF6BB6" w:rsidRPr="00D36999" w:rsidRDefault="00EF6BB6" w:rsidP="00D36999">
      <w:pPr>
        <w:pStyle w:val="NKText"/>
        <w:rPr>
          <w:b/>
        </w:rPr>
      </w:pPr>
      <w:r w:rsidRPr="00D36999">
        <w:rPr>
          <w:rStyle w:val="NKTextfett"/>
        </w:rPr>
        <w:t xml:space="preserve">Eine Nein-Engelgeschichte in der Bibel: </w:t>
      </w:r>
      <w:proofErr w:type="spellStart"/>
      <w:r w:rsidRPr="00D36999">
        <w:rPr>
          <w:rStyle w:val="NKTextfett"/>
        </w:rPr>
        <w:t>Bileam</w:t>
      </w:r>
      <w:proofErr w:type="spellEnd"/>
      <w:r w:rsidRPr="00D36999">
        <w:rPr>
          <w:rStyle w:val="NKTextfett"/>
        </w:rPr>
        <w:t xml:space="preserve"> und seine alte Eselin</w:t>
      </w:r>
    </w:p>
    <w:p w:rsidR="00EF6BB6" w:rsidRPr="00D36999" w:rsidRDefault="00EF6BB6" w:rsidP="00D36999">
      <w:pPr>
        <w:pStyle w:val="NKText"/>
        <w:numPr>
          <w:ilvl w:val="0"/>
          <w:numId w:val="6"/>
        </w:numPr>
      </w:pPr>
      <w:proofErr w:type="spellStart"/>
      <w:r w:rsidRPr="00D36999">
        <w:t>Balak</w:t>
      </w:r>
      <w:proofErr w:type="spellEnd"/>
      <w:r w:rsidRPr="00D36999">
        <w:t xml:space="preserve">, der König der Moabiter war gegen Gott und sein Volk Israel. Er schickte seinen Propheten </w:t>
      </w:r>
      <w:proofErr w:type="spellStart"/>
      <w:r w:rsidRPr="00D36999">
        <w:t>Bileam</w:t>
      </w:r>
      <w:proofErr w:type="spellEnd"/>
      <w:r w:rsidRPr="00D36999">
        <w:t xml:space="preserve"> aus, um sie zu verfluchen. </w:t>
      </w:r>
      <w:proofErr w:type="spellStart"/>
      <w:r w:rsidRPr="00D36999">
        <w:t>Bileam</w:t>
      </w:r>
      <w:proofErr w:type="spellEnd"/>
      <w:r w:rsidRPr="00D36999">
        <w:t xml:space="preserve"> wollte das erst nicht tun, aber dann li</w:t>
      </w:r>
      <w:r w:rsidR="00AC7380">
        <w:t>eß er sich doch dazu überreden.</w:t>
      </w:r>
    </w:p>
    <w:p w:rsidR="00EF6BB6" w:rsidRPr="0099083D" w:rsidRDefault="00EF6BB6" w:rsidP="00D36999">
      <w:pPr>
        <w:pStyle w:val="NKText"/>
        <w:numPr>
          <w:ilvl w:val="0"/>
          <w:numId w:val="5"/>
        </w:numPr>
      </w:pPr>
      <w:r w:rsidRPr="00D36999">
        <w:t xml:space="preserve">Morgens sattelt </w:t>
      </w:r>
      <w:proofErr w:type="spellStart"/>
      <w:r w:rsidRPr="00D36999">
        <w:t>Bileam</w:t>
      </w:r>
      <w:proofErr w:type="spellEnd"/>
      <w:r w:rsidRPr="00D36999">
        <w:t xml:space="preserve"> also seine alte Eselin und reitet los. Die Männer des Königs reiten</w:t>
      </w:r>
      <w:r w:rsidRPr="0099083D">
        <w:t xml:space="preserve"> mit ihm. Plötzlich versperrt ihm der Engel Gottes den Weg. </w:t>
      </w:r>
      <w:proofErr w:type="spellStart"/>
      <w:r w:rsidRPr="0099083D">
        <w:t>Bileam</w:t>
      </w:r>
      <w:proofErr w:type="spellEnd"/>
      <w:r w:rsidRPr="0099083D">
        <w:t xml:space="preserve"> sieht ihn nicht. Aber die Eselin sieht den Engel, der da auf dem Weg steht mit einem bloßen Schwert in der Hand. Die Eselin weicht vom Weg ab und geht auf das Feld. </w:t>
      </w:r>
      <w:proofErr w:type="spellStart"/>
      <w:r w:rsidRPr="0099083D">
        <w:t>Bileam</w:t>
      </w:r>
      <w:proofErr w:type="spellEnd"/>
      <w:r w:rsidRPr="0099083D">
        <w:t xml:space="preserve"> schlägt seine Eselin, um sie wieder auf den Weg zu </w:t>
      </w:r>
      <w:r w:rsidR="00AC7380">
        <w:t>bringen. Und sie reiten weiter.</w:t>
      </w:r>
    </w:p>
    <w:p w:rsidR="00EF6BB6" w:rsidRPr="00D36999" w:rsidRDefault="00EF6BB6" w:rsidP="00D36999">
      <w:pPr>
        <w:pStyle w:val="NKText"/>
        <w:numPr>
          <w:ilvl w:val="0"/>
          <w:numId w:val="5"/>
        </w:numPr>
      </w:pPr>
      <w:r w:rsidRPr="00D36999">
        <w:t xml:space="preserve">Da tritt der Engel Gottes auf den Weg zwischen den Weinbergen, wo auf beiden Seiten Mauern stehen. Die Eselin sieht den Engel. Sie drängt sich an die Mauer und klemmt </w:t>
      </w:r>
      <w:proofErr w:type="spellStart"/>
      <w:r w:rsidRPr="00D36999">
        <w:t>Bileam</w:t>
      </w:r>
      <w:proofErr w:type="spellEnd"/>
      <w:r w:rsidRPr="00D36999">
        <w:t xml:space="preserve"> dabei den Fuß an der Mauer ein. </w:t>
      </w:r>
      <w:proofErr w:type="spellStart"/>
      <w:r w:rsidRPr="00D36999">
        <w:t>Bileam</w:t>
      </w:r>
      <w:proofErr w:type="spellEnd"/>
      <w:r w:rsidRPr="00D36999">
        <w:t xml:space="preserve"> weiß nicht, warum die Eselin so reagiert. Er schlägt sie noch härter</w:t>
      </w:r>
      <w:r w:rsidR="00AC7380">
        <w:t>.</w:t>
      </w:r>
    </w:p>
    <w:p w:rsidR="00EF6BB6" w:rsidRPr="00D36999" w:rsidRDefault="00EF6BB6" w:rsidP="00D36999">
      <w:pPr>
        <w:pStyle w:val="NKText"/>
        <w:numPr>
          <w:ilvl w:val="0"/>
          <w:numId w:val="5"/>
        </w:numPr>
      </w:pPr>
      <w:r w:rsidRPr="00D36999">
        <w:t xml:space="preserve">Als der Weg noch enger wird, tritt der Engel Gottes wieder auf den Weg. Hier ist kein Platz mehr um auszuweichen. Weder nach links noch nach rechts. Als die Eselin den Engel sieht, geht sie, mit </w:t>
      </w:r>
      <w:proofErr w:type="spellStart"/>
      <w:r w:rsidRPr="00D36999">
        <w:t>Bileam</w:t>
      </w:r>
      <w:proofErr w:type="spellEnd"/>
      <w:r w:rsidRPr="00D36999">
        <w:t xml:space="preserve"> auf ihrem Rücken, in die Knie. Jetzt wird </w:t>
      </w:r>
      <w:proofErr w:type="spellStart"/>
      <w:r w:rsidRPr="00D36999">
        <w:t>Bileam</w:t>
      </w:r>
      <w:proofErr w:type="spellEnd"/>
      <w:r w:rsidRPr="00D36999">
        <w:t xml:space="preserve"> noch zorniger. Er schlägt die Eselin mit seinem Stock.</w:t>
      </w:r>
    </w:p>
    <w:p w:rsidR="00EF6BB6" w:rsidRPr="00D36999" w:rsidRDefault="00EF6BB6" w:rsidP="00D36999">
      <w:pPr>
        <w:pStyle w:val="NKText"/>
        <w:numPr>
          <w:ilvl w:val="0"/>
          <w:numId w:val="5"/>
        </w:numPr>
      </w:pPr>
      <w:r w:rsidRPr="00D36999">
        <w:lastRenderedPageBreak/>
        <w:t xml:space="preserve">Da beginnt die Eselin zu sprechen und sagt: „Was habe ich dir getan, dass du mich nun dreimal geschlagen hast?“ </w:t>
      </w:r>
      <w:proofErr w:type="spellStart"/>
      <w:r w:rsidRPr="00D36999">
        <w:t>Bileam</w:t>
      </w:r>
      <w:proofErr w:type="spellEnd"/>
      <w:r w:rsidRPr="00D36999">
        <w:t xml:space="preserve"> antwortet: „Du hast mir dreimal nicht gehorcht!“ Die Eselin sagt: „Bin ich nicht deine Eselin, auf der du seit Jahren sicher geritten bist? Habe ich dich je an die Mauer gedrängt?“ </w:t>
      </w:r>
      <w:proofErr w:type="spellStart"/>
      <w:r w:rsidRPr="00D36999">
        <w:t>Bileam</w:t>
      </w:r>
      <w:proofErr w:type="spellEnd"/>
      <w:r w:rsidRPr="00D36999">
        <w:t xml:space="preserve"> erwidert: „Nein.“</w:t>
      </w:r>
    </w:p>
    <w:p w:rsidR="00EF6BB6" w:rsidRPr="00D36999" w:rsidRDefault="00EF6BB6" w:rsidP="00D36999">
      <w:pPr>
        <w:pStyle w:val="NKText"/>
        <w:numPr>
          <w:ilvl w:val="0"/>
          <w:numId w:val="5"/>
        </w:numPr>
      </w:pPr>
      <w:r w:rsidRPr="00D36999">
        <w:t xml:space="preserve">Da öffnet Gott </w:t>
      </w:r>
      <w:proofErr w:type="spellStart"/>
      <w:r w:rsidRPr="00D36999">
        <w:t>Bileam</w:t>
      </w:r>
      <w:proofErr w:type="spellEnd"/>
      <w:r w:rsidRPr="00D36999">
        <w:t xml:space="preserve"> die Augen und er sieht, dass der Engel Gottes mit dem bloßen Schwert auf dem Weg steht. </w:t>
      </w:r>
      <w:proofErr w:type="spellStart"/>
      <w:r w:rsidRPr="00D36999">
        <w:t>Bileam</w:t>
      </w:r>
      <w:proofErr w:type="spellEnd"/>
      <w:r w:rsidRPr="00D36999">
        <w:t xml:space="preserve"> steigt ab und kniet vor dem Engel nieder. Und der Engel Gottes spricht zu ihm: „Ich bin hier</w:t>
      </w:r>
      <w:r w:rsidR="00AC7380">
        <w:t xml:space="preserve"> </w:t>
      </w:r>
      <w:r w:rsidRPr="00D36999">
        <w:t>her gekommen, um dir ein Nein zu sagen. Denn in meinen Augen ist dein Weg falsch. Deine Eselin hat mich gesehen und ist mir dreimal ausgewichen. Wenn sie mir nicht ausgewichen wäre, hätte ich dich getötet</w:t>
      </w:r>
      <w:r w:rsidR="00AC7380">
        <w:t>.</w:t>
      </w:r>
    </w:p>
    <w:p w:rsidR="00EF6BB6" w:rsidRPr="00D36999" w:rsidRDefault="00EF6BB6" w:rsidP="00D36999">
      <w:pPr>
        <w:pStyle w:val="NKText"/>
        <w:numPr>
          <w:ilvl w:val="0"/>
          <w:numId w:val="5"/>
        </w:numPr>
      </w:pPr>
      <w:r w:rsidRPr="00D36999">
        <w:t xml:space="preserve">Da spricht </w:t>
      </w:r>
      <w:proofErr w:type="spellStart"/>
      <w:r w:rsidRPr="00D36999">
        <w:t>Bileam</w:t>
      </w:r>
      <w:proofErr w:type="spellEnd"/>
      <w:r w:rsidRPr="00D36999">
        <w:t xml:space="preserve"> zu dem Engel: „Es tut mir leid, ich hätte meine Eselin nicht schlagen sollen. Ich wusste ja nicht, dass du auf dem Weg </w:t>
      </w:r>
      <w:proofErr w:type="spellStart"/>
      <w:r w:rsidRPr="00D36999">
        <w:t>standest</w:t>
      </w:r>
      <w:proofErr w:type="spellEnd"/>
      <w:r w:rsidRPr="00D36999">
        <w:t xml:space="preserve"> und Nein sagtest. Wenn du möchtest, gehe ich wieder nach Hause und </w:t>
      </w:r>
      <w:r w:rsidR="00AC7380">
        <w:t>verfluche die Israeliten nicht.</w:t>
      </w:r>
    </w:p>
    <w:p w:rsidR="00EF6BB6" w:rsidRPr="00D36999" w:rsidRDefault="00EF6BB6" w:rsidP="00D36999">
      <w:pPr>
        <w:pStyle w:val="NKText"/>
        <w:numPr>
          <w:ilvl w:val="0"/>
          <w:numId w:val="5"/>
        </w:numPr>
      </w:pPr>
      <w:r w:rsidRPr="00D36999">
        <w:t xml:space="preserve">Aber der Engel sagt: „Geh weiter und tue, was ich dir sage.“ Und als </w:t>
      </w:r>
      <w:proofErr w:type="spellStart"/>
      <w:r w:rsidRPr="00D36999">
        <w:t>Bileam</w:t>
      </w:r>
      <w:proofErr w:type="spellEnd"/>
      <w:r w:rsidRPr="00D36999">
        <w:t xml:space="preserve"> angekommen war, verfluchte er die Israeliten nicht, sondern segnete sie.</w:t>
      </w:r>
    </w:p>
    <w:p w:rsidR="00D36999" w:rsidRDefault="00EF6BB6" w:rsidP="00D36999">
      <w:pPr>
        <w:pStyle w:val="NKTextklein"/>
      </w:pPr>
      <w:r w:rsidRPr="00D36999">
        <w:t>(nach 4. Mose 22,1–36)</w:t>
      </w:r>
    </w:p>
    <w:p w:rsidR="00D36999" w:rsidRDefault="00D36999" w:rsidP="00D36999">
      <w:pPr>
        <w:pStyle w:val="NKText"/>
      </w:pPr>
    </w:p>
    <w:p w:rsidR="00D36999" w:rsidRPr="00D36999" w:rsidRDefault="00D36999" w:rsidP="00D36999">
      <w:pPr>
        <w:pStyle w:val="NKText"/>
      </w:pPr>
    </w:p>
    <w:p w:rsidR="00EF6BB6" w:rsidRPr="00D36999" w:rsidRDefault="00EF6BB6" w:rsidP="00D36999">
      <w:pPr>
        <w:pStyle w:val="NKText"/>
        <w:rPr>
          <w:b/>
        </w:rPr>
      </w:pPr>
      <w:r w:rsidRPr="00D36999">
        <w:rPr>
          <w:rStyle w:val="NKTextfett"/>
        </w:rPr>
        <w:t xml:space="preserve">Der </w:t>
      </w:r>
      <w:proofErr w:type="spellStart"/>
      <w:r w:rsidRPr="00D36999">
        <w:rPr>
          <w:rStyle w:val="NKTextfett"/>
        </w:rPr>
        <w:t>Neinengel</w:t>
      </w:r>
      <w:proofErr w:type="spellEnd"/>
    </w:p>
    <w:p w:rsidR="00EF6BB6" w:rsidRPr="00D36999" w:rsidRDefault="00EF6BB6" w:rsidP="00D36999">
      <w:pPr>
        <w:pStyle w:val="NKText"/>
      </w:pPr>
      <w:r w:rsidRPr="00D36999">
        <w:t xml:space="preserve">Der </w:t>
      </w:r>
      <w:proofErr w:type="spellStart"/>
      <w:r w:rsidRPr="00D36999">
        <w:t>Neinengel</w:t>
      </w:r>
      <w:proofErr w:type="spellEnd"/>
      <w:r w:rsidRPr="00D36999">
        <w:t xml:space="preserve"> wohnt im Winterland,</w:t>
      </w:r>
    </w:p>
    <w:p w:rsidR="00EF6BB6" w:rsidRPr="00D36999" w:rsidRDefault="00EF6BB6" w:rsidP="00D36999">
      <w:pPr>
        <w:pStyle w:val="NKText"/>
      </w:pPr>
      <w:r w:rsidRPr="00D36999">
        <w:t>wo es Eisschweigen gibt und Zorn.</w:t>
      </w:r>
    </w:p>
    <w:p w:rsidR="00EF6BB6" w:rsidRPr="00D36999" w:rsidRDefault="00EF6BB6" w:rsidP="00D36999">
      <w:pPr>
        <w:pStyle w:val="NKText"/>
      </w:pPr>
      <w:r w:rsidRPr="00D36999">
        <w:t xml:space="preserve">Der </w:t>
      </w:r>
      <w:proofErr w:type="spellStart"/>
      <w:r w:rsidRPr="00D36999">
        <w:t>Neinengel</w:t>
      </w:r>
      <w:proofErr w:type="spellEnd"/>
      <w:r w:rsidRPr="00D36999">
        <w:t xml:space="preserve"> hält dich an der Hand,</w:t>
      </w:r>
    </w:p>
    <w:p w:rsidR="00EF6BB6" w:rsidRPr="00D36999" w:rsidRDefault="00EF6BB6" w:rsidP="00D36999">
      <w:pPr>
        <w:pStyle w:val="NKText"/>
      </w:pPr>
      <w:r w:rsidRPr="00D36999">
        <w:t xml:space="preserve">wenn du wütend bist und </w:t>
      </w:r>
      <w:proofErr w:type="spellStart"/>
      <w:r w:rsidRPr="00D36999">
        <w:t>verlorn</w:t>
      </w:r>
      <w:proofErr w:type="spellEnd"/>
      <w:r w:rsidRPr="00D36999">
        <w:t>.</w:t>
      </w:r>
    </w:p>
    <w:p w:rsidR="00EF6BB6" w:rsidRPr="00D36999" w:rsidRDefault="00EF6BB6" w:rsidP="00D36999">
      <w:pPr>
        <w:pStyle w:val="NKText"/>
      </w:pPr>
      <w:r w:rsidRPr="00D36999">
        <w:t xml:space="preserve">Der </w:t>
      </w:r>
      <w:proofErr w:type="spellStart"/>
      <w:r w:rsidRPr="00D36999">
        <w:t>Neinengel</w:t>
      </w:r>
      <w:proofErr w:type="spellEnd"/>
      <w:r w:rsidRPr="00D36999">
        <w:t xml:space="preserve"> schlichtet den großen Streit.</w:t>
      </w:r>
    </w:p>
    <w:p w:rsidR="00EF6BB6" w:rsidRPr="00D36999" w:rsidRDefault="00EF6BB6" w:rsidP="00D36999">
      <w:pPr>
        <w:pStyle w:val="NKText"/>
      </w:pPr>
      <w:r w:rsidRPr="00D36999">
        <w:t>Er hilft dir abzuwägen,</w:t>
      </w:r>
    </w:p>
    <w:p w:rsidR="00EF6BB6" w:rsidRPr="00D36999" w:rsidRDefault="00EF6BB6" w:rsidP="00D36999">
      <w:pPr>
        <w:pStyle w:val="NKText"/>
      </w:pPr>
      <w:r w:rsidRPr="00D36999">
        <w:t>er nimmt den Stein dir aus der Hand,</w:t>
      </w:r>
    </w:p>
    <w:p w:rsidR="00EF6BB6" w:rsidRPr="00D36999" w:rsidRDefault="00EF6BB6" w:rsidP="00D36999">
      <w:pPr>
        <w:pStyle w:val="NKText"/>
      </w:pPr>
      <w:r w:rsidRPr="00D36999">
        <w:t>den du werfen willst, schützt dich vor Schlägen.</w:t>
      </w:r>
    </w:p>
    <w:p w:rsidR="00EF6BB6" w:rsidRPr="00D36999" w:rsidRDefault="00EF6BB6" w:rsidP="00D36999">
      <w:pPr>
        <w:pStyle w:val="NKText"/>
      </w:pPr>
      <w:r w:rsidRPr="00D36999">
        <w:t xml:space="preserve">Er schenkt dir den Mut, dich </w:t>
      </w:r>
      <w:proofErr w:type="spellStart"/>
      <w:r w:rsidRPr="00D36999">
        <w:t>umzudrehn</w:t>
      </w:r>
      <w:proofErr w:type="spellEnd"/>
    </w:p>
    <w:p w:rsidR="00EF6BB6" w:rsidRPr="00D36999" w:rsidRDefault="00EF6BB6" w:rsidP="00D36999">
      <w:pPr>
        <w:pStyle w:val="NKText"/>
      </w:pPr>
      <w:r w:rsidRPr="00D36999">
        <w:t>und keinen Krieg zu machen.</w:t>
      </w:r>
    </w:p>
    <w:p w:rsidR="00EF6BB6" w:rsidRPr="00D36999" w:rsidRDefault="00EF6BB6" w:rsidP="00D36999">
      <w:pPr>
        <w:pStyle w:val="NKText"/>
      </w:pPr>
      <w:r w:rsidRPr="00D36999">
        <w:t>Er möchte nicht deine Tränen sehen,</w:t>
      </w:r>
    </w:p>
    <w:p w:rsidR="00EF6BB6" w:rsidRPr="00D36999" w:rsidRDefault="00EF6BB6" w:rsidP="00D36999">
      <w:pPr>
        <w:pStyle w:val="NKText"/>
      </w:pPr>
      <w:r w:rsidRPr="00D36999">
        <w:t>er sieht dich lieber lachen.</w:t>
      </w:r>
    </w:p>
    <w:p w:rsidR="00EF6BB6" w:rsidRPr="00D36999" w:rsidRDefault="00EF6BB6" w:rsidP="00D36999">
      <w:pPr>
        <w:pStyle w:val="NKText"/>
      </w:pPr>
      <w:r w:rsidRPr="00D36999">
        <w:t xml:space="preserve">Der </w:t>
      </w:r>
      <w:proofErr w:type="spellStart"/>
      <w:r w:rsidRPr="00D36999">
        <w:t>Neinengel</w:t>
      </w:r>
      <w:proofErr w:type="spellEnd"/>
      <w:r w:rsidRPr="00D36999">
        <w:t xml:space="preserve"> wohnt im Winterland,</w:t>
      </w:r>
    </w:p>
    <w:p w:rsidR="00EF6BB6" w:rsidRPr="00D36999" w:rsidRDefault="00EF6BB6" w:rsidP="00D36999">
      <w:pPr>
        <w:pStyle w:val="NKText"/>
      </w:pPr>
      <w:r w:rsidRPr="00D36999">
        <w:t>wo es Eisschweigen gibt und Wut.</w:t>
      </w:r>
    </w:p>
    <w:p w:rsidR="00EF6BB6" w:rsidRPr="00D36999" w:rsidRDefault="00EF6BB6" w:rsidP="00D36999">
      <w:pPr>
        <w:pStyle w:val="NKText"/>
      </w:pPr>
      <w:r w:rsidRPr="00D36999">
        <w:t>Man hat ihn ins Winterland verbannt,</w:t>
      </w:r>
    </w:p>
    <w:p w:rsidR="00EF6BB6" w:rsidRPr="00D36999" w:rsidRDefault="00EF6BB6" w:rsidP="00D36999">
      <w:pPr>
        <w:pStyle w:val="NKText"/>
      </w:pPr>
      <w:r w:rsidRPr="00D36999">
        <w:t>damit er das Gute tut.</w:t>
      </w:r>
    </w:p>
    <w:p w:rsidR="00EF6BB6" w:rsidRPr="00D36999" w:rsidRDefault="00EF6BB6" w:rsidP="00D36999">
      <w:pPr>
        <w:pStyle w:val="NKText"/>
      </w:pPr>
      <w:r w:rsidRPr="00D36999">
        <w:t xml:space="preserve">Der </w:t>
      </w:r>
      <w:proofErr w:type="spellStart"/>
      <w:r w:rsidRPr="00D36999">
        <w:t>Neinengel</w:t>
      </w:r>
      <w:proofErr w:type="spellEnd"/>
      <w:r w:rsidRPr="00D36999">
        <w:t xml:space="preserve"> hütet den großen Plan,</w:t>
      </w:r>
    </w:p>
    <w:p w:rsidR="00EF6BB6" w:rsidRPr="00D36999" w:rsidRDefault="00EF6BB6" w:rsidP="00D36999">
      <w:pPr>
        <w:pStyle w:val="NKText"/>
      </w:pPr>
      <w:r w:rsidRPr="00D36999">
        <w:t>der die Erde zusammenhält.</w:t>
      </w:r>
    </w:p>
    <w:p w:rsidR="00EF6BB6" w:rsidRPr="00D36999" w:rsidRDefault="00EF6BB6" w:rsidP="00D36999">
      <w:pPr>
        <w:pStyle w:val="NKText"/>
      </w:pPr>
      <w:r w:rsidRPr="00D36999">
        <w:t>Er schafft Frieden, wo er kann,</w:t>
      </w:r>
    </w:p>
    <w:p w:rsidR="00AC7380" w:rsidRPr="00D36999" w:rsidRDefault="00EF6BB6" w:rsidP="00D36999">
      <w:pPr>
        <w:pStyle w:val="NKText"/>
      </w:pPr>
      <w:r w:rsidRPr="00D36999">
        <w:t>er behütet die ganze Welt.</w:t>
      </w:r>
    </w:p>
    <w:p w:rsidR="00AC7380" w:rsidRPr="00D36999" w:rsidRDefault="00AC7380" w:rsidP="00AC7380">
      <w:pPr>
        <w:pStyle w:val="NKTextklein"/>
      </w:pPr>
      <w:r>
        <w:lastRenderedPageBreak/>
        <w:t>(</w:t>
      </w:r>
      <w:r w:rsidRPr="00D36999">
        <w:t>Jutta Richter</w:t>
      </w:r>
      <w:r>
        <w:t>)</w:t>
      </w:r>
    </w:p>
    <w:p w:rsidR="00B345E3" w:rsidRDefault="00B345E3" w:rsidP="00D36999">
      <w:pPr>
        <w:pStyle w:val="NKText"/>
      </w:pPr>
    </w:p>
    <w:p w:rsidR="002A721C" w:rsidRDefault="002A721C" w:rsidP="00D36999">
      <w:pPr>
        <w:pStyle w:val="NKText"/>
      </w:pPr>
    </w:p>
    <w:p w:rsidR="002A721C" w:rsidRPr="00EF6BB6" w:rsidRDefault="002A721C" w:rsidP="002A721C">
      <w:pPr>
        <w:pStyle w:val="NKTextklein"/>
      </w:pPr>
      <w:r w:rsidRPr="00EF6BB6">
        <w:t xml:space="preserve">Autorin: Ingeborg </w:t>
      </w:r>
      <w:proofErr w:type="spellStart"/>
      <w:r w:rsidRPr="00EF6BB6">
        <w:t>Löwisch</w:t>
      </w:r>
      <w:proofErr w:type="spellEnd"/>
      <w:r w:rsidRPr="00EF6BB6">
        <w:t>.</w:t>
      </w:r>
    </w:p>
    <w:sectPr w:rsidR="002A721C" w:rsidRPr="00EF6BB6"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7D" w:rsidRDefault="00BC027D" w:rsidP="00FE0E45">
      <w:pPr>
        <w:spacing w:line="240" w:lineRule="auto"/>
      </w:pPr>
      <w:r>
        <w:separator/>
      </w:r>
    </w:p>
  </w:endnote>
  <w:endnote w:type="continuationSeparator" w:id="0">
    <w:p w:rsidR="00BC027D" w:rsidRDefault="00BC027D"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7D" w:rsidRDefault="00BC027D" w:rsidP="00FE0E45">
      <w:pPr>
        <w:spacing w:line="240" w:lineRule="auto"/>
      </w:pPr>
      <w:r>
        <w:separator/>
      </w:r>
    </w:p>
  </w:footnote>
  <w:footnote w:type="continuationSeparator" w:id="0">
    <w:p w:rsidR="00BC027D" w:rsidRDefault="00BC027D" w:rsidP="00FE0E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24E3A4E8" wp14:editId="4C3A0C8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64"/>
    <w:multiLevelType w:val="hybridMultilevel"/>
    <w:tmpl w:val="B106C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8F7E7D"/>
    <w:multiLevelType w:val="hybridMultilevel"/>
    <w:tmpl w:val="C9C8ADB0"/>
    <w:lvl w:ilvl="0" w:tplc="262A9E1E">
      <w:start w:val="1"/>
      <w:numFmt w:val="bullet"/>
      <w:lvlText w:val="•"/>
      <w:lvlJc w:val="left"/>
      <w:pPr>
        <w:ind w:left="360" w:hanging="360"/>
      </w:pPr>
      <w:rPr>
        <w:rFonts w:ascii="Chiller" w:hAnsi="Chiller" w:hint="default"/>
        <w:u w:color="5B9BD5" w:themeColor="accent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23F77CEF"/>
    <w:multiLevelType w:val="hybridMultilevel"/>
    <w:tmpl w:val="5CEA0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A25619"/>
    <w:multiLevelType w:val="hybridMultilevel"/>
    <w:tmpl w:val="9438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46104D"/>
    <w:multiLevelType w:val="hybridMultilevel"/>
    <w:tmpl w:val="0212B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811DD2"/>
    <w:multiLevelType w:val="hybridMultilevel"/>
    <w:tmpl w:val="3A8C8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B6"/>
    <w:rsid w:val="00036A75"/>
    <w:rsid w:val="00065030"/>
    <w:rsid w:val="000752BC"/>
    <w:rsid w:val="002A721C"/>
    <w:rsid w:val="002F4ACA"/>
    <w:rsid w:val="00305A0F"/>
    <w:rsid w:val="00344F57"/>
    <w:rsid w:val="004F6BF0"/>
    <w:rsid w:val="00526BB3"/>
    <w:rsid w:val="00560356"/>
    <w:rsid w:val="005A28A6"/>
    <w:rsid w:val="005C6DAD"/>
    <w:rsid w:val="00640E07"/>
    <w:rsid w:val="006F7909"/>
    <w:rsid w:val="00751373"/>
    <w:rsid w:val="007C1D84"/>
    <w:rsid w:val="00827435"/>
    <w:rsid w:val="00891BF9"/>
    <w:rsid w:val="008E6670"/>
    <w:rsid w:val="0093165F"/>
    <w:rsid w:val="00941F8D"/>
    <w:rsid w:val="00982757"/>
    <w:rsid w:val="00AC7380"/>
    <w:rsid w:val="00AD7ED8"/>
    <w:rsid w:val="00B345E3"/>
    <w:rsid w:val="00B9436C"/>
    <w:rsid w:val="00BC027D"/>
    <w:rsid w:val="00BD6F14"/>
    <w:rsid w:val="00BF5D61"/>
    <w:rsid w:val="00C94FD3"/>
    <w:rsid w:val="00CC23DB"/>
    <w:rsid w:val="00CF43BE"/>
    <w:rsid w:val="00D36999"/>
    <w:rsid w:val="00E234B2"/>
    <w:rsid w:val="00EF6BB6"/>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6BB6"/>
    <w:pPr>
      <w:spacing w:after="0"/>
    </w:pPr>
    <w:rPr>
      <w:rFonts w:eastAsiaTheme="minorHAnsi"/>
      <w:sz w:val="24"/>
      <w:szCs w:val="24"/>
      <w:lang w:eastAsia="en-US"/>
    </w:rPr>
  </w:style>
  <w:style w:type="paragraph" w:styleId="berschrift1">
    <w:name w:val="heading 1"/>
    <w:basedOn w:val="Standard"/>
    <w:next w:val="Standard"/>
    <w:link w:val="berschrift1Zchn"/>
    <w:uiPriority w:val="9"/>
    <w:qFormat/>
    <w:rsid w:val="00EF6BB6"/>
    <w:pPr>
      <w:keepNext/>
      <w:keepLines/>
      <w:spacing w:before="120"/>
      <w:outlineLvl w:val="0"/>
    </w:pPr>
    <w:rPr>
      <w:rFonts w:ascii="Cambria" w:eastAsiaTheme="majorEastAsia" w:hAnsi="Cambr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F6BB6"/>
    <w:rPr>
      <w:rFonts w:ascii="Cambria" w:eastAsiaTheme="majorEastAsia" w:hAnsi="Cambria" w:cstheme="majorBidi"/>
      <w:b/>
      <w:bCs/>
      <w:sz w:val="28"/>
      <w:szCs w:val="28"/>
      <w:lang w:eastAsia="en-US"/>
    </w:rPr>
  </w:style>
  <w:style w:type="paragraph" w:styleId="Titel">
    <w:name w:val="Title"/>
    <w:basedOn w:val="Standard"/>
    <w:next w:val="Standard"/>
    <w:link w:val="TitelZchn"/>
    <w:uiPriority w:val="10"/>
    <w:qFormat/>
    <w:rsid w:val="00EF6BB6"/>
    <w:pPr>
      <w:spacing w:after="120" w:line="240" w:lineRule="auto"/>
      <w:contextualSpacing/>
    </w:pPr>
    <w:rPr>
      <w:rFonts w:ascii="Cambria" w:eastAsiaTheme="majorEastAsia" w:hAnsi="Cambria" w:cstheme="majorBidi"/>
      <w:b/>
      <w:bCs/>
      <w:spacing w:val="-10"/>
      <w:kern w:val="28"/>
      <w:sz w:val="40"/>
      <w:szCs w:val="72"/>
    </w:rPr>
  </w:style>
  <w:style w:type="character" w:customStyle="1" w:styleId="TitelZchn">
    <w:name w:val="Titel Zchn"/>
    <w:basedOn w:val="Absatz-Standardschriftart"/>
    <w:link w:val="Titel"/>
    <w:uiPriority w:val="10"/>
    <w:rsid w:val="00EF6BB6"/>
    <w:rPr>
      <w:rFonts w:ascii="Cambria" w:eastAsiaTheme="majorEastAsia" w:hAnsi="Cambria" w:cstheme="majorBidi"/>
      <w:b/>
      <w:bCs/>
      <w:spacing w:val="-10"/>
      <w:kern w:val="28"/>
      <w:sz w:val="40"/>
      <w:szCs w:val="72"/>
      <w:lang w:eastAsia="en-US"/>
    </w:rPr>
  </w:style>
  <w:style w:type="paragraph" w:styleId="Listenabsatz">
    <w:name w:val="List Paragraph"/>
    <w:basedOn w:val="Standard"/>
    <w:uiPriority w:val="34"/>
    <w:qFormat/>
    <w:rsid w:val="00EF6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6BB6"/>
    <w:pPr>
      <w:spacing w:after="0"/>
    </w:pPr>
    <w:rPr>
      <w:rFonts w:eastAsiaTheme="minorHAnsi"/>
      <w:sz w:val="24"/>
      <w:szCs w:val="24"/>
      <w:lang w:eastAsia="en-US"/>
    </w:rPr>
  </w:style>
  <w:style w:type="paragraph" w:styleId="berschrift1">
    <w:name w:val="heading 1"/>
    <w:basedOn w:val="Standard"/>
    <w:next w:val="Standard"/>
    <w:link w:val="berschrift1Zchn"/>
    <w:uiPriority w:val="9"/>
    <w:qFormat/>
    <w:rsid w:val="00EF6BB6"/>
    <w:pPr>
      <w:keepNext/>
      <w:keepLines/>
      <w:spacing w:before="120"/>
      <w:outlineLvl w:val="0"/>
    </w:pPr>
    <w:rPr>
      <w:rFonts w:ascii="Cambria" w:eastAsiaTheme="majorEastAsia" w:hAnsi="Cambr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F6BB6"/>
    <w:rPr>
      <w:rFonts w:ascii="Cambria" w:eastAsiaTheme="majorEastAsia" w:hAnsi="Cambria" w:cstheme="majorBidi"/>
      <w:b/>
      <w:bCs/>
      <w:sz w:val="28"/>
      <w:szCs w:val="28"/>
      <w:lang w:eastAsia="en-US"/>
    </w:rPr>
  </w:style>
  <w:style w:type="paragraph" w:styleId="Titel">
    <w:name w:val="Title"/>
    <w:basedOn w:val="Standard"/>
    <w:next w:val="Standard"/>
    <w:link w:val="TitelZchn"/>
    <w:uiPriority w:val="10"/>
    <w:qFormat/>
    <w:rsid w:val="00EF6BB6"/>
    <w:pPr>
      <w:spacing w:after="120" w:line="240" w:lineRule="auto"/>
      <w:contextualSpacing/>
    </w:pPr>
    <w:rPr>
      <w:rFonts w:ascii="Cambria" w:eastAsiaTheme="majorEastAsia" w:hAnsi="Cambria" w:cstheme="majorBidi"/>
      <w:b/>
      <w:bCs/>
      <w:spacing w:val="-10"/>
      <w:kern w:val="28"/>
      <w:sz w:val="40"/>
      <w:szCs w:val="72"/>
    </w:rPr>
  </w:style>
  <w:style w:type="character" w:customStyle="1" w:styleId="TitelZchn">
    <w:name w:val="Titel Zchn"/>
    <w:basedOn w:val="Absatz-Standardschriftart"/>
    <w:link w:val="Titel"/>
    <w:uiPriority w:val="10"/>
    <w:rsid w:val="00EF6BB6"/>
    <w:rPr>
      <w:rFonts w:ascii="Cambria" w:eastAsiaTheme="majorEastAsia" w:hAnsi="Cambria" w:cstheme="majorBidi"/>
      <w:b/>
      <w:bCs/>
      <w:spacing w:val="-10"/>
      <w:kern w:val="28"/>
      <w:sz w:val="40"/>
      <w:szCs w:val="72"/>
      <w:lang w:eastAsia="en-US"/>
    </w:rPr>
  </w:style>
  <w:style w:type="paragraph" w:styleId="Listenabsatz">
    <w:name w:val="List Paragraph"/>
    <w:basedOn w:val="Standard"/>
    <w:uiPriority w:val="34"/>
    <w:qFormat/>
    <w:rsid w:val="00EF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2021-12-15T14:53:00Z</dcterms:created>
  <dcterms:modified xsi:type="dcterms:W3CDTF">2021-12-20T09:48:00Z</dcterms:modified>
</cp:coreProperties>
</file>