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8" w:rsidRDefault="00AF64E8" w:rsidP="00AF64E8">
      <w:pPr>
        <w:pStyle w:val="NKberschrift1"/>
        <w:rPr>
          <w:rFonts w:cs="Calibri"/>
          <w:szCs w:val="32"/>
        </w:rPr>
      </w:pPr>
      <w:bookmarkStart w:id="0" w:name="_GoBack"/>
      <w:bookmarkEnd w:id="0"/>
      <w:proofErr w:type="spellStart"/>
      <w:r>
        <w:rPr>
          <w:u w:color="000000"/>
        </w:rPr>
        <w:t>Psalmcollage</w:t>
      </w:r>
      <w:proofErr w:type="spellEnd"/>
      <w:r>
        <w:rPr>
          <w:spacing w:val="-18"/>
          <w:u w:color="000000"/>
        </w:rPr>
        <w:t xml:space="preserve"> </w:t>
      </w:r>
      <w:r>
        <w:rPr>
          <w:spacing w:val="-1"/>
          <w:u w:color="000000"/>
        </w:rPr>
        <w:t>mit</w:t>
      </w:r>
      <w:r>
        <w:rPr>
          <w:spacing w:val="-19"/>
          <w:u w:color="000000"/>
        </w:rPr>
        <w:t xml:space="preserve"> </w:t>
      </w:r>
      <w:r>
        <w:rPr>
          <w:u w:color="000000"/>
        </w:rPr>
        <w:t>Sündenbekenntnis</w:t>
      </w:r>
      <w:r>
        <w:rPr>
          <w:spacing w:val="-18"/>
          <w:u w:color="000000"/>
        </w:rPr>
        <w:t xml:space="preserve"> </w:t>
      </w:r>
      <w:r>
        <w:rPr>
          <w:spacing w:val="-1"/>
          <w:u w:color="000000"/>
        </w:rPr>
        <w:t>zum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Volkstrauertag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</w:pPr>
    </w:p>
    <w:p w:rsidR="00AF64E8" w:rsidRPr="007E07B5" w:rsidRDefault="00AF64E8" w:rsidP="00AF64E8">
      <w:pPr>
        <w:pStyle w:val="NKText"/>
        <w:rPr>
          <w:b/>
        </w:rPr>
      </w:pPr>
      <w:r w:rsidRPr="00AF64E8">
        <w:rPr>
          <w:rStyle w:val="NKTextfett"/>
        </w:rPr>
        <w:t>Worte des 42., 43. und 44. Psalms mit Tagebucheinträgen aus dem Jahr 1941 als der Überfall der Deutschen gegen Russland stattfand: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Lektor:</w:t>
      </w:r>
    </w:p>
    <w:p w:rsidR="00AF64E8" w:rsidRDefault="00AF64E8" w:rsidP="00AF64E8">
      <w:pPr>
        <w:pStyle w:val="NKText"/>
      </w:pPr>
      <w:r w:rsidRPr="00AF64E8">
        <w:t>Wie der Hirsch lechzt nach frischem Wasser,</w:t>
      </w:r>
    </w:p>
    <w:p w:rsidR="00AF64E8" w:rsidRPr="00AF64E8" w:rsidRDefault="00AF64E8" w:rsidP="00AF64E8">
      <w:pPr>
        <w:pStyle w:val="NKText"/>
      </w:pPr>
      <w:r w:rsidRPr="00AF64E8">
        <w:t>so schreit meine Seele, Gott, zu dir.</w:t>
      </w:r>
    </w:p>
    <w:p w:rsidR="00AF64E8" w:rsidRDefault="00AF64E8" w:rsidP="00AF64E8">
      <w:pPr>
        <w:pStyle w:val="NKText"/>
      </w:pPr>
      <w:r w:rsidRPr="00AF64E8">
        <w:t>Meine Seele dürstet nach Gott,</w:t>
      </w:r>
    </w:p>
    <w:p w:rsidR="00AF64E8" w:rsidRPr="00AF64E8" w:rsidRDefault="00AF64E8" w:rsidP="00AF64E8">
      <w:pPr>
        <w:pStyle w:val="NKText"/>
      </w:pPr>
      <w:r w:rsidRPr="00AF64E8">
        <w:t>nach dem lebendigen Gott.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ind w:left="708"/>
        <w:rPr>
          <w:rStyle w:val="NKTextfett"/>
        </w:rPr>
      </w:pPr>
      <w:r w:rsidRPr="00AF64E8">
        <w:rPr>
          <w:rStyle w:val="NKTextfett"/>
        </w:rPr>
        <w:t>Sprecher 1:</w:t>
      </w:r>
    </w:p>
    <w:p w:rsidR="00AF64E8" w:rsidRPr="00AF64E8" w:rsidRDefault="00AF64E8" w:rsidP="00AF64E8">
      <w:pPr>
        <w:pStyle w:val="NKText"/>
        <w:ind w:left="708"/>
      </w:pPr>
      <w:r w:rsidRPr="00AF64E8">
        <w:t>Freitag 27. Juni 1941,</w:t>
      </w:r>
    </w:p>
    <w:p w:rsidR="00AF64E8" w:rsidRPr="00AF64E8" w:rsidRDefault="00AF64E8" w:rsidP="00AF64E8">
      <w:pPr>
        <w:pStyle w:val="NKText"/>
        <w:ind w:left="708"/>
      </w:pPr>
      <w:r w:rsidRPr="00AF64E8">
        <w:t xml:space="preserve">Der Gefreite Reinhold </w:t>
      </w:r>
      <w:proofErr w:type="spellStart"/>
      <w:r w:rsidRPr="00AF64E8">
        <w:t>Pabel</w:t>
      </w:r>
      <w:proofErr w:type="spellEnd"/>
      <w:r w:rsidRPr="00AF64E8">
        <w:t>, im Osten:</w:t>
      </w:r>
    </w:p>
    <w:p w:rsidR="00AF64E8" w:rsidRDefault="00AF64E8" w:rsidP="00AF64E8">
      <w:pPr>
        <w:pStyle w:val="NKText"/>
        <w:ind w:left="708"/>
      </w:pPr>
      <w:r w:rsidRPr="00AF64E8">
        <w:t xml:space="preserve">Gestern wieder einen guten Kameraden verloren. </w:t>
      </w:r>
    </w:p>
    <w:p w:rsidR="00AF64E8" w:rsidRPr="00AF64E8" w:rsidRDefault="00AF64E8" w:rsidP="00AF64E8">
      <w:pPr>
        <w:pStyle w:val="NKText"/>
        <w:ind w:left="708"/>
      </w:pPr>
      <w:r w:rsidRPr="00AF64E8">
        <w:t>Der Krieg ist anders als in jedem Buch.</w:t>
      </w:r>
    </w:p>
    <w:p w:rsidR="00AF64E8" w:rsidRDefault="00AF64E8" w:rsidP="00AF64E8">
      <w:pPr>
        <w:pStyle w:val="NKText"/>
        <w:ind w:left="708"/>
      </w:pPr>
      <w:r w:rsidRPr="00AF64E8">
        <w:t>Wie man am Dasein hängt, am einfachen, bloßen,</w:t>
      </w:r>
    </w:p>
    <w:p w:rsidR="00AF64E8" w:rsidRPr="00AF64E8" w:rsidRDefault="00AF64E8" w:rsidP="00AF64E8">
      <w:pPr>
        <w:pStyle w:val="NKText"/>
        <w:ind w:left="708"/>
      </w:pPr>
      <w:proofErr w:type="gramStart"/>
      <w:r w:rsidRPr="00AF64E8">
        <w:t>nackten</w:t>
      </w:r>
      <w:proofErr w:type="gramEnd"/>
      <w:r w:rsidRPr="00AF64E8">
        <w:t xml:space="preserve"> Da-Sein-Dürfen,</w:t>
      </w:r>
    </w:p>
    <w:p w:rsidR="00AF64E8" w:rsidRPr="00AF64E8" w:rsidRDefault="00AF64E8" w:rsidP="00AF64E8">
      <w:pPr>
        <w:pStyle w:val="NKText"/>
        <w:ind w:left="708"/>
      </w:pPr>
      <w:r w:rsidRPr="00AF64E8">
        <w:t>wenn man es entrinnen sieht wie Wasser zwischen den Fingern.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Lektor:</w:t>
      </w:r>
    </w:p>
    <w:p w:rsidR="00AF64E8" w:rsidRDefault="00AF64E8" w:rsidP="00AF64E8">
      <w:pPr>
        <w:pStyle w:val="NKText"/>
      </w:pPr>
      <w:r w:rsidRPr="00AF64E8">
        <w:t>Wann werde ich dahin kommen,</w:t>
      </w:r>
    </w:p>
    <w:p w:rsidR="00AF64E8" w:rsidRPr="00AF64E8" w:rsidRDefault="00AF64E8" w:rsidP="00AF64E8">
      <w:pPr>
        <w:pStyle w:val="NKText"/>
      </w:pPr>
      <w:r w:rsidRPr="00AF64E8">
        <w:t>dass ich Gottes Angesicht schaue?</w:t>
      </w:r>
    </w:p>
    <w:p w:rsidR="00AF64E8" w:rsidRDefault="00AF64E8" w:rsidP="00AF64E8">
      <w:pPr>
        <w:pStyle w:val="NKText"/>
      </w:pPr>
      <w:r w:rsidRPr="00AF64E8">
        <w:t>Meine Tränen sind meine Speise Tag und Nacht,</w:t>
      </w:r>
    </w:p>
    <w:p w:rsidR="00AF64E8" w:rsidRPr="00AF64E8" w:rsidRDefault="00AF64E8" w:rsidP="00AF64E8">
      <w:pPr>
        <w:pStyle w:val="NKText"/>
      </w:pPr>
      <w:r w:rsidRPr="00AF64E8">
        <w:t>weil man täglich zu mir sagt: Wo ist nun dein Gott?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ind w:left="708"/>
        <w:rPr>
          <w:rStyle w:val="NKTextfett"/>
        </w:rPr>
      </w:pPr>
      <w:r w:rsidRPr="00AF64E8">
        <w:rPr>
          <w:rStyle w:val="NKTextfett"/>
        </w:rPr>
        <w:t>Sprecher 2:</w:t>
      </w:r>
    </w:p>
    <w:p w:rsidR="00AF64E8" w:rsidRPr="00AF64E8" w:rsidRDefault="00AF64E8" w:rsidP="00AF64E8">
      <w:pPr>
        <w:pStyle w:val="NKText"/>
        <w:ind w:left="708"/>
      </w:pPr>
      <w:r w:rsidRPr="00AF64E8">
        <w:t xml:space="preserve">Der Soldat Jakow </w:t>
      </w:r>
      <w:proofErr w:type="spellStart"/>
      <w:r w:rsidRPr="00AF64E8">
        <w:t>Diorditza</w:t>
      </w:r>
      <w:proofErr w:type="spellEnd"/>
      <w:r w:rsidRPr="00AF64E8">
        <w:t>, Sowjetunion:</w:t>
      </w:r>
    </w:p>
    <w:p w:rsidR="00AF64E8" w:rsidRPr="00AF64E8" w:rsidRDefault="00AF64E8" w:rsidP="00AF64E8">
      <w:pPr>
        <w:pStyle w:val="NKText"/>
        <w:ind w:left="708"/>
      </w:pPr>
      <w:r w:rsidRPr="00AF64E8">
        <w:t>Nie werde ich diese unendlichen Kolonnen von Kriegs</w:t>
      </w:r>
      <w:r w:rsidR="007E07B5">
        <w:t>g</w:t>
      </w:r>
      <w:r w:rsidRPr="00AF64E8">
        <w:t>efangenen auf den staubigen Wegen Russlands unter der heißen Sonne vergessen.</w:t>
      </w:r>
    </w:p>
    <w:p w:rsidR="007E07B5" w:rsidRDefault="00AF64E8" w:rsidP="00AF64E8">
      <w:pPr>
        <w:pStyle w:val="NKText"/>
        <w:ind w:left="708"/>
      </w:pPr>
      <w:r w:rsidRPr="00AF64E8">
        <w:t>Viele von uns waren verwundet,</w:t>
      </w:r>
    </w:p>
    <w:p w:rsidR="00AF64E8" w:rsidRPr="00AF64E8" w:rsidRDefault="00AF64E8" w:rsidP="00AF64E8">
      <w:pPr>
        <w:pStyle w:val="NKText"/>
        <w:ind w:left="708"/>
      </w:pPr>
      <w:r w:rsidRPr="00AF64E8">
        <w:t>die Wächter erschossen diejenigen,</w:t>
      </w:r>
    </w:p>
    <w:p w:rsidR="00AF64E8" w:rsidRPr="00AF64E8" w:rsidRDefault="00AF64E8" w:rsidP="00AF64E8">
      <w:pPr>
        <w:pStyle w:val="NKText"/>
        <w:ind w:left="708"/>
      </w:pPr>
      <w:r w:rsidRPr="00AF64E8">
        <w:t>die nicht mehr mitma</w:t>
      </w:r>
      <w:r w:rsidR="007E07B5">
        <w:t>r</w:t>
      </w:r>
      <w:r w:rsidRPr="00AF64E8">
        <w:t>schieren konnten.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Lektor:</w:t>
      </w:r>
    </w:p>
    <w:p w:rsidR="007E07B5" w:rsidRDefault="00AF64E8" w:rsidP="00AF64E8">
      <w:pPr>
        <w:pStyle w:val="NKText"/>
      </w:pPr>
      <w:r w:rsidRPr="00AF64E8">
        <w:t>Es ist wie Mord in meinen Gebeinen, wenn mich meine Feinde schmähen</w:t>
      </w:r>
    </w:p>
    <w:p w:rsidR="00AF64E8" w:rsidRPr="00AF64E8" w:rsidRDefault="00AF64E8" w:rsidP="00AF64E8">
      <w:pPr>
        <w:pStyle w:val="NKText"/>
      </w:pPr>
      <w:r w:rsidRPr="00AF64E8">
        <w:t>und täglich zu mir sagen: Wo ist nun dein Gott?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7E07B5">
      <w:pPr>
        <w:pStyle w:val="NKText"/>
        <w:ind w:left="708"/>
        <w:rPr>
          <w:rStyle w:val="NKTextfett"/>
        </w:rPr>
      </w:pPr>
      <w:r w:rsidRPr="00AF64E8">
        <w:rPr>
          <w:rStyle w:val="NKTextfett"/>
        </w:rPr>
        <w:t>Sprecher 2:</w:t>
      </w:r>
    </w:p>
    <w:p w:rsidR="00AF64E8" w:rsidRPr="00AF64E8" w:rsidRDefault="00AF64E8" w:rsidP="007E07B5">
      <w:pPr>
        <w:pStyle w:val="NKText"/>
        <w:ind w:left="708"/>
      </w:pPr>
      <w:r w:rsidRPr="00AF64E8">
        <w:lastRenderedPageBreak/>
        <w:t>Man warf dann die Leichen in einen Graben am Straßenrand und bedeckte sie mit Erde.</w:t>
      </w:r>
    </w:p>
    <w:p w:rsidR="00AF64E8" w:rsidRPr="00AF64E8" w:rsidRDefault="00AF64E8" w:rsidP="007E07B5">
      <w:pPr>
        <w:pStyle w:val="NKText"/>
        <w:ind w:left="708"/>
      </w:pPr>
      <w:r w:rsidRPr="00AF64E8">
        <w:t>Die Angehörigen würden nie erfahren, wo ihr Vater, Sohn oder Bruder begraben wurde, um ihn zu beweinen.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Lektor:</w:t>
      </w:r>
    </w:p>
    <w:p w:rsidR="00AF64E8" w:rsidRPr="00AF64E8" w:rsidRDefault="00AF64E8" w:rsidP="00AF64E8">
      <w:pPr>
        <w:pStyle w:val="NKText"/>
      </w:pPr>
      <w:r w:rsidRPr="00AF64E8">
        <w:t>Gott, schaffe mir Recht</w:t>
      </w:r>
    </w:p>
    <w:p w:rsidR="00AF64E8" w:rsidRPr="00AF64E8" w:rsidRDefault="00AF64E8" w:rsidP="00AF64E8">
      <w:pPr>
        <w:pStyle w:val="NKText"/>
      </w:pPr>
      <w:r w:rsidRPr="00AF64E8">
        <w:t>und führe meine Sache wider das unheilige Volk</w:t>
      </w:r>
    </w:p>
    <w:p w:rsidR="007E07B5" w:rsidRDefault="00AF64E8" w:rsidP="00AF64E8">
      <w:pPr>
        <w:pStyle w:val="NKText"/>
      </w:pPr>
      <w:r w:rsidRPr="00AF64E8">
        <w:t>und errette mich von den falschen und bösen Leuten!</w:t>
      </w:r>
    </w:p>
    <w:p w:rsidR="00AF64E8" w:rsidRPr="00AF64E8" w:rsidRDefault="00AF64E8" w:rsidP="00AF64E8">
      <w:pPr>
        <w:pStyle w:val="NKText"/>
      </w:pPr>
      <w:r w:rsidRPr="00AF64E8">
        <w:t>Denn du bist der Gott meiner Stärke:</w:t>
      </w:r>
    </w:p>
    <w:p w:rsidR="00AF64E8" w:rsidRPr="00AF64E8" w:rsidRDefault="00AF64E8" w:rsidP="00AF64E8">
      <w:pPr>
        <w:pStyle w:val="NKText"/>
      </w:pPr>
      <w:r w:rsidRPr="00AF64E8">
        <w:t>Warum hast du mich verstoßen?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ind w:left="708"/>
        <w:rPr>
          <w:rStyle w:val="NKTextfett"/>
        </w:rPr>
      </w:pPr>
      <w:r w:rsidRPr="00AF64E8">
        <w:rPr>
          <w:rStyle w:val="NKTextfett"/>
        </w:rPr>
        <w:t>Sprecher 1 oder 3:</w:t>
      </w:r>
    </w:p>
    <w:p w:rsidR="00AF64E8" w:rsidRPr="00AF64E8" w:rsidRDefault="00AF64E8" w:rsidP="00AF64E8">
      <w:pPr>
        <w:pStyle w:val="NKText"/>
        <w:ind w:left="708"/>
      </w:pPr>
      <w:r w:rsidRPr="00AF64E8">
        <w:t>Sonntag, 7. Dezember 1941,</w:t>
      </w:r>
    </w:p>
    <w:p w:rsidR="007E07B5" w:rsidRDefault="00AF64E8" w:rsidP="00AF64E8">
      <w:pPr>
        <w:pStyle w:val="NKText"/>
        <w:ind w:left="708"/>
      </w:pPr>
      <w:r w:rsidRPr="00AF64E8">
        <w:t>Der Unteroffizier Fritz Hübner, vor Moskau:</w:t>
      </w:r>
    </w:p>
    <w:p w:rsidR="00AF64E8" w:rsidRPr="00AF64E8" w:rsidRDefault="00AF64E8" w:rsidP="00AF64E8">
      <w:pPr>
        <w:pStyle w:val="NKText"/>
        <w:ind w:left="708"/>
      </w:pPr>
      <w:r w:rsidRPr="00AF64E8">
        <w:t>Ich werde den Kälteeinbruch nie vergessen.</w:t>
      </w:r>
    </w:p>
    <w:p w:rsidR="007E07B5" w:rsidRDefault="00AF64E8" w:rsidP="00AF64E8">
      <w:pPr>
        <w:pStyle w:val="NKText"/>
        <w:ind w:left="708"/>
      </w:pPr>
      <w:r w:rsidRPr="00AF64E8">
        <w:t xml:space="preserve">Wir waren vor Kälte so geschockt, </w:t>
      </w:r>
      <w:proofErr w:type="spellStart"/>
      <w:r w:rsidRPr="00AF64E8">
        <w:t>daß</w:t>
      </w:r>
      <w:proofErr w:type="spellEnd"/>
      <w:r w:rsidRPr="00AF64E8">
        <w:t xml:space="preserve"> wir kaum atmen konnten.</w:t>
      </w:r>
    </w:p>
    <w:p w:rsidR="007E07B5" w:rsidRDefault="00AF64E8" w:rsidP="00AF64E8">
      <w:pPr>
        <w:pStyle w:val="NKText"/>
        <w:ind w:left="708"/>
      </w:pPr>
      <w:r w:rsidRPr="00AF64E8">
        <w:t xml:space="preserve">Das Thermometer war auf 40 bis 50 Grad unter </w:t>
      </w:r>
      <w:proofErr w:type="spellStart"/>
      <w:r w:rsidRPr="00AF64E8">
        <w:t>Null</w:t>
      </w:r>
      <w:proofErr w:type="spellEnd"/>
      <w:r w:rsidRPr="00AF64E8">
        <w:t xml:space="preserve"> gesunken.</w:t>
      </w:r>
    </w:p>
    <w:p w:rsidR="00AF64E8" w:rsidRPr="00AF64E8" w:rsidRDefault="00AF64E8" w:rsidP="00AF64E8">
      <w:pPr>
        <w:pStyle w:val="NKText"/>
        <w:ind w:left="708"/>
      </w:pPr>
      <w:r w:rsidRPr="00AF64E8">
        <w:t>Wir waren schon dicht vor Moskau.</w:t>
      </w:r>
    </w:p>
    <w:p w:rsidR="00AF64E8" w:rsidRPr="00AF64E8" w:rsidRDefault="00AF64E8" w:rsidP="00AF64E8">
      <w:pPr>
        <w:pStyle w:val="NKText"/>
        <w:ind w:left="708"/>
      </w:pPr>
      <w:r w:rsidRPr="00AF64E8">
        <w:t>Wir waren wie gelähmt…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Lektor:</w:t>
      </w:r>
    </w:p>
    <w:p w:rsidR="007E07B5" w:rsidRDefault="00AF64E8" w:rsidP="00AF64E8">
      <w:pPr>
        <w:pStyle w:val="NKText"/>
      </w:pPr>
      <w:r w:rsidRPr="00AF64E8">
        <w:t xml:space="preserve">Täglich ist meine Schmach mir vor </w:t>
      </w:r>
      <w:r w:rsidR="005C038B">
        <w:t>Augen</w:t>
      </w:r>
    </w:p>
    <w:p w:rsidR="00AF64E8" w:rsidRPr="00AF64E8" w:rsidRDefault="00AF64E8" w:rsidP="00AF64E8">
      <w:pPr>
        <w:pStyle w:val="NKText"/>
      </w:pPr>
      <w:r w:rsidRPr="00AF64E8">
        <w:t>und mein Antlitz ist voller Scham.</w:t>
      </w:r>
    </w:p>
    <w:p w:rsidR="00AF64E8" w:rsidRPr="00AF64E8" w:rsidRDefault="00AF64E8" w:rsidP="00AF64E8">
      <w:pPr>
        <w:pStyle w:val="NKText"/>
      </w:pPr>
      <w:r w:rsidRPr="00AF64E8">
        <w:t>Wache auf, Herr! Warum schläfst du?</w:t>
      </w:r>
    </w:p>
    <w:p w:rsidR="00AF64E8" w:rsidRPr="00AF64E8" w:rsidRDefault="00AF64E8" w:rsidP="00AF64E8">
      <w:pPr>
        <w:pStyle w:val="NKText"/>
      </w:pPr>
      <w:r w:rsidRPr="00AF64E8">
        <w:t>Werde wach und verstoß uns nicht für immer!</w:t>
      </w:r>
    </w:p>
    <w:p w:rsidR="00AF64E8" w:rsidRPr="00AF64E8" w:rsidRDefault="00AF64E8" w:rsidP="00AF64E8">
      <w:pPr>
        <w:pStyle w:val="NKText"/>
      </w:pPr>
      <w:r w:rsidRPr="00AF64E8">
        <w:t>Mache dich auf, hilf uns</w:t>
      </w:r>
    </w:p>
    <w:p w:rsidR="00AF64E8" w:rsidRPr="00AF64E8" w:rsidRDefault="00AF64E8" w:rsidP="00AF64E8">
      <w:pPr>
        <w:pStyle w:val="NKText"/>
      </w:pPr>
      <w:r w:rsidRPr="00AF64E8">
        <w:t>und erlöse uns um deiner Güte willen!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 xml:space="preserve">Gloria </w:t>
      </w:r>
      <w:proofErr w:type="spellStart"/>
      <w:r w:rsidRPr="00AF64E8">
        <w:rPr>
          <w:rStyle w:val="NKTextfett"/>
        </w:rPr>
        <w:t>Patri</w:t>
      </w:r>
      <w:proofErr w:type="spellEnd"/>
    </w:p>
    <w:p w:rsidR="00AF64E8" w:rsidRPr="00AF64E8" w:rsidRDefault="00AF64E8" w:rsidP="00AF64E8">
      <w:pPr>
        <w:pStyle w:val="NKText"/>
      </w:pPr>
    </w:p>
    <w:p w:rsidR="00AF64E8" w:rsidRPr="008F6D84" w:rsidRDefault="00AF64E8" w:rsidP="00AF64E8">
      <w:pPr>
        <w:pStyle w:val="NKText"/>
        <w:rPr>
          <w:b/>
        </w:rPr>
      </w:pPr>
      <w:r w:rsidRPr="00AF64E8">
        <w:rPr>
          <w:rStyle w:val="NKTextfett"/>
        </w:rPr>
        <w:t>Sündenbekenntnis:</w:t>
      </w:r>
    </w:p>
    <w:p w:rsidR="007E07B5" w:rsidRDefault="00AF64E8" w:rsidP="00AF64E8">
      <w:pPr>
        <w:pStyle w:val="NKText"/>
      </w:pPr>
      <w:r w:rsidRPr="00AF64E8">
        <w:t>Kein Versteck,</w:t>
      </w:r>
    </w:p>
    <w:p w:rsidR="00AF64E8" w:rsidRPr="00AF64E8" w:rsidRDefault="00AF64E8" w:rsidP="00AF64E8">
      <w:pPr>
        <w:pStyle w:val="NKText"/>
      </w:pPr>
      <w:r w:rsidRPr="00AF64E8">
        <w:t>kein Verbergen ist,</w:t>
      </w:r>
    </w:p>
    <w:p w:rsidR="007E07B5" w:rsidRDefault="00AF64E8" w:rsidP="00AF64E8">
      <w:pPr>
        <w:pStyle w:val="NKText"/>
      </w:pPr>
      <w:r w:rsidRPr="00AF64E8">
        <w:t>wenn Du, Herr, kommst.</w:t>
      </w:r>
    </w:p>
    <w:p w:rsidR="00AF64E8" w:rsidRPr="00AF64E8" w:rsidRDefault="00AF64E8" w:rsidP="00AF64E8">
      <w:pPr>
        <w:pStyle w:val="NKText"/>
      </w:pPr>
      <w:r w:rsidRPr="00AF64E8">
        <w:t>Die Masken fallen.</w:t>
      </w:r>
    </w:p>
    <w:p w:rsidR="00AF64E8" w:rsidRPr="00AF64E8" w:rsidRDefault="00AF64E8" w:rsidP="00AF64E8">
      <w:pPr>
        <w:pStyle w:val="NKText"/>
      </w:pPr>
      <w:r w:rsidRPr="00AF64E8">
        <w:t>Das Zwielicht weicht.</w:t>
      </w:r>
    </w:p>
    <w:p w:rsidR="00AF64E8" w:rsidRPr="00AF64E8" w:rsidRDefault="00AF64E8" w:rsidP="00AF64E8">
      <w:pPr>
        <w:pStyle w:val="NKText"/>
      </w:pPr>
      <w:r w:rsidRPr="00AF64E8">
        <w:t>Was vergessen war, liegt offen.</w:t>
      </w:r>
    </w:p>
    <w:p w:rsidR="00AF64E8" w:rsidRPr="00AF64E8" w:rsidRDefault="00AF64E8" w:rsidP="00AF64E8">
      <w:pPr>
        <w:pStyle w:val="NKText"/>
      </w:pPr>
    </w:p>
    <w:p w:rsidR="007E07B5" w:rsidRDefault="00AF64E8" w:rsidP="00AF64E8">
      <w:pPr>
        <w:pStyle w:val="NKText"/>
        <w:rPr>
          <w:spacing w:val="29"/>
          <w:w w:val="99"/>
        </w:rPr>
      </w:pPr>
      <w:r>
        <w:rPr>
          <w:spacing w:val="-1"/>
        </w:rPr>
        <w:t xml:space="preserve">Sieh </w:t>
      </w:r>
      <w:r>
        <w:rPr>
          <w:spacing w:val="-2"/>
        </w:rPr>
        <w:t xml:space="preserve">in </w:t>
      </w:r>
      <w:r>
        <w:t xml:space="preserve">die </w:t>
      </w:r>
      <w:r>
        <w:rPr>
          <w:spacing w:val="-1"/>
        </w:rPr>
        <w:t>Winkel unserer</w:t>
      </w:r>
      <w:r>
        <w:t xml:space="preserve"> </w:t>
      </w:r>
      <w:r>
        <w:rPr>
          <w:spacing w:val="-1"/>
        </w:rPr>
        <w:t>Seele,</w:t>
      </w:r>
    </w:p>
    <w:p w:rsidR="007E07B5" w:rsidRDefault="00AF64E8" w:rsidP="00AF64E8">
      <w:pPr>
        <w:pStyle w:val="NKText"/>
        <w:rPr>
          <w:spacing w:val="29"/>
          <w:w w:val="99"/>
        </w:rPr>
      </w:pPr>
      <w:r>
        <w:rPr>
          <w:spacing w:val="-1"/>
        </w:rPr>
        <w:t>sieh auf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vernarbten</w:t>
      </w:r>
      <w:r>
        <w:rPr>
          <w:spacing w:val="-5"/>
        </w:rPr>
        <w:t xml:space="preserve"> </w:t>
      </w:r>
      <w:r>
        <w:rPr>
          <w:spacing w:val="-1"/>
        </w:rPr>
        <w:t>Wunden,</w:t>
      </w:r>
    </w:p>
    <w:p w:rsidR="00AF64E8" w:rsidRDefault="00AF64E8" w:rsidP="00AF64E8">
      <w:pPr>
        <w:pStyle w:val="NKText"/>
      </w:pPr>
      <w:r>
        <w:lastRenderedPageBreak/>
        <w:t>das</w:t>
      </w:r>
      <w:r>
        <w:rPr>
          <w:spacing w:val="-4"/>
        </w:rPr>
        <w:t xml:space="preserve"> </w:t>
      </w:r>
      <w:r>
        <w:rPr>
          <w:spacing w:val="-1"/>
        </w:rPr>
        <w:t>abgespaltene</w:t>
      </w:r>
      <w:r>
        <w:rPr>
          <w:spacing w:val="-6"/>
        </w:rPr>
        <w:t xml:space="preserve"> </w:t>
      </w:r>
      <w:r>
        <w:rPr>
          <w:spacing w:val="-1"/>
        </w:rPr>
        <w:t>Dunkel,</w:t>
      </w:r>
    </w:p>
    <w:p w:rsidR="007E07B5" w:rsidRDefault="00AF64E8" w:rsidP="00AF64E8">
      <w:pPr>
        <w:pStyle w:val="NKText"/>
        <w:rPr>
          <w:spacing w:val="21"/>
        </w:rPr>
      </w:pPr>
      <w:r>
        <w:t>die</w:t>
      </w:r>
      <w:r>
        <w:rPr>
          <w:spacing w:val="-1"/>
        </w:rPr>
        <w:t xml:space="preserve"> Verletzungen, die</w:t>
      </w:r>
      <w:r>
        <w:rPr>
          <w:spacing w:val="-2"/>
        </w:rPr>
        <w:t xml:space="preserve"> </w:t>
      </w:r>
      <w:r>
        <w:rPr>
          <w:spacing w:val="-1"/>
        </w:rPr>
        <w:t xml:space="preserve">niemals </w:t>
      </w:r>
      <w:r>
        <w:t>völlig</w:t>
      </w:r>
      <w:r>
        <w:rPr>
          <w:spacing w:val="-3"/>
        </w:rPr>
        <w:t xml:space="preserve"> </w:t>
      </w:r>
      <w:r>
        <w:t>heilten.</w:t>
      </w:r>
    </w:p>
    <w:p w:rsidR="007E07B5" w:rsidRDefault="00AF64E8" w:rsidP="00AF64E8">
      <w:pPr>
        <w:pStyle w:val="NKText"/>
        <w:rPr>
          <w:spacing w:val="25"/>
          <w:w w:val="99"/>
        </w:rPr>
      </w:pPr>
      <w:r>
        <w:rPr>
          <w:spacing w:val="-1"/>
        </w:rPr>
        <w:t>Sieh</w:t>
      </w:r>
      <w:r>
        <w:rPr>
          <w:spacing w:val="-3"/>
        </w:rPr>
        <w:t xml:space="preserve"> </w:t>
      </w:r>
      <w:r>
        <w:t>uns</w:t>
      </w:r>
      <w:r>
        <w:rPr>
          <w:spacing w:val="-2"/>
        </w:rPr>
        <w:t xml:space="preserve"> </w:t>
      </w:r>
      <w:r>
        <w:rPr>
          <w:spacing w:val="-1"/>
        </w:rPr>
        <w:t>auf</w:t>
      </w:r>
      <w:r>
        <w:rPr>
          <w:spacing w:val="-2"/>
        </w:rPr>
        <w:t xml:space="preserve"> </w:t>
      </w:r>
      <w:r>
        <w:rPr>
          <w:spacing w:val="-1"/>
        </w:rPr>
        <w:t>den Grund,</w:t>
      </w:r>
      <w:r>
        <w:rPr>
          <w:spacing w:val="-4"/>
        </w:rPr>
        <w:t xml:space="preserve"> </w:t>
      </w:r>
      <w:r>
        <w:rPr>
          <w:spacing w:val="-1"/>
        </w:rPr>
        <w:t xml:space="preserve">wo </w:t>
      </w:r>
      <w:r>
        <w:t>das</w:t>
      </w:r>
      <w:r>
        <w:rPr>
          <w:spacing w:val="-1"/>
        </w:rPr>
        <w:t xml:space="preserve"> Gewissen</w:t>
      </w:r>
      <w:r>
        <w:rPr>
          <w:spacing w:val="-3"/>
        </w:rPr>
        <w:t xml:space="preserve"> </w:t>
      </w:r>
      <w:r>
        <w:rPr>
          <w:spacing w:val="-1"/>
        </w:rPr>
        <w:t>nagt</w:t>
      </w:r>
    </w:p>
    <w:p w:rsidR="00AF64E8" w:rsidRDefault="00AF64E8" w:rsidP="00AF64E8">
      <w:pPr>
        <w:pStyle w:val="NKText"/>
      </w:pPr>
      <w:r>
        <w:t>und</w:t>
      </w:r>
      <w:r>
        <w:rPr>
          <w:spacing w:val="-3"/>
        </w:rPr>
        <w:t xml:space="preserve"> </w:t>
      </w:r>
      <w:r>
        <w:rPr>
          <w:spacing w:val="-1"/>
        </w:rPr>
        <w:t>wir</w:t>
      </w:r>
      <w:r>
        <w:rPr>
          <w:spacing w:val="-2"/>
        </w:rPr>
        <w:t xml:space="preserve"> </w:t>
      </w:r>
      <w:r>
        <w:rPr>
          <w:spacing w:val="-1"/>
        </w:rPr>
        <w:t>dürsten</w:t>
      </w:r>
      <w:r>
        <w:rPr>
          <w:spacing w:val="-3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dir.</w:t>
      </w:r>
    </w:p>
    <w:p w:rsidR="007E07B5" w:rsidRDefault="00AF64E8" w:rsidP="00AF64E8">
      <w:pPr>
        <w:pStyle w:val="NKText"/>
        <w:rPr>
          <w:spacing w:val="20"/>
          <w:w w:val="99"/>
        </w:rPr>
      </w:pPr>
      <w:r>
        <w:t>Sieh</w:t>
      </w:r>
      <w:r>
        <w:rPr>
          <w:spacing w:val="-2"/>
        </w:rPr>
        <w:t xml:space="preserve"> </w:t>
      </w:r>
      <w:r>
        <w:t>uns gnädig</w:t>
      </w:r>
      <w:r>
        <w:rPr>
          <w:spacing w:val="-3"/>
        </w:rPr>
        <w:t xml:space="preserve"> </w:t>
      </w:r>
      <w:r>
        <w:t>an und</w:t>
      </w:r>
      <w:r>
        <w:rPr>
          <w:spacing w:val="-2"/>
        </w:rPr>
        <w:t xml:space="preserve"> </w:t>
      </w:r>
      <w:r>
        <w:t>heile</w:t>
      </w:r>
      <w:r>
        <w:rPr>
          <w:spacing w:val="1"/>
        </w:rPr>
        <w:t xml:space="preserve"> </w:t>
      </w:r>
      <w:r>
        <w:t>uns,</w:t>
      </w:r>
    </w:p>
    <w:p w:rsidR="00AF64E8" w:rsidRDefault="00AF64E8" w:rsidP="00AF64E8">
      <w:pPr>
        <w:pStyle w:val="NKText"/>
      </w:pPr>
      <w:r>
        <w:t>dass</w:t>
      </w:r>
      <w:r>
        <w:rPr>
          <w:spacing w:val="-3"/>
        </w:rPr>
        <w:t xml:space="preserve"> </w:t>
      </w:r>
      <w:r>
        <w:t>dein Licht</w:t>
      </w:r>
      <w:r>
        <w:rPr>
          <w:spacing w:val="-3"/>
        </w:rPr>
        <w:t xml:space="preserve"> </w:t>
      </w:r>
      <w:r>
        <w:t>uns</w:t>
      </w:r>
      <w:r>
        <w:rPr>
          <w:spacing w:val="-4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verzehre.</w:t>
      </w:r>
    </w:p>
    <w:p w:rsidR="007E07B5" w:rsidRDefault="00AF64E8" w:rsidP="00AF64E8">
      <w:pPr>
        <w:pStyle w:val="NKText"/>
        <w:rPr>
          <w:spacing w:val="39"/>
        </w:rPr>
      </w:pPr>
      <w:r>
        <w:t>In deinem</w:t>
      </w:r>
      <w:r>
        <w:rPr>
          <w:spacing w:val="-3"/>
        </w:rPr>
        <w:t xml:space="preserve"> </w:t>
      </w:r>
      <w:r>
        <w:t>Licht</w:t>
      </w:r>
      <w:r>
        <w:rPr>
          <w:spacing w:val="-3"/>
        </w:rPr>
        <w:t xml:space="preserve"> </w:t>
      </w:r>
      <w:r>
        <w:t>stehen</w:t>
      </w:r>
      <w:r>
        <w:rPr>
          <w:spacing w:val="-3"/>
        </w:rPr>
        <w:t xml:space="preserve"> </w:t>
      </w:r>
      <w:r>
        <w:t>wir.</w:t>
      </w:r>
      <w:r>
        <w:rPr>
          <w:spacing w:val="-2"/>
        </w:rPr>
        <w:t xml:space="preserve"> </w:t>
      </w:r>
      <w:r>
        <w:t>In ihm erkennen wir,</w:t>
      </w:r>
      <w:r>
        <w:rPr>
          <w:spacing w:val="-4"/>
        </w:rPr>
        <w:t xml:space="preserve"> </w:t>
      </w:r>
      <w:r>
        <w:t>wie du</w:t>
      </w:r>
      <w:r>
        <w:rPr>
          <w:spacing w:val="-3"/>
        </w:rPr>
        <w:t xml:space="preserve"> </w:t>
      </w:r>
      <w:r>
        <w:t>uns</w:t>
      </w:r>
      <w:r>
        <w:rPr>
          <w:spacing w:val="-3"/>
        </w:rPr>
        <w:t xml:space="preserve"> </w:t>
      </w:r>
      <w:r>
        <w:t>siehst.</w:t>
      </w:r>
    </w:p>
    <w:p w:rsidR="00AF64E8" w:rsidRDefault="00AF64E8" w:rsidP="00AF64E8">
      <w:pPr>
        <w:pStyle w:val="NKText"/>
      </w:pPr>
      <w:r>
        <w:t>Zu dir</w:t>
      </w:r>
      <w:r>
        <w:rPr>
          <w:spacing w:val="-2"/>
        </w:rPr>
        <w:t xml:space="preserve"> </w:t>
      </w:r>
      <w:r>
        <w:t>rufen wir:</w:t>
      </w:r>
    </w:p>
    <w:p w:rsidR="00AF64E8" w:rsidRPr="00AF64E8" w:rsidRDefault="00AF64E8" w:rsidP="00AF64E8">
      <w:pPr>
        <w:pStyle w:val="NKText"/>
      </w:pPr>
    </w:p>
    <w:p w:rsidR="00AF64E8" w:rsidRPr="00AF64E8" w:rsidRDefault="00AF64E8" w:rsidP="00AF64E8">
      <w:pPr>
        <w:pStyle w:val="NKText"/>
        <w:rPr>
          <w:rStyle w:val="NKTextfett"/>
        </w:rPr>
      </w:pPr>
      <w:r w:rsidRPr="00AF64E8">
        <w:rPr>
          <w:rStyle w:val="NKTextfett"/>
        </w:rPr>
        <w:t>Kyrie</w:t>
      </w:r>
    </w:p>
    <w:p w:rsidR="00AF64E8" w:rsidRPr="00AF64E8" w:rsidRDefault="00AF64E8" w:rsidP="00AF64E8">
      <w:pPr>
        <w:pStyle w:val="NKText"/>
      </w:pPr>
    </w:p>
    <w:p w:rsidR="00AF64E8" w:rsidRPr="00AF64E8" w:rsidRDefault="008F6D84" w:rsidP="003330FC">
      <w:pPr>
        <w:pStyle w:val="NKText"/>
      </w:pPr>
      <w:r>
        <w:t xml:space="preserve">- </w:t>
      </w:r>
      <w:r w:rsidR="00AF64E8" w:rsidRPr="00AF64E8">
        <w:t xml:space="preserve">Weiter nach </w:t>
      </w:r>
      <w:r w:rsidR="003330FC">
        <w:t>Grundform</w:t>
      </w:r>
      <w:r w:rsidR="00AF64E8" w:rsidRPr="00AF64E8">
        <w:t xml:space="preserve"> I -</w:t>
      </w:r>
    </w:p>
    <w:p w:rsidR="00B345E3" w:rsidRDefault="00B345E3" w:rsidP="00AF64E8">
      <w:pPr>
        <w:pStyle w:val="NKText"/>
      </w:pPr>
    </w:p>
    <w:p w:rsidR="008F6D84" w:rsidRDefault="008F6D84" w:rsidP="00AF64E8">
      <w:pPr>
        <w:pStyle w:val="NKText"/>
      </w:pPr>
    </w:p>
    <w:p w:rsidR="00674D09" w:rsidRPr="00AF64E8" w:rsidRDefault="00674D09" w:rsidP="00674D09">
      <w:pPr>
        <w:pStyle w:val="NKTextklein"/>
      </w:pPr>
      <w:r>
        <w:t>Autor*in: Unbekannt,</w:t>
      </w:r>
      <w:r w:rsidRPr="00674D09">
        <w:t xml:space="preserve"> für Hinweise sind wir dankbar</w:t>
      </w:r>
      <w:r>
        <w:t>.</w:t>
      </w:r>
    </w:p>
    <w:sectPr w:rsidR="00674D09" w:rsidRPr="00AF64E8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06" w:rsidRDefault="00575006" w:rsidP="00FE0E45">
      <w:r>
        <w:separator/>
      </w:r>
    </w:p>
  </w:endnote>
  <w:endnote w:type="continuationSeparator" w:id="0">
    <w:p w:rsidR="00575006" w:rsidRDefault="0057500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06" w:rsidRDefault="00575006" w:rsidP="00FE0E45">
      <w:r>
        <w:separator/>
      </w:r>
    </w:p>
  </w:footnote>
  <w:footnote w:type="continuationSeparator" w:id="0">
    <w:p w:rsidR="00575006" w:rsidRDefault="0057500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550ACC5" wp14:editId="2300C9B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3AC"/>
    <w:multiLevelType w:val="hybridMultilevel"/>
    <w:tmpl w:val="27C4EEF2"/>
    <w:lvl w:ilvl="0" w:tplc="4C444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E8"/>
    <w:rsid w:val="00036A75"/>
    <w:rsid w:val="000752BC"/>
    <w:rsid w:val="001009C5"/>
    <w:rsid w:val="002F4ACA"/>
    <w:rsid w:val="003330FC"/>
    <w:rsid w:val="004F6BF0"/>
    <w:rsid w:val="00526BB3"/>
    <w:rsid w:val="00560356"/>
    <w:rsid w:val="00575006"/>
    <w:rsid w:val="005A28A6"/>
    <w:rsid w:val="005C038B"/>
    <w:rsid w:val="005C6DAD"/>
    <w:rsid w:val="00640E07"/>
    <w:rsid w:val="00674D09"/>
    <w:rsid w:val="006F7909"/>
    <w:rsid w:val="007C1D84"/>
    <w:rsid w:val="007E07B5"/>
    <w:rsid w:val="008064E4"/>
    <w:rsid w:val="00827435"/>
    <w:rsid w:val="00891BF9"/>
    <w:rsid w:val="008E6670"/>
    <w:rsid w:val="008F6D84"/>
    <w:rsid w:val="00941F8D"/>
    <w:rsid w:val="00982757"/>
    <w:rsid w:val="00AD7ED8"/>
    <w:rsid w:val="00AF64E8"/>
    <w:rsid w:val="00B345E3"/>
    <w:rsid w:val="00B9436C"/>
    <w:rsid w:val="00B94F56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F64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AF64E8"/>
    <w:pPr>
      <w:ind w:left="116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eastAsiaTheme="minorEastAsia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eastAsiaTheme="minorEastAsia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F64E8"/>
    <w:rPr>
      <w:rFonts w:ascii="Calibri" w:eastAsia="Calibri" w:hAnsi="Calibri"/>
      <w:sz w:val="28"/>
      <w:szCs w:val="28"/>
      <w:u w:val="single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AF64E8"/>
    <w:pPr>
      <w:ind w:left="824"/>
    </w:pPr>
    <w:rPr>
      <w:rFonts w:ascii="Calibri" w:eastAsia="Calibri" w:hAnsi="Calibr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64E8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F64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AF64E8"/>
    <w:pPr>
      <w:ind w:left="116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eastAsiaTheme="minorEastAsia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</w:pPr>
    <w:rPr>
      <w:rFonts w:eastAsiaTheme="minorEastAsia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F64E8"/>
    <w:rPr>
      <w:rFonts w:ascii="Calibri" w:eastAsia="Calibri" w:hAnsi="Calibri"/>
      <w:sz w:val="28"/>
      <w:szCs w:val="28"/>
      <w:u w:val="single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AF64E8"/>
    <w:pPr>
      <w:ind w:left="824"/>
    </w:pPr>
    <w:rPr>
      <w:rFonts w:ascii="Calibri" w:eastAsia="Calibri" w:hAnsi="Calibr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64E8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2021-12-15T10:45:00Z</dcterms:created>
  <dcterms:modified xsi:type="dcterms:W3CDTF">2021-12-20T10:07:00Z</dcterms:modified>
</cp:coreProperties>
</file>