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F53" w:rsidRPr="00F03F53" w:rsidRDefault="00F03F53" w:rsidP="00F03F53">
      <w:pPr>
        <w:pStyle w:val="NKberschrift1"/>
      </w:pPr>
      <w:bookmarkStart w:id="0" w:name="_GoBack"/>
      <w:bookmarkEnd w:id="0"/>
      <w:r w:rsidRPr="00F03F53">
        <w:t>Tagesgebet für Neujahr</w:t>
      </w:r>
    </w:p>
    <w:p w:rsidR="00F03F53" w:rsidRPr="00F03F53" w:rsidRDefault="00F03F53" w:rsidP="00F03F53">
      <w:pPr>
        <w:pStyle w:val="NKText"/>
      </w:pPr>
    </w:p>
    <w:p w:rsidR="00F03F53" w:rsidRPr="00F03F53" w:rsidRDefault="00F03F53" w:rsidP="00F03F53">
      <w:pPr>
        <w:pStyle w:val="NKText"/>
      </w:pPr>
      <w:r w:rsidRPr="00F03F53">
        <w:t>Gott, unser Schöpfer</w:t>
      </w:r>
    </w:p>
    <w:p w:rsidR="00F03F53" w:rsidRPr="00F03F53" w:rsidRDefault="00F03F53" w:rsidP="00F03F53">
      <w:pPr>
        <w:pStyle w:val="NKText"/>
      </w:pPr>
      <w:r w:rsidRPr="00F03F53">
        <w:t>am Beginn dieses Neuen Jahres</w:t>
      </w:r>
    </w:p>
    <w:p w:rsidR="00F03F53" w:rsidRPr="00F03F53" w:rsidRDefault="00F03F53" w:rsidP="00F03F53">
      <w:pPr>
        <w:pStyle w:val="NKText"/>
      </w:pPr>
      <w:r w:rsidRPr="00F03F53">
        <w:t>wenden sich unsere Gedanken</w:t>
      </w:r>
    </w:p>
    <w:p w:rsidR="00F03F53" w:rsidRPr="00F03F53" w:rsidRDefault="00F03F53" w:rsidP="00F03F53">
      <w:pPr>
        <w:pStyle w:val="NKText"/>
      </w:pPr>
      <w:r w:rsidRPr="00F03F53">
        <w:t>einmal mehr zu den Anfängen,</w:t>
      </w:r>
    </w:p>
    <w:p w:rsidR="00F03F53" w:rsidRPr="00F03F53" w:rsidRDefault="00F03F53" w:rsidP="00F03F53">
      <w:pPr>
        <w:pStyle w:val="NKText"/>
      </w:pPr>
      <w:r w:rsidRPr="00F03F53">
        <w:t>zu dem, was möglich scheint:</w:t>
      </w:r>
    </w:p>
    <w:p w:rsidR="00F03F53" w:rsidRPr="00F03F53" w:rsidRDefault="00F03F53" w:rsidP="00F03F53">
      <w:pPr>
        <w:pStyle w:val="NKText"/>
      </w:pPr>
      <w:r w:rsidRPr="00F03F53">
        <w:t>Frisch beginnen,</w:t>
      </w:r>
    </w:p>
    <w:p w:rsidR="00F03F53" w:rsidRPr="00F03F53" w:rsidRDefault="00F03F53" w:rsidP="00F03F53">
      <w:pPr>
        <w:pStyle w:val="NKText"/>
      </w:pPr>
      <w:r w:rsidRPr="00F03F53">
        <w:t>eine neue Seite aufschlagen,</w:t>
      </w:r>
    </w:p>
    <w:p w:rsidR="00F03F53" w:rsidRPr="00F03F53" w:rsidRDefault="00F03F53" w:rsidP="00F03F53">
      <w:pPr>
        <w:pStyle w:val="NKText"/>
      </w:pPr>
      <w:r w:rsidRPr="00F03F53">
        <w:t>ohne Leichen im Keller.</w:t>
      </w:r>
    </w:p>
    <w:p w:rsidR="00F03F53" w:rsidRPr="00F03F53" w:rsidRDefault="00F03F53" w:rsidP="00F03F53">
      <w:pPr>
        <w:pStyle w:val="NKText"/>
      </w:pPr>
    </w:p>
    <w:p w:rsidR="00F03F53" w:rsidRPr="00F03F53" w:rsidRDefault="00F03F53" w:rsidP="00F03F53">
      <w:pPr>
        <w:pStyle w:val="NKText"/>
      </w:pPr>
      <w:r w:rsidRPr="00F03F53">
        <w:t>Sei du mit uns,</w:t>
      </w:r>
    </w:p>
    <w:p w:rsidR="00F03F53" w:rsidRPr="00F03F53" w:rsidRDefault="00F03F53" w:rsidP="00F03F53">
      <w:pPr>
        <w:pStyle w:val="NKText"/>
      </w:pPr>
      <w:r w:rsidRPr="00F03F53">
        <w:t xml:space="preserve">wenn wir in die Ferne </w:t>
      </w:r>
    </w:p>
    <w:p w:rsidR="00F03F53" w:rsidRPr="00F03F53" w:rsidRDefault="00F03F53" w:rsidP="00F03F53">
      <w:pPr>
        <w:pStyle w:val="NKText"/>
      </w:pPr>
      <w:r w:rsidRPr="00F03F53">
        <w:t>der Hoffnungen und Träume,</w:t>
      </w:r>
    </w:p>
    <w:p w:rsidR="00F03F53" w:rsidRPr="00F03F53" w:rsidRDefault="00F03F53" w:rsidP="00F03F53">
      <w:pPr>
        <w:pStyle w:val="NKText"/>
      </w:pPr>
      <w:r w:rsidRPr="00F03F53">
        <w:t>der Möglichkeiten und Unsicherheiten blicken.</w:t>
      </w:r>
    </w:p>
    <w:p w:rsidR="00F03F53" w:rsidRPr="00F03F53" w:rsidRDefault="00F03F53" w:rsidP="00F03F53">
      <w:pPr>
        <w:pStyle w:val="NKText"/>
      </w:pPr>
    </w:p>
    <w:p w:rsidR="00F03F53" w:rsidRPr="00F03F53" w:rsidRDefault="00F03F53" w:rsidP="00F03F53">
      <w:pPr>
        <w:pStyle w:val="NKText"/>
      </w:pPr>
      <w:r w:rsidRPr="00F03F53">
        <w:t>Nimm unsere Ängste</w:t>
      </w:r>
    </w:p>
    <w:p w:rsidR="00F03F53" w:rsidRPr="00F03F53" w:rsidRDefault="00F03F53" w:rsidP="00F03F53">
      <w:pPr>
        <w:pStyle w:val="NKText"/>
      </w:pPr>
      <w:r w:rsidRPr="00F03F53">
        <w:t>und verwandle sie in Stärke.</w:t>
      </w:r>
    </w:p>
    <w:p w:rsidR="00F03F53" w:rsidRPr="00F03F53" w:rsidRDefault="00F03F53" w:rsidP="00F03F53">
      <w:pPr>
        <w:pStyle w:val="NKText"/>
      </w:pPr>
      <w:r w:rsidRPr="00F03F53">
        <w:t>Nimm unseren Mangel an Vertrauen</w:t>
      </w:r>
    </w:p>
    <w:p w:rsidR="00F03F53" w:rsidRPr="00F03F53" w:rsidRDefault="00F03F53" w:rsidP="00F03F53">
      <w:pPr>
        <w:pStyle w:val="NKText"/>
      </w:pPr>
      <w:r w:rsidRPr="00F03F53">
        <w:t>und ermächtige uns durch deinen Geist,</w:t>
      </w:r>
    </w:p>
    <w:p w:rsidR="00F03F53" w:rsidRPr="00F03F53" w:rsidRDefault="00F03F53" w:rsidP="00F03F53">
      <w:pPr>
        <w:pStyle w:val="NKText"/>
      </w:pPr>
      <w:r w:rsidRPr="00F03F53">
        <w:t>der das Leben in diese Welt hinein atmet.</w:t>
      </w:r>
    </w:p>
    <w:p w:rsidR="00F03F53" w:rsidRPr="00F03F53" w:rsidRDefault="00F03F53" w:rsidP="00F03F53">
      <w:pPr>
        <w:pStyle w:val="NKText"/>
      </w:pPr>
      <w:r w:rsidRPr="00F03F53">
        <w:t>Seine Gegenwart spiegelt sich</w:t>
      </w:r>
    </w:p>
    <w:p w:rsidR="00F03F53" w:rsidRPr="00F03F53" w:rsidRDefault="00F03F53" w:rsidP="00F03F53">
      <w:pPr>
        <w:pStyle w:val="NKText"/>
      </w:pPr>
      <w:r w:rsidRPr="00F03F53">
        <w:t>in der eisigen Kälte unseres Atems im Winter</w:t>
      </w:r>
    </w:p>
    <w:p w:rsidR="00F03F53" w:rsidRPr="00F03F53" w:rsidRDefault="00F03F53" w:rsidP="00F03F53">
      <w:pPr>
        <w:pStyle w:val="NKText"/>
      </w:pPr>
      <w:r w:rsidRPr="00F03F53">
        <w:t>und ebenso in der tröstlichen Wärme einer Sommerbrise.</w:t>
      </w:r>
    </w:p>
    <w:p w:rsidR="00F03F53" w:rsidRPr="00F03F53" w:rsidRDefault="00F03F53" w:rsidP="00F03F53">
      <w:pPr>
        <w:pStyle w:val="NKText"/>
      </w:pPr>
      <w:r w:rsidRPr="00F03F53">
        <w:t>Geh du mit uns in dieses Neue Jahr</w:t>
      </w:r>
    </w:p>
    <w:p w:rsidR="00F03F53" w:rsidRPr="00F03F53" w:rsidRDefault="00F03F53" w:rsidP="00F03F53">
      <w:pPr>
        <w:pStyle w:val="NKText"/>
      </w:pPr>
      <w:r w:rsidRPr="00F03F53">
        <w:t>der Möglichkeiten.</w:t>
      </w:r>
    </w:p>
    <w:p w:rsidR="00F03F53" w:rsidRPr="00F03F53" w:rsidRDefault="00F03F53" w:rsidP="00F03F53">
      <w:pPr>
        <w:pStyle w:val="NKText"/>
      </w:pPr>
      <w:r w:rsidRPr="00F03F53">
        <w:t>Darum bitten wir dich</w:t>
      </w:r>
    </w:p>
    <w:p w:rsidR="00F03F53" w:rsidRPr="00F03F53" w:rsidRDefault="00F03F53" w:rsidP="00F03F53">
      <w:pPr>
        <w:pStyle w:val="NKText"/>
      </w:pPr>
      <w:r w:rsidRPr="00F03F53">
        <w:t>im Namen Jesu.</w:t>
      </w:r>
    </w:p>
    <w:p w:rsidR="00F03F53" w:rsidRPr="00F03F53" w:rsidRDefault="00F03F53" w:rsidP="00F03F53">
      <w:pPr>
        <w:pStyle w:val="NKText"/>
      </w:pPr>
      <w:r w:rsidRPr="00F03F53">
        <w:t>Amen.</w:t>
      </w:r>
    </w:p>
    <w:p w:rsidR="00F03F53" w:rsidRPr="00F03F53" w:rsidRDefault="00F03F53" w:rsidP="00F03F53">
      <w:pPr>
        <w:pStyle w:val="NKText"/>
      </w:pPr>
    </w:p>
    <w:p w:rsidR="00F03F53" w:rsidRPr="00F03F53" w:rsidRDefault="00F03F53" w:rsidP="00F03F53">
      <w:pPr>
        <w:pStyle w:val="NKTextklein"/>
        <w:rPr>
          <w:color w:val="333333"/>
          <w:shd w:val="clear" w:color="auto" w:fill="FFFFFF"/>
        </w:rPr>
      </w:pPr>
      <w:r w:rsidRPr="00F03F53">
        <w:rPr>
          <w:color w:val="333333"/>
          <w:shd w:val="clear" w:color="auto" w:fill="FFFFFF"/>
        </w:rPr>
        <w:t xml:space="preserve">Quelle: Nach einem Gebet von John Birch, </w:t>
      </w:r>
      <w:hyperlink r:id="rId7" w:history="1">
        <w:r w:rsidRPr="00F03F53">
          <w:rPr>
            <w:rStyle w:val="Hyperlink"/>
            <w:rFonts w:cstheme="minorHAnsi"/>
            <w:shd w:val="clear" w:color="auto" w:fill="FFFFFF"/>
          </w:rPr>
          <w:t>www.faithandworship.com</w:t>
        </w:r>
      </w:hyperlink>
      <w:r w:rsidRPr="00F03F53">
        <w:rPr>
          <w:color w:val="333333"/>
          <w:shd w:val="clear" w:color="auto" w:fill="FFFFFF"/>
        </w:rPr>
        <w:t xml:space="preserve">. </w:t>
      </w:r>
      <w:r w:rsidRPr="00F03F53">
        <w:t>Übertragung ins Deutsche: Claudia Süssenbach.</w:t>
      </w:r>
    </w:p>
    <w:sectPr w:rsidR="00F03F53" w:rsidRPr="00F03F53" w:rsidSect="006F7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3FC" w:rsidRDefault="005913FC" w:rsidP="00FE0E45">
      <w:r>
        <w:separator/>
      </w:r>
    </w:p>
  </w:endnote>
  <w:endnote w:type="continuationSeparator" w:id="0">
    <w:p w:rsidR="005913FC" w:rsidRDefault="005913FC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3FC" w:rsidRDefault="005913FC" w:rsidP="00FE0E45">
      <w:r>
        <w:separator/>
      </w:r>
    </w:p>
  </w:footnote>
  <w:footnote w:type="continuationSeparator" w:id="0">
    <w:p w:rsidR="005913FC" w:rsidRDefault="005913FC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753804F9" wp14:editId="0123B381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53"/>
    <w:rsid w:val="00036A75"/>
    <w:rsid w:val="000752BC"/>
    <w:rsid w:val="002F4ACA"/>
    <w:rsid w:val="004F6BF0"/>
    <w:rsid w:val="00526BB3"/>
    <w:rsid w:val="00560356"/>
    <w:rsid w:val="005913FC"/>
    <w:rsid w:val="005A28A6"/>
    <w:rsid w:val="005C6DAD"/>
    <w:rsid w:val="00640E07"/>
    <w:rsid w:val="006F7909"/>
    <w:rsid w:val="007C1D84"/>
    <w:rsid w:val="00827435"/>
    <w:rsid w:val="00891BF9"/>
    <w:rsid w:val="008A481E"/>
    <w:rsid w:val="008E6670"/>
    <w:rsid w:val="00941F8D"/>
    <w:rsid w:val="00982757"/>
    <w:rsid w:val="00AD7ED8"/>
    <w:rsid w:val="00B001FD"/>
    <w:rsid w:val="00B345E3"/>
    <w:rsid w:val="00B9436C"/>
    <w:rsid w:val="00BD6F14"/>
    <w:rsid w:val="00BF5D61"/>
    <w:rsid w:val="00C94FD3"/>
    <w:rsid w:val="00CC23DB"/>
    <w:rsid w:val="00CF43BE"/>
    <w:rsid w:val="00E234B2"/>
    <w:rsid w:val="00F03F53"/>
    <w:rsid w:val="00F1587B"/>
    <w:rsid w:val="00F3322A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3F53"/>
    <w:pPr>
      <w:spacing w:after="0" w:line="240" w:lineRule="auto"/>
    </w:pPr>
    <w:rPr>
      <w:rFonts w:eastAsia="Times New Roman" w:cs="Tahoma"/>
      <w:sz w:val="24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styleId="Hyperlink">
    <w:name w:val="Hyperlink"/>
    <w:basedOn w:val="Absatz-Standardschriftart"/>
    <w:uiPriority w:val="99"/>
    <w:unhideWhenUsed/>
    <w:rsid w:val="00F03F5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3F53"/>
    <w:pPr>
      <w:spacing w:after="0" w:line="240" w:lineRule="auto"/>
    </w:pPr>
    <w:rPr>
      <w:rFonts w:eastAsia="Times New Roman" w:cs="Tahoma"/>
      <w:sz w:val="24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styleId="Hyperlink">
    <w:name w:val="Hyperlink"/>
    <w:basedOn w:val="Absatz-Standardschriftart"/>
    <w:uiPriority w:val="99"/>
    <w:unhideWhenUsed/>
    <w:rsid w:val="00F03F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aithandworship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p&#228;ter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122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2</cp:revision>
  <cp:lastPrinted>2020-05-08T10:33:00Z</cp:lastPrinted>
  <dcterms:created xsi:type="dcterms:W3CDTF">2021-12-20T08:37:00Z</dcterms:created>
  <dcterms:modified xsi:type="dcterms:W3CDTF">2021-12-20T11:16:00Z</dcterms:modified>
</cp:coreProperties>
</file>