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16" w:rsidRPr="00CC3627" w:rsidRDefault="00C00C16" w:rsidP="00C00C16">
      <w:pPr>
        <w:pStyle w:val="NKberschrift1"/>
      </w:pPr>
      <w:bookmarkStart w:id="0" w:name="_GoBack"/>
      <w:bookmarkEnd w:id="0"/>
      <w:r w:rsidRPr="00CC3627">
        <w:t>Am Grab</w:t>
      </w:r>
    </w:p>
    <w:p w:rsidR="00C00C16" w:rsidRPr="00C00C16" w:rsidRDefault="00C00C16" w:rsidP="00C00C16">
      <w:pPr>
        <w:pStyle w:val="NKText"/>
      </w:pPr>
    </w:p>
    <w:p w:rsidR="00C00C16" w:rsidRPr="00C00C16" w:rsidRDefault="00C00C16" w:rsidP="00C00C16">
      <w:pPr>
        <w:pStyle w:val="NKText"/>
      </w:pPr>
      <w:r w:rsidRPr="00C00C16">
        <w:t>Wenn es dich gibt</w:t>
      </w:r>
    </w:p>
    <w:p w:rsidR="00C00C16" w:rsidRPr="00C00C16" w:rsidRDefault="00C00C16" w:rsidP="00C00C16">
      <w:pPr>
        <w:pStyle w:val="NKText"/>
      </w:pPr>
      <w:r w:rsidRPr="00C00C16">
        <w:t>irgendwo da oben</w:t>
      </w:r>
    </w:p>
    <w:p w:rsidR="00C00C16" w:rsidRPr="00C00C16" w:rsidRDefault="00C00C16" w:rsidP="00C00C16">
      <w:pPr>
        <w:pStyle w:val="NKText"/>
      </w:pPr>
      <w:r w:rsidRPr="00C00C16">
        <w:t>zwischen kleinem Bär und großem Wagen</w:t>
      </w:r>
    </w:p>
    <w:p w:rsidR="00C00C16" w:rsidRPr="00C00C16" w:rsidRDefault="00C00C16" w:rsidP="00C00C16">
      <w:pPr>
        <w:pStyle w:val="NKText"/>
      </w:pPr>
      <w:r w:rsidRPr="00C00C16">
        <w:t>dann schaue liebevoll auf sie</w:t>
      </w:r>
    </w:p>
    <w:p w:rsidR="00C00C16" w:rsidRPr="00C00C16" w:rsidRDefault="00C00C16" w:rsidP="00C00C16">
      <w:pPr>
        <w:pStyle w:val="NKText"/>
      </w:pPr>
      <w:r w:rsidRPr="00C00C16">
        <w:t>und die Tage ihres Lebens.</w:t>
      </w:r>
    </w:p>
    <w:p w:rsidR="00C00C16" w:rsidRPr="00C00C16" w:rsidRDefault="00C00C16" w:rsidP="00C00C16">
      <w:pPr>
        <w:pStyle w:val="NKText"/>
      </w:pPr>
    </w:p>
    <w:p w:rsidR="00C00C16" w:rsidRPr="00C00C16" w:rsidRDefault="00C00C16" w:rsidP="00C00C16">
      <w:pPr>
        <w:pStyle w:val="NKText"/>
      </w:pPr>
      <w:r w:rsidRPr="00C00C16">
        <w:t>Wenn es dich gibt</w:t>
      </w:r>
    </w:p>
    <w:p w:rsidR="00C00C16" w:rsidRPr="00C00C16" w:rsidRDefault="00C00C16" w:rsidP="00C00C16">
      <w:pPr>
        <w:pStyle w:val="NKText"/>
      </w:pPr>
      <w:r w:rsidRPr="00C00C16">
        <w:t>irgendwo da innen</w:t>
      </w:r>
    </w:p>
    <w:p w:rsidR="00C00C16" w:rsidRPr="00C00C16" w:rsidRDefault="00C00C16" w:rsidP="00C00C16">
      <w:pPr>
        <w:pStyle w:val="NKText"/>
      </w:pPr>
      <w:r w:rsidRPr="00C00C16">
        <w:t>zwischen Hoffen und Bangen</w:t>
      </w:r>
    </w:p>
    <w:p w:rsidR="00C00C16" w:rsidRPr="00C00C16" w:rsidRDefault="00C00C16" w:rsidP="00C00C16">
      <w:pPr>
        <w:pStyle w:val="NKText"/>
      </w:pPr>
      <w:r w:rsidRPr="00C00C16">
        <w:t>dann erinnere dich ihres Namens</w:t>
      </w:r>
    </w:p>
    <w:p w:rsidR="00C00C16" w:rsidRPr="00C00C16" w:rsidRDefault="00C00C16" w:rsidP="00C00C16">
      <w:pPr>
        <w:pStyle w:val="NKText"/>
      </w:pPr>
      <w:r w:rsidRPr="00C00C16">
        <w:t>und schreibe ihn in deine Hand.</w:t>
      </w:r>
    </w:p>
    <w:p w:rsidR="00C00C16" w:rsidRPr="00C00C16" w:rsidRDefault="00C00C16" w:rsidP="00C00C16">
      <w:pPr>
        <w:pStyle w:val="NKText"/>
      </w:pPr>
    </w:p>
    <w:p w:rsidR="00C00C16" w:rsidRPr="00C00C16" w:rsidRDefault="00C00C16" w:rsidP="00C00C16">
      <w:pPr>
        <w:pStyle w:val="NKText"/>
      </w:pPr>
      <w:r w:rsidRPr="00C00C16">
        <w:t>Wenn es dich gibt</w:t>
      </w:r>
    </w:p>
    <w:p w:rsidR="00C00C16" w:rsidRPr="00C00C16" w:rsidRDefault="00C00C16" w:rsidP="00C00C16">
      <w:pPr>
        <w:pStyle w:val="NKText"/>
      </w:pPr>
      <w:r w:rsidRPr="00C00C16">
        <w:t xml:space="preserve">irgendwo da </w:t>
      </w:r>
      <w:proofErr w:type="spellStart"/>
      <w:r w:rsidRPr="00C00C16">
        <w:t>draussen</w:t>
      </w:r>
      <w:proofErr w:type="spellEnd"/>
    </w:p>
    <w:p w:rsidR="00C00C16" w:rsidRPr="00C00C16" w:rsidRDefault="00C00C16" w:rsidP="00C00C16">
      <w:pPr>
        <w:pStyle w:val="NKText"/>
      </w:pPr>
      <w:r w:rsidRPr="00C00C16">
        <w:t>zwischen Steinen und Sternen</w:t>
      </w:r>
    </w:p>
    <w:p w:rsidR="00C00C16" w:rsidRPr="00C00C16" w:rsidRDefault="00C00C16" w:rsidP="00C00C16">
      <w:pPr>
        <w:pStyle w:val="NKText"/>
      </w:pPr>
      <w:r w:rsidRPr="00C00C16">
        <w:t>dann laufe ihr entgegen</w:t>
      </w:r>
    </w:p>
    <w:p w:rsidR="00C00C16" w:rsidRPr="00C00C16" w:rsidRDefault="00C00C16" w:rsidP="00C00C16">
      <w:pPr>
        <w:pStyle w:val="NKText"/>
      </w:pPr>
      <w:r w:rsidRPr="00C00C16">
        <w:t xml:space="preserve">und </w:t>
      </w:r>
      <w:proofErr w:type="spellStart"/>
      <w:r w:rsidRPr="00C00C16">
        <w:t>schliesse</w:t>
      </w:r>
      <w:proofErr w:type="spellEnd"/>
      <w:r w:rsidRPr="00C00C16">
        <w:t xml:space="preserve"> sie in deine Arme.</w:t>
      </w:r>
    </w:p>
    <w:p w:rsidR="00B345E3" w:rsidRDefault="00B345E3" w:rsidP="00C00C16"/>
    <w:p w:rsidR="00C00C16" w:rsidRDefault="00C00C16" w:rsidP="00C00C16"/>
    <w:p w:rsidR="00C00C16" w:rsidRPr="00C00C16" w:rsidRDefault="00C00C16" w:rsidP="00C00C16">
      <w:pPr>
        <w:pStyle w:val="NKTextklein"/>
      </w:pPr>
      <w:r w:rsidRPr="00C00C16">
        <w:t xml:space="preserve">Autorin: Jacqueline </w:t>
      </w:r>
      <w:proofErr w:type="spellStart"/>
      <w:r w:rsidRPr="00C00C16">
        <w:t>Keune</w:t>
      </w:r>
      <w:proofErr w:type="spellEnd"/>
      <w:r w:rsidRPr="00C00C16">
        <w:t>.</w:t>
      </w:r>
    </w:p>
    <w:sectPr w:rsidR="00C00C16" w:rsidRPr="00C00C1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DC" w:rsidRDefault="00EE3EDC" w:rsidP="00FE0E45">
      <w:r>
        <w:separator/>
      </w:r>
    </w:p>
  </w:endnote>
  <w:endnote w:type="continuationSeparator" w:id="0">
    <w:p w:rsidR="00EE3EDC" w:rsidRDefault="00EE3ED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DC" w:rsidRDefault="00EE3EDC" w:rsidP="00FE0E45">
      <w:r>
        <w:separator/>
      </w:r>
    </w:p>
  </w:footnote>
  <w:footnote w:type="continuationSeparator" w:id="0">
    <w:p w:rsidR="00EE3EDC" w:rsidRDefault="00EE3ED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16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8F5EEF"/>
    <w:rsid w:val="00941F8D"/>
    <w:rsid w:val="00982757"/>
    <w:rsid w:val="00AD7ED8"/>
    <w:rsid w:val="00B345E3"/>
    <w:rsid w:val="00B9436C"/>
    <w:rsid w:val="00BD6F14"/>
    <w:rsid w:val="00BF5D61"/>
    <w:rsid w:val="00C00C16"/>
    <w:rsid w:val="00C94FD3"/>
    <w:rsid w:val="00CC23DB"/>
    <w:rsid w:val="00CF43BE"/>
    <w:rsid w:val="00E0006A"/>
    <w:rsid w:val="00E234B2"/>
    <w:rsid w:val="00EE3EDC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C16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C16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2022-01-03T08:37:00Z</dcterms:created>
  <dcterms:modified xsi:type="dcterms:W3CDTF">2022-01-03T12:58:00Z</dcterms:modified>
</cp:coreProperties>
</file>