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Pr="002E7D9A" w:rsidRDefault="002E7D9A" w:rsidP="002E7D9A">
      <w:pPr>
        <w:pStyle w:val="NKberschrift1"/>
      </w:pPr>
      <w:bookmarkStart w:id="0" w:name="_GoBack"/>
      <w:bookmarkEnd w:id="0"/>
      <w:r w:rsidRPr="002E7D9A">
        <w:t>Credo</w:t>
      </w:r>
    </w:p>
    <w:p w:rsidR="002E7D9A" w:rsidRPr="002E7D9A" w:rsidRDefault="002E7D9A" w:rsidP="002E7D9A">
      <w:pPr>
        <w:pStyle w:val="NKText"/>
      </w:pPr>
    </w:p>
    <w:p w:rsidR="002E7D9A" w:rsidRPr="002E7D9A" w:rsidRDefault="002E7D9A" w:rsidP="002E7D9A">
      <w:pPr>
        <w:pStyle w:val="NKText"/>
      </w:pPr>
      <w:r w:rsidRPr="002E7D9A">
        <w:t>Ich glaube</w:t>
      </w:r>
    </w:p>
    <w:p w:rsidR="002E7D9A" w:rsidRPr="002E7D9A" w:rsidRDefault="002E7D9A" w:rsidP="002E7D9A">
      <w:pPr>
        <w:pStyle w:val="NKText"/>
      </w:pPr>
      <w:r w:rsidRPr="002E7D9A">
        <w:t>dass du mehr hören willst</w:t>
      </w:r>
    </w:p>
    <w:p w:rsidR="002E7D9A" w:rsidRPr="002E7D9A" w:rsidRDefault="002E7D9A" w:rsidP="002E7D9A">
      <w:pPr>
        <w:pStyle w:val="NKText"/>
      </w:pPr>
      <w:r w:rsidRPr="002E7D9A">
        <w:t>als das Surren der Nähmaschine</w:t>
      </w:r>
    </w:p>
    <w:p w:rsidR="002E7D9A" w:rsidRPr="002E7D9A" w:rsidRDefault="002E7D9A" w:rsidP="002E7D9A">
      <w:pPr>
        <w:pStyle w:val="NKText"/>
      </w:pPr>
      <w:r w:rsidRPr="002E7D9A">
        <w:t>und das Scheuern des Schwamms</w:t>
      </w:r>
    </w:p>
    <w:p w:rsidR="002E7D9A" w:rsidRPr="002E7D9A" w:rsidRDefault="002E7D9A" w:rsidP="002E7D9A">
      <w:pPr>
        <w:pStyle w:val="NKText"/>
      </w:pPr>
      <w:r w:rsidRPr="002E7D9A">
        <w:t>der über die Kacheln fährt.</w:t>
      </w:r>
    </w:p>
    <w:p w:rsidR="002E7D9A" w:rsidRPr="002E7D9A" w:rsidRDefault="002E7D9A" w:rsidP="002E7D9A">
      <w:pPr>
        <w:pStyle w:val="NKText"/>
      </w:pPr>
      <w:r w:rsidRPr="002E7D9A">
        <w:t>Ich glaube</w:t>
      </w:r>
    </w:p>
    <w:p w:rsidR="002E7D9A" w:rsidRPr="002E7D9A" w:rsidRDefault="002E7D9A" w:rsidP="002E7D9A">
      <w:pPr>
        <w:pStyle w:val="NKText"/>
      </w:pPr>
      <w:r w:rsidRPr="002E7D9A">
        <w:t>dass du auch mein Lachen vernehmen willst</w:t>
      </w:r>
    </w:p>
    <w:p w:rsidR="002E7D9A" w:rsidRPr="002E7D9A" w:rsidRDefault="002E7D9A" w:rsidP="002E7D9A">
      <w:pPr>
        <w:pStyle w:val="NKText"/>
      </w:pPr>
      <w:r w:rsidRPr="002E7D9A">
        <w:t>und den Klang der Stimme</w:t>
      </w:r>
    </w:p>
    <w:p w:rsidR="002E7D9A" w:rsidRPr="002E7D9A" w:rsidRDefault="002E7D9A" w:rsidP="002E7D9A">
      <w:pPr>
        <w:pStyle w:val="NKText"/>
      </w:pPr>
      <w:r w:rsidRPr="002E7D9A">
        <w:t>die Freundschaft webt.</w:t>
      </w:r>
    </w:p>
    <w:p w:rsidR="002E7D9A" w:rsidRPr="002E7D9A" w:rsidRDefault="002E7D9A" w:rsidP="002E7D9A">
      <w:pPr>
        <w:pStyle w:val="NKText"/>
      </w:pPr>
    </w:p>
    <w:p w:rsidR="002E7D9A" w:rsidRPr="002E7D9A" w:rsidRDefault="002E7D9A" w:rsidP="002E7D9A">
      <w:pPr>
        <w:pStyle w:val="NKText"/>
      </w:pPr>
      <w:r w:rsidRPr="002E7D9A">
        <w:t>Ich glaube</w:t>
      </w:r>
    </w:p>
    <w:p w:rsidR="002E7D9A" w:rsidRPr="002E7D9A" w:rsidRDefault="002E7D9A" w:rsidP="002E7D9A">
      <w:pPr>
        <w:pStyle w:val="NKText"/>
      </w:pPr>
      <w:r w:rsidRPr="002E7D9A">
        <w:t>dass du mehr sehen willst</w:t>
      </w:r>
    </w:p>
    <w:p w:rsidR="002E7D9A" w:rsidRPr="002E7D9A" w:rsidRDefault="002E7D9A" w:rsidP="002E7D9A">
      <w:pPr>
        <w:pStyle w:val="NKText"/>
      </w:pPr>
      <w:r w:rsidRPr="002E7D9A">
        <w:t>als das Tippen der Finger</w:t>
      </w:r>
    </w:p>
    <w:p w:rsidR="002E7D9A" w:rsidRPr="002E7D9A" w:rsidRDefault="002E7D9A" w:rsidP="002E7D9A">
      <w:pPr>
        <w:pStyle w:val="NKText"/>
      </w:pPr>
      <w:r w:rsidRPr="002E7D9A">
        <w:t>und das Krümmen des Rückens</w:t>
      </w:r>
    </w:p>
    <w:p w:rsidR="002E7D9A" w:rsidRPr="002E7D9A" w:rsidRDefault="002E7D9A" w:rsidP="002E7D9A">
      <w:pPr>
        <w:pStyle w:val="NKText"/>
      </w:pPr>
      <w:r w:rsidRPr="002E7D9A">
        <w:t>der den Einkauf hebt.</w:t>
      </w:r>
    </w:p>
    <w:p w:rsidR="002E7D9A" w:rsidRPr="002E7D9A" w:rsidRDefault="002E7D9A" w:rsidP="002E7D9A">
      <w:pPr>
        <w:pStyle w:val="NKText"/>
      </w:pPr>
      <w:r w:rsidRPr="002E7D9A">
        <w:t>Ich glaube</w:t>
      </w:r>
    </w:p>
    <w:p w:rsidR="002E7D9A" w:rsidRPr="002E7D9A" w:rsidRDefault="002E7D9A" w:rsidP="002E7D9A">
      <w:pPr>
        <w:pStyle w:val="NKText"/>
      </w:pPr>
      <w:r w:rsidRPr="002E7D9A">
        <w:t>dass du auch meinen Tanz schauen willst</w:t>
      </w:r>
    </w:p>
    <w:p w:rsidR="002E7D9A" w:rsidRPr="002E7D9A" w:rsidRDefault="002E7D9A" w:rsidP="002E7D9A">
      <w:pPr>
        <w:pStyle w:val="NKText"/>
      </w:pPr>
      <w:r w:rsidRPr="002E7D9A">
        <w:t>und den aufrechten Gang</w:t>
      </w:r>
    </w:p>
    <w:p w:rsidR="002E7D9A" w:rsidRPr="002E7D9A" w:rsidRDefault="002E7D9A" w:rsidP="002E7D9A">
      <w:pPr>
        <w:pStyle w:val="NKText"/>
      </w:pPr>
      <w:r w:rsidRPr="002E7D9A">
        <w:t>der in die Freiheit führt.</w:t>
      </w:r>
    </w:p>
    <w:p w:rsidR="002E7D9A" w:rsidRPr="002E7D9A" w:rsidRDefault="002E7D9A" w:rsidP="002E7D9A">
      <w:pPr>
        <w:pStyle w:val="NKText"/>
      </w:pPr>
    </w:p>
    <w:p w:rsidR="002E7D9A" w:rsidRPr="002E7D9A" w:rsidRDefault="002E7D9A" w:rsidP="002E7D9A">
      <w:pPr>
        <w:pStyle w:val="NKText"/>
      </w:pPr>
      <w:r w:rsidRPr="002E7D9A">
        <w:t>Ich glaube</w:t>
      </w:r>
    </w:p>
    <w:p w:rsidR="002E7D9A" w:rsidRPr="002E7D9A" w:rsidRDefault="002E7D9A" w:rsidP="002E7D9A">
      <w:pPr>
        <w:pStyle w:val="NKText"/>
      </w:pPr>
      <w:r w:rsidRPr="002E7D9A">
        <w:t>dass du mehr fühlen willst</w:t>
      </w:r>
    </w:p>
    <w:p w:rsidR="002E7D9A" w:rsidRPr="002E7D9A" w:rsidRDefault="002E7D9A" w:rsidP="002E7D9A">
      <w:pPr>
        <w:pStyle w:val="NKText"/>
      </w:pPr>
      <w:r w:rsidRPr="002E7D9A">
        <w:t>als das Rechnen der Sorge</w:t>
      </w:r>
    </w:p>
    <w:p w:rsidR="002E7D9A" w:rsidRPr="002E7D9A" w:rsidRDefault="002E7D9A" w:rsidP="002E7D9A">
      <w:pPr>
        <w:pStyle w:val="NKText"/>
      </w:pPr>
      <w:r w:rsidRPr="002E7D9A">
        <w:t>und das Kreisen des Kummers</w:t>
      </w:r>
    </w:p>
    <w:p w:rsidR="002E7D9A" w:rsidRPr="002E7D9A" w:rsidRDefault="002E7D9A" w:rsidP="002E7D9A">
      <w:pPr>
        <w:pStyle w:val="NKText"/>
      </w:pPr>
      <w:r w:rsidRPr="002E7D9A">
        <w:t>der in die Tiefe zieht.</w:t>
      </w:r>
    </w:p>
    <w:p w:rsidR="002E7D9A" w:rsidRPr="002E7D9A" w:rsidRDefault="002E7D9A" w:rsidP="002E7D9A">
      <w:pPr>
        <w:pStyle w:val="NKText"/>
      </w:pPr>
      <w:r w:rsidRPr="002E7D9A">
        <w:t>Ich glaube</w:t>
      </w:r>
    </w:p>
    <w:p w:rsidR="002E7D9A" w:rsidRPr="002E7D9A" w:rsidRDefault="002E7D9A" w:rsidP="002E7D9A">
      <w:pPr>
        <w:pStyle w:val="NKText"/>
      </w:pPr>
      <w:r w:rsidRPr="002E7D9A">
        <w:t>dass du auch meinen Herzschlag spüren willst</w:t>
      </w:r>
    </w:p>
    <w:p w:rsidR="002E7D9A" w:rsidRPr="002E7D9A" w:rsidRDefault="002E7D9A" w:rsidP="002E7D9A">
      <w:pPr>
        <w:pStyle w:val="NKText"/>
      </w:pPr>
      <w:r w:rsidRPr="002E7D9A">
        <w:t>und den Atem der Hoffnung</w:t>
      </w:r>
    </w:p>
    <w:p w:rsidR="002E7D9A" w:rsidRPr="002E7D9A" w:rsidRDefault="002E7D9A" w:rsidP="002E7D9A">
      <w:pPr>
        <w:pStyle w:val="NKText"/>
      </w:pPr>
      <w:r w:rsidRPr="002E7D9A">
        <w:t>der ans Licht hebt.</w:t>
      </w:r>
    </w:p>
    <w:p w:rsidR="00B345E3" w:rsidRDefault="00B345E3" w:rsidP="00B345E3">
      <w:pPr>
        <w:pStyle w:val="NKText"/>
      </w:pPr>
    </w:p>
    <w:p w:rsidR="002E7D9A" w:rsidRDefault="002E7D9A" w:rsidP="00B345E3">
      <w:pPr>
        <w:pStyle w:val="NKText"/>
      </w:pPr>
    </w:p>
    <w:p w:rsidR="002E7D9A" w:rsidRPr="002E7D9A" w:rsidRDefault="002E7D9A" w:rsidP="002E7D9A">
      <w:pPr>
        <w:pStyle w:val="NKTextklein"/>
      </w:pPr>
      <w:r w:rsidRPr="002E7D9A">
        <w:t xml:space="preserve">Autorin: Jacqueline </w:t>
      </w:r>
      <w:proofErr w:type="spellStart"/>
      <w:r w:rsidRPr="002E7D9A">
        <w:t>Keune</w:t>
      </w:r>
      <w:proofErr w:type="spellEnd"/>
      <w:r w:rsidRPr="002E7D9A">
        <w:t>.</w:t>
      </w:r>
    </w:p>
    <w:sectPr w:rsidR="002E7D9A" w:rsidRPr="002E7D9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6" w:rsidRDefault="005828C6" w:rsidP="00FE0E45">
      <w:r>
        <w:separator/>
      </w:r>
    </w:p>
  </w:endnote>
  <w:endnote w:type="continuationSeparator" w:id="0">
    <w:p w:rsidR="005828C6" w:rsidRDefault="005828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6" w:rsidRDefault="005828C6" w:rsidP="00FE0E45">
      <w:r>
        <w:separator/>
      </w:r>
    </w:p>
  </w:footnote>
  <w:footnote w:type="continuationSeparator" w:id="0">
    <w:p w:rsidR="005828C6" w:rsidRDefault="005828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5F6332F" wp14:editId="71165DD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9A"/>
    <w:rsid w:val="00036A75"/>
    <w:rsid w:val="000752BC"/>
    <w:rsid w:val="002E7D9A"/>
    <w:rsid w:val="002F4ACA"/>
    <w:rsid w:val="0048774D"/>
    <w:rsid w:val="004F6BF0"/>
    <w:rsid w:val="00526BB3"/>
    <w:rsid w:val="00560356"/>
    <w:rsid w:val="005828C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BF7D2E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D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D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2022-01-03T08:45:00Z</dcterms:created>
  <dcterms:modified xsi:type="dcterms:W3CDTF">2022-01-03T13:00:00Z</dcterms:modified>
</cp:coreProperties>
</file>