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26" w:rsidRPr="00DB1C26" w:rsidRDefault="00DB1C26" w:rsidP="00DB1C26">
      <w:pPr>
        <w:pStyle w:val="NKberschrift1"/>
      </w:pPr>
      <w:bookmarkStart w:id="0" w:name="_GoBack"/>
      <w:bookmarkEnd w:id="0"/>
      <w:r w:rsidRPr="00DB1C26">
        <w:t>Ein pfingstliches Tagesgebet</w:t>
      </w:r>
    </w:p>
    <w:p w:rsidR="00DB1C26" w:rsidRPr="00DB1C26" w:rsidRDefault="00DB1C26" w:rsidP="00DB1C26">
      <w:pPr>
        <w:pStyle w:val="NKText"/>
      </w:pPr>
    </w:p>
    <w:p w:rsidR="00DB1C26" w:rsidRPr="00DB1C26" w:rsidRDefault="00DB1C26" w:rsidP="00DB1C26">
      <w:pPr>
        <w:pStyle w:val="NKText"/>
      </w:pPr>
      <w:r w:rsidRPr="00DB1C26">
        <w:t>Nimm uns im Sturm,</w:t>
      </w:r>
    </w:p>
    <w:p w:rsidR="00DB1C26" w:rsidRPr="00DB1C26" w:rsidRDefault="00DB1C26" w:rsidP="00DB1C26">
      <w:pPr>
        <w:pStyle w:val="NKText"/>
      </w:pPr>
      <w:r w:rsidRPr="00DB1C26">
        <w:t>Erfinderin der Liebe,</w:t>
      </w:r>
    </w:p>
    <w:p w:rsidR="00DB1C26" w:rsidRPr="00DB1C26" w:rsidRDefault="00DB1C26" w:rsidP="00DB1C26">
      <w:pPr>
        <w:pStyle w:val="NKText"/>
      </w:pPr>
      <w:r w:rsidRPr="00DB1C26">
        <w:t>und durchbrause uns mit deinem Geist!</w:t>
      </w:r>
    </w:p>
    <w:p w:rsidR="00DB1C26" w:rsidRPr="00DB1C26" w:rsidRDefault="00DB1C26" w:rsidP="00DB1C26">
      <w:pPr>
        <w:pStyle w:val="NKText"/>
      </w:pPr>
      <w:r w:rsidRPr="00DB1C26">
        <w:t>Dass er in unseren Hirnwindungen kreist,</w:t>
      </w:r>
    </w:p>
    <w:p w:rsidR="00DB1C26" w:rsidRPr="00DB1C26" w:rsidRDefault="00DB1C26" w:rsidP="00DB1C26">
      <w:pPr>
        <w:pStyle w:val="NKText"/>
      </w:pPr>
      <w:r w:rsidRPr="00DB1C26">
        <w:t xml:space="preserve">dass er in unseren Blutbahnen </w:t>
      </w:r>
      <w:proofErr w:type="spellStart"/>
      <w:r w:rsidRPr="00DB1C26">
        <w:t>fliesst</w:t>
      </w:r>
      <w:proofErr w:type="spellEnd"/>
    </w:p>
    <w:p w:rsidR="00DB1C26" w:rsidRPr="00DB1C26" w:rsidRDefault="00DB1C26" w:rsidP="00DB1C26">
      <w:pPr>
        <w:pStyle w:val="NKText"/>
      </w:pPr>
      <w:r w:rsidRPr="00DB1C26">
        <w:t>und an unseren Nervenenden pocht.</w:t>
      </w:r>
    </w:p>
    <w:p w:rsidR="00DB1C26" w:rsidRPr="00DB1C26" w:rsidRDefault="00DB1C26" w:rsidP="00DB1C26">
      <w:pPr>
        <w:pStyle w:val="NKText"/>
      </w:pPr>
      <w:r w:rsidRPr="00DB1C26">
        <w:t>Dass er unsere Haut durchlässig,</w:t>
      </w:r>
    </w:p>
    <w:p w:rsidR="00DB1C26" w:rsidRPr="00DB1C26" w:rsidRDefault="00DB1C26" w:rsidP="00DB1C26">
      <w:pPr>
        <w:pStyle w:val="NKText"/>
      </w:pPr>
      <w:r w:rsidRPr="00DB1C26">
        <w:t>unsere Hände behutsam</w:t>
      </w:r>
    </w:p>
    <w:p w:rsidR="00DB1C26" w:rsidRPr="00DB1C26" w:rsidRDefault="00DB1C26" w:rsidP="00DB1C26">
      <w:pPr>
        <w:pStyle w:val="NKText"/>
      </w:pPr>
      <w:r w:rsidRPr="00DB1C26">
        <w:t>und unsere Herzen mutig macht.</w:t>
      </w:r>
    </w:p>
    <w:p w:rsidR="00DB1C26" w:rsidRPr="00DB1C26" w:rsidRDefault="00DB1C26" w:rsidP="00DB1C26">
      <w:pPr>
        <w:pStyle w:val="NKText"/>
      </w:pPr>
      <w:r w:rsidRPr="00DB1C26">
        <w:t>Auf dass wir das Land werden,</w:t>
      </w:r>
    </w:p>
    <w:p w:rsidR="00DB1C26" w:rsidRPr="00DB1C26" w:rsidRDefault="00DB1C26" w:rsidP="00DB1C26">
      <w:pPr>
        <w:pStyle w:val="NKText"/>
      </w:pPr>
      <w:r w:rsidRPr="00DB1C26">
        <w:t>in dem du wohnen willst.</w:t>
      </w:r>
    </w:p>
    <w:p w:rsidR="00DB1C26" w:rsidRPr="00DB1C26" w:rsidRDefault="00DB1C26" w:rsidP="00DB1C26">
      <w:pPr>
        <w:pStyle w:val="NKText"/>
      </w:pPr>
      <w:r w:rsidRPr="00DB1C26">
        <w:t>Die Gemeinschaft,</w:t>
      </w:r>
    </w:p>
    <w:p w:rsidR="00DB1C26" w:rsidRPr="00DB1C26" w:rsidRDefault="00DB1C26" w:rsidP="00DB1C26">
      <w:pPr>
        <w:pStyle w:val="NKText"/>
      </w:pPr>
      <w:r w:rsidRPr="00DB1C26">
        <w:t>die deine neue Welt bezeugt.</w:t>
      </w:r>
    </w:p>
    <w:p w:rsidR="00DB1C26" w:rsidRPr="00DB1C26" w:rsidRDefault="00DB1C26" w:rsidP="00DB1C26">
      <w:pPr>
        <w:pStyle w:val="NKText"/>
      </w:pPr>
      <w:r w:rsidRPr="00DB1C26">
        <w:t>Amen.</w:t>
      </w:r>
    </w:p>
    <w:p w:rsidR="00B345E3" w:rsidRDefault="00B345E3" w:rsidP="00B345E3">
      <w:pPr>
        <w:pStyle w:val="NKText"/>
      </w:pPr>
    </w:p>
    <w:p w:rsidR="00DB1C26" w:rsidRDefault="00DB1C26" w:rsidP="00B345E3">
      <w:pPr>
        <w:pStyle w:val="NKText"/>
      </w:pPr>
    </w:p>
    <w:p w:rsidR="00DB1C26" w:rsidRPr="00DB1C26" w:rsidRDefault="00DB1C26" w:rsidP="00DB1C26">
      <w:pPr>
        <w:pStyle w:val="NKTextklein"/>
      </w:pPr>
      <w:r w:rsidRPr="00DB1C26">
        <w:t xml:space="preserve">Autorin: Jacqueline </w:t>
      </w:r>
      <w:proofErr w:type="spellStart"/>
      <w:r w:rsidRPr="00DB1C26">
        <w:t>Keune</w:t>
      </w:r>
      <w:proofErr w:type="spellEnd"/>
      <w:r w:rsidRPr="00DB1C26">
        <w:t>.</w:t>
      </w:r>
    </w:p>
    <w:sectPr w:rsidR="00DB1C26" w:rsidRPr="00DB1C26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24" w:rsidRDefault="00264624" w:rsidP="00FE0E45">
      <w:r>
        <w:separator/>
      </w:r>
    </w:p>
  </w:endnote>
  <w:endnote w:type="continuationSeparator" w:id="0">
    <w:p w:rsidR="00264624" w:rsidRDefault="00264624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24" w:rsidRDefault="00264624" w:rsidP="00FE0E45">
      <w:r>
        <w:separator/>
      </w:r>
    </w:p>
  </w:footnote>
  <w:footnote w:type="continuationSeparator" w:id="0">
    <w:p w:rsidR="00264624" w:rsidRDefault="00264624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1C96A6F" wp14:editId="6705035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26"/>
    <w:rsid w:val="00036A75"/>
    <w:rsid w:val="000752BC"/>
    <w:rsid w:val="00264624"/>
    <w:rsid w:val="002F4ACA"/>
    <w:rsid w:val="00450206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D6F14"/>
    <w:rsid w:val="00BD7A3A"/>
    <w:rsid w:val="00BF5D61"/>
    <w:rsid w:val="00C94FD3"/>
    <w:rsid w:val="00CC23DB"/>
    <w:rsid w:val="00CF43BE"/>
    <w:rsid w:val="00D74EC3"/>
    <w:rsid w:val="00DB1C26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C26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C26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2022-01-03T10:23:00Z</dcterms:created>
  <dcterms:modified xsi:type="dcterms:W3CDTF">2022-01-03T13:04:00Z</dcterms:modified>
</cp:coreProperties>
</file>