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80" w:rsidRDefault="00776A80" w:rsidP="00776A80">
      <w:pPr>
        <w:pStyle w:val="NKberschrift1"/>
      </w:pPr>
      <w:r>
        <w:t>Eine Abendmahlsliturgie</w:t>
      </w:r>
    </w:p>
    <w:p w:rsidR="00776A80" w:rsidRDefault="00776A80" w:rsidP="00776A80">
      <w:pPr>
        <w:pStyle w:val="NKText"/>
      </w:pPr>
    </w:p>
    <w:p w:rsidR="00776A80" w:rsidRPr="0018106A" w:rsidRDefault="00776A80" w:rsidP="00776A80">
      <w:pPr>
        <w:pStyle w:val="NKText"/>
      </w:pPr>
      <w:r w:rsidRPr="0018106A">
        <w:t>Wir danken dir,</w:t>
      </w:r>
    </w:p>
    <w:p w:rsidR="00776A80" w:rsidRPr="0018106A" w:rsidRDefault="00776A80" w:rsidP="00776A80">
      <w:pPr>
        <w:pStyle w:val="NKText"/>
      </w:pPr>
      <w:r w:rsidRPr="0018106A">
        <w:t>dass du bescheiden bist, Gott,</w:t>
      </w:r>
    </w:p>
    <w:p w:rsidR="00776A80" w:rsidRPr="0018106A" w:rsidRDefault="00776A80" w:rsidP="00776A80">
      <w:pPr>
        <w:pStyle w:val="NKText"/>
      </w:pPr>
      <w:r w:rsidRPr="0018106A">
        <w:t>und deinen Himmel mit dem Senfkorn vergleichst</w:t>
      </w:r>
    </w:p>
    <w:p w:rsidR="00776A80" w:rsidRPr="0018106A" w:rsidRDefault="00776A80" w:rsidP="00776A80">
      <w:pPr>
        <w:pStyle w:val="NKText"/>
      </w:pPr>
      <w:r w:rsidRPr="0018106A">
        <w:t>und einem bisschen Sauerteig.</w:t>
      </w:r>
    </w:p>
    <w:p w:rsidR="00776A80" w:rsidRPr="0018106A" w:rsidRDefault="00776A80" w:rsidP="00776A80">
      <w:pPr>
        <w:pStyle w:val="NKText"/>
      </w:pPr>
      <w:r w:rsidRPr="0018106A">
        <w:t>Dass du dich mit den</w:t>
      </w:r>
      <w:r>
        <w:t xml:space="preserve"> Geringsten an einen Tisch setz</w:t>
      </w:r>
      <w:r w:rsidRPr="0018106A">
        <w:t>t</w:t>
      </w:r>
    </w:p>
    <w:p w:rsidR="00776A80" w:rsidRPr="0018106A" w:rsidRDefault="00776A80" w:rsidP="00776A80">
      <w:pPr>
        <w:pStyle w:val="NKText"/>
      </w:pPr>
      <w:r w:rsidRPr="0018106A">
        <w:t>und du dich im Säuseln des Windes</w:t>
      </w:r>
    </w:p>
    <w:p w:rsidR="00776A80" w:rsidRPr="0018106A" w:rsidRDefault="00776A80" w:rsidP="00776A80">
      <w:pPr>
        <w:pStyle w:val="NKText"/>
      </w:pPr>
      <w:r w:rsidRPr="0018106A">
        <w:t>und im kleinen Kind von Bethlehem zeigst.</w:t>
      </w:r>
    </w:p>
    <w:p w:rsidR="00776A80" w:rsidRPr="0018106A" w:rsidRDefault="00776A80" w:rsidP="00776A80">
      <w:pPr>
        <w:pStyle w:val="NKText"/>
      </w:pPr>
      <w:r w:rsidRPr="0018106A">
        <w:t>Dass dein Name einfach ist:</w:t>
      </w:r>
    </w:p>
    <w:p w:rsidR="00776A80" w:rsidRPr="0018106A" w:rsidRDefault="00776A80" w:rsidP="00776A80">
      <w:pPr>
        <w:pStyle w:val="NKText"/>
      </w:pPr>
      <w:r w:rsidRPr="0018106A">
        <w:t>Ich-bin-da.</w:t>
      </w:r>
    </w:p>
    <w:p w:rsidR="00776A80" w:rsidRPr="0018106A" w:rsidRDefault="00776A80" w:rsidP="00776A80">
      <w:pPr>
        <w:pStyle w:val="NKText"/>
      </w:pPr>
      <w:r w:rsidRPr="0018106A">
        <w:t>Wir danken dir,</w:t>
      </w:r>
    </w:p>
    <w:p w:rsidR="00776A80" w:rsidRPr="0018106A" w:rsidRDefault="00776A80" w:rsidP="00776A80">
      <w:pPr>
        <w:pStyle w:val="NKText"/>
      </w:pPr>
      <w:r w:rsidRPr="0018106A">
        <w:t>dass du ganz und gar unbescheiden bist, Gott,</w:t>
      </w:r>
    </w:p>
    <w:p w:rsidR="00776A80" w:rsidRPr="0018106A" w:rsidRDefault="00776A80" w:rsidP="00776A80">
      <w:pPr>
        <w:pStyle w:val="NKText"/>
      </w:pPr>
      <w:r w:rsidRPr="0018106A">
        <w:t>und dein Lieben, Gutsein und Verzeihen masslos sind</w:t>
      </w:r>
    </w:p>
    <w:p w:rsidR="00776A80" w:rsidRPr="0018106A" w:rsidRDefault="00776A80" w:rsidP="00776A80">
      <w:pPr>
        <w:pStyle w:val="NKText"/>
      </w:pPr>
      <w:r w:rsidRPr="0018106A">
        <w:t>und du das Leben in Fülle für alle willst.</w:t>
      </w:r>
    </w:p>
    <w:p w:rsidR="00776A80" w:rsidRPr="0018106A" w:rsidRDefault="00776A80" w:rsidP="00776A80">
      <w:pPr>
        <w:pStyle w:val="NKText"/>
      </w:pPr>
      <w:r w:rsidRPr="0018106A">
        <w:t>Aus dem Nichts hast du die Welt geschaffen</w:t>
      </w:r>
    </w:p>
    <w:p w:rsidR="00776A80" w:rsidRPr="0018106A" w:rsidRDefault="00776A80" w:rsidP="00776A80">
      <w:pPr>
        <w:pStyle w:val="NKText"/>
      </w:pPr>
      <w:r w:rsidRPr="0018106A">
        <w:t>und aus den Toten machst du Lebende.</w:t>
      </w:r>
    </w:p>
    <w:p w:rsidR="00776A80" w:rsidRPr="0018106A" w:rsidRDefault="00776A80" w:rsidP="00776A80">
      <w:pPr>
        <w:pStyle w:val="NKText"/>
      </w:pPr>
      <w:r w:rsidRPr="0018106A">
        <w:t>Um dei</w:t>
      </w:r>
      <w:r>
        <w:t>ner Klarheit und um deiner Größ</w:t>
      </w:r>
      <w:r w:rsidRPr="0018106A">
        <w:t>e willen preisen wir dich.</w:t>
      </w:r>
    </w:p>
    <w:p w:rsidR="00776A80" w:rsidRPr="0018106A" w:rsidRDefault="00776A80" w:rsidP="00776A80">
      <w:pPr>
        <w:pStyle w:val="NKText"/>
      </w:pPr>
    </w:p>
    <w:p w:rsidR="00776A80" w:rsidRPr="00776A80" w:rsidRDefault="00776A80" w:rsidP="00776A80">
      <w:pPr>
        <w:pStyle w:val="NKText"/>
        <w:rPr>
          <w:rStyle w:val="NKTextfett"/>
        </w:rPr>
      </w:pPr>
      <w:bookmarkStart w:id="0" w:name="_GoBack"/>
      <w:r w:rsidRPr="00776A80">
        <w:rPr>
          <w:rStyle w:val="NKTextfett"/>
        </w:rPr>
        <w:t>Sanctus</w:t>
      </w:r>
    </w:p>
    <w:bookmarkEnd w:id="0"/>
    <w:p w:rsidR="00776A80" w:rsidRPr="0018106A" w:rsidRDefault="00776A80" w:rsidP="00776A80">
      <w:pPr>
        <w:pStyle w:val="NKText"/>
      </w:pPr>
    </w:p>
    <w:p w:rsidR="00776A80" w:rsidRPr="0018106A" w:rsidRDefault="00776A80" w:rsidP="00776A80">
      <w:pPr>
        <w:pStyle w:val="NKText"/>
      </w:pPr>
      <w:r w:rsidRPr="0018106A">
        <w:t>Wir danken dir für Jesus,</w:t>
      </w:r>
    </w:p>
    <w:p w:rsidR="00776A80" w:rsidRPr="0018106A" w:rsidRDefault="00776A80" w:rsidP="00776A80">
      <w:pPr>
        <w:pStyle w:val="NKText"/>
      </w:pPr>
      <w:r w:rsidRPr="0018106A">
        <w:t>den Bruder.</w:t>
      </w:r>
    </w:p>
    <w:p w:rsidR="00776A80" w:rsidRPr="0018106A" w:rsidRDefault="00776A80" w:rsidP="00776A80">
      <w:pPr>
        <w:pStyle w:val="NKText"/>
      </w:pPr>
      <w:r w:rsidRPr="0018106A">
        <w:t>So einfach wie er war,</w:t>
      </w:r>
    </w:p>
    <w:p w:rsidR="00776A80" w:rsidRPr="0018106A" w:rsidRDefault="00776A80" w:rsidP="00776A80">
      <w:pPr>
        <w:pStyle w:val="NKText"/>
      </w:pPr>
      <w:r w:rsidRPr="0018106A">
        <w:t>so einfach waren seine Zeichen:</w:t>
      </w:r>
    </w:p>
    <w:p w:rsidR="00776A80" w:rsidRPr="0018106A" w:rsidRDefault="00776A80" w:rsidP="00776A80">
      <w:pPr>
        <w:pStyle w:val="NKText"/>
      </w:pPr>
      <w:r w:rsidRPr="0018106A">
        <w:t>Brot und Wein.</w:t>
      </w:r>
    </w:p>
    <w:p w:rsidR="00776A80" w:rsidRPr="0018106A" w:rsidRDefault="00776A80" w:rsidP="00776A80">
      <w:pPr>
        <w:pStyle w:val="NKText"/>
      </w:pPr>
      <w:r w:rsidRPr="0018106A">
        <w:t>Wir sind da, um sie zu teilen,</w:t>
      </w:r>
    </w:p>
    <w:p w:rsidR="00776A80" w:rsidRPr="0018106A" w:rsidRDefault="00776A80" w:rsidP="00776A80">
      <w:pPr>
        <w:pStyle w:val="NKText"/>
      </w:pPr>
      <w:r w:rsidRPr="0018106A">
        <w:t>uns miteinander erinnernd an ihn,</w:t>
      </w:r>
    </w:p>
    <w:p w:rsidR="00776A80" w:rsidRPr="0018106A" w:rsidRDefault="00776A80" w:rsidP="00776A80">
      <w:pPr>
        <w:pStyle w:val="NKText"/>
      </w:pPr>
      <w:r w:rsidRPr="0018106A">
        <w:t>uns gegenseitig bestärkend im Hoffen und Handeln.</w:t>
      </w:r>
    </w:p>
    <w:p w:rsidR="00776A80" w:rsidRPr="0018106A" w:rsidRDefault="00776A80" w:rsidP="00776A80">
      <w:pPr>
        <w:pStyle w:val="NKText"/>
      </w:pPr>
      <w:r w:rsidRPr="0018106A">
        <w:t>Deine Lebenskraft beseele</w:t>
      </w:r>
    </w:p>
    <w:p w:rsidR="00776A80" w:rsidRPr="0018106A" w:rsidRDefault="00776A80" w:rsidP="00776A80">
      <w:pPr>
        <w:pStyle w:val="NKText"/>
      </w:pPr>
      <w:r w:rsidRPr="0018106A">
        <w:t>die Dinge und Geschöpfe –</w:t>
      </w:r>
    </w:p>
    <w:p w:rsidR="00776A80" w:rsidRPr="0018106A" w:rsidRDefault="00776A80" w:rsidP="00776A80">
      <w:pPr>
        <w:pStyle w:val="NKText"/>
      </w:pPr>
      <w:r w:rsidRPr="0018106A">
        <w:t>wie am Anfang, wie am Ende –</w:t>
      </w:r>
    </w:p>
    <w:p w:rsidR="00776A80" w:rsidRPr="0018106A" w:rsidRDefault="00776A80" w:rsidP="00776A80">
      <w:pPr>
        <w:pStyle w:val="NKText"/>
      </w:pPr>
      <w:r w:rsidRPr="0018106A">
        <w:t>und bewirke Verbundenheit und Verbindlichkeit.</w:t>
      </w:r>
    </w:p>
    <w:p w:rsidR="00776A80" w:rsidRPr="0018106A" w:rsidRDefault="00776A80" w:rsidP="00776A80">
      <w:pPr>
        <w:pStyle w:val="NKText"/>
      </w:pPr>
    </w:p>
    <w:p w:rsidR="00776A80" w:rsidRPr="00776A80" w:rsidRDefault="00776A80" w:rsidP="00776A80">
      <w:pPr>
        <w:pStyle w:val="NKText"/>
        <w:rPr>
          <w:rStyle w:val="NKTextfett"/>
        </w:rPr>
      </w:pPr>
      <w:r w:rsidRPr="00776A80">
        <w:rPr>
          <w:rStyle w:val="NKTextfett"/>
        </w:rPr>
        <w:t>Einsetzungsbericht</w:t>
      </w:r>
    </w:p>
    <w:p w:rsidR="00776A80" w:rsidRPr="0018106A" w:rsidRDefault="00776A80" w:rsidP="00776A80">
      <w:pPr>
        <w:pStyle w:val="NKText"/>
      </w:pPr>
    </w:p>
    <w:p w:rsidR="00776A80" w:rsidRPr="0018106A" w:rsidRDefault="00776A80" w:rsidP="00776A80">
      <w:pPr>
        <w:pStyle w:val="NKText"/>
      </w:pPr>
      <w:r>
        <w:t>Bis er wiederkommt,</w:t>
      </w:r>
    </w:p>
    <w:p w:rsidR="00776A80" w:rsidRPr="0018106A" w:rsidRDefault="00776A80" w:rsidP="00776A80">
      <w:pPr>
        <w:pStyle w:val="NKText"/>
      </w:pPr>
      <w:r w:rsidRPr="0018106A">
        <w:t>bleibt uns die Erinnerung:</w:t>
      </w:r>
    </w:p>
    <w:p w:rsidR="00776A80" w:rsidRPr="0018106A" w:rsidRDefault="00776A80" w:rsidP="00776A80">
      <w:pPr>
        <w:pStyle w:val="NKText"/>
      </w:pPr>
      <w:r w:rsidRPr="0018106A">
        <w:t>an sein Leben, an sein Sterben und seine Auferweckung.</w:t>
      </w:r>
    </w:p>
    <w:p w:rsidR="00776A80" w:rsidRPr="0018106A" w:rsidRDefault="00776A80" w:rsidP="00776A80">
      <w:pPr>
        <w:pStyle w:val="NKText"/>
      </w:pPr>
      <w:r w:rsidRPr="0018106A">
        <w:t>Sie sind es,</w:t>
      </w:r>
    </w:p>
    <w:p w:rsidR="00776A80" w:rsidRPr="0018106A" w:rsidRDefault="00776A80" w:rsidP="00776A80">
      <w:pPr>
        <w:pStyle w:val="NKText"/>
      </w:pPr>
      <w:r w:rsidRPr="0018106A">
        <w:t>die uns im Letzten leben und lieben,</w:t>
      </w:r>
    </w:p>
    <w:p w:rsidR="00776A80" w:rsidRPr="0018106A" w:rsidRDefault="00776A80" w:rsidP="00776A80">
      <w:pPr>
        <w:pStyle w:val="NKText"/>
      </w:pPr>
      <w:r w:rsidRPr="0018106A">
        <w:lastRenderedPageBreak/>
        <w:t>handeln und hoffen lassen.</w:t>
      </w:r>
    </w:p>
    <w:p w:rsidR="00776A80" w:rsidRPr="0018106A" w:rsidRDefault="00776A80" w:rsidP="00776A80">
      <w:pPr>
        <w:pStyle w:val="NKText"/>
      </w:pPr>
      <w:r w:rsidRPr="0018106A">
        <w:t>Jesu Demut,</w:t>
      </w:r>
    </w:p>
    <w:p w:rsidR="00776A80" w:rsidRPr="0018106A" w:rsidRDefault="00776A80" w:rsidP="00776A80">
      <w:pPr>
        <w:pStyle w:val="NKText"/>
      </w:pPr>
      <w:r w:rsidRPr="0018106A">
        <w:t>sie hat den Machtlosen die Füsse gewaschen,</w:t>
      </w:r>
    </w:p>
    <w:p w:rsidR="00776A80" w:rsidRPr="0018106A" w:rsidRDefault="00776A80" w:rsidP="00776A80">
      <w:pPr>
        <w:pStyle w:val="NKText"/>
      </w:pPr>
      <w:r w:rsidRPr="0018106A">
        <w:t>sie hat den Aussätzigen berührt,</w:t>
      </w:r>
    </w:p>
    <w:p w:rsidR="00776A80" w:rsidRPr="0018106A" w:rsidRDefault="00776A80" w:rsidP="00776A80">
      <w:pPr>
        <w:pStyle w:val="NKText"/>
      </w:pPr>
      <w:r w:rsidRPr="0018106A">
        <w:t>mit der einf</w:t>
      </w:r>
      <w:r>
        <w:t>achen Frau am Brunnen über Groß</w:t>
      </w:r>
      <w:r w:rsidRPr="0018106A">
        <w:t>es gesprochen</w:t>
      </w:r>
    </w:p>
    <w:p w:rsidR="00776A80" w:rsidRPr="0018106A" w:rsidRDefault="00776A80" w:rsidP="00776A80">
      <w:pPr>
        <w:pStyle w:val="NKText"/>
      </w:pPr>
      <w:r w:rsidRPr="0018106A">
        <w:t>und Gott im Aufgehen des Sauerteigs entdeckt.</w:t>
      </w:r>
    </w:p>
    <w:p w:rsidR="00776A80" w:rsidRPr="0018106A" w:rsidRDefault="00776A80" w:rsidP="00776A80">
      <w:pPr>
        <w:pStyle w:val="NKText"/>
      </w:pPr>
      <w:r w:rsidRPr="0018106A">
        <w:t>Lass auch uns,</w:t>
      </w:r>
    </w:p>
    <w:p w:rsidR="00776A80" w:rsidRPr="0018106A" w:rsidRDefault="00776A80" w:rsidP="00776A80">
      <w:pPr>
        <w:pStyle w:val="NKText"/>
      </w:pPr>
      <w:r w:rsidRPr="0018106A">
        <w:t>Gott,</w:t>
      </w:r>
    </w:p>
    <w:p w:rsidR="00776A80" w:rsidRPr="0018106A" w:rsidRDefault="00776A80" w:rsidP="00776A80">
      <w:pPr>
        <w:pStyle w:val="NKText"/>
      </w:pPr>
      <w:r w:rsidRPr="0018106A">
        <w:t>bestärken, was klein ist,</w:t>
      </w:r>
    </w:p>
    <w:p w:rsidR="00776A80" w:rsidRPr="0018106A" w:rsidRDefault="00776A80" w:rsidP="00776A80">
      <w:pPr>
        <w:pStyle w:val="NKText"/>
      </w:pPr>
      <w:r w:rsidRPr="0018106A">
        <w:t>be</w:t>
      </w:r>
      <w:r>
        <w:t>fragen, was sich groß</w:t>
      </w:r>
      <w:r w:rsidRPr="0018106A">
        <w:t xml:space="preserve"> gebärdet,</w:t>
      </w:r>
    </w:p>
    <w:p w:rsidR="00776A80" w:rsidRPr="0018106A" w:rsidRDefault="00776A80" w:rsidP="00776A80">
      <w:pPr>
        <w:pStyle w:val="NKText"/>
      </w:pPr>
      <w:r w:rsidRPr="0018106A">
        <w:t>um Wichtigeres streiten als um die besten Plätze</w:t>
      </w:r>
    </w:p>
    <w:p w:rsidR="00776A80" w:rsidRPr="0018106A" w:rsidRDefault="00776A80" w:rsidP="00776A80">
      <w:pPr>
        <w:pStyle w:val="NKText"/>
      </w:pPr>
      <w:r w:rsidRPr="0018106A">
        <w:t>und untereinander ohne Berechnung</w:t>
      </w:r>
    </w:p>
    <w:p w:rsidR="00776A80" w:rsidRPr="0018106A" w:rsidRDefault="00776A80" w:rsidP="00776A80">
      <w:pPr>
        <w:pStyle w:val="NKText"/>
      </w:pPr>
      <w:r w:rsidRPr="0018106A">
        <w:t>und voreinander nicht weniger und nicht mehr sein, als wir sind.</w:t>
      </w:r>
    </w:p>
    <w:p w:rsidR="00776A80" w:rsidRPr="0018106A" w:rsidRDefault="00776A80" w:rsidP="00776A80">
      <w:pPr>
        <w:pStyle w:val="NKText"/>
      </w:pPr>
      <w:r w:rsidRPr="0018106A">
        <w:t>Eines Tages wird es keine Ersten Letzten mehr geben,</w:t>
      </w:r>
    </w:p>
    <w:p w:rsidR="00776A80" w:rsidRPr="0018106A" w:rsidRDefault="00776A80" w:rsidP="00776A80">
      <w:pPr>
        <w:pStyle w:val="NKText"/>
      </w:pPr>
      <w:r w:rsidRPr="0018106A">
        <w:t>keine reservierten Plätze und keine privilegierten Verhältnisse.</w:t>
      </w:r>
    </w:p>
    <w:p w:rsidR="00776A80" w:rsidRPr="0018106A" w:rsidRDefault="00776A80" w:rsidP="00776A80">
      <w:pPr>
        <w:pStyle w:val="NKText"/>
      </w:pPr>
      <w:r w:rsidRPr="0018106A">
        <w:t>Eines Tages wird das Einteilen in oben und unten zu Ende sein</w:t>
      </w:r>
    </w:p>
    <w:p w:rsidR="00776A80" w:rsidRPr="0018106A" w:rsidRDefault="00776A80" w:rsidP="00776A80">
      <w:pPr>
        <w:pStyle w:val="NKText"/>
      </w:pPr>
      <w:r>
        <w:t>und die groß</w:t>
      </w:r>
      <w:r w:rsidRPr="0018106A">
        <w:t>e Rechnerei vorbei.</w:t>
      </w:r>
    </w:p>
    <w:p w:rsidR="00776A80" w:rsidRPr="0018106A" w:rsidRDefault="00776A80" w:rsidP="00776A80">
      <w:pPr>
        <w:pStyle w:val="NKText"/>
      </w:pPr>
      <w:r w:rsidRPr="0018106A">
        <w:t>Und alle werden ganz dazugehören,</w:t>
      </w:r>
    </w:p>
    <w:p w:rsidR="00776A80" w:rsidRPr="0018106A" w:rsidRDefault="00776A80" w:rsidP="00776A80">
      <w:pPr>
        <w:pStyle w:val="NKText"/>
      </w:pPr>
      <w:r w:rsidRPr="0018106A">
        <w:t>und die Kranken gesunden, die Bekümmerten froh, die Getrennten vereint,</w:t>
      </w:r>
    </w:p>
    <w:p w:rsidR="00776A80" w:rsidRPr="0018106A" w:rsidRDefault="00776A80" w:rsidP="00776A80">
      <w:pPr>
        <w:pStyle w:val="NKText"/>
      </w:pPr>
      <w:r w:rsidRPr="0018106A">
        <w:t>und das Leben wir</w:t>
      </w:r>
      <w:r>
        <w:t>d</w:t>
      </w:r>
      <w:r w:rsidRPr="0018106A">
        <w:t xml:space="preserve"> dem Tod ins Gesicht lachen.</w:t>
      </w:r>
    </w:p>
    <w:p w:rsidR="00776A80" w:rsidRPr="0018106A" w:rsidRDefault="00776A80" w:rsidP="00776A80">
      <w:pPr>
        <w:pStyle w:val="NKText"/>
      </w:pPr>
      <w:r w:rsidRPr="0018106A">
        <w:t>Auf diesen Tag hin sind wir unterwegs,</w:t>
      </w:r>
    </w:p>
    <w:p w:rsidR="00776A80" w:rsidRPr="0018106A" w:rsidRDefault="00776A80" w:rsidP="00776A80">
      <w:pPr>
        <w:pStyle w:val="NKText"/>
      </w:pPr>
      <w:r w:rsidRPr="0018106A">
        <w:t>und für diesen Tag loben wir dich,</w:t>
      </w:r>
    </w:p>
    <w:p w:rsidR="00776A80" w:rsidRDefault="00776A80" w:rsidP="00776A80">
      <w:pPr>
        <w:pStyle w:val="NKText"/>
      </w:pPr>
      <w:r w:rsidRPr="0018106A">
        <w:t>Gott, schon heute.</w:t>
      </w:r>
    </w:p>
    <w:p w:rsidR="00B345E3" w:rsidRDefault="00B345E3" w:rsidP="00776A80"/>
    <w:p w:rsidR="00776A80" w:rsidRDefault="00776A80" w:rsidP="00776A80"/>
    <w:p w:rsidR="00776A80" w:rsidRPr="00776A80" w:rsidRDefault="00776A80" w:rsidP="00776A80">
      <w:pPr>
        <w:pStyle w:val="NKTextklein"/>
      </w:pPr>
      <w:r>
        <w:t xml:space="preserve">Jacqueline </w:t>
      </w:r>
      <w:proofErr w:type="spellStart"/>
      <w:r>
        <w:t>Keune</w:t>
      </w:r>
      <w:proofErr w:type="spellEnd"/>
      <w:r>
        <w:t>.</w:t>
      </w:r>
    </w:p>
    <w:sectPr w:rsidR="00776A80" w:rsidRPr="00776A8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D6" w:rsidRDefault="006E0DD6" w:rsidP="00FE0E45">
      <w:r>
        <w:separator/>
      </w:r>
    </w:p>
  </w:endnote>
  <w:endnote w:type="continuationSeparator" w:id="0">
    <w:p w:rsidR="006E0DD6" w:rsidRDefault="006E0DD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D6" w:rsidRDefault="006E0DD6" w:rsidP="00FE0E45">
      <w:r>
        <w:separator/>
      </w:r>
    </w:p>
  </w:footnote>
  <w:footnote w:type="continuationSeparator" w:id="0">
    <w:p w:rsidR="006E0DD6" w:rsidRDefault="006E0DD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0"/>
    <w:rsid w:val="00036A75"/>
    <w:rsid w:val="000752BC"/>
    <w:rsid w:val="000D64E1"/>
    <w:rsid w:val="002F4ACA"/>
    <w:rsid w:val="004F6BF0"/>
    <w:rsid w:val="00526BB3"/>
    <w:rsid w:val="00560356"/>
    <w:rsid w:val="005A28A6"/>
    <w:rsid w:val="005B3FC0"/>
    <w:rsid w:val="005C6DAD"/>
    <w:rsid w:val="00640E07"/>
    <w:rsid w:val="006E0DD6"/>
    <w:rsid w:val="006F7909"/>
    <w:rsid w:val="00776A80"/>
    <w:rsid w:val="007C1D84"/>
    <w:rsid w:val="00827435"/>
    <w:rsid w:val="00891BF9"/>
    <w:rsid w:val="008D0D7C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A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A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2022-01-03T11:01:00Z</dcterms:created>
  <dcterms:modified xsi:type="dcterms:W3CDTF">2022-01-03T13:09:00Z</dcterms:modified>
</cp:coreProperties>
</file>