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9A" w:rsidRPr="004C6B9A" w:rsidRDefault="004C6B9A" w:rsidP="004C6B9A">
      <w:pPr>
        <w:pStyle w:val="NKberschrift1"/>
      </w:pPr>
      <w:bookmarkStart w:id="0" w:name="_GoBack"/>
      <w:bookmarkEnd w:id="0"/>
      <w:r w:rsidRPr="004C6B9A">
        <w:t>Einleitung zum Ostermorgen</w:t>
      </w:r>
    </w:p>
    <w:p w:rsidR="004C6B9A" w:rsidRPr="004C6B9A" w:rsidRDefault="004C6B9A" w:rsidP="004C6B9A">
      <w:pPr>
        <w:pStyle w:val="NKText"/>
      </w:pPr>
    </w:p>
    <w:p w:rsidR="004C6B9A" w:rsidRPr="004C6B9A" w:rsidRDefault="004C6B9A" w:rsidP="004C6B9A">
      <w:pPr>
        <w:pStyle w:val="NKText"/>
      </w:pPr>
      <w:r w:rsidRPr="004C6B9A">
        <w:t>So leise wie der Baum sein Blütenkleid angezogen hat, so leise ist es Ostern</w:t>
      </w:r>
    </w:p>
    <w:p w:rsidR="004C6B9A" w:rsidRPr="004C6B9A" w:rsidRDefault="004C6B9A" w:rsidP="004C6B9A">
      <w:pPr>
        <w:pStyle w:val="NKText"/>
      </w:pPr>
      <w:r w:rsidRPr="004C6B9A">
        <w:t>geworden. Keiner war da, der einen Sieg gefeiert, nur einer, der gefragt hat,</w:t>
      </w:r>
    </w:p>
    <w:p w:rsidR="004C6B9A" w:rsidRPr="004C6B9A" w:rsidRDefault="004C6B9A" w:rsidP="004C6B9A">
      <w:pPr>
        <w:pStyle w:val="NKText"/>
      </w:pPr>
      <w:r w:rsidRPr="004C6B9A">
        <w:t>warum jemand weint.</w:t>
      </w:r>
    </w:p>
    <w:p w:rsidR="004C6B9A" w:rsidRPr="004C6B9A" w:rsidRDefault="004C6B9A" w:rsidP="004C6B9A">
      <w:pPr>
        <w:pStyle w:val="NKText"/>
      </w:pPr>
      <w:r w:rsidRPr="004C6B9A">
        <w:t>Ostern ist es geworden, nicht weil einer von uns unsterblich war, sondern grad</w:t>
      </w:r>
    </w:p>
    <w:p w:rsidR="004C6B9A" w:rsidRPr="004C6B9A" w:rsidRDefault="004C6B9A" w:rsidP="004C6B9A">
      <w:pPr>
        <w:pStyle w:val="NKText"/>
      </w:pPr>
      <w:r w:rsidRPr="004C6B9A">
        <w:t>weil einer gestorben und durch den Tod hindurchgegangen ist.</w:t>
      </w:r>
    </w:p>
    <w:p w:rsidR="004C6B9A" w:rsidRPr="004C6B9A" w:rsidRDefault="004C6B9A" w:rsidP="004C6B9A">
      <w:pPr>
        <w:pStyle w:val="NKText"/>
      </w:pPr>
      <w:r w:rsidRPr="004C6B9A">
        <w:t xml:space="preserve">Wir sind da, um uns wieder vorlesen und erzählen zu lassen, um zu sagen und </w:t>
      </w:r>
    </w:p>
    <w:p w:rsidR="004C6B9A" w:rsidRPr="004C6B9A" w:rsidRDefault="004C6B9A" w:rsidP="004C6B9A">
      <w:pPr>
        <w:pStyle w:val="NKText"/>
      </w:pPr>
      <w:r w:rsidRPr="004C6B9A">
        <w:t>zu singen, dass das, was wir sehen, nicht das Ganze und nicht das Letzte ist, und dass</w:t>
      </w:r>
    </w:p>
    <w:p w:rsidR="004C6B9A" w:rsidRPr="004C6B9A" w:rsidRDefault="004C6B9A" w:rsidP="004C6B9A">
      <w:pPr>
        <w:pStyle w:val="NKText"/>
      </w:pPr>
      <w:r w:rsidRPr="004C6B9A">
        <w:t>dort, wo unsere Menschengeschichten enden, Gottes Geschichte mit uns erst richtig anfängt.</w:t>
      </w:r>
    </w:p>
    <w:p w:rsidR="004C6B9A" w:rsidRPr="004C6B9A" w:rsidRDefault="004C6B9A" w:rsidP="004C6B9A">
      <w:pPr>
        <w:pStyle w:val="NKText"/>
      </w:pPr>
      <w:r w:rsidRPr="004C6B9A">
        <w:t>Wir sind da, um uns im Hoffen zu bestärken, und im Streiten für das, worauf wir hoffen.</w:t>
      </w:r>
    </w:p>
    <w:p w:rsidR="00B345E3" w:rsidRDefault="00B345E3" w:rsidP="004C6B9A">
      <w:pPr>
        <w:pStyle w:val="NKText"/>
      </w:pPr>
    </w:p>
    <w:p w:rsidR="004C6B9A" w:rsidRDefault="004C6B9A" w:rsidP="004C6B9A">
      <w:pPr>
        <w:pStyle w:val="NKText"/>
      </w:pPr>
    </w:p>
    <w:p w:rsidR="004C6B9A" w:rsidRPr="004C6B9A" w:rsidRDefault="004C6B9A" w:rsidP="004C6B9A">
      <w:pPr>
        <w:pStyle w:val="NKTextklein"/>
      </w:pPr>
      <w:r w:rsidRPr="004C6B9A">
        <w:t xml:space="preserve">Autorin: Jacqueline </w:t>
      </w:r>
      <w:proofErr w:type="spellStart"/>
      <w:r w:rsidRPr="004C6B9A">
        <w:t>Keune</w:t>
      </w:r>
      <w:proofErr w:type="spellEnd"/>
      <w:r w:rsidRPr="004C6B9A">
        <w:t>.</w:t>
      </w:r>
    </w:p>
    <w:sectPr w:rsidR="004C6B9A" w:rsidRPr="004C6B9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E5" w:rsidRDefault="00B157E5" w:rsidP="00FE0E45">
      <w:r>
        <w:separator/>
      </w:r>
    </w:p>
  </w:endnote>
  <w:endnote w:type="continuationSeparator" w:id="0">
    <w:p w:rsidR="00B157E5" w:rsidRDefault="00B157E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E5" w:rsidRDefault="00B157E5" w:rsidP="00FE0E45">
      <w:r>
        <w:separator/>
      </w:r>
    </w:p>
  </w:footnote>
  <w:footnote w:type="continuationSeparator" w:id="0">
    <w:p w:rsidR="00B157E5" w:rsidRDefault="00B157E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77A032" wp14:editId="4849877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A"/>
    <w:rsid w:val="00036A75"/>
    <w:rsid w:val="000752BC"/>
    <w:rsid w:val="002F4ACA"/>
    <w:rsid w:val="004C6B9A"/>
    <w:rsid w:val="004F6BF0"/>
    <w:rsid w:val="00526BB3"/>
    <w:rsid w:val="00560356"/>
    <w:rsid w:val="005A28A6"/>
    <w:rsid w:val="005C6DAD"/>
    <w:rsid w:val="005F0DF2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157E5"/>
    <w:rsid w:val="00B345E3"/>
    <w:rsid w:val="00B9436C"/>
    <w:rsid w:val="00BD6F14"/>
    <w:rsid w:val="00BF5D61"/>
    <w:rsid w:val="00C94FD3"/>
    <w:rsid w:val="00CC23DB"/>
    <w:rsid w:val="00CF43BE"/>
    <w:rsid w:val="00E234B2"/>
    <w:rsid w:val="00E74297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B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B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2022-01-03T11:12:00Z</dcterms:created>
  <dcterms:modified xsi:type="dcterms:W3CDTF">2022-01-03T13:18:00Z</dcterms:modified>
</cp:coreProperties>
</file>