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57" w:rsidRPr="00C64557" w:rsidRDefault="00C64557" w:rsidP="00C64557">
      <w:pPr>
        <w:pStyle w:val="NKberschrift1"/>
      </w:pPr>
      <w:bookmarkStart w:id="0" w:name="_GoBack"/>
      <w:bookmarkEnd w:id="0"/>
      <w:r w:rsidRPr="00C64557">
        <w:t>Fürbitte zum Thema Stille</w:t>
      </w:r>
    </w:p>
    <w:p w:rsidR="00C64557" w:rsidRPr="00C64557" w:rsidRDefault="00C64557" w:rsidP="00C64557">
      <w:pPr>
        <w:pStyle w:val="NKText"/>
      </w:pPr>
    </w:p>
    <w:p w:rsidR="00C64557" w:rsidRPr="00C64557" w:rsidRDefault="00C64557" w:rsidP="00C64557">
      <w:pPr>
        <w:pStyle w:val="NKText"/>
      </w:pPr>
      <w:r w:rsidRPr="00C64557">
        <w:t>Lasst uns beten</w:t>
      </w:r>
    </w:p>
    <w:p w:rsidR="00C64557" w:rsidRPr="00C64557" w:rsidRDefault="00C64557" w:rsidP="00C64557">
      <w:pPr>
        <w:pStyle w:val="NKText"/>
      </w:pPr>
      <w:r w:rsidRPr="00C64557">
        <w:t>um Unterbrechung in alles Gehetzte,</w:t>
      </w:r>
    </w:p>
    <w:p w:rsidR="00C64557" w:rsidRPr="00C64557" w:rsidRDefault="00C64557" w:rsidP="00C64557">
      <w:pPr>
        <w:pStyle w:val="NKText"/>
      </w:pPr>
      <w:r w:rsidRPr="00C64557">
        <w:t>um Entspannung in alles Verkrampfte,</w:t>
      </w:r>
    </w:p>
    <w:p w:rsidR="00C64557" w:rsidRPr="00C64557" w:rsidRDefault="00C64557" w:rsidP="00C64557">
      <w:pPr>
        <w:pStyle w:val="NKText"/>
      </w:pPr>
      <w:r w:rsidRPr="00C64557">
        <w:t>um Besänftigung in alles Brüllende</w:t>
      </w:r>
    </w:p>
    <w:p w:rsidR="00C64557" w:rsidRPr="00C64557" w:rsidRDefault="00C64557" w:rsidP="00C64557">
      <w:pPr>
        <w:pStyle w:val="NKText"/>
      </w:pPr>
      <w:r w:rsidRPr="00C64557">
        <w:t>und eine Hand voll Licht in jede Nacht.</w:t>
      </w:r>
    </w:p>
    <w:p w:rsidR="00C64557" w:rsidRPr="00C64557" w:rsidRDefault="00C64557" w:rsidP="00C64557">
      <w:pPr>
        <w:pStyle w:val="NKText"/>
      </w:pPr>
    </w:p>
    <w:p w:rsidR="00C64557" w:rsidRPr="00C64557" w:rsidRDefault="00C64557" w:rsidP="00C64557">
      <w:pPr>
        <w:pStyle w:val="NKText"/>
      </w:pPr>
      <w:r w:rsidRPr="00C64557">
        <w:t>Um Stille in alles Laute,</w:t>
      </w:r>
    </w:p>
    <w:p w:rsidR="00C64557" w:rsidRPr="00C64557" w:rsidRDefault="00C64557" w:rsidP="00C64557">
      <w:pPr>
        <w:pStyle w:val="NKText"/>
      </w:pPr>
      <w:r w:rsidRPr="00C64557">
        <w:t>um Boden in alles Flüchtige,</w:t>
      </w:r>
    </w:p>
    <w:p w:rsidR="00C64557" w:rsidRPr="00C64557" w:rsidRDefault="00C64557" w:rsidP="00C64557">
      <w:pPr>
        <w:pStyle w:val="NKText"/>
      </w:pPr>
      <w:r w:rsidRPr="00C64557">
        <w:t>um Ruhe in alles Erschöpfte</w:t>
      </w:r>
    </w:p>
    <w:p w:rsidR="00C64557" w:rsidRPr="00C64557" w:rsidRDefault="00C64557" w:rsidP="00C64557">
      <w:pPr>
        <w:pStyle w:val="NKText"/>
      </w:pPr>
      <w:r w:rsidRPr="00C64557">
        <w:t>und eine Hand voll Luft in jede Not.</w:t>
      </w:r>
    </w:p>
    <w:p w:rsidR="00C64557" w:rsidRPr="00C64557" w:rsidRDefault="00C64557" w:rsidP="00C64557">
      <w:pPr>
        <w:pStyle w:val="NKText"/>
      </w:pPr>
    </w:p>
    <w:p w:rsidR="00C64557" w:rsidRPr="00C64557" w:rsidRDefault="00C64557" w:rsidP="00C64557">
      <w:pPr>
        <w:pStyle w:val="NKText"/>
      </w:pPr>
      <w:r w:rsidRPr="00C64557">
        <w:t>Um Sammlung in alles Aufgelöste,</w:t>
      </w:r>
    </w:p>
    <w:p w:rsidR="00C64557" w:rsidRPr="00C64557" w:rsidRDefault="00C64557" w:rsidP="00C64557">
      <w:pPr>
        <w:pStyle w:val="NKText"/>
      </w:pPr>
      <w:r w:rsidRPr="00C64557">
        <w:t>um Ausrichtung in alles Zerstreute,</w:t>
      </w:r>
    </w:p>
    <w:p w:rsidR="00C64557" w:rsidRPr="00C64557" w:rsidRDefault="00C64557" w:rsidP="00C64557">
      <w:pPr>
        <w:pStyle w:val="NKText"/>
      </w:pPr>
      <w:r w:rsidRPr="00C64557">
        <w:t>um Befriedung in alles Verstörte</w:t>
      </w:r>
    </w:p>
    <w:p w:rsidR="00C64557" w:rsidRPr="00C64557" w:rsidRDefault="00C64557" w:rsidP="00C64557">
      <w:pPr>
        <w:pStyle w:val="NKText"/>
      </w:pPr>
      <w:r w:rsidRPr="00C64557">
        <w:t>und eine Hand voll Liebe in jedes Leid.</w:t>
      </w:r>
    </w:p>
    <w:p w:rsidR="00C64557" w:rsidRPr="00C64557" w:rsidRDefault="00C64557" w:rsidP="00C64557">
      <w:pPr>
        <w:pStyle w:val="NKText"/>
      </w:pPr>
    </w:p>
    <w:p w:rsidR="00C64557" w:rsidRPr="00C64557" w:rsidRDefault="00C64557" w:rsidP="00C64557">
      <w:pPr>
        <w:pStyle w:val="NKText"/>
      </w:pPr>
      <w:r w:rsidRPr="00C64557">
        <w:t>Um Langsames in alles Rasende,</w:t>
      </w:r>
    </w:p>
    <w:p w:rsidR="00C64557" w:rsidRPr="00C64557" w:rsidRDefault="00C64557" w:rsidP="00C64557">
      <w:pPr>
        <w:pStyle w:val="NKText"/>
      </w:pPr>
      <w:r w:rsidRPr="00C64557">
        <w:t>um Leises in alles Lärmende,</w:t>
      </w:r>
    </w:p>
    <w:p w:rsidR="00C64557" w:rsidRPr="00C64557" w:rsidRDefault="00C64557" w:rsidP="00C64557">
      <w:pPr>
        <w:pStyle w:val="NKText"/>
      </w:pPr>
      <w:r w:rsidRPr="00C64557">
        <w:t>um Atmendes in alles Bedrängende</w:t>
      </w:r>
    </w:p>
    <w:p w:rsidR="00C64557" w:rsidRPr="00C64557" w:rsidRDefault="00C64557" w:rsidP="00C64557">
      <w:pPr>
        <w:pStyle w:val="NKText"/>
      </w:pPr>
      <w:r w:rsidRPr="00C64557">
        <w:t>und eine Handvoll Glanz in jedes Grau.</w:t>
      </w:r>
    </w:p>
    <w:p w:rsidR="00C64557" w:rsidRPr="00C64557" w:rsidRDefault="00C64557" w:rsidP="00C64557">
      <w:pPr>
        <w:pStyle w:val="NKText"/>
      </w:pPr>
    </w:p>
    <w:p w:rsidR="00C64557" w:rsidRPr="00C64557" w:rsidRDefault="00C64557" w:rsidP="00C64557">
      <w:pPr>
        <w:pStyle w:val="NKText"/>
      </w:pPr>
      <w:r w:rsidRPr="00C64557">
        <w:t>Und lasst uns nicht allein beten,</w:t>
      </w:r>
    </w:p>
    <w:p w:rsidR="00C64557" w:rsidRPr="00C64557" w:rsidRDefault="00C64557" w:rsidP="00C64557">
      <w:pPr>
        <w:pStyle w:val="NKText"/>
      </w:pPr>
      <w:r w:rsidRPr="00C64557">
        <w:t>sondern auch was tun!</w:t>
      </w:r>
    </w:p>
    <w:p w:rsidR="00C64557" w:rsidRPr="00C64557" w:rsidRDefault="00C64557" w:rsidP="00C64557">
      <w:pPr>
        <w:pStyle w:val="NKText"/>
      </w:pPr>
      <w:r w:rsidRPr="00C64557">
        <w:t>Amen.</w:t>
      </w:r>
    </w:p>
    <w:p w:rsidR="00B345E3" w:rsidRDefault="00B345E3" w:rsidP="00B345E3">
      <w:pPr>
        <w:pStyle w:val="NKText"/>
      </w:pPr>
    </w:p>
    <w:p w:rsidR="00C64557" w:rsidRDefault="00C64557" w:rsidP="00B345E3">
      <w:pPr>
        <w:pStyle w:val="NKText"/>
      </w:pPr>
    </w:p>
    <w:p w:rsidR="00C64557" w:rsidRPr="00C64557" w:rsidRDefault="00C64557" w:rsidP="00C64557">
      <w:pPr>
        <w:pStyle w:val="NKTextklein"/>
      </w:pPr>
      <w:r w:rsidRPr="00C64557">
        <w:t xml:space="preserve">Autorin: Jacqueline </w:t>
      </w:r>
      <w:proofErr w:type="spellStart"/>
      <w:r w:rsidRPr="00C64557">
        <w:t>Keune</w:t>
      </w:r>
      <w:proofErr w:type="spellEnd"/>
      <w:r w:rsidRPr="00C64557">
        <w:t>.</w:t>
      </w:r>
    </w:p>
    <w:sectPr w:rsidR="00C64557" w:rsidRPr="00C64557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88" w:rsidRDefault="00F37588" w:rsidP="00FE0E45">
      <w:r>
        <w:separator/>
      </w:r>
    </w:p>
  </w:endnote>
  <w:endnote w:type="continuationSeparator" w:id="0">
    <w:p w:rsidR="00F37588" w:rsidRDefault="00F37588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88" w:rsidRDefault="00F37588" w:rsidP="00FE0E45">
      <w:r>
        <w:separator/>
      </w:r>
    </w:p>
  </w:footnote>
  <w:footnote w:type="continuationSeparator" w:id="0">
    <w:p w:rsidR="00F37588" w:rsidRDefault="00F37588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C13E99A" wp14:editId="52F5A883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57"/>
    <w:rsid w:val="00036A75"/>
    <w:rsid w:val="000752BC"/>
    <w:rsid w:val="000943FF"/>
    <w:rsid w:val="002F4ACA"/>
    <w:rsid w:val="0044361C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64557"/>
    <w:rsid w:val="00C94FD3"/>
    <w:rsid w:val="00CC23DB"/>
    <w:rsid w:val="00CF43BE"/>
    <w:rsid w:val="00E234B2"/>
    <w:rsid w:val="00F1587B"/>
    <w:rsid w:val="00F37588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4557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4557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2022-01-03T08:50:00Z</dcterms:created>
  <dcterms:modified xsi:type="dcterms:W3CDTF">2022-01-03T14:17:00Z</dcterms:modified>
</cp:coreProperties>
</file>