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7" w:rsidRPr="00EC26D7" w:rsidRDefault="00EC26D7" w:rsidP="00EC26D7">
      <w:pPr>
        <w:pStyle w:val="NKberschrift1"/>
      </w:pPr>
      <w:bookmarkStart w:id="0" w:name="_GoBack"/>
      <w:bookmarkEnd w:id="0"/>
      <w:r w:rsidRPr="00EC26D7">
        <w:t>Fürbitten-Stücke</w:t>
      </w:r>
    </w:p>
    <w:p w:rsidR="00EC26D7" w:rsidRPr="00EC26D7" w:rsidRDefault="00EC26D7" w:rsidP="00EC26D7">
      <w:pPr>
        <w:pStyle w:val="NKText"/>
      </w:pPr>
    </w:p>
    <w:p w:rsidR="00EC26D7" w:rsidRPr="00EC26D7" w:rsidRDefault="00EC26D7" w:rsidP="00EC26D7">
      <w:pPr>
        <w:pStyle w:val="NKText"/>
      </w:pPr>
      <w:r>
        <w:t>Wir brauchen welche</w:t>
      </w:r>
    </w:p>
    <w:p w:rsidR="00EC26D7" w:rsidRPr="00EC26D7" w:rsidRDefault="00EC26D7" w:rsidP="00EC26D7">
      <w:pPr>
        <w:pStyle w:val="NKText"/>
      </w:pPr>
      <w:r>
        <w:t>die ihre Ängste lassen</w:t>
      </w:r>
    </w:p>
    <w:p w:rsidR="00EC26D7" w:rsidRPr="00EC26D7" w:rsidRDefault="00EC26D7" w:rsidP="00EC26D7">
      <w:pPr>
        <w:pStyle w:val="NKText"/>
      </w:pPr>
      <w:r w:rsidRPr="00EC26D7">
        <w:t xml:space="preserve">die ihre </w:t>
      </w:r>
      <w:r>
        <w:t>Tische teilen</w:t>
      </w:r>
    </w:p>
    <w:p w:rsidR="00EC26D7" w:rsidRPr="00EC26D7" w:rsidRDefault="00EC26D7" w:rsidP="00EC26D7">
      <w:pPr>
        <w:pStyle w:val="NKText"/>
      </w:pPr>
      <w:r>
        <w:t>die ihre Ohren leihen</w:t>
      </w:r>
    </w:p>
    <w:p w:rsidR="00EC26D7" w:rsidRPr="00EC26D7" w:rsidRDefault="00EC26D7" w:rsidP="00EC26D7">
      <w:pPr>
        <w:pStyle w:val="NKText"/>
      </w:pPr>
      <w:r>
        <w:t>und sich in den Schlaf beten.</w:t>
      </w:r>
    </w:p>
    <w:p w:rsidR="00EC26D7" w:rsidRPr="00EC26D7" w:rsidRDefault="00EC26D7" w:rsidP="00EC26D7">
      <w:pPr>
        <w:pStyle w:val="NKText"/>
      </w:pPr>
    </w:p>
    <w:p w:rsidR="00EC26D7" w:rsidRPr="00EC26D7" w:rsidRDefault="00EC26D7" w:rsidP="00EC26D7">
      <w:pPr>
        <w:pStyle w:val="NKText"/>
      </w:pPr>
      <w:r w:rsidRPr="00EC26D7">
        <w:t>Wir brauchen welche</w:t>
      </w:r>
    </w:p>
    <w:p w:rsidR="00EC26D7" w:rsidRPr="00EC26D7" w:rsidRDefault="00EC26D7" w:rsidP="00EC26D7">
      <w:pPr>
        <w:pStyle w:val="NKText"/>
      </w:pPr>
      <w:r w:rsidRPr="00EC26D7">
        <w:t>die alte Haut streicheln</w:t>
      </w:r>
    </w:p>
    <w:p w:rsidR="00EC26D7" w:rsidRPr="00EC26D7" w:rsidRDefault="00EC26D7" w:rsidP="00EC26D7">
      <w:pPr>
        <w:pStyle w:val="NKText"/>
      </w:pPr>
      <w:r w:rsidRPr="00EC26D7">
        <w:t xml:space="preserve">die </w:t>
      </w:r>
      <w:proofErr w:type="gramStart"/>
      <w:r w:rsidRPr="00EC26D7">
        <w:t>junges Grün</w:t>
      </w:r>
      <w:proofErr w:type="gramEnd"/>
      <w:r w:rsidRPr="00EC26D7">
        <w:t xml:space="preserve"> säen</w:t>
      </w:r>
    </w:p>
    <w:p w:rsidR="00EC26D7" w:rsidRPr="00EC26D7" w:rsidRDefault="00EC26D7" w:rsidP="00EC26D7">
      <w:pPr>
        <w:pStyle w:val="NKText"/>
      </w:pPr>
      <w:r w:rsidRPr="00EC26D7">
        <w:t xml:space="preserve">die </w:t>
      </w:r>
      <w:proofErr w:type="gramStart"/>
      <w:r w:rsidRPr="00EC26D7">
        <w:t>andre</w:t>
      </w:r>
      <w:proofErr w:type="gramEnd"/>
      <w:r w:rsidRPr="00EC26D7">
        <w:t xml:space="preserve"> Wege gehen</w:t>
      </w:r>
    </w:p>
    <w:p w:rsidR="00EC26D7" w:rsidRPr="00EC26D7" w:rsidRDefault="00EC26D7" w:rsidP="00EC26D7">
      <w:pPr>
        <w:pStyle w:val="NKText"/>
      </w:pPr>
      <w:r>
        <w:t>und mit Engelsflügeln schlagen.</w:t>
      </w:r>
    </w:p>
    <w:p w:rsidR="00EC26D7" w:rsidRPr="00EC26D7" w:rsidRDefault="00EC26D7" w:rsidP="00EC26D7">
      <w:pPr>
        <w:pStyle w:val="NKText"/>
      </w:pPr>
    </w:p>
    <w:p w:rsidR="00EC26D7" w:rsidRPr="00EC26D7" w:rsidRDefault="00EC26D7" w:rsidP="00EC26D7">
      <w:pPr>
        <w:pStyle w:val="NKText"/>
      </w:pPr>
      <w:r w:rsidRPr="00EC26D7">
        <w:t>Wir brauchen welche</w:t>
      </w:r>
    </w:p>
    <w:p w:rsidR="00EC26D7" w:rsidRPr="00EC26D7" w:rsidRDefault="00EC26D7" w:rsidP="00EC26D7">
      <w:pPr>
        <w:pStyle w:val="NKText"/>
      </w:pPr>
      <w:r w:rsidRPr="00EC26D7">
        <w:t>die Maß halten</w:t>
      </w:r>
    </w:p>
    <w:p w:rsidR="00EC26D7" w:rsidRPr="00EC26D7" w:rsidRDefault="00EC26D7" w:rsidP="00EC26D7">
      <w:pPr>
        <w:pStyle w:val="NKText"/>
      </w:pPr>
      <w:r w:rsidRPr="00EC26D7">
        <w:t>die Trauer tragen</w:t>
      </w:r>
    </w:p>
    <w:p w:rsidR="00EC26D7" w:rsidRPr="00EC26D7" w:rsidRDefault="00EC26D7" w:rsidP="00EC26D7">
      <w:pPr>
        <w:pStyle w:val="NKText"/>
      </w:pPr>
      <w:r w:rsidRPr="00EC26D7">
        <w:t xml:space="preserve">die </w:t>
      </w:r>
      <w:proofErr w:type="gramStart"/>
      <w:r w:rsidRPr="00EC26D7">
        <w:t>Widerstand</w:t>
      </w:r>
      <w:proofErr w:type="gramEnd"/>
      <w:r w:rsidRPr="00EC26D7">
        <w:t xml:space="preserve"> wagen</w:t>
      </w:r>
    </w:p>
    <w:p w:rsidR="00EC26D7" w:rsidRPr="00EC26D7" w:rsidRDefault="00EC26D7" w:rsidP="00EC26D7">
      <w:pPr>
        <w:pStyle w:val="NKText"/>
      </w:pPr>
      <w:r w:rsidRPr="00EC26D7">
        <w:t xml:space="preserve">und den Himmel auf die Erde </w:t>
      </w:r>
      <w:proofErr w:type="spellStart"/>
      <w:r w:rsidRPr="00EC26D7">
        <w:t>ziehn</w:t>
      </w:r>
      <w:proofErr w:type="spellEnd"/>
      <w:r w:rsidRPr="00EC26D7">
        <w:t>.</w:t>
      </w:r>
    </w:p>
    <w:p w:rsidR="00EC26D7" w:rsidRDefault="00EC26D7" w:rsidP="00EC26D7">
      <w:pPr>
        <w:pStyle w:val="NKText"/>
      </w:pPr>
    </w:p>
    <w:p w:rsidR="00EC26D7" w:rsidRPr="00EC26D7" w:rsidRDefault="00EC26D7" w:rsidP="00EC26D7">
      <w:pPr>
        <w:pStyle w:val="NKText"/>
      </w:pPr>
    </w:p>
    <w:p w:rsidR="00EC26D7" w:rsidRPr="00EC26D7" w:rsidRDefault="00EC26D7" w:rsidP="00EC26D7">
      <w:pPr>
        <w:pStyle w:val="NKTextklein"/>
      </w:pPr>
      <w:r w:rsidRPr="00EC26D7">
        <w:t xml:space="preserve">Autorin: Jacqueline </w:t>
      </w:r>
      <w:proofErr w:type="spellStart"/>
      <w:r w:rsidRPr="00EC26D7">
        <w:t>Keune</w:t>
      </w:r>
      <w:proofErr w:type="spellEnd"/>
      <w:r w:rsidRPr="00EC26D7">
        <w:t>.</w:t>
      </w:r>
    </w:p>
    <w:sectPr w:rsidR="00EC26D7" w:rsidRPr="00EC26D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77" w:rsidRDefault="006E4877" w:rsidP="00FE0E45">
      <w:r>
        <w:separator/>
      </w:r>
    </w:p>
  </w:endnote>
  <w:endnote w:type="continuationSeparator" w:id="0">
    <w:p w:rsidR="006E4877" w:rsidRDefault="006E4877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77" w:rsidRDefault="006E4877" w:rsidP="00FE0E45">
      <w:r>
        <w:separator/>
      </w:r>
    </w:p>
  </w:footnote>
  <w:footnote w:type="continuationSeparator" w:id="0">
    <w:p w:rsidR="006E4877" w:rsidRDefault="006E4877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D7"/>
    <w:rsid w:val="00036A75"/>
    <w:rsid w:val="000752BC"/>
    <w:rsid w:val="002203B6"/>
    <w:rsid w:val="002F4ACA"/>
    <w:rsid w:val="004F6BF0"/>
    <w:rsid w:val="00526BB3"/>
    <w:rsid w:val="00560356"/>
    <w:rsid w:val="005A28A6"/>
    <w:rsid w:val="005C6DAD"/>
    <w:rsid w:val="00640E07"/>
    <w:rsid w:val="006E487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67F5D"/>
    <w:rsid w:val="00E234B2"/>
    <w:rsid w:val="00EC26D7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6D7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6D7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2022-01-03T08:53:00Z</dcterms:created>
  <dcterms:modified xsi:type="dcterms:W3CDTF">2022-01-03T14:19:00Z</dcterms:modified>
</cp:coreProperties>
</file>