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4" w:rsidRPr="00310614" w:rsidRDefault="00310614" w:rsidP="00310614">
      <w:pPr>
        <w:pStyle w:val="NKberschrift1"/>
      </w:pPr>
      <w:bookmarkStart w:id="0" w:name="_GoBack"/>
      <w:bookmarkEnd w:id="0"/>
      <w:r w:rsidRPr="00310614">
        <w:t>Gebet für eine Bestattung</w:t>
      </w: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"/>
      </w:pPr>
      <w:r>
        <w:t>Nicht aus Berechnung</w:t>
      </w:r>
    </w:p>
    <w:p w:rsidR="00310614" w:rsidRDefault="00310614" w:rsidP="00310614">
      <w:pPr>
        <w:pStyle w:val="NKText"/>
      </w:pPr>
      <w:r>
        <w:t>hat alles</w:t>
      </w:r>
    </w:p>
    <w:p w:rsidR="00310614" w:rsidRDefault="00310614" w:rsidP="00310614">
      <w:pPr>
        <w:pStyle w:val="NKText"/>
      </w:pPr>
      <w:r>
        <w:t>angefangen.</w:t>
      </w:r>
    </w:p>
    <w:p w:rsidR="00310614" w:rsidRDefault="00310614" w:rsidP="00310614">
      <w:pPr>
        <w:pStyle w:val="NKText"/>
      </w:pPr>
      <w:r>
        <w:t>Nicht aus Zufall,</w:t>
      </w:r>
    </w:p>
    <w:p w:rsidR="00310614" w:rsidRDefault="00310614" w:rsidP="00310614">
      <w:pPr>
        <w:pStyle w:val="NKText"/>
      </w:pPr>
      <w:r>
        <w:t>nicht aus Glück,</w:t>
      </w:r>
    </w:p>
    <w:p w:rsidR="00310614" w:rsidRDefault="00310614" w:rsidP="00310614">
      <w:pPr>
        <w:pStyle w:val="NKText"/>
      </w:pPr>
      <w:r>
        <w:t>nicht aus Langeweile.</w:t>
      </w:r>
    </w:p>
    <w:p w:rsidR="00310614" w:rsidRDefault="00310614" w:rsidP="00310614">
      <w:pPr>
        <w:pStyle w:val="NKText"/>
      </w:pPr>
      <w:r>
        <w:t>Angefangen hat es,</w:t>
      </w:r>
    </w:p>
    <w:p w:rsidR="00310614" w:rsidRDefault="00310614" w:rsidP="00310614">
      <w:pPr>
        <w:pStyle w:val="NKText"/>
      </w:pPr>
      <w:r>
        <w:t>weil DU es angefangen</w:t>
      </w:r>
    </w:p>
    <w:p w:rsidR="00310614" w:rsidRDefault="00310614" w:rsidP="00310614">
      <w:pPr>
        <w:pStyle w:val="NKText"/>
      </w:pPr>
      <w:r>
        <w:t>und geschaffen hast</w:t>
      </w:r>
    </w:p>
    <w:p w:rsidR="00310614" w:rsidRDefault="00310614" w:rsidP="00310614">
      <w:pPr>
        <w:pStyle w:val="NKText"/>
      </w:pPr>
      <w:r>
        <w:t>aus lauter Liebe.</w:t>
      </w: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"/>
      </w:pPr>
      <w:r>
        <w:t>Nicht die Altersschwäche</w:t>
      </w:r>
    </w:p>
    <w:p w:rsidR="00310614" w:rsidRDefault="00310614" w:rsidP="00310614">
      <w:pPr>
        <w:pStyle w:val="NKText"/>
      </w:pPr>
      <w:r>
        <w:t>wird alles</w:t>
      </w:r>
    </w:p>
    <w:p w:rsidR="00310614" w:rsidRDefault="00310614" w:rsidP="00310614">
      <w:pPr>
        <w:pStyle w:val="NKText"/>
      </w:pPr>
      <w:r>
        <w:t>beenden.</w:t>
      </w:r>
    </w:p>
    <w:p w:rsidR="00310614" w:rsidRDefault="00310614" w:rsidP="00310614">
      <w:pPr>
        <w:pStyle w:val="NKText"/>
      </w:pPr>
      <w:r>
        <w:t>Nicht das Pech,</w:t>
      </w:r>
    </w:p>
    <w:p w:rsidR="00310614" w:rsidRDefault="00310614" w:rsidP="00310614">
      <w:pPr>
        <w:pStyle w:val="NKText"/>
      </w:pPr>
      <w:r>
        <w:t>nicht der Herzinfarkt,</w:t>
      </w:r>
    </w:p>
    <w:p w:rsidR="00310614" w:rsidRDefault="00310614" w:rsidP="00310614">
      <w:pPr>
        <w:pStyle w:val="NKText"/>
      </w:pPr>
      <w:r>
        <w:t>nicht der Autounfall.</w:t>
      </w:r>
    </w:p>
    <w:p w:rsidR="00310614" w:rsidRDefault="00310614" w:rsidP="00310614">
      <w:pPr>
        <w:pStyle w:val="NKText"/>
      </w:pPr>
      <w:r>
        <w:t>Enden wird es,</w:t>
      </w:r>
    </w:p>
    <w:p w:rsidR="00310614" w:rsidRDefault="00310614" w:rsidP="00310614">
      <w:pPr>
        <w:pStyle w:val="NKText"/>
      </w:pPr>
      <w:r>
        <w:t>weil DU es zu Ende führen</w:t>
      </w:r>
    </w:p>
    <w:p w:rsidR="00310614" w:rsidRDefault="00310614" w:rsidP="00310614">
      <w:pPr>
        <w:pStyle w:val="NKText"/>
      </w:pPr>
      <w:r>
        <w:t>und neu machen wirst</w:t>
      </w:r>
    </w:p>
    <w:p w:rsidR="00310614" w:rsidRDefault="00310614" w:rsidP="00310614">
      <w:pPr>
        <w:pStyle w:val="NKText"/>
      </w:pPr>
      <w:r>
        <w:t>aus lauter Liebe.</w:t>
      </w: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"/>
      </w:pPr>
      <w:r>
        <w:t>Wo ich glaube,</w:t>
      </w:r>
    </w:p>
    <w:p w:rsidR="00310614" w:rsidRDefault="00310614" w:rsidP="00310614">
      <w:pPr>
        <w:pStyle w:val="NKText"/>
      </w:pPr>
      <w:r>
        <w:t>dass das, was ich schaue,</w:t>
      </w:r>
    </w:p>
    <w:p w:rsidR="00310614" w:rsidRDefault="00310614" w:rsidP="00310614">
      <w:pPr>
        <w:pStyle w:val="NKText"/>
      </w:pPr>
      <w:r>
        <w:t>das Ganze ist,</w:t>
      </w:r>
    </w:p>
    <w:p w:rsidR="00310614" w:rsidRDefault="00310614" w:rsidP="00310614">
      <w:pPr>
        <w:pStyle w:val="NKText"/>
      </w:pPr>
      <w:r>
        <w:t>lässt du mich spüren:</w:t>
      </w:r>
    </w:p>
    <w:p w:rsidR="00310614" w:rsidRDefault="00310614" w:rsidP="00310614">
      <w:pPr>
        <w:pStyle w:val="NKText"/>
      </w:pPr>
      <w:r>
        <w:t>der Himmel – meine Herkunft.</w:t>
      </w: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"/>
      </w:pPr>
      <w:r>
        <w:t>Wo ich denke,</w:t>
      </w:r>
    </w:p>
    <w:p w:rsidR="00310614" w:rsidRDefault="00310614" w:rsidP="00310614">
      <w:pPr>
        <w:pStyle w:val="NKText"/>
      </w:pPr>
      <w:r>
        <w:t>dass das, was ich erfahre,</w:t>
      </w:r>
    </w:p>
    <w:p w:rsidR="00310614" w:rsidRDefault="00310614" w:rsidP="00310614">
      <w:pPr>
        <w:pStyle w:val="NKText"/>
      </w:pPr>
      <w:r>
        <w:t>das Eigentliche ist,</w:t>
      </w:r>
    </w:p>
    <w:p w:rsidR="00310614" w:rsidRDefault="00310614" w:rsidP="00310614">
      <w:pPr>
        <w:pStyle w:val="NKText"/>
      </w:pPr>
      <w:r>
        <w:t>lässt du mich ahnen:</w:t>
      </w:r>
    </w:p>
    <w:p w:rsidR="00310614" w:rsidRDefault="00310614" w:rsidP="00310614">
      <w:pPr>
        <w:pStyle w:val="NKText"/>
      </w:pPr>
      <w:r>
        <w:t>der Himmel – mein Ziel.</w:t>
      </w:r>
    </w:p>
    <w:p w:rsidR="00310614" w:rsidRDefault="00310614" w:rsidP="00310614">
      <w:pPr>
        <w:pStyle w:val="NKText"/>
      </w:pPr>
      <w:r>
        <w:t>Ich preise dich, Gott,</w:t>
      </w:r>
    </w:p>
    <w:p w:rsidR="00310614" w:rsidRDefault="00310614" w:rsidP="00310614">
      <w:pPr>
        <w:pStyle w:val="NKText"/>
      </w:pPr>
      <w:r>
        <w:t>für deinen Himmel,</w:t>
      </w:r>
    </w:p>
    <w:p w:rsidR="00310614" w:rsidRDefault="00310614" w:rsidP="00310614">
      <w:pPr>
        <w:pStyle w:val="NKText"/>
      </w:pPr>
      <w:r>
        <w:t>der die nächtlichen Sterne birgt</w:t>
      </w:r>
    </w:p>
    <w:p w:rsidR="00310614" w:rsidRDefault="00310614" w:rsidP="00310614">
      <w:pPr>
        <w:pStyle w:val="NKText"/>
      </w:pPr>
      <w:r>
        <w:t>und die Wolken spazieren führt,</w:t>
      </w:r>
    </w:p>
    <w:p w:rsidR="00310614" w:rsidRDefault="00310614" w:rsidP="00310614">
      <w:pPr>
        <w:pStyle w:val="NKText"/>
      </w:pPr>
      <w:r>
        <w:t>der mich träumen und mich sehnen lässt.</w:t>
      </w:r>
    </w:p>
    <w:p w:rsidR="00310614" w:rsidRDefault="00310614" w:rsidP="00310614">
      <w:pPr>
        <w:pStyle w:val="NKText"/>
      </w:pPr>
      <w:r>
        <w:t>Ich preise dich,</w:t>
      </w:r>
    </w:p>
    <w:p w:rsidR="00310614" w:rsidRDefault="00310614" w:rsidP="00310614">
      <w:pPr>
        <w:pStyle w:val="NKText"/>
      </w:pPr>
      <w:r>
        <w:lastRenderedPageBreak/>
        <w:t>für deinen Himmel,</w:t>
      </w:r>
    </w:p>
    <w:p w:rsidR="00310614" w:rsidRDefault="00310614" w:rsidP="00310614">
      <w:pPr>
        <w:pStyle w:val="NKText"/>
      </w:pPr>
      <w:r>
        <w:t>der meinen Bruder</w:t>
      </w:r>
    </w:p>
    <w:p w:rsidR="00310614" w:rsidRDefault="00310614" w:rsidP="00310614">
      <w:pPr>
        <w:pStyle w:val="NKText"/>
      </w:pPr>
      <w:r>
        <w:t xml:space="preserve">und alle meine Brüder und Schwestern </w:t>
      </w:r>
      <w:proofErr w:type="gramStart"/>
      <w:r>
        <w:t>umfängt</w:t>
      </w:r>
      <w:proofErr w:type="gramEnd"/>
      <w:r>
        <w:t>,</w:t>
      </w:r>
    </w:p>
    <w:p w:rsidR="00310614" w:rsidRDefault="00310614" w:rsidP="00310614">
      <w:pPr>
        <w:pStyle w:val="NKText"/>
      </w:pPr>
      <w:r>
        <w:t>und auch mein Leben</w:t>
      </w:r>
    </w:p>
    <w:p w:rsidR="00310614" w:rsidRDefault="00310614" w:rsidP="00310614">
      <w:pPr>
        <w:pStyle w:val="NKText"/>
      </w:pPr>
      <w:r>
        <w:t>dereinst nicht ins Leere gehen lassen wird.</w:t>
      </w:r>
    </w:p>
    <w:p w:rsidR="00310614" w:rsidRDefault="00310614" w:rsidP="00310614">
      <w:pPr>
        <w:pStyle w:val="NKText"/>
      </w:pPr>
      <w:r>
        <w:t>Ich preise dich</w:t>
      </w:r>
    </w:p>
    <w:p w:rsidR="00310614" w:rsidRDefault="00310614" w:rsidP="00310614">
      <w:pPr>
        <w:pStyle w:val="NKText"/>
      </w:pPr>
      <w:r>
        <w:t>für deinen Himmel,</w:t>
      </w:r>
    </w:p>
    <w:p w:rsidR="00310614" w:rsidRDefault="00310614" w:rsidP="00310614">
      <w:pPr>
        <w:pStyle w:val="NKText"/>
      </w:pPr>
      <w:proofErr w:type="gramStart"/>
      <w:r>
        <w:t>der Vergangenes</w:t>
      </w:r>
      <w:proofErr w:type="gramEnd"/>
      <w:r>
        <w:t xml:space="preserve"> bewahrt,</w:t>
      </w:r>
    </w:p>
    <w:p w:rsidR="00310614" w:rsidRDefault="00310614" w:rsidP="00310614">
      <w:pPr>
        <w:pStyle w:val="NKText"/>
      </w:pPr>
      <w:r>
        <w:t>Gegenwärtiges weit macht</w:t>
      </w:r>
    </w:p>
    <w:p w:rsidR="00310614" w:rsidRDefault="00310614" w:rsidP="00310614">
      <w:pPr>
        <w:pStyle w:val="NKText"/>
      </w:pPr>
      <w:r>
        <w:t>und Zukunft schauen lässt.</w:t>
      </w:r>
    </w:p>
    <w:p w:rsidR="00310614" w:rsidRDefault="00310614" w:rsidP="00310614">
      <w:pPr>
        <w:pStyle w:val="NKText"/>
      </w:pPr>
      <w:r>
        <w:t>Amen.</w:t>
      </w: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"/>
      </w:pPr>
    </w:p>
    <w:p w:rsidR="00310614" w:rsidRDefault="00310614" w:rsidP="00310614">
      <w:pPr>
        <w:pStyle w:val="NKTextklein"/>
      </w:pPr>
      <w:r>
        <w:t xml:space="preserve">Quelle: Jacqueline </w:t>
      </w:r>
      <w:proofErr w:type="spellStart"/>
      <w:r>
        <w:t>Keune</w:t>
      </w:r>
      <w:proofErr w:type="spellEnd"/>
      <w:r>
        <w:t xml:space="preserve">, Von Bedenken und Zusagen. Liturgische Texte, </w:t>
      </w:r>
      <w:proofErr w:type="spellStart"/>
      <w:r>
        <w:t>db</w:t>
      </w:r>
      <w:proofErr w:type="spellEnd"/>
      <w:r>
        <w:t>-Verlag Horw/Luzern, 2004, S. 58-63.</w:t>
      </w:r>
    </w:p>
    <w:sectPr w:rsidR="0031061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15" w:rsidRDefault="00A44115" w:rsidP="00FE0E45">
      <w:r>
        <w:separator/>
      </w:r>
    </w:p>
  </w:endnote>
  <w:endnote w:type="continuationSeparator" w:id="0">
    <w:p w:rsidR="00A44115" w:rsidRDefault="00A4411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15" w:rsidRDefault="00A44115" w:rsidP="00FE0E45">
      <w:r>
        <w:separator/>
      </w:r>
    </w:p>
  </w:footnote>
  <w:footnote w:type="continuationSeparator" w:id="0">
    <w:p w:rsidR="00A44115" w:rsidRDefault="00A4411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C64403F" wp14:editId="6D018A9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14"/>
    <w:rsid w:val="00036A75"/>
    <w:rsid w:val="000752BC"/>
    <w:rsid w:val="002D55AE"/>
    <w:rsid w:val="002F4ACA"/>
    <w:rsid w:val="00310614"/>
    <w:rsid w:val="004F6BF0"/>
    <w:rsid w:val="00526BB3"/>
    <w:rsid w:val="00560356"/>
    <w:rsid w:val="005A28A6"/>
    <w:rsid w:val="005C6DAD"/>
    <w:rsid w:val="005F7F60"/>
    <w:rsid w:val="00640E07"/>
    <w:rsid w:val="006F7909"/>
    <w:rsid w:val="007C1D84"/>
    <w:rsid w:val="00827435"/>
    <w:rsid w:val="00891BF9"/>
    <w:rsid w:val="008E6670"/>
    <w:rsid w:val="00941F8D"/>
    <w:rsid w:val="00982757"/>
    <w:rsid w:val="00A44115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6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6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2022-01-03T11:15:00Z</dcterms:created>
  <dcterms:modified xsi:type="dcterms:W3CDTF">2022-01-03T14:30:00Z</dcterms:modified>
</cp:coreProperties>
</file>