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E" w:rsidRPr="00DF54DE" w:rsidRDefault="00DF54DE" w:rsidP="00DF54DE">
      <w:pPr>
        <w:pStyle w:val="NKberschrift1"/>
      </w:pPr>
      <w:bookmarkStart w:id="0" w:name="_GoBack"/>
      <w:bookmarkEnd w:id="0"/>
      <w:r w:rsidRPr="00DF54DE">
        <w:t>Kyrie II</w:t>
      </w:r>
    </w:p>
    <w:p w:rsidR="00DF54DE" w:rsidRPr="00DF54DE" w:rsidRDefault="00DF54DE" w:rsidP="00DF54DE">
      <w:pPr>
        <w:pStyle w:val="NKText"/>
      </w:pPr>
    </w:p>
    <w:p w:rsidR="00DF54DE" w:rsidRPr="00DF54DE" w:rsidRDefault="00DF54DE" w:rsidP="00DF54DE">
      <w:pPr>
        <w:pStyle w:val="NKText"/>
      </w:pPr>
      <w:r w:rsidRPr="00DF54DE">
        <w:t>Erbarme dich,</w:t>
      </w:r>
    </w:p>
    <w:p w:rsidR="00DF54DE" w:rsidRPr="00DF54DE" w:rsidRDefault="00DF54DE" w:rsidP="00DF54DE">
      <w:pPr>
        <w:pStyle w:val="NKText"/>
      </w:pPr>
      <w:r w:rsidRPr="00DF54DE">
        <w:t>wir bitten dich,</w:t>
      </w:r>
    </w:p>
    <w:p w:rsidR="00DF54DE" w:rsidRPr="00DF54DE" w:rsidRDefault="00DF54DE" w:rsidP="00DF54DE">
      <w:pPr>
        <w:pStyle w:val="NKText"/>
      </w:pPr>
      <w:r w:rsidRPr="00DF54DE">
        <w:t>Gott,</w:t>
      </w:r>
    </w:p>
    <w:p w:rsidR="00DF54DE" w:rsidRPr="00DF54DE" w:rsidRDefault="00DF54DE" w:rsidP="00DF54DE">
      <w:pPr>
        <w:pStyle w:val="NKText"/>
      </w:pPr>
      <w:r w:rsidRPr="00DF54DE">
        <w:t>aller Haarspalterei,</w:t>
      </w:r>
    </w:p>
    <w:p w:rsidR="00DF54DE" w:rsidRPr="00DF54DE" w:rsidRDefault="00DF54DE" w:rsidP="00DF54DE">
      <w:pPr>
        <w:pStyle w:val="NKText"/>
      </w:pPr>
      <w:r w:rsidRPr="00DF54DE">
        <w:t>aller Pingeligkeit,</w:t>
      </w:r>
    </w:p>
    <w:p w:rsidR="00DF54DE" w:rsidRPr="00DF54DE" w:rsidRDefault="00DF54DE" w:rsidP="00DF54DE">
      <w:pPr>
        <w:pStyle w:val="NKText"/>
      </w:pPr>
      <w:r w:rsidRPr="00DF54DE">
        <w:t>aller Engstirnigkeit,</w:t>
      </w:r>
    </w:p>
    <w:p w:rsidR="00DF54DE" w:rsidRPr="00DF54DE" w:rsidRDefault="00DF54DE" w:rsidP="00DF54DE">
      <w:pPr>
        <w:pStyle w:val="NKText"/>
      </w:pPr>
      <w:r w:rsidRPr="00DF54DE">
        <w:t>aller Begrenztheit,</w:t>
      </w:r>
    </w:p>
    <w:p w:rsidR="00DF54DE" w:rsidRPr="00DF54DE" w:rsidRDefault="00DF54DE" w:rsidP="00DF54DE">
      <w:pPr>
        <w:pStyle w:val="NKText"/>
      </w:pPr>
      <w:r w:rsidRPr="00DF54DE">
        <w:t>aller Wortklauberei,</w:t>
      </w:r>
    </w:p>
    <w:p w:rsidR="00DF54DE" w:rsidRPr="00DF54DE" w:rsidRDefault="00DF54DE" w:rsidP="00DF54DE">
      <w:pPr>
        <w:pStyle w:val="NKText"/>
      </w:pPr>
      <w:r w:rsidRPr="00DF54DE">
        <w:t>aller Halsstarrigkeit,</w:t>
      </w:r>
    </w:p>
    <w:p w:rsidR="00DF54DE" w:rsidRPr="00DF54DE" w:rsidRDefault="00DF54DE" w:rsidP="00DF54DE">
      <w:pPr>
        <w:pStyle w:val="NKText"/>
      </w:pPr>
      <w:r w:rsidRPr="00DF54DE">
        <w:t>aller Kurzsichtigkeit,</w:t>
      </w:r>
    </w:p>
    <w:p w:rsidR="00DF54DE" w:rsidRPr="00DF54DE" w:rsidRDefault="00DF54DE" w:rsidP="00DF54DE">
      <w:pPr>
        <w:pStyle w:val="NKText"/>
      </w:pPr>
      <w:r w:rsidRPr="00DF54DE">
        <w:t>aller Dickköpfigkeit,</w:t>
      </w:r>
    </w:p>
    <w:p w:rsidR="00DF54DE" w:rsidRPr="00DF54DE" w:rsidRDefault="00DF54DE" w:rsidP="00DF54DE">
      <w:pPr>
        <w:pStyle w:val="NKText"/>
      </w:pPr>
      <w:r w:rsidRPr="00DF54DE">
        <w:t>aller Kleinkariertheit,</w:t>
      </w:r>
    </w:p>
    <w:p w:rsidR="00DF54DE" w:rsidRPr="00DF54DE" w:rsidRDefault="00DF54DE" w:rsidP="00DF54DE">
      <w:pPr>
        <w:pStyle w:val="NKText"/>
      </w:pPr>
      <w:r w:rsidRPr="00DF54DE">
        <w:t>jeder Enge.</w:t>
      </w:r>
    </w:p>
    <w:p w:rsidR="00DF54DE" w:rsidRPr="00DF54DE" w:rsidRDefault="00DF54DE" w:rsidP="00DF54DE">
      <w:pPr>
        <w:pStyle w:val="NKText"/>
      </w:pPr>
      <w:r w:rsidRPr="00DF54DE">
        <w:t>Und führe uns,</w:t>
      </w:r>
    </w:p>
    <w:p w:rsidR="00DF54DE" w:rsidRPr="00DF54DE" w:rsidRDefault="00DF54DE" w:rsidP="00DF54DE">
      <w:pPr>
        <w:pStyle w:val="NKText"/>
      </w:pPr>
      <w:r w:rsidRPr="00DF54DE">
        <w:t>wir bitten dich,</w:t>
      </w:r>
    </w:p>
    <w:p w:rsidR="00DF54DE" w:rsidRPr="00DF54DE" w:rsidRDefault="00DF54DE" w:rsidP="00DF54DE">
      <w:pPr>
        <w:pStyle w:val="NKText"/>
      </w:pPr>
      <w:r w:rsidRPr="00DF54DE">
        <w:t>Gott,</w:t>
      </w:r>
    </w:p>
    <w:p w:rsidR="00DF54DE" w:rsidRPr="00DF54DE" w:rsidRDefault="00DF54DE" w:rsidP="00DF54DE">
      <w:pPr>
        <w:pStyle w:val="NKText"/>
      </w:pPr>
      <w:r w:rsidRPr="00DF54DE">
        <w:t>zu Weite</w:t>
      </w:r>
    </w:p>
    <w:p w:rsidR="00DF54DE" w:rsidRPr="00DF54DE" w:rsidRDefault="00DF54DE" w:rsidP="00DF54DE">
      <w:pPr>
        <w:pStyle w:val="NKText"/>
      </w:pPr>
      <w:r>
        <w:t>und Groß</w:t>
      </w:r>
      <w:r w:rsidRPr="00DF54DE">
        <w:t>zügigkeit</w:t>
      </w:r>
    </w:p>
    <w:p w:rsidR="00DF54DE" w:rsidRPr="00DF54DE" w:rsidRDefault="00DF54DE" w:rsidP="00DF54DE">
      <w:pPr>
        <w:pStyle w:val="NKText"/>
      </w:pPr>
      <w:r>
        <w:t>zu Nachsicht</w:t>
      </w:r>
    </w:p>
    <w:p w:rsidR="00DF54DE" w:rsidRPr="00DF54DE" w:rsidRDefault="00DF54DE" w:rsidP="00DF54DE">
      <w:pPr>
        <w:pStyle w:val="NKText"/>
      </w:pPr>
      <w:r w:rsidRPr="00DF54DE">
        <w:t>und Achtung.</w:t>
      </w:r>
    </w:p>
    <w:p w:rsidR="00B345E3" w:rsidRDefault="00B345E3" w:rsidP="00B345E3">
      <w:pPr>
        <w:pStyle w:val="NKText"/>
      </w:pPr>
    </w:p>
    <w:p w:rsidR="00DF54DE" w:rsidRDefault="00DF54DE" w:rsidP="00B345E3">
      <w:pPr>
        <w:pStyle w:val="NKText"/>
      </w:pPr>
    </w:p>
    <w:p w:rsidR="00DF54DE" w:rsidRPr="00DF54DE" w:rsidRDefault="00DF54DE" w:rsidP="00DF54DE">
      <w:pPr>
        <w:pStyle w:val="NKTextklein"/>
      </w:pPr>
      <w:r w:rsidRPr="00DF54DE">
        <w:t xml:space="preserve">Autorin: Jacqueline </w:t>
      </w:r>
      <w:proofErr w:type="spellStart"/>
      <w:r w:rsidRPr="00DF54DE">
        <w:t>Keune</w:t>
      </w:r>
      <w:proofErr w:type="spellEnd"/>
      <w:r w:rsidRPr="00DF54DE">
        <w:t>.</w:t>
      </w:r>
    </w:p>
    <w:sectPr w:rsidR="00DF54DE" w:rsidRPr="00DF54D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99" w:rsidRDefault="00AF5899" w:rsidP="00FE0E45">
      <w:r>
        <w:separator/>
      </w:r>
    </w:p>
  </w:endnote>
  <w:endnote w:type="continuationSeparator" w:id="0">
    <w:p w:rsidR="00AF5899" w:rsidRDefault="00AF589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99" w:rsidRDefault="00AF5899" w:rsidP="00FE0E45">
      <w:r>
        <w:separator/>
      </w:r>
    </w:p>
  </w:footnote>
  <w:footnote w:type="continuationSeparator" w:id="0">
    <w:p w:rsidR="00AF5899" w:rsidRDefault="00AF589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DE"/>
    <w:rsid w:val="00036A75"/>
    <w:rsid w:val="00053FD9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77678"/>
    <w:rsid w:val="00982757"/>
    <w:rsid w:val="00AD7ED8"/>
    <w:rsid w:val="00AF5899"/>
    <w:rsid w:val="00B345E3"/>
    <w:rsid w:val="00B9436C"/>
    <w:rsid w:val="00BD6F14"/>
    <w:rsid w:val="00BF5D61"/>
    <w:rsid w:val="00C94FD3"/>
    <w:rsid w:val="00CC23DB"/>
    <w:rsid w:val="00CF43BE"/>
    <w:rsid w:val="00DF54D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4D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4D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2022-01-03T11:28:00Z</dcterms:created>
  <dcterms:modified xsi:type="dcterms:W3CDTF">2022-01-03T14:43:00Z</dcterms:modified>
</cp:coreProperties>
</file>