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1" w:rsidRPr="00CC0DFF" w:rsidRDefault="00DE0341" w:rsidP="00CC0DFF">
      <w:pPr>
        <w:pStyle w:val="NKberschrift1"/>
      </w:pPr>
      <w:bookmarkStart w:id="0" w:name="_GoBack"/>
      <w:bookmarkEnd w:id="0"/>
      <w:r w:rsidRPr="00CC0DFF">
        <w:t>Kyrie</w:t>
      </w:r>
    </w:p>
    <w:p w:rsidR="00DE0341" w:rsidRPr="00CC0DFF" w:rsidRDefault="00DE0341" w:rsidP="00CC0DFF">
      <w:pPr>
        <w:pStyle w:val="NKText"/>
      </w:pPr>
    </w:p>
    <w:p w:rsidR="00DE0341" w:rsidRPr="00CC0DFF" w:rsidRDefault="00DE0341" w:rsidP="00CC0DFF">
      <w:pPr>
        <w:pStyle w:val="NKText"/>
      </w:pPr>
      <w:r w:rsidRPr="00CC0DFF">
        <w:t>Wo nur Raum für fromme Bücher</w:t>
      </w:r>
    </w:p>
    <w:p w:rsidR="00DE0341" w:rsidRPr="00CC0DFF" w:rsidRDefault="00DE0341" w:rsidP="00CC0DFF">
      <w:pPr>
        <w:pStyle w:val="NKText"/>
      </w:pPr>
      <w:r w:rsidRPr="00CC0DFF">
        <w:t>aber kein Platz für arme Hunde</w:t>
      </w:r>
    </w:p>
    <w:p w:rsidR="00DE0341" w:rsidRPr="00CC0DFF" w:rsidRDefault="00DE0341" w:rsidP="00CC0DFF">
      <w:pPr>
        <w:pStyle w:val="NKText"/>
      </w:pPr>
      <w:r w:rsidRPr="00CC0DFF">
        <w:t>nur erhabene Hymnen</w:t>
      </w:r>
    </w:p>
    <w:p w:rsidR="00DE0341" w:rsidRPr="00CC0DFF" w:rsidRDefault="00DE0341" w:rsidP="00CC0DFF">
      <w:pPr>
        <w:pStyle w:val="NKText"/>
      </w:pPr>
      <w:r w:rsidRPr="00CC0DFF">
        <w:t>aber keine dreckigen Hände</w:t>
      </w:r>
    </w:p>
    <w:p w:rsidR="00DE0341" w:rsidRPr="00CC0DFF" w:rsidRDefault="00DE0341" w:rsidP="00CC0DFF">
      <w:pPr>
        <w:pStyle w:val="NKText"/>
      </w:pPr>
      <w:r w:rsidRPr="00CC0DFF">
        <w:t>nur Duft nach Weihrauch</w:t>
      </w:r>
    </w:p>
    <w:p w:rsidR="00DE0341" w:rsidRPr="00CC0DFF" w:rsidRDefault="00DE0341" w:rsidP="00CC0DFF">
      <w:pPr>
        <w:pStyle w:val="NKText"/>
      </w:pPr>
      <w:r w:rsidRPr="00CC0DFF">
        <w:t>aber kein Geschmack von Leben –</w:t>
      </w:r>
    </w:p>
    <w:p w:rsidR="00DE0341" w:rsidRPr="00CC0DFF" w:rsidRDefault="00DE0341" w:rsidP="00CC0DFF">
      <w:pPr>
        <w:pStyle w:val="NKText"/>
      </w:pPr>
      <w:r w:rsidRPr="00CC0DFF">
        <w:t>erbarme dich!</w:t>
      </w:r>
    </w:p>
    <w:p w:rsidR="00DE0341" w:rsidRPr="00CC0DFF" w:rsidRDefault="00DE0341" w:rsidP="00CC0DFF">
      <w:pPr>
        <w:pStyle w:val="NKText"/>
      </w:pPr>
    </w:p>
    <w:p w:rsidR="00DE0341" w:rsidRPr="00CC0DFF" w:rsidRDefault="00CC0DFF" w:rsidP="00CC0DFF">
      <w:pPr>
        <w:pStyle w:val="NKText"/>
      </w:pPr>
      <w:r>
        <w:t>Wo bloß</w:t>
      </w:r>
      <w:r w:rsidR="00DE0341" w:rsidRPr="00CC0DFF">
        <w:t xml:space="preserve"> unfehlbare Wahrheit</w:t>
      </w:r>
    </w:p>
    <w:p w:rsidR="00DE0341" w:rsidRPr="00CC0DFF" w:rsidRDefault="00DE0341" w:rsidP="00CC0DFF">
      <w:pPr>
        <w:pStyle w:val="NKText"/>
      </w:pPr>
      <w:r w:rsidRPr="00CC0DFF">
        <w:t>aber keine gefährliche Erinnerung</w:t>
      </w:r>
    </w:p>
    <w:p w:rsidR="00DE0341" w:rsidRPr="00CC0DFF" w:rsidRDefault="00CC0DFF" w:rsidP="00CC0DFF">
      <w:pPr>
        <w:pStyle w:val="NKText"/>
      </w:pPr>
      <w:r>
        <w:t>bloß</w:t>
      </w:r>
      <w:r w:rsidR="00DE0341" w:rsidRPr="00CC0DFF">
        <w:t xml:space="preserve"> blutleere Litaneien</w:t>
      </w:r>
    </w:p>
    <w:p w:rsidR="00DE0341" w:rsidRPr="00CC0DFF" w:rsidRDefault="00DE0341" w:rsidP="00CC0DFF">
      <w:pPr>
        <w:pStyle w:val="NKText"/>
      </w:pPr>
      <w:r w:rsidRPr="00CC0DFF">
        <w:t>aber keine wundgebeteten Seelen</w:t>
      </w:r>
    </w:p>
    <w:p w:rsidR="00DE0341" w:rsidRPr="00CC0DFF" w:rsidRDefault="00DE0341" w:rsidP="00CC0DFF">
      <w:pPr>
        <w:pStyle w:val="NKText"/>
      </w:pPr>
      <w:r w:rsidRPr="00CC0DFF">
        <w:t>bloß Altäre der Verehrung</w:t>
      </w:r>
    </w:p>
    <w:p w:rsidR="00DE0341" w:rsidRPr="00CC0DFF" w:rsidRDefault="00DE0341" w:rsidP="00CC0DFF">
      <w:pPr>
        <w:pStyle w:val="NKText"/>
      </w:pPr>
      <w:r w:rsidRPr="00CC0DFF">
        <w:t>aber keine Tische der Liebe –</w:t>
      </w:r>
    </w:p>
    <w:p w:rsidR="00DE0341" w:rsidRPr="00CC0DFF" w:rsidRDefault="00DE0341" w:rsidP="00CC0DFF">
      <w:pPr>
        <w:pStyle w:val="NKText"/>
      </w:pPr>
      <w:r w:rsidRPr="00CC0DFF">
        <w:t>erbarme dich!</w:t>
      </w:r>
    </w:p>
    <w:p w:rsidR="00DE0341" w:rsidRPr="00CC0DFF" w:rsidRDefault="00DE0341" w:rsidP="00CC0DFF">
      <w:pPr>
        <w:pStyle w:val="NKText"/>
      </w:pPr>
    </w:p>
    <w:p w:rsidR="00DE0341" w:rsidRPr="00CC0DFF" w:rsidRDefault="00DE0341" w:rsidP="00CC0DFF">
      <w:pPr>
        <w:pStyle w:val="NKText"/>
      </w:pPr>
      <w:r w:rsidRPr="00CC0DFF">
        <w:t>Wo allein Hochwürden</w:t>
      </w:r>
    </w:p>
    <w:p w:rsidR="00DE0341" w:rsidRPr="00CC0DFF" w:rsidRDefault="00DE0341" w:rsidP="00CC0DFF">
      <w:pPr>
        <w:pStyle w:val="NKText"/>
      </w:pPr>
      <w:r w:rsidRPr="00CC0DFF">
        <w:t>aber keine Geschwister</w:t>
      </w:r>
    </w:p>
    <w:p w:rsidR="00DE0341" w:rsidRPr="00CC0DFF" w:rsidRDefault="00DE0341" w:rsidP="00CC0DFF">
      <w:pPr>
        <w:pStyle w:val="NKText"/>
      </w:pPr>
      <w:r w:rsidRPr="00CC0DFF">
        <w:t>allein kleinmütige Wünsche</w:t>
      </w:r>
    </w:p>
    <w:p w:rsidR="00DE0341" w:rsidRPr="00CC0DFF" w:rsidRDefault="00DE0341" w:rsidP="00CC0DFF">
      <w:pPr>
        <w:pStyle w:val="NKText"/>
      </w:pPr>
      <w:r w:rsidRPr="00CC0DFF">
        <w:t>aber keine prophetische Hoffnung</w:t>
      </w:r>
    </w:p>
    <w:p w:rsidR="00DE0341" w:rsidRPr="00CC0DFF" w:rsidRDefault="00DE0341" w:rsidP="00CC0DFF">
      <w:pPr>
        <w:pStyle w:val="NKText"/>
      </w:pPr>
      <w:r w:rsidRPr="00CC0DFF">
        <w:t>allein Hunger nach Macht</w:t>
      </w:r>
    </w:p>
    <w:p w:rsidR="00DE0341" w:rsidRPr="00CC0DFF" w:rsidRDefault="00DE0341" w:rsidP="00CC0DFF">
      <w:pPr>
        <w:pStyle w:val="NKText"/>
      </w:pPr>
      <w:r w:rsidRPr="00CC0DFF">
        <w:t>aber kein Durst nach Recht –</w:t>
      </w:r>
    </w:p>
    <w:p w:rsidR="00DE0341" w:rsidRPr="00CC0DFF" w:rsidRDefault="00DE0341" w:rsidP="00CC0DFF">
      <w:pPr>
        <w:pStyle w:val="NKText"/>
      </w:pPr>
      <w:r w:rsidRPr="00CC0DFF">
        <w:t>erbarme dich!</w:t>
      </w:r>
    </w:p>
    <w:p w:rsidR="00B345E3" w:rsidRDefault="00B345E3" w:rsidP="00B345E3">
      <w:pPr>
        <w:pStyle w:val="NKText"/>
      </w:pPr>
    </w:p>
    <w:p w:rsidR="00CC0DFF" w:rsidRDefault="00CC0DFF" w:rsidP="00B345E3">
      <w:pPr>
        <w:pStyle w:val="NKText"/>
      </w:pPr>
    </w:p>
    <w:p w:rsidR="00CC0DFF" w:rsidRPr="00CC0DFF" w:rsidRDefault="00CC0DFF" w:rsidP="00CC0DFF">
      <w:pPr>
        <w:pStyle w:val="NKTextklein"/>
      </w:pPr>
      <w:r w:rsidRPr="00CC0DFF">
        <w:t xml:space="preserve">Autorin: Jacqueline </w:t>
      </w:r>
      <w:proofErr w:type="spellStart"/>
      <w:r w:rsidRPr="00CC0DFF">
        <w:t>Keune</w:t>
      </w:r>
      <w:proofErr w:type="spellEnd"/>
      <w:r w:rsidRPr="00CC0DFF">
        <w:t>.</w:t>
      </w:r>
    </w:p>
    <w:sectPr w:rsidR="00CC0DFF" w:rsidRPr="00CC0DF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4E" w:rsidRDefault="0051254E" w:rsidP="00FE0E45">
      <w:r>
        <w:separator/>
      </w:r>
    </w:p>
  </w:endnote>
  <w:endnote w:type="continuationSeparator" w:id="0">
    <w:p w:rsidR="0051254E" w:rsidRDefault="0051254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4E" w:rsidRDefault="0051254E" w:rsidP="00FE0E45">
      <w:r>
        <w:separator/>
      </w:r>
    </w:p>
  </w:footnote>
  <w:footnote w:type="continuationSeparator" w:id="0">
    <w:p w:rsidR="0051254E" w:rsidRDefault="0051254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C8A97F" wp14:editId="331B464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41"/>
    <w:rsid w:val="00036A75"/>
    <w:rsid w:val="000752BC"/>
    <w:rsid w:val="002F4ACA"/>
    <w:rsid w:val="004F5986"/>
    <w:rsid w:val="004F6BF0"/>
    <w:rsid w:val="0051254E"/>
    <w:rsid w:val="00526BB3"/>
    <w:rsid w:val="00560356"/>
    <w:rsid w:val="005A28A6"/>
    <w:rsid w:val="005C6DAD"/>
    <w:rsid w:val="00640E07"/>
    <w:rsid w:val="006F7909"/>
    <w:rsid w:val="007C1D84"/>
    <w:rsid w:val="00814A12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0DFF"/>
    <w:rsid w:val="00CC23DB"/>
    <w:rsid w:val="00CF43BE"/>
    <w:rsid w:val="00DE034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41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41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2022-01-03T08:56:00Z</dcterms:created>
  <dcterms:modified xsi:type="dcterms:W3CDTF">2022-01-03T14:38:00Z</dcterms:modified>
</cp:coreProperties>
</file>