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B" w:rsidRDefault="00F044AB" w:rsidP="00F044AB">
      <w:pPr>
        <w:pStyle w:val="NKberschrift1"/>
      </w:pPr>
      <w:bookmarkStart w:id="0" w:name="_GoBack"/>
      <w:bookmarkEnd w:id="0"/>
      <w:r>
        <w:t>Liturgische Stücke zu Himmelfahrt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fett"/>
        </w:rPr>
      </w:pPr>
      <w:r w:rsidRPr="00F044AB">
        <w:rPr>
          <w:rStyle w:val="NKTextfett"/>
        </w:rPr>
        <w:t>Einleitende Worte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Die alte Frau, deren Lebensgefährte gestorben ist, hat in den ersten, einsamen</w:t>
      </w:r>
    </w:p>
    <w:p w:rsidR="00F044AB" w:rsidRPr="00F044AB" w:rsidRDefault="00F044AB" w:rsidP="00F044AB">
      <w:pPr>
        <w:pStyle w:val="NKText"/>
      </w:pPr>
      <w:r w:rsidRPr="00F044AB">
        <w:t>Nächten immer den Schlafanzug ihres Mannes getragen. Eine andere stellt</w:t>
      </w:r>
    </w:p>
    <w:p w:rsidR="00F044AB" w:rsidRPr="00F044AB" w:rsidRDefault="00F044AB" w:rsidP="00F044AB">
      <w:pPr>
        <w:pStyle w:val="NKText"/>
      </w:pPr>
      <w:r w:rsidRPr="00F044AB">
        <w:t>vielleicht mittags immer noch den einen Teller mehr hin oder hütet lange Zeit</w:t>
      </w:r>
    </w:p>
    <w:p w:rsidR="00F044AB" w:rsidRPr="00F044AB" w:rsidRDefault="00F044AB" w:rsidP="00F044AB">
      <w:pPr>
        <w:pStyle w:val="NKText"/>
      </w:pPr>
      <w:r w:rsidRPr="00F044AB">
        <w:t>die Kleider des toten Menschen. Auf Zeit mag es helfen, auf Dauer aber ist das</w:t>
      </w:r>
    </w:p>
    <w:p w:rsidR="00F044AB" w:rsidRPr="00F044AB" w:rsidRDefault="00F044AB" w:rsidP="00F044AB">
      <w:pPr>
        <w:pStyle w:val="NKText"/>
      </w:pPr>
      <w:r w:rsidRPr="00F044AB">
        <w:t>Dasein zwischen zwei Welten nicht zu leben.</w:t>
      </w:r>
    </w:p>
    <w:p w:rsidR="00F044AB" w:rsidRPr="00F044AB" w:rsidRDefault="00F044AB" w:rsidP="00F044AB">
      <w:pPr>
        <w:pStyle w:val="NKText"/>
      </w:pPr>
      <w:r w:rsidRPr="00F044AB">
        <w:t>Jesus hat sich auch 40 Tage lang zwischen zwei Welten bewegt. Vielleicht, weil</w:t>
      </w:r>
    </w:p>
    <w:p w:rsidR="00F044AB" w:rsidRPr="00F044AB" w:rsidRDefault="00F044AB" w:rsidP="00F044AB">
      <w:pPr>
        <w:pStyle w:val="NKText"/>
      </w:pPr>
      <w:r w:rsidRPr="00F044AB">
        <w:t>das Loslassen zuweilen gar von Gott zu viel verlangt; sicher aber, weil die, die</w:t>
      </w:r>
    </w:p>
    <w:p w:rsidR="00F044AB" w:rsidRPr="00F044AB" w:rsidRDefault="00F044AB" w:rsidP="00F044AB">
      <w:pPr>
        <w:pStyle w:val="NKText"/>
      </w:pPr>
      <w:r w:rsidRPr="00F044AB">
        <w:t>ihn geliebt haben, ihn nicht einfach von einer zur anderen Stunde haben gehen</w:t>
      </w:r>
    </w:p>
    <w:p w:rsidR="00F044AB" w:rsidRPr="00F044AB" w:rsidRDefault="00F044AB" w:rsidP="00F044AB">
      <w:pPr>
        <w:pStyle w:val="NKText"/>
      </w:pPr>
      <w:r w:rsidRPr="00F044AB">
        <w:t>lassen können.</w:t>
      </w:r>
    </w:p>
    <w:p w:rsidR="00F044AB" w:rsidRPr="00F044AB" w:rsidRDefault="00F044AB" w:rsidP="00F044AB">
      <w:pPr>
        <w:pStyle w:val="NKText"/>
      </w:pPr>
      <w:r w:rsidRPr="00F044AB">
        <w:t xml:space="preserve">Wozu sind wir auf Erden, hat der Katechismus ganz am Anfang gefragt, und </w:t>
      </w:r>
      <w:proofErr w:type="spellStart"/>
      <w:r w:rsidRPr="00F044AB">
        <w:t>ge</w:t>
      </w:r>
      <w:proofErr w:type="spellEnd"/>
      <w:r w:rsidRPr="00F044AB">
        <w:t>-</w:t>
      </w:r>
    </w:p>
    <w:p w:rsidR="00F044AB" w:rsidRPr="00F044AB" w:rsidRDefault="00F044AB" w:rsidP="00F044AB">
      <w:pPr>
        <w:pStyle w:val="NKText"/>
      </w:pPr>
      <w:r w:rsidRPr="00F044AB">
        <w:t>antwortet: Um Gott zu dienen und in den Himmel zu kommen.</w:t>
      </w:r>
    </w:p>
    <w:p w:rsidR="00F044AB" w:rsidRPr="00F044AB" w:rsidRDefault="00F044AB" w:rsidP="00F044AB">
      <w:pPr>
        <w:pStyle w:val="NKText"/>
      </w:pPr>
      <w:r w:rsidRPr="00F044AB">
        <w:t>Mag sie auch ein bisschen gar einfach sein, die Antwort, so weist sie doch über</w:t>
      </w:r>
    </w:p>
    <w:p w:rsidR="00F044AB" w:rsidRPr="00F044AB" w:rsidRDefault="00F044AB" w:rsidP="00F044AB">
      <w:pPr>
        <w:pStyle w:val="NKText"/>
      </w:pPr>
      <w:r w:rsidRPr="00F044AB">
        <w:t>allen Schmerz der Welt weit hinaus.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fett"/>
        </w:rPr>
      </w:pPr>
      <w:r w:rsidRPr="00F044AB">
        <w:rPr>
          <w:rStyle w:val="NKTextfett"/>
        </w:rPr>
        <w:t>Gebet I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Nicht aus Berechnung</w:t>
      </w:r>
    </w:p>
    <w:p w:rsidR="00F044AB" w:rsidRPr="00F044AB" w:rsidRDefault="00F044AB" w:rsidP="00F044AB">
      <w:pPr>
        <w:pStyle w:val="NKText"/>
      </w:pPr>
      <w:r w:rsidRPr="00F044AB">
        <w:t>hat alles</w:t>
      </w:r>
    </w:p>
    <w:p w:rsidR="00F044AB" w:rsidRPr="00F044AB" w:rsidRDefault="00F044AB" w:rsidP="00F044AB">
      <w:pPr>
        <w:pStyle w:val="NKText"/>
      </w:pPr>
      <w:r w:rsidRPr="00F044AB">
        <w:t>angefangen.</w:t>
      </w:r>
    </w:p>
    <w:p w:rsidR="00F044AB" w:rsidRPr="00F044AB" w:rsidRDefault="00F044AB" w:rsidP="00F044AB">
      <w:pPr>
        <w:pStyle w:val="NKText"/>
      </w:pPr>
      <w:r w:rsidRPr="00F044AB">
        <w:t>Nicht aus Zufall,</w:t>
      </w:r>
    </w:p>
    <w:p w:rsidR="00F044AB" w:rsidRPr="00F044AB" w:rsidRDefault="00F044AB" w:rsidP="00F044AB">
      <w:pPr>
        <w:pStyle w:val="NKText"/>
      </w:pPr>
      <w:r w:rsidRPr="00F044AB">
        <w:t>nicht aus Glück,</w:t>
      </w:r>
    </w:p>
    <w:p w:rsidR="00F044AB" w:rsidRPr="00F044AB" w:rsidRDefault="00F044AB" w:rsidP="00F044AB">
      <w:pPr>
        <w:pStyle w:val="NKText"/>
      </w:pPr>
      <w:r w:rsidRPr="00F044AB">
        <w:t>nicht aus Langeweile.</w:t>
      </w:r>
    </w:p>
    <w:p w:rsidR="00F044AB" w:rsidRPr="00F044AB" w:rsidRDefault="00F044AB" w:rsidP="00F044AB">
      <w:pPr>
        <w:pStyle w:val="NKText"/>
      </w:pPr>
      <w:r w:rsidRPr="00F044AB">
        <w:t>Angefangen hat es,</w:t>
      </w:r>
    </w:p>
    <w:p w:rsidR="00F044AB" w:rsidRPr="00F044AB" w:rsidRDefault="00F044AB" w:rsidP="00F044AB">
      <w:pPr>
        <w:pStyle w:val="NKText"/>
      </w:pPr>
      <w:r w:rsidRPr="00F044AB">
        <w:t>weil DU es angefangen</w:t>
      </w:r>
    </w:p>
    <w:p w:rsidR="00F044AB" w:rsidRPr="00F044AB" w:rsidRDefault="00F044AB" w:rsidP="00F044AB">
      <w:pPr>
        <w:pStyle w:val="NKText"/>
      </w:pPr>
      <w:r w:rsidRPr="00F044AB">
        <w:t>und geschaffen hast</w:t>
      </w:r>
    </w:p>
    <w:p w:rsidR="00F044AB" w:rsidRPr="00F044AB" w:rsidRDefault="00F044AB" w:rsidP="00F044AB">
      <w:pPr>
        <w:pStyle w:val="NKText"/>
      </w:pPr>
      <w:r w:rsidRPr="00F044AB">
        <w:t>aus lauter Liebe.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Nicht die Altersschwäche</w:t>
      </w:r>
    </w:p>
    <w:p w:rsidR="00F044AB" w:rsidRPr="00F044AB" w:rsidRDefault="00F044AB" w:rsidP="00F044AB">
      <w:pPr>
        <w:pStyle w:val="NKText"/>
      </w:pPr>
      <w:r w:rsidRPr="00F044AB">
        <w:t>wird alles</w:t>
      </w:r>
    </w:p>
    <w:p w:rsidR="00F044AB" w:rsidRPr="00F044AB" w:rsidRDefault="00F044AB" w:rsidP="00F044AB">
      <w:pPr>
        <w:pStyle w:val="NKText"/>
      </w:pPr>
      <w:r w:rsidRPr="00F044AB">
        <w:t>beenden.</w:t>
      </w:r>
    </w:p>
    <w:p w:rsidR="00F044AB" w:rsidRPr="00F044AB" w:rsidRDefault="00F044AB" w:rsidP="00F044AB">
      <w:pPr>
        <w:pStyle w:val="NKText"/>
      </w:pPr>
      <w:r w:rsidRPr="00F044AB">
        <w:t>Nicht das Pech,</w:t>
      </w:r>
    </w:p>
    <w:p w:rsidR="00F044AB" w:rsidRPr="00F044AB" w:rsidRDefault="00F044AB" w:rsidP="00F044AB">
      <w:pPr>
        <w:pStyle w:val="NKText"/>
      </w:pPr>
      <w:r w:rsidRPr="00F044AB">
        <w:t>nicht der Herzinfarkt,</w:t>
      </w:r>
    </w:p>
    <w:p w:rsidR="00F044AB" w:rsidRPr="00F044AB" w:rsidRDefault="00F044AB" w:rsidP="00F044AB">
      <w:pPr>
        <w:pStyle w:val="NKText"/>
      </w:pPr>
      <w:r w:rsidRPr="00F044AB">
        <w:t>nicht der Autounfall.</w:t>
      </w:r>
    </w:p>
    <w:p w:rsidR="00F044AB" w:rsidRPr="00F044AB" w:rsidRDefault="00F044AB" w:rsidP="00F044AB">
      <w:pPr>
        <w:pStyle w:val="NKText"/>
      </w:pPr>
      <w:r w:rsidRPr="00F044AB">
        <w:t>Enden wird es,</w:t>
      </w:r>
    </w:p>
    <w:p w:rsidR="00F044AB" w:rsidRPr="00F044AB" w:rsidRDefault="00F044AB" w:rsidP="00F044AB">
      <w:pPr>
        <w:pStyle w:val="NKText"/>
      </w:pPr>
      <w:r w:rsidRPr="00F044AB">
        <w:t>weil DU es zu Ende führen</w:t>
      </w:r>
    </w:p>
    <w:p w:rsidR="00F044AB" w:rsidRPr="00F044AB" w:rsidRDefault="005700DD" w:rsidP="00F044AB">
      <w:pPr>
        <w:pStyle w:val="NKText"/>
      </w:pPr>
      <w:r>
        <w:t>und neu machen wirst</w:t>
      </w:r>
    </w:p>
    <w:p w:rsidR="00F044AB" w:rsidRPr="00F044AB" w:rsidRDefault="00F044AB" w:rsidP="00F044AB">
      <w:pPr>
        <w:pStyle w:val="NKText"/>
      </w:pPr>
      <w:r w:rsidRPr="00F044AB">
        <w:t>aus lauter Liebe.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Wo ich glaube,</w:t>
      </w:r>
    </w:p>
    <w:p w:rsidR="00F044AB" w:rsidRPr="00F044AB" w:rsidRDefault="00F044AB" w:rsidP="00F044AB">
      <w:pPr>
        <w:pStyle w:val="NKText"/>
      </w:pPr>
      <w:r w:rsidRPr="00F044AB">
        <w:t>dass das, was ich schaue,</w:t>
      </w:r>
    </w:p>
    <w:p w:rsidR="00F044AB" w:rsidRPr="00F044AB" w:rsidRDefault="00F044AB" w:rsidP="00F044AB">
      <w:pPr>
        <w:pStyle w:val="NKText"/>
      </w:pPr>
      <w:r w:rsidRPr="00F044AB">
        <w:t>das Ganze ist,</w:t>
      </w:r>
    </w:p>
    <w:p w:rsidR="00F044AB" w:rsidRPr="00F044AB" w:rsidRDefault="00F044AB" w:rsidP="00F044AB">
      <w:pPr>
        <w:pStyle w:val="NKText"/>
      </w:pPr>
      <w:r w:rsidRPr="00F044AB">
        <w:t>lässt du mich spüren:</w:t>
      </w:r>
    </w:p>
    <w:p w:rsidR="00F044AB" w:rsidRPr="00F044AB" w:rsidRDefault="00F044AB" w:rsidP="00F044AB">
      <w:pPr>
        <w:pStyle w:val="NKText"/>
      </w:pPr>
      <w:r w:rsidRPr="00F044AB">
        <w:t>der Himmel – meine Herkunft.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Wo ich denke,</w:t>
      </w:r>
    </w:p>
    <w:p w:rsidR="00F044AB" w:rsidRPr="00F044AB" w:rsidRDefault="00F044AB" w:rsidP="00F044AB">
      <w:pPr>
        <w:pStyle w:val="NKText"/>
      </w:pPr>
      <w:r w:rsidRPr="00F044AB">
        <w:t>dass das, was ich erfahre,</w:t>
      </w:r>
    </w:p>
    <w:p w:rsidR="00F044AB" w:rsidRPr="00F044AB" w:rsidRDefault="00F044AB" w:rsidP="00F044AB">
      <w:pPr>
        <w:pStyle w:val="NKText"/>
      </w:pPr>
      <w:r w:rsidRPr="00F044AB">
        <w:t>das Eigentliche ist,</w:t>
      </w:r>
    </w:p>
    <w:p w:rsidR="00F044AB" w:rsidRPr="00F044AB" w:rsidRDefault="00F044AB" w:rsidP="00F044AB">
      <w:pPr>
        <w:pStyle w:val="NKText"/>
      </w:pPr>
      <w:r w:rsidRPr="00F044AB">
        <w:t>lässt du mich ahnen:</w:t>
      </w:r>
    </w:p>
    <w:p w:rsidR="00F044AB" w:rsidRPr="00F044AB" w:rsidRDefault="00F044AB" w:rsidP="00F044AB">
      <w:pPr>
        <w:pStyle w:val="NKText"/>
      </w:pPr>
      <w:r w:rsidRPr="00F044AB">
        <w:t>der Himmel – mein Ziel.</w:t>
      </w:r>
    </w:p>
    <w:p w:rsidR="00F044AB" w:rsidRPr="00F044AB" w:rsidRDefault="00F044AB" w:rsidP="00F044AB">
      <w:pPr>
        <w:pStyle w:val="NKText"/>
      </w:pPr>
      <w:r w:rsidRPr="00F044AB">
        <w:t>Ich preise dich, Gott,</w:t>
      </w:r>
    </w:p>
    <w:p w:rsidR="00F044AB" w:rsidRPr="00F044AB" w:rsidRDefault="00F044AB" w:rsidP="00F044AB">
      <w:pPr>
        <w:pStyle w:val="NKText"/>
      </w:pPr>
      <w:r w:rsidRPr="00F044AB">
        <w:t>für deinen Himmel,</w:t>
      </w:r>
    </w:p>
    <w:p w:rsidR="00F044AB" w:rsidRPr="00F044AB" w:rsidRDefault="00F044AB" w:rsidP="00F044AB">
      <w:pPr>
        <w:pStyle w:val="NKText"/>
      </w:pPr>
      <w:r w:rsidRPr="00F044AB">
        <w:t>der die nächtlichen Sterne birgt</w:t>
      </w:r>
    </w:p>
    <w:p w:rsidR="00F044AB" w:rsidRPr="00F044AB" w:rsidRDefault="00F044AB" w:rsidP="00F044AB">
      <w:pPr>
        <w:pStyle w:val="NKText"/>
      </w:pPr>
      <w:r w:rsidRPr="00F044AB">
        <w:t>und die Wolken spazieren führt,</w:t>
      </w:r>
    </w:p>
    <w:p w:rsidR="00F044AB" w:rsidRPr="00F044AB" w:rsidRDefault="00F044AB" w:rsidP="00F044AB">
      <w:pPr>
        <w:pStyle w:val="NKText"/>
      </w:pPr>
      <w:r w:rsidRPr="00F044AB">
        <w:t>der mich träumen und mich sehnen lässt.</w:t>
      </w:r>
    </w:p>
    <w:p w:rsidR="00F044AB" w:rsidRPr="00F044AB" w:rsidRDefault="00F044AB" w:rsidP="00F044AB">
      <w:pPr>
        <w:pStyle w:val="NKText"/>
      </w:pPr>
      <w:r w:rsidRPr="00F044AB">
        <w:t>Ich preise dich,</w:t>
      </w:r>
    </w:p>
    <w:p w:rsidR="00F044AB" w:rsidRPr="00F044AB" w:rsidRDefault="00F044AB" w:rsidP="00F044AB">
      <w:pPr>
        <w:pStyle w:val="NKText"/>
      </w:pPr>
      <w:r w:rsidRPr="00F044AB">
        <w:t>für deinen Himmel,</w:t>
      </w:r>
    </w:p>
    <w:p w:rsidR="00F044AB" w:rsidRPr="00F044AB" w:rsidRDefault="00F044AB" w:rsidP="00F044AB">
      <w:pPr>
        <w:pStyle w:val="NKText"/>
      </w:pPr>
      <w:r w:rsidRPr="00F044AB">
        <w:t>der meinen Bruder</w:t>
      </w:r>
    </w:p>
    <w:p w:rsidR="00F044AB" w:rsidRPr="00F044AB" w:rsidRDefault="00F044AB" w:rsidP="00F044AB">
      <w:pPr>
        <w:pStyle w:val="NKText"/>
      </w:pPr>
      <w:r w:rsidRPr="00F044AB">
        <w:t xml:space="preserve">und alle meine Brüder und Schwestern </w:t>
      </w:r>
      <w:proofErr w:type="gramStart"/>
      <w:r w:rsidRPr="00F044AB">
        <w:t>umfängt</w:t>
      </w:r>
      <w:proofErr w:type="gramEnd"/>
      <w:r w:rsidRPr="00F044AB">
        <w:t>,</w:t>
      </w:r>
    </w:p>
    <w:p w:rsidR="00F044AB" w:rsidRPr="00F044AB" w:rsidRDefault="00F044AB" w:rsidP="00F044AB">
      <w:pPr>
        <w:pStyle w:val="NKText"/>
      </w:pPr>
      <w:r w:rsidRPr="00F044AB">
        <w:t>und auch mein Leben</w:t>
      </w:r>
    </w:p>
    <w:p w:rsidR="00F044AB" w:rsidRPr="00F044AB" w:rsidRDefault="00F044AB" w:rsidP="00F044AB">
      <w:pPr>
        <w:pStyle w:val="NKText"/>
      </w:pPr>
      <w:r w:rsidRPr="00F044AB">
        <w:t>dereinst nicht ins Leere gehen lassen wird.</w:t>
      </w:r>
    </w:p>
    <w:p w:rsidR="00F044AB" w:rsidRPr="00F044AB" w:rsidRDefault="00F044AB" w:rsidP="00F044AB">
      <w:pPr>
        <w:pStyle w:val="NKText"/>
      </w:pPr>
      <w:r w:rsidRPr="00F044AB">
        <w:t>Ich preise dich</w:t>
      </w:r>
    </w:p>
    <w:p w:rsidR="00F044AB" w:rsidRPr="00F044AB" w:rsidRDefault="00F044AB" w:rsidP="00F044AB">
      <w:pPr>
        <w:pStyle w:val="NKText"/>
      </w:pPr>
      <w:r w:rsidRPr="00F044AB">
        <w:t>für deinen Himmel,</w:t>
      </w:r>
    </w:p>
    <w:p w:rsidR="00F044AB" w:rsidRPr="00F044AB" w:rsidRDefault="00F044AB" w:rsidP="00F044AB">
      <w:pPr>
        <w:pStyle w:val="NKText"/>
      </w:pPr>
      <w:proofErr w:type="gramStart"/>
      <w:r w:rsidRPr="00F044AB">
        <w:t>der Vergangenes</w:t>
      </w:r>
      <w:proofErr w:type="gramEnd"/>
      <w:r w:rsidRPr="00F044AB">
        <w:t xml:space="preserve"> bewahrt,</w:t>
      </w:r>
    </w:p>
    <w:p w:rsidR="00F044AB" w:rsidRPr="00F044AB" w:rsidRDefault="00F044AB" w:rsidP="00F044AB">
      <w:pPr>
        <w:pStyle w:val="NKText"/>
      </w:pPr>
      <w:r w:rsidRPr="00F044AB">
        <w:t>Gegenwärtiges weit macht</w:t>
      </w:r>
    </w:p>
    <w:p w:rsidR="00F044AB" w:rsidRPr="00F044AB" w:rsidRDefault="00F044AB" w:rsidP="00F044AB">
      <w:pPr>
        <w:pStyle w:val="NKText"/>
      </w:pPr>
      <w:r w:rsidRPr="00F044AB">
        <w:t>und Zukunft schauen lässt.</w:t>
      </w:r>
    </w:p>
    <w:p w:rsidR="00F044AB" w:rsidRPr="00F044AB" w:rsidRDefault="00F044AB" w:rsidP="00F044AB">
      <w:pPr>
        <w:pStyle w:val="NKText"/>
      </w:pPr>
      <w:r w:rsidRPr="00F044AB">
        <w:t>Amen.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fett"/>
        </w:rPr>
      </w:pPr>
      <w:r w:rsidRPr="00F044AB">
        <w:rPr>
          <w:rStyle w:val="NKTextfett"/>
        </w:rPr>
        <w:t>Gebet II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Lasst uns daran festhalten,</w:t>
      </w:r>
    </w:p>
    <w:p w:rsidR="00F044AB" w:rsidRPr="00F044AB" w:rsidRDefault="00F044AB" w:rsidP="00F044AB">
      <w:pPr>
        <w:pStyle w:val="NKText"/>
      </w:pPr>
      <w:r w:rsidRPr="00F044AB">
        <w:t>dass da noch Schöneres ist,</w:t>
      </w:r>
    </w:p>
    <w:p w:rsidR="00F044AB" w:rsidRPr="00F044AB" w:rsidRDefault="00F044AB" w:rsidP="00F044AB">
      <w:pPr>
        <w:pStyle w:val="NKText"/>
      </w:pPr>
      <w:r w:rsidRPr="00F044AB">
        <w:t>als wir jetzt schauen.</w:t>
      </w:r>
    </w:p>
    <w:p w:rsidR="00F044AB" w:rsidRPr="00F044AB" w:rsidRDefault="00F044AB" w:rsidP="00F044AB">
      <w:pPr>
        <w:pStyle w:val="NKText"/>
      </w:pPr>
      <w:r w:rsidRPr="00F044AB">
        <w:t>Dass da eine Öffnung ist,</w:t>
      </w:r>
    </w:p>
    <w:p w:rsidR="00F044AB" w:rsidRPr="00F044AB" w:rsidRDefault="00F044AB" w:rsidP="00F044AB">
      <w:pPr>
        <w:pStyle w:val="NKText"/>
      </w:pPr>
      <w:r w:rsidRPr="00F044AB">
        <w:t>und Horizont,</w:t>
      </w:r>
    </w:p>
    <w:p w:rsidR="00F044AB" w:rsidRPr="00F044AB" w:rsidRDefault="00F044AB" w:rsidP="00F044AB">
      <w:pPr>
        <w:pStyle w:val="NKText"/>
      </w:pPr>
      <w:r w:rsidRPr="00F044AB">
        <w:t>Himmelfahrt und ewiges Leben,</w:t>
      </w:r>
    </w:p>
    <w:p w:rsidR="00F044AB" w:rsidRPr="00F044AB" w:rsidRDefault="00F044AB" w:rsidP="00F044AB">
      <w:pPr>
        <w:pStyle w:val="NKText"/>
      </w:pPr>
      <w:r w:rsidRPr="00F044AB">
        <w:t>auch für dich und mich.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Lasst uns daran festhalten,</w:t>
      </w:r>
    </w:p>
    <w:p w:rsidR="00F044AB" w:rsidRPr="00F044AB" w:rsidRDefault="00F044AB" w:rsidP="00F044AB">
      <w:pPr>
        <w:pStyle w:val="NKText"/>
      </w:pPr>
      <w:r w:rsidRPr="00F044AB">
        <w:lastRenderedPageBreak/>
        <w:t>dass Himmel nicht nur über uns</w:t>
      </w:r>
    </w:p>
    <w:p w:rsidR="00F044AB" w:rsidRPr="00F044AB" w:rsidRDefault="00F044AB" w:rsidP="00F044AB">
      <w:pPr>
        <w:pStyle w:val="NKText"/>
      </w:pPr>
      <w:r w:rsidRPr="00F044AB">
        <w:t>liegt, als Land der Sehnsucht,</w:t>
      </w:r>
    </w:p>
    <w:p w:rsidR="00F044AB" w:rsidRPr="00F044AB" w:rsidRDefault="00F044AB" w:rsidP="00F044AB">
      <w:pPr>
        <w:pStyle w:val="NKText"/>
      </w:pPr>
      <w:r w:rsidRPr="00F044AB">
        <w:t>sondern auch vor uns, als Feld,</w:t>
      </w:r>
    </w:p>
    <w:p w:rsidR="00F044AB" w:rsidRPr="00F044AB" w:rsidRDefault="00F044AB" w:rsidP="00F044AB">
      <w:pPr>
        <w:pStyle w:val="NKText"/>
      </w:pPr>
      <w:r w:rsidRPr="00F044AB">
        <w:t>das es zu bereiten gilt.</w:t>
      </w:r>
    </w:p>
    <w:p w:rsidR="00F044AB" w:rsidRPr="00F044AB" w:rsidRDefault="00F044AB" w:rsidP="00F044AB">
      <w:pPr>
        <w:pStyle w:val="NKText"/>
      </w:pPr>
      <w:r w:rsidRPr="00F044AB">
        <w:t>Und auch Gott nicht nur da oben</w:t>
      </w:r>
    </w:p>
    <w:p w:rsidR="00F044AB" w:rsidRPr="00F044AB" w:rsidRDefault="00F044AB" w:rsidP="00F044AB">
      <w:pPr>
        <w:pStyle w:val="NKText"/>
      </w:pPr>
      <w:r w:rsidRPr="00F044AB">
        <w:t xml:space="preserve">und wir nicht </w:t>
      </w:r>
      <w:proofErr w:type="spellStart"/>
      <w:r w:rsidRPr="00F044AB">
        <w:t>bloss</w:t>
      </w:r>
      <w:proofErr w:type="spellEnd"/>
      <w:r w:rsidRPr="00F044AB">
        <w:t xml:space="preserve"> hier unten sind.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Lasst uns daran festhalten,</w:t>
      </w:r>
    </w:p>
    <w:p w:rsidR="00F044AB" w:rsidRPr="00F044AB" w:rsidRDefault="00F044AB" w:rsidP="00F044AB">
      <w:pPr>
        <w:pStyle w:val="NKText"/>
      </w:pPr>
      <w:r w:rsidRPr="00F044AB">
        <w:t>dass das Angefangene und</w:t>
      </w:r>
    </w:p>
    <w:p w:rsidR="00F044AB" w:rsidRPr="00F044AB" w:rsidRDefault="00F044AB" w:rsidP="00F044AB">
      <w:pPr>
        <w:pStyle w:val="NKText"/>
      </w:pPr>
      <w:r w:rsidRPr="00F044AB">
        <w:t>Zerbrochene,</w:t>
      </w:r>
    </w:p>
    <w:p w:rsidR="00F044AB" w:rsidRPr="00F044AB" w:rsidRDefault="00F044AB" w:rsidP="00F044AB">
      <w:pPr>
        <w:pStyle w:val="NKText"/>
      </w:pPr>
      <w:r w:rsidRPr="00F044AB">
        <w:t>und das gar nicht erst Zugelassene,</w:t>
      </w:r>
    </w:p>
    <w:p w:rsidR="00F044AB" w:rsidRPr="00F044AB" w:rsidRDefault="00F044AB" w:rsidP="00F044AB">
      <w:pPr>
        <w:pStyle w:val="NKText"/>
      </w:pPr>
      <w:r w:rsidRPr="00F044AB">
        <w:t>nicht auf immer verloren;</w:t>
      </w:r>
    </w:p>
    <w:p w:rsidR="00F044AB" w:rsidRPr="00F044AB" w:rsidRDefault="00F044AB" w:rsidP="00F044AB">
      <w:pPr>
        <w:pStyle w:val="NKText"/>
      </w:pPr>
      <w:r w:rsidRPr="00F044AB">
        <w:t>und die zu kurz Gekommenen nicht</w:t>
      </w:r>
    </w:p>
    <w:p w:rsidR="00F044AB" w:rsidRPr="00F044AB" w:rsidRDefault="00F044AB" w:rsidP="00F044AB">
      <w:pPr>
        <w:pStyle w:val="NKText"/>
      </w:pPr>
      <w:r w:rsidRPr="00F044AB">
        <w:t>auf ewig zu kurz gekommen sind.</w:t>
      </w:r>
    </w:p>
    <w:p w:rsidR="00F044AB" w:rsidRPr="00F044AB" w:rsidRDefault="00F044AB" w:rsidP="00F044AB">
      <w:pPr>
        <w:pStyle w:val="NKText"/>
      </w:pPr>
      <w:r w:rsidRPr="00F044AB">
        <w:t>D</w:t>
      </w:r>
      <w:r w:rsidR="005700DD">
        <w:t>ass jede Enge einmal himmelweit</w:t>
      </w:r>
    </w:p>
    <w:p w:rsidR="00F044AB" w:rsidRPr="00F044AB" w:rsidRDefault="00F044AB" w:rsidP="00F044AB">
      <w:pPr>
        <w:pStyle w:val="NKText"/>
      </w:pPr>
      <w:r w:rsidRPr="00F044AB">
        <w:t>wird.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Lasst uns daran festhalten,</w:t>
      </w:r>
    </w:p>
    <w:p w:rsidR="00F044AB" w:rsidRPr="00F044AB" w:rsidRDefault="00F044AB" w:rsidP="00F044AB">
      <w:pPr>
        <w:pStyle w:val="NKText"/>
      </w:pPr>
      <w:r w:rsidRPr="00F044AB">
        <w:t>dass der Augenblick wichtig</w:t>
      </w:r>
    </w:p>
    <w:p w:rsidR="00F044AB" w:rsidRPr="00F044AB" w:rsidRDefault="00F044AB" w:rsidP="00F044AB">
      <w:pPr>
        <w:pStyle w:val="NKText"/>
      </w:pPr>
      <w:r w:rsidRPr="00F044AB">
        <w:t>und jede Demütigung, die ein Mensch</w:t>
      </w:r>
    </w:p>
    <w:p w:rsidR="00F044AB" w:rsidRPr="00F044AB" w:rsidRDefault="00F044AB" w:rsidP="00F044AB">
      <w:pPr>
        <w:pStyle w:val="NKText"/>
      </w:pPr>
      <w:r w:rsidRPr="00F044AB">
        <w:t>erleidet, wahrgenommen ist.</w:t>
      </w:r>
    </w:p>
    <w:p w:rsidR="00F044AB" w:rsidRPr="00F044AB" w:rsidRDefault="00F044AB" w:rsidP="00F044AB">
      <w:pPr>
        <w:pStyle w:val="NKText"/>
      </w:pPr>
      <w:r w:rsidRPr="00F044AB">
        <w:t>Und dass der Schmerz nicht schön</w:t>
      </w:r>
    </w:p>
    <w:p w:rsidR="00F044AB" w:rsidRPr="00F044AB" w:rsidRDefault="00F044AB" w:rsidP="00F044AB">
      <w:pPr>
        <w:pStyle w:val="NKText"/>
      </w:pPr>
      <w:r w:rsidRPr="00F044AB">
        <w:t>und sinnvoll geredet werden darf.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Lasst uns daran festhalten,</w:t>
      </w:r>
    </w:p>
    <w:p w:rsidR="00F044AB" w:rsidRPr="00F044AB" w:rsidRDefault="00F044AB" w:rsidP="00F044AB">
      <w:pPr>
        <w:pStyle w:val="NKText"/>
      </w:pPr>
      <w:r w:rsidRPr="00F044AB">
        <w:t>dass der Samen in der Erde keimt und</w:t>
      </w:r>
    </w:p>
    <w:p w:rsidR="00F044AB" w:rsidRPr="00F044AB" w:rsidRDefault="00F044AB" w:rsidP="00F044AB">
      <w:pPr>
        <w:pStyle w:val="NKText"/>
      </w:pPr>
      <w:r w:rsidRPr="00F044AB">
        <w:t xml:space="preserve">das </w:t>
      </w:r>
      <w:proofErr w:type="spellStart"/>
      <w:r w:rsidRPr="00F044AB">
        <w:t>tausendfache</w:t>
      </w:r>
      <w:proofErr w:type="spellEnd"/>
      <w:r w:rsidRPr="00F044AB">
        <w:t xml:space="preserve"> Blühen.</w:t>
      </w:r>
    </w:p>
    <w:p w:rsidR="00F044AB" w:rsidRPr="00F044AB" w:rsidRDefault="00F044AB" w:rsidP="00F044AB">
      <w:pPr>
        <w:pStyle w:val="NKText"/>
      </w:pPr>
      <w:r w:rsidRPr="00F044AB">
        <w:t>Dass die Erde uns Gegenwart schenkt,</w:t>
      </w:r>
    </w:p>
    <w:p w:rsidR="00F044AB" w:rsidRPr="00F044AB" w:rsidRDefault="00F044AB" w:rsidP="00F044AB">
      <w:pPr>
        <w:pStyle w:val="NKText"/>
      </w:pPr>
      <w:r w:rsidRPr="00F044AB">
        <w:t>dass wir in ihr gründen,</w:t>
      </w:r>
    </w:p>
    <w:p w:rsidR="00F044AB" w:rsidRPr="00F044AB" w:rsidRDefault="00F044AB" w:rsidP="00F044AB">
      <w:pPr>
        <w:pStyle w:val="NKText"/>
      </w:pPr>
      <w:r w:rsidRPr="00F044AB">
        <w:t>sie uns trägt und nährt.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Mit beiden Beinen lass auf der Erde</w:t>
      </w:r>
    </w:p>
    <w:p w:rsidR="00F044AB" w:rsidRPr="00F044AB" w:rsidRDefault="00F044AB" w:rsidP="00F044AB">
      <w:pPr>
        <w:pStyle w:val="NKText"/>
      </w:pPr>
      <w:r w:rsidRPr="00F044AB">
        <w:t>uns stehen, Gott,</w:t>
      </w:r>
    </w:p>
    <w:p w:rsidR="00F044AB" w:rsidRPr="00F044AB" w:rsidRDefault="00F044AB" w:rsidP="00F044AB">
      <w:pPr>
        <w:pStyle w:val="NKText"/>
      </w:pPr>
      <w:r w:rsidRPr="00F044AB">
        <w:t>und mit der Stirn den Himmel</w:t>
      </w:r>
    </w:p>
    <w:p w:rsidR="00F044AB" w:rsidRPr="00F044AB" w:rsidRDefault="00F044AB" w:rsidP="00F044AB">
      <w:pPr>
        <w:pStyle w:val="NKText"/>
      </w:pPr>
      <w:r w:rsidRPr="00F044AB">
        <w:t>berühren.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fett"/>
        </w:rPr>
      </w:pPr>
      <w:r w:rsidRPr="00F044AB">
        <w:rPr>
          <w:rStyle w:val="NKTextfett"/>
        </w:rPr>
        <w:t>Für eine Abendmahlsliturgie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Danke, Gott,</w:t>
      </w:r>
    </w:p>
    <w:p w:rsidR="00F044AB" w:rsidRPr="00F044AB" w:rsidRDefault="00F044AB" w:rsidP="00F044AB">
      <w:pPr>
        <w:pStyle w:val="NKText"/>
      </w:pPr>
      <w:r w:rsidRPr="00F044AB">
        <w:t>dass du uns inmitten des Alltags erinnerst,</w:t>
      </w:r>
    </w:p>
    <w:p w:rsidR="00F044AB" w:rsidRPr="00F044AB" w:rsidRDefault="00F044AB" w:rsidP="00F044AB">
      <w:pPr>
        <w:pStyle w:val="NKText"/>
      </w:pPr>
      <w:r w:rsidRPr="00F044AB">
        <w:t>dass es einen Himmel gibt,</w:t>
      </w:r>
    </w:p>
    <w:p w:rsidR="00F044AB" w:rsidRPr="00F044AB" w:rsidRDefault="00F044AB" w:rsidP="00F044AB">
      <w:pPr>
        <w:pStyle w:val="NKText"/>
      </w:pPr>
      <w:r w:rsidRPr="00F044AB">
        <w:lastRenderedPageBreak/>
        <w:t>der dem Leben Weite und Würde verleiht</w:t>
      </w:r>
    </w:p>
    <w:p w:rsidR="00F044AB" w:rsidRPr="00F044AB" w:rsidRDefault="00F044AB" w:rsidP="00F044AB">
      <w:pPr>
        <w:pStyle w:val="NKText"/>
      </w:pPr>
      <w:r w:rsidRPr="00F044AB">
        <w:t>und am Ende der Zeit über allen aufgehen wird.</w:t>
      </w:r>
    </w:p>
    <w:p w:rsidR="00F044AB" w:rsidRPr="00F044AB" w:rsidRDefault="00F044AB" w:rsidP="00F044AB">
      <w:pPr>
        <w:pStyle w:val="NKText"/>
      </w:pPr>
      <w:r w:rsidRPr="00F044AB">
        <w:t>Danke,</w:t>
      </w:r>
    </w:p>
    <w:p w:rsidR="00F044AB" w:rsidRPr="00F044AB" w:rsidRDefault="00F044AB" w:rsidP="00F044AB">
      <w:pPr>
        <w:pStyle w:val="NKText"/>
      </w:pPr>
      <w:r w:rsidRPr="00F044AB">
        <w:t>dass da eine Ahnung vom Himmel schon heute da ist.</w:t>
      </w:r>
    </w:p>
    <w:p w:rsidR="00F044AB" w:rsidRPr="00F044AB" w:rsidRDefault="00F044AB" w:rsidP="00F044AB">
      <w:pPr>
        <w:pStyle w:val="NKText"/>
      </w:pPr>
      <w:r w:rsidRPr="00F044AB">
        <w:t>Dort,</w:t>
      </w:r>
    </w:p>
    <w:p w:rsidR="00F044AB" w:rsidRPr="00F044AB" w:rsidRDefault="00F044AB" w:rsidP="00F044AB">
      <w:pPr>
        <w:pStyle w:val="NKText"/>
      </w:pPr>
      <w:r w:rsidRPr="00F044AB">
        <w:t>wo Liebe uns ansieht,</w:t>
      </w:r>
    </w:p>
    <w:p w:rsidR="00F044AB" w:rsidRPr="00F044AB" w:rsidRDefault="00F044AB" w:rsidP="00F044AB">
      <w:pPr>
        <w:pStyle w:val="NKText"/>
      </w:pPr>
      <w:r w:rsidRPr="00F044AB">
        <w:t>wo Schönheit uns anrührt,</w:t>
      </w:r>
    </w:p>
    <w:p w:rsidR="00F044AB" w:rsidRPr="00F044AB" w:rsidRDefault="00F044AB" w:rsidP="00F044AB">
      <w:pPr>
        <w:pStyle w:val="NKText"/>
      </w:pPr>
      <w:r w:rsidRPr="00F044AB">
        <w:t>wo Güte aufstrahlt.</w:t>
      </w:r>
    </w:p>
    <w:p w:rsidR="00F044AB" w:rsidRPr="00F044AB" w:rsidRDefault="00F044AB" w:rsidP="00F044AB">
      <w:pPr>
        <w:pStyle w:val="NKText"/>
      </w:pPr>
      <w:r w:rsidRPr="00F044AB">
        <w:t>Danke für unseren Bruder,</w:t>
      </w:r>
    </w:p>
    <w:p w:rsidR="00F044AB" w:rsidRPr="00F044AB" w:rsidRDefault="00F044AB" w:rsidP="00F044AB">
      <w:pPr>
        <w:pStyle w:val="NKText"/>
      </w:pPr>
      <w:r w:rsidRPr="00F044AB">
        <w:t>ganz aus Erde und ganz aus Himmel gemacht.</w:t>
      </w:r>
    </w:p>
    <w:p w:rsidR="00F044AB" w:rsidRPr="00F044AB" w:rsidRDefault="00F044AB" w:rsidP="00F044AB">
      <w:pPr>
        <w:pStyle w:val="NKText"/>
      </w:pPr>
      <w:r w:rsidRPr="00F044AB">
        <w:t>Aus der Vereinsamung hat er in die Zugehörigkeit geführt,</w:t>
      </w:r>
    </w:p>
    <w:p w:rsidR="00F044AB" w:rsidRPr="00F044AB" w:rsidRDefault="00F044AB" w:rsidP="00F044AB">
      <w:pPr>
        <w:pStyle w:val="NKText"/>
      </w:pPr>
      <w:r w:rsidRPr="00F044AB">
        <w:t>aus der Willkür ins Recht,</w:t>
      </w:r>
    </w:p>
    <w:p w:rsidR="00F044AB" w:rsidRPr="00F044AB" w:rsidRDefault="00F044AB" w:rsidP="00F044AB">
      <w:pPr>
        <w:pStyle w:val="NKText"/>
      </w:pPr>
      <w:r w:rsidRPr="00F044AB">
        <w:t>aus der Sehnsucht in die Wirklichkeit.</w:t>
      </w:r>
    </w:p>
    <w:p w:rsidR="00F044AB" w:rsidRPr="00F044AB" w:rsidRDefault="00F044AB" w:rsidP="00F044AB">
      <w:pPr>
        <w:pStyle w:val="NKText"/>
      </w:pPr>
      <w:r w:rsidRPr="00F044AB">
        <w:t>Um seinetwillen möge unser Lied deinen Himmel erreichen.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kursiv"/>
        </w:rPr>
      </w:pPr>
      <w:r w:rsidRPr="00F044AB">
        <w:rPr>
          <w:rStyle w:val="NKTextkursiv"/>
        </w:rPr>
        <w:t>Sanctus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Danke, Gott,</w:t>
      </w:r>
    </w:p>
    <w:p w:rsidR="00F044AB" w:rsidRPr="00F044AB" w:rsidRDefault="00F044AB" w:rsidP="00F044AB">
      <w:pPr>
        <w:pStyle w:val="NKText"/>
      </w:pPr>
      <w:r w:rsidRPr="00F044AB">
        <w:t>für Jesus von Nazareth.</w:t>
      </w:r>
    </w:p>
    <w:p w:rsidR="00F044AB" w:rsidRPr="00F044AB" w:rsidRDefault="00F044AB" w:rsidP="00F044AB">
      <w:pPr>
        <w:pStyle w:val="NKText"/>
      </w:pPr>
      <w:r w:rsidRPr="00F044AB">
        <w:t>Ausgespannt zwischen Himmel und Erde ist er seinen Weg gegangen.</w:t>
      </w:r>
    </w:p>
    <w:p w:rsidR="00F044AB" w:rsidRPr="00F044AB" w:rsidRDefault="00F044AB" w:rsidP="00F044AB">
      <w:pPr>
        <w:pStyle w:val="NKText"/>
      </w:pPr>
      <w:r w:rsidRPr="00F044AB">
        <w:t>Uns erinnernd an ihn,</w:t>
      </w:r>
    </w:p>
    <w:p w:rsidR="00F044AB" w:rsidRPr="00F044AB" w:rsidRDefault="00F044AB" w:rsidP="00F044AB">
      <w:pPr>
        <w:pStyle w:val="NKText"/>
      </w:pPr>
      <w:r w:rsidRPr="00F044AB">
        <w:t>uns bestärkend im irdischen Tun und himmlischen Hoffen</w:t>
      </w:r>
    </w:p>
    <w:p w:rsidR="00F044AB" w:rsidRPr="00F044AB" w:rsidRDefault="00F044AB" w:rsidP="00F044AB">
      <w:pPr>
        <w:pStyle w:val="NKText"/>
      </w:pPr>
      <w:r w:rsidRPr="00F044AB">
        <w:t>sind wir da,</w:t>
      </w:r>
    </w:p>
    <w:p w:rsidR="00F044AB" w:rsidRPr="00F044AB" w:rsidRDefault="00F044AB" w:rsidP="00F044AB">
      <w:pPr>
        <w:pStyle w:val="NKText"/>
      </w:pPr>
      <w:r w:rsidRPr="00F044AB">
        <w:t>vor uns der Tisch mit Brot und Wein.</w:t>
      </w:r>
    </w:p>
    <w:p w:rsidR="00F044AB" w:rsidRPr="00F044AB" w:rsidRDefault="00F044AB" w:rsidP="00F044AB">
      <w:pPr>
        <w:pStyle w:val="NKText"/>
      </w:pPr>
      <w:r w:rsidRPr="00F044AB">
        <w:t>Deine Lebenskraft beseele</w:t>
      </w:r>
    </w:p>
    <w:p w:rsidR="00F044AB" w:rsidRPr="00F044AB" w:rsidRDefault="00F044AB" w:rsidP="00F044AB">
      <w:pPr>
        <w:pStyle w:val="NKText"/>
      </w:pPr>
      <w:r w:rsidRPr="00F044AB">
        <w:t>die Dinge und Geschöpfe –</w:t>
      </w:r>
    </w:p>
    <w:p w:rsidR="00F044AB" w:rsidRPr="00F044AB" w:rsidRDefault="00F044AB" w:rsidP="00F044AB">
      <w:pPr>
        <w:pStyle w:val="NKText"/>
      </w:pPr>
      <w:r w:rsidRPr="00F044AB">
        <w:t>wie am Anfang, wie am Ende –</w:t>
      </w:r>
    </w:p>
    <w:p w:rsidR="00F044AB" w:rsidRPr="00F044AB" w:rsidRDefault="00F044AB" w:rsidP="00F044AB">
      <w:pPr>
        <w:pStyle w:val="NKText"/>
      </w:pPr>
      <w:r w:rsidRPr="00F044AB">
        <w:t>und bewirke Verbundenheit und Verbindlichkeit.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kursiv"/>
        </w:rPr>
      </w:pPr>
      <w:r w:rsidRPr="00F044AB">
        <w:rPr>
          <w:rStyle w:val="NKTextkursiv"/>
        </w:rPr>
        <w:t>Einsetzungsbericht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Unser Feiern ist Erinnerung an den,</w:t>
      </w:r>
    </w:p>
    <w:p w:rsidR="00F044AB" w:rsidRPr="00F044AB" w:rsidRDefault="00F044AB" w:rsidP="00F044AB">
      <w:pPr>
        <w:pStyle w:val="NKText"/>
      </w:pPr>
      <w:r w:rsidRPr="00F044AB">
        <w:t>der lieber Hunger spürte denn satt war,</w:t>
      </w:r>
    </w:p>
    <w:p w:rsidR="00F044AB" w:rsidRPr="00F044AB" w:rsidRDefault="00F044AB" w:rsidP="00F044AB">
      <w:pPr>
        <w:pStyle w:val="NKText"/>
      </w:pPr>
      <w:r w:rsidRPr="00F044AB">
        <w:t>der lieber unterwegs war als sesshaft,</w:t>
      </w:r>
    </w:p>
    <w:p w:rsidR="00F044AB" w:rsidRPr="00F044AB" w:rsidRDefault="00F044AB" w:rsidP="00F044AB">
      <w:pPr>
        <w:pStyle w:val="NKText"/>
      </w:pPr>
      <w:r w:rsidRPr="00F044AB">
        <w:t>der lieber vertraute denn vorsorgte.</w:t>
      </w:r>
    </w:p>
    <w:p w:rsidR="00F044AB" w:rsidRPr="00F044AB" w:rsidRDefault="00F044AB" w:rsidP="00F044AB">
      <w:pPr>
        <w:pStyle w:val="NKText"/>
      </w:pPr>
      <w:r w:rsidRPr="00F044AB">
        <w:t xml:space="preserve">Sein freies und </w:t>
      </w:r>
      <w:proofErr w:type="spellStart"/>
      <w:r w:rsidRPr="00F044AB">
        <w:t>fliessendes</w:t>
      </w:r>
      <w:proofErr w:type="spellEnd"/>
      <w:r w:rsidRPr="00F044AB">
        <w:t xml:space="preserve"> Leben,</w:t>
      </w:r>
    </w:p>
    <w:p w:rsidR="00F044AB" w:rsidRPr="00F044AB" w:rsidRDefault="00F044AB" w:rsidP="00F044AB">
      <w:pPr>
        <w:pStyle w:val="NKText"/>
      </w:pPr>
      <w:r w:rsidRPr="00F044AB">
        <w:t>sein angenommenes Sterben,</w:t>
      </w:r>
    </w:p>
    <w:p w:rsidR="00F044AB" w:rsidRPr="00F044AB" w:rsidRDefault="00F044AB" w:rsidP="00F044AB">
      <w:pPr>
        <w:pStyle w:val="NKText"/>
      </w:pPr>
      <w:r w:rsidRPr="00F044AB">
        <w:t>seine wundersame Himmelfahrt,</w:t>
      </w:r>
    </w:p>
    <w:p w:rsidR="00F044AB" w:rsidRPr="00F044AB" w:rsidRDefault="00F044AB" w:rsidP="00F044AB">
      <w:pPr>
        <w:pStyle w:val="NKText"/>
      </w:pPr>
      <w:r w:rsidRPr="00F044AB">
        <w:t>sie machen uns im Letzten hoffen.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Wir danken dir, Gott,</w:t>
      </w:r>
    </w:p>
    <w:p w:rsidR="00F044AB" w:rsidRPr="00F044AB" w:rsidRDefault="00F044AB" w:rsidP="00F044AB">
      <w:pPr>
        <w:pStyle w:val="NKText"/>
      </w:pPr>
      <w:r w:rsidRPr="00F044AB">
        <w:lastRenderedPageBreak/>
        <w:t>für alle, die Jesu Weg gehen und auf Erden ein Stückchen Himmel wahr machen.</w:t>
      </w:r>
    </w:p>
    <w:p w:rsidR="00F044AB" w:rsidRPr="00F044AB" w:rsidRDefault="00F044AB" w:rsidP="00F044AB">
      <w:pPr>
        <w:pStyle w:val="NKText"/>
      </w:pPr>
      <w:r w:rsidRPr="00F044AB">
        <w:t>Die liebevoll sind zu ihren Kindern,</w:t>
      </w:r>
    </w:p>
    <w:p w:rsidR="00F044AB" w:rsidRPr="00F044AB" w:rsidRDefault="00F044AB" w:rsidP="00F044AB">
      <w:pPr>
        <w:pStyle w:val="NKText"/>
      </w:pPr>
      <w:r w:rsidRPr="00F044AB">
        <w:t>die sanft umgehen mit Tieren und Pflanzen,</w:t>
      </w:r>
    </w:p>
    <w:p w:rsidR="00F044AB" w:rsidRPr="00F044AB" w:rsidRDefault="00F044AB" w:rsidP="00F044AB">
      <w:pPr>
        <w:pStyle w:val="NKText"/>
      </w:pPr>
      <w:r w:rsidRPr="00F044AB">
        <w:t>die sich anrühren lassen von den Dingen,</w:t>
      </w:r>
    </w:p>
    <w:p w:rsidR="00F044AB" w:rsidRPr="00F044AB" w:rsidRDefault="00F044AB" w:rsidP="00F044AB">
      <w:pPr>
        <w:pStyle w:val="NKText"/>
      </w:pPr>
      <w:r w:rsidRPr="00F044AB">
        <w:t>deren Sprache einfach und echt ist,</w:t>
      </w:r>
    </w:p>
    <w:p w:rsidR="00F044AB" w:rsidRPr="00F044AB" w:rsidRDefault="00F044AB" w:rsidP="00F044AB">
      <w:pPr>
        <w:pStyle w:val="NKText"/>
      </w:pPr>
      <w:r w:rsidRPr="00F044AB">
        <w:t>die das Leiden der Menschen lebendig spüren</w:t>
      </w:r>
    </w:p>
    <w:p w:rsidR="00F044AB" w:rsidRPr="00F044AB" w:rsidRDefault="00F044AB" w:rsidP="00F044AB">
      <w:pPr>
        <w:pStyle w:val="NKText"/>
      </w:pPr>
      <w:r w:rsidRPr="00F044AB">
        <w:t>und nicht hinnehmen, was zum Himmel schreit.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Wir bitten dich, Gott,</w:t>
      </w:r>
    </w:p>
    <w:p w:rsidR="00F044AB" w:rsidRPr="00F044AB" w:rsidRDefault="00F044AB" w:rsidP="00F044AB">
      <w:pPr>
        <w:pStyle w:val="NKText"/>
      </w:pPr>
      <w:r w:rsidRPr="00F044AB">
        <w:t>für die Kirche, dass sie mehr die Erde denn den Himmel im Blick habe.</w:t>
      </w:r>
    </w:p>
    <w:p w:rsidR="00F044AB" w:rsidRPr="00F044AB" w:rsidRDefault="00F044AB" w:rsidP="00F044AB">
      <w:pPr>
        <w:pStyle w:val="NKText"/>
      </w:pPr>
      <w:r w:rsidRPr="00F044AB">
        <w:t>Für die Leidenden, dass sie nicht allein gelassen seien in ihrem Schmerz.</w:t>
      </w:r>
    </w:p>
    <w:p w:rsidR="00F044AB" w:rsidRPr="00F044AB" w:rsidRDefault="00F044AB" w:rsidP="00F044AB">
      <w:pPr>
        <w:pStyle w:val="NKText"/>
      </w:pPr>
      <w:r w:rsidRPr="00F044AB">
        <w:t>Für die Toten, dass sie aufgehoben sind.</w:t>
      </w:r>
    </w:p>
    <w:p w:rsidR="00F044AB" w:rsidRPr="00F044AB" w:rsidRDefault="00F044AB" w:rsidP="00F044AB">
      <w:pPr>
        <w:pStyle w:val="NKText"/>
      </w:pPr>
      <w:r w:rsidRPr="00F044AB">
        <w:t>Sei du ihnen allen das Leben – auch durch uns.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Mit allen himmlischen Schwestern und Brüdern</w:t>
      </w:r>
    </w:p>
    <w:p w:rsidR="00F044AB" w:rsidRPr="00F044AB" w:rsidRDefault="00F044AB" w:rsidP="00F044AB">
      <w:pPr>
        <w:pStyle w:val="NKText"/>
      </w:pPr>
      <w:r w:rsidRPr="00F044AB">
        <w:t>und mit allen irdischen, die ihn nicht aufgeben, den Traum vom Himmel auf</w:t>
      </w:r>
    </w:p>
    <w:p w:rsidR="00F044AB" w:rsidRPr="00F044AB" w:rsidRDefault="00F044AB" w:rsidP="00F044AB">
      <w:pPr>
        <w:pStyle w:val="NKText"/>
      </w:pPr>
      <w:r w:rsidRPr="00F044AB">
        <w:t>Erden,</w:t>
      </w:r>
    </w:p>
    <w:p w:rsidR="00F044AB" w:rsidRPr="00F044AB" w:rsidRDefault="00F044AB" w:rsidP="00F044AB">
      <w:pPr>
        <w:pStyle w:val="NKText"/>
      </w:pPr>
      <w:r w:rsidRPr="00F044AB">
        <w:t>preisen wir dich, Gott,</w:t>
      </w:r>
    </w:p>
    <w:p w:rsidR="00F044AB" w:rsidRPr="00F044AB" w:rsidRDefault="00F044AB" w:rsidP="00F044AB">
      <w:pPr>
        <w:pStyle w:val="NKText"/>
      </w:pPr>
      <w:r w:rsidRPr="00F044AB">
        <w:t>ohne Ende.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  <w:rPr>
          <w:rStyle w:val="NKTextfett"/>
        </w:rPr>
      </w:pPr>
      <w:r w:rsidRPr="00F044AB">
        <w:rPr>
          <w:rStyle w:val="NKTextfett"/>
        </w:rPr>
        <w:t>Gebet III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Sie haben mich gelehrt:</w:t>
      </w:r>
    </w:p>
    <w:p w:rsidR="00F044AB" w:rsidRPr="00F044AB" w:rsidRDefault="00F044AB" w:rsidP="00F044AB">
      <w:pPr>
        <w:pStyle w:val="NKText"/>
      </w:pPr>
      <w:r w:rsidRPr="00F044AB">
        <w:t>Die Himmelfahrt –</w:t>
      </w:r>
    </w:p>
    <w:p w:rsidR="00F044AB" w:rsidRPr="00F044AB" w:rsidRDefault="00F044AB" w:rsidP="00F044AB">
      <w:pPr>
        <w:pStyle w:val="NKText"/>
      </w:pPr>
      <w:r w:rsidRPr="00F044AB">
        <w:t>Triumphzug eines Siegreichen.</w:t>
      </w:r>
    </w:p>
    <w:p w:rsidR="00F044AB" w:rsidRPr="00F044AB" w:rsidRDefault="00F044AB" w:rsidP="00F044AB">
      <w:pPr>
        <w:pStyle w:val="NKText"/>
      </w:pPr>
      <w:r w:rsidRPr="00F044AB">
        <w:t>Der Freund der Spatzen –</w:t>
      </w:r>
    </w:p>
    <w:p w:rsidR="00F044AB" w:rsidRPr="00F044AB" w:rsidRDefault="00F044AB" w:rsidP="00F044AB">
      <w:pPr>
        <w:pStyle w:val="NKText"/>
      </w:pPr>
      <w:r w:rsidRPr="00F044AB">
        <w:t>thronend zur Rechten</w:t>
      </w:r>
    </w:p>
    <w:p w:rsidR="00F044AB" w:rsidRPr="00F044AB" w:rsidRDefault="00F044AB" w:rsidP="00F044AB">
      <w:pPr>
        <w:pStyle w:val="NKText"/>
      </w:pPr>
      <w:r w:rsidRPr="00F044AB">
        <w:t>mit schwerem Zepter in</w:t>
      </w:r>
    </w:p>
    <w:p w:rsidR="00F044AB" w:rsidRPr="00F044AB" w:rsidRDefault="00F044AB" w:rsidP="00F044AB">
      <w:pPr>
        <w:pStyle w:val="NKText"/>
      </w:pPr>
      <w:r w:rsidRPr="00F044AB">
        <w:t>schmaler Hand.</w:t>
      </w:r>
    </w:p>
    <w:p w:rsidR="00F044AB" w:rsidRPr="00F044AB" w:rsidRDefault="00F044AB" w:rsidP="00F044AB">
      <w:pPr>
        <w:pStyle w:val="NKText"/>
      </w:pPr>
      <w:r w:rsidRPr="00F044AB">
        <w:t>Mein Leiden –</w:t>
      </w:r>
    </w:p>
    <w:p w:rsidR="00F044AB" w:rsidRPr="00F044AB" w:rsidRDefault="00F044AB" w:rsidP="00F044AB">
      <w:pPr>
        <w:pStyle w:val="NKText"/>
      </w:pPr>
      <w:r w:rsidRPr="00F044AB">
        <w:t>bedeutungslos geworden,</w:t>
      </w:r>
    </w:p>
    <w:p w:rsidR="00F044AB" w:rsidRPr="00F044AB" w:rsidRDefault="00F044AB" w:rsidP="00F044AB">
      <w:pPr>
        <w:pStyle w:val="NKText"/>
      </w:pPr>
      <w:r w:rsidRPr="00F044AB">
        <w:t>weil ein Erniedrigter</w:t>
      </w:r>
    </w:p>
    <w:p w:rsidR="00F044AB" w:rsidRPr="00F044AB" w:rsidRDefault="00F044AB" w:rsidP="00F044AB">
      <w:pPr>
        <w:pStyle w:val="NKText"/>
      </w:pPr>
      <w:r w:rsidRPr="00F044AB">
        <w:t>erhöht wurde.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Die Erde</w:t>
      </w:r>
    </w:p>
    <w:p w:rsidR="00F044AB" w:rsidRPr="00F044AB" w:rsidRDefault="00F044AB" w:rsidP="00F044AB">
      <w:pPr>
        <w:pStyle w:val="NKText"/>
      </w:pPr>
      <w:r w:rsidRPr="00F044AB">
        <w:t>aus dem Blick geraten.</w:t>
      </w: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  <w:r w:rsidRPr="00F044AB">
        <w:t>Aber über allem,</w:t>
      </w:r>
    </w:p>
    <w:p w:rsidR="00F044AB" w:rsidRPr="00F044AB" w:rsidRDefault="00F044AB" w:rsidP="00F044AB">
      <w:pPr>
        <w:pStyle w:val="NKText"/>
      </w:pPr>
      <w:r w:rsidRPr="00F044AB">
        <w:t>ganz leise,</w:t>
      </w:r>
    </w:p>
    <w:p w:rsidR="00F044AB" w:rsidRPr="00F044AB" w:rsidRDefault="00F044AB" w:rsidP="00F044AB">
      <w:pPr>
        <w:pStyle w:val="NKText"/>
      </w:pPr>
      <w:r w:rsidRPr="00F044AB">
        <w:t>das Ahnen:</w:t>
      </w:r>
    </w:p>
    <w:p w:rsidR="00F044AB" w:rsidRPr="00F044AB" w:rsidRDefault="00F044AB" w:rsidP="00F044AB">
      <w:pPr>
        <w:pStyle w:val="NKText"/>
      </w:pPr>
      <w:r w:rsidRPr="00F044AB">
        <w:t>Himmelfahrt –</w:t>
      </w:r>
    </w:p>
    <w:p w:rsidR="00F044AB" w:rsidRPr="00F044AB" w:rsidRDefault="00F044AB" w:rsidP="00F044AB">
      <w:pPr>
        <w:pStyle w:val="NKText"/>
      </w:pPr>
      <w:r w:rsidRPr="00F044AB">
        <w:lastRenderedPageBreak/>
        <w:t>nicht mehr</w:t>
      </w:r>
    </w:p>
    <w:p w:rsidR="00F044AB" w:rsidRPr="00F044AB" w:rsidRDefault="00F044AB" w:rsidP="00F044AB">
      <w:pPr>
        <w:pStyle w:val="NKText"/>
      </w:pPr>
      <w:r w:rsidRPr="00F044AB">
        <w:t>als ein Riss</w:t>
      </w:r>
    </w:p>
    <w:p w:rsidR="00F044AB" w:rsidRPr="00F044AB" w:rsidRDefault="00F044AB" w:rsidP="00F044AB">
      <w:pPr>
        <w:pStyle w:val="NKText"/>
      </w:pPr>
      <w:r w:rsidRPr="00F044AB">
        <w:t>in meiner Wirklichkeit.</w:t>
      </w:r>
    </w:p>
    <w:p w:rsidR="00F044AB" w:rsidRPr="00F044AB" w:rsidRDefault="00F044AB" w:rsidP="00F044AB">
      <w:pPr>
        <w:pStyle w:val="NKText"/>
      </w:pPr>
      <w:r w:rsidRPr="00F044AB">
        <w:t xml:space="preserve">Und </w:t>
      </w:r>
    </w:p>
    <w:p w:rsidR="00F044AB" w:rsidRPr="00F044AB" w:rsidRDefault="00F044AB" w:rsidP="00F044AB">
      <w:pPr>
        <w:pStyle w:val="NKText"/>
      </w:pPr>
      <w:r w:rsidRPr="00F044AB">
        <w:t>nicht</w:t>
      </w:r>
    </w:p>
    <w:p w:rsidR="00F044AB" w:rsidRPr="00F044AB" w:rsidRDefault="00F044AB" w:rsidP="00F044AB">
      <w:pPr>
        <w:pStyle w:val="NKText"/>
      </w:pPr>
      <w:r w:rsidRPr="00F044AB">
        <w:t>weniger.</w:t>
      </w:r>
    </w:p>
    <w:p w:rsidR="00F044AB" w:rsidRDefault="00F044AB" w:rsidP="00F044AB">
      <w:pPr>
        <w:pStyle w:val="NKText"/>
      </w:pPr>
    </w:p>
    <w:p w:rsidR="00F044AB" w:rsidRPr="00F044AB" w:rsidRDefault="00F044AB" w:rsidP="00F044AB">
      <w:pPr>
        <w:pStyle w:val="NKText"/>
      </w:pPr>
    </w:p>
    <w:p w:rsidR="00F044AB" w:rsidRPr="00F044AB" w:rsidRDefault="00F044AB" w:rsidP="00F044AB">
      <w:pPr>
        <w:pStyle w:val="NKTextklein"/>
      </w:pPr>
      <w:r w:rsidRPr="00F044AB">
        <w:t xml:space="preserve">Quelle: Jacqueline </w:t>
      </w:r>
      <w:proofErr w:type="spellStart"/>
      <w:r w:rsidRPr="00F044AB">
        <w:t>Keune</w:t>
      </w:r>
      <w:proofErr w:type="spellEnd"/>
      <w:r w:rsidRPr="00F044AB">
        <w:t xml:space="preserve">, Von Bedenken und Zusagen. Liturgische Texte, </w:t>
      </w:r>
      <w:proofErr w:type="spellStart"/>
      <w:r w:rsidRPr="00F044AB">
        <w:t>db</w:t>
      </w:r>
      <w:proofErr w:type="spellEnd"/>
      <w:r w:rsidRPr="00F044AB">
        <w:t>-Verlag Horw/Luzern, 2004, S. 58-63</w:t>
      </w:r>
      <w:r>
        <w:t>.</w:t>
      </w:r>
    </w:p>
    <w:sectPr w:rsidR="00F044AB" w:rsidRPr="00F044A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96" w:rsidRDefault="00FC3F96" w:rsidP="00FE0E45">
      <w:r>
        <w:separator/>
      </w:r>
    </w:p>
  </w:endnote>
  <w:endnote w:type="continuationSeparator" w:id="0">
    <w:p w:rsidR="00FC3F96" w:rsidRDefault="00FC3F9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96" w:rsidRDefault="00FC3F96" w:rsidP="00FE0E45">
      <w:r>
        <w:separator/>
      </w:r>
    </w:p>
  </w:footnote>
  <w:footnote w:type="continuationSeparator" w:id="0">
    <w:p w:rsidR="00FC3F96" w:rsidRDefault="00FC3F9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AFB88C" wp14:editId="56479C7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B"/>
    <w:rsid w:val="00036A75"/>
    <w:rsid w:val="000752BC"/>
    <w:rsid w:val="002F4ACA"/>
    <w:rsid w:val="003D437D"/>
    <w:rsid w:val="004F6BF0"/>
    <w:rsid w:val="00526BB3"/>
    <w:rsid w:val="00560356"/>
    <w:rsid w:val="005700DD"/>
    <w:rsid w:val="005A28A6"/>
    <w:rsid w:val="005C6DAD"/>
    <w:rsid w:val="00640E07"/>
    <w:rsid w:val="006F7909"/>
    <w:rsid w:val="007C1D84"/>
    <w:rsid w:val="00827435"/>
    <w:rsid w:val="00857CA7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57686"/>
    <w:rsid w:val="00E234B2"/>
    <w:rsid w:val="00F044AB"/>
    <w:rsid w:val="00F1587B"/>
    <w:rsid w:val="00F5333D"/>
    <w:rsid w:val="00F6206D"/>
    <w:rsid w:val="00F80496"/>
    <w:rsid w:val="00FC3F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4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4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2022-01-03T11:31:00Z</dcterms:created>
  <dcterms:modified xsi:type="dcterms:W3CDTF">2022-01-03T14:48:00Z</dcterms:modified>
</cp:coreProperties>
</file>