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6C" w:rsidRDefault="00634C6C" w:rsidP="008C1939">
      <w:pPr>
        <w:pStyle w:val="NKberschrift1"/>
      </w:pPr>
      <w:bookmarkStart w:id="0" w:name="_GoBack"/>
      <w:bookmarkEnd w:id="0"/>
      <w:r>
        <w:t>Maritimes Glaubensbekenntnis II</w:t>
      </w:r>
    </w:p>
    <w:p w:rsidR="00634C6C" w:rsidRDefault="00634C6C" w:rsidP="00634C6C">
      <w:pPr>
        <w:pStyle w:val="NKText"/>
      </w:pPr>
    </w:p>
    <w:p w:rsidR="00634C6C" w:rsidRDefault="00634C6C" w:rsidP="00634C6C">
      <w:pPr>
        <w:pStyle w:val="NKText"/>
      </w:pPr>
      <w:r>
        <w:t>Gott, deinen Namen w</w:t>
      </w:r>
      <w:r w:rsidR="008C1939">
        <w:t>ill ich in den Himmel schreiben</w:t>
      </w:r>
    </w:p>
    <w:p w:rsidR="00634C6C" w:rsidRDefault="00634C6C" w:rsidP="00634C6C">
      <w:pPr>
        <w:pStyle w:val="NKText"/>
      </w:pPr>
      <w:r>
        <w:t xml:space="preserve">und </w:t>
      </w:r>
      <w:r w:rsidR="008C1939">
        <w:t>auch auf den Boden des Meeres.</w:t>
      </w:r>
    </w:p>
    <w:p w:rsidR="00634C6C" w:rsidRDefault="00634C6C" w:rsidP="00634C6C">
      <w:pPr>
        <w:pStyle w:val="NKText"/>
      </w:pPr>
      <w:r>
        <w:t>Dir entspringt alles, was ist.</w:t>
      </w:r>
    </w:p>
    <w:p w:rsidR="00634C6C" w:rsidRDefault="00634C6C" w:rsidP="00634C6C">
      <w:pPr>
        <w:pStyle w:val="NKText"/>
      </w:pPr>
    </w:p>
    <w:p w:rsidR="00634C6C" w:rsidRDefault="00634C6C" w:rsidP="00634C6C">
      <w:pPr>
        <w:pStyle w:val="NKText"/>
      </w:pPr>
      <w:r>
        <w:t>Aus</w:t>
      </w:r>
      <w:r w:rsidR="008C1939">
        <w:t xml:space="preserve"> deiner Schöpfung schöpfe ich,</w:t>
      </w:r>
    </w:p>
    <w:p w:rsidR="00634C6C" w:rsidRDefault="008C1939" w:rsidP="00634C6C">
      <w:pPr>
        <w:pStyle w:val="NKText"/>
      </w:pPr>
      <w:r>
        <w:t>werde kraftvoll und klar.</w:t>
      </w:r>
    </w:p>
    <w:p w:rsidR="00634C6C" w:rsidRDefault="00634C6C" w:rsidP="00634C6C">
      <w:pPr>
        <w:pStyle w:val="NKText"/>
      </w:pPr>
      <w:r>
        <w:t>Unter deiner Sonne richte ich mich auf.</w:t>
      </w:r>
    </w:p>
    <w:p w:rsidR="00634C6C" w:rsidRDefault="00634C6C" w:rsidP="00634C6C">
      <w:pPr>
        <w:pStyle w:val="NKText"/>
      </w:pPr>
    </w:p>
    <w:p w:rsidR="00634C6C" w:rsidRDefault="00634C6C" w:rsidP="00634C6C">
      <w:pPr>
        <w:pStyle w:val="NKText"/>
      </w:pPr>
      <w:r>
        <w:t>D</w:t>
      </w:r>
      <w:r w:rsidR="008C1939">
        <w:t>ein Boden gibt mir festen Halt.</w:t>
      </w:r>
    </w:p>
    <w:p w:rsidR="00634C6C" w:rsidRDefault="00634C6C" w:rsidP="00634C6C">
      <w:pPr>
        <w:pStyle w:val="NKText"/>
      </w:pPr>
      <w:r>
        <w:t>Meine Füße spüren – deine Zusage trägt.</w:t>
      </w:r>
    </w:p>
    <w:p w:rsidR="00634C6C" w:rsidRDefault="00634C6C" w:rsidP="00634C6C">
      <w:pPr>
        <w:pStyle w:val="NKText"/>
      </w:pPr>
    </w:p>
    <w:p w:rsidR="00634C6C" w:rsidRDefault="00634C6C" w:rsidP="00634C6C">
      <w:pPr>
        <w:pStyle w:val="NKText"/>
      </w:pPr>
      <w:r>
        <w:t>Deine Wind</w:t>
      </w:r>
      <w:r w:rsidR="008C1939">
        <w:t>e machen mich widerstandsfähig.</w:t>
      </w:r>
    </w:p>
    <w:p w:rsidR="00634C6C" w:rsidRDefault="00634C6C" w:rsidP="00634C6C">
      <w:pPr>
        <w:pStyle w:val="NKText"/>
      </w:pPr>
      <w:r>
        <w:t>Ich lasse zu, dass sie die Richtung meines Denkens ändern.</w:t>
      </w:r>
    </w:p>
    <w:p w:rsidR="00634C6C" w:rsidRDefault="00634C6C" w:rsidP="00634C6C">
      <w:pPr>
        <w:pStyle w:val="NKText"/>
      </w:pPr>
      <w:r>
        <w:t>Die Farben von Sand, Meer, saftigem Grün und knallblau</w:t>
      </w:r>
      <w:r w:rsidR="008C1939">
        <w:t>em Himmel tun meiner Seele gut.</w:t>
      </w:r>
    </w:p>
    <w:p w:rsidR="00634C6C" w:rsidRDefault="00634C6C" w:rsidP="00634C6C">
      <w:pPr>
        <w:pStyle w:val="NKText"/>
      </w:pPr>
      <w:r>
        <w:t>Sie befrieden, was im Unfrieden ist.</w:t>
      </w:r>
    </w:p>
    <w:p w:rsidR="00634C6C" w:rsidRDefault="00634C6C" w:rsidP="00634C6C">
      <w:pPr>
        <w:pStyle w:val="NKText"/>
      </w:pPr>
    </w:p>
    <w:p w:rsidR="00634C6C" w:rsidRDefault="00634C6C" w:rsidP="00634C6C">
      <w:pPr>
        <w:pStyle w:val="NKText"/>
      </w:pPr>
      <w:r>
        <w:t>Alle Deine langen Scha</w:t>
      </w:r>
      <w:r w:rsidR="008C1939">
        <w:t>tten schützen mich vor Hochmut.</w:t>
      </w:r>
    </w:p>
    <w:p w:rsidR="00634C6C" w:rsidRDefault="00634C6C" w:rsidP="00634C6C">
      <w:pPr>
        <w:pStyle w:val="NKText"/>
      </w:pPr>
      <w:r>
        <w:t>Und deine Nacht birgt alles, was noch nicht ans Licht kann.</w:t>
      </w:r>
    </w:p>
    <w:p w:rsidR="00634C6C" w:rsidRDefault="00634C6C" w:rsidP="00634C6C">
      <w:pPr>
        <w:pStyle w:val="NKText"/>
      </w:pPr>
    </w:p>
    <w:p w:rsidR="00634C6C" w:rsidRDefault="00634C6C" w:rsidP="00634C6C">
      <w:pPr>
        <w:pStyle w:val="NKText"/>
      </w:pPr>
      <w:r>
        <w:t>Dein Morgen schenkt mir</w:t>
      </w:r>
      <w:r w:rsidR="008C1939">
        <w:t xml:space="preserve"> einen neuen Anfang. Jeden Tag.</w:t>
      </w:r>
    </w:p>
    <w:p w:rsidR="00634C6C" w:rsidRDefault="00634C6C" w:rsidP="00634C6C">
      <w:pPr>
        <w:pStyle w:val="NKText"/>
      </w:pPr>
      <w:r>
        <w:t>Es kann anders werden, als es gestern war.</w:t>
      </w:r>
    </w:p>
    <w:p w:rsidR="00634C6C" w:rsidRDefault="00634C6C" w:rsidP="00634C6C">
      <w:pPr>
        <w:pStyle w:val="NKText"/>
      </w:pPr>
    </w:p>
    <w:p w:rsidR="00634C6C" w:rsidRDefault="00634C6C" w:rsidP="00634C6C">
      <w:pPr>
        <w:pStyle w:val="NKText"/>
      </w:pPr>
      <w:r>
        <w:t>Du bist Mensch g</w:t>
      </w:r>
      <w:r w:rsidR="008C1939">
        <w:t>eworden, weil du um mich weißt.</w:t>
      </w:r>
    </w:p>
    <w:p w:rsidR="00634C6C" w:rsidRDefault="00634C6C" w:rsidP="00634C6C">
      <w:pPr>
        <w:pStyle w:val="NKText"/>
      </w:pPr>
      <w:r>
        <w:t>Du kennst meine Bedürftigkeit. Meine Schuld. Meine Sehnsucht.</w:t>
      </w:r>
    </w:p>
    <w:p w:rsidR="00634C6C" w:rsidRDefault="00634C6C" w:rsidP="00634C6C">
      <w:pPr>
        <w:pStyle w:val="NKText"/>
      </w:pPr>
    </w:p>
    <w:p w:rsidR="00634C6C" w:rsidRDefault="00634C6C" w:rsidP="00634C6C">
      <w:pPr>
        <w:pStyle w:val="NKText"/>
      </w:pPr>
      <w:r>
        <w:t>Du bist M</w:t>
      </w:r>
      <w:r w:rsidR="008C1939">
        <w:t>ensch geworden und trägst mit,</w:t>
      </w:r>
    </w:p>
    <w:p w:rsidR="00634C6C" w:rsidRDefault="008C1939" w:rsidP="00634C6C">
      <w:pPr>
        <w:pStyle w:val="NKText"/>
      </w:pPr>
      <w:r>
        <w:t>was zu schwer für mich ist.</w:t>
      </w:r>
    </w:p>
    <w:p w:rsidR="00634C6C" w:rsidRDefault="00634C6C" w:rsidP="00634C6C">
      <w:pPr>
        <w:pStyle w:val="NKText"/>
      </w:pPr>
      <w:r>
        <w:t>Deine Li</w:t>
      </w:r>
      <w:r w:rsidR="008C1939">
        <w:t>ebe durchkreuzt meine Arroganz,</w:t>
      </w:r>
    </w:p>
    <w:p w:rsidR="00634C6C" w:rsidRDefault="00634C6C" w:rsidP="00634C6C">
      <w:pPr>
        <w:pStyle w:val="NKText"/>
      </w:pPr>
      <w:r>
        <w:t>alles selber lenken zu wollen.</w:t>
      </w:r>
    </w:p>
    <w:p w:rsidR="00634C6C" w:rsidRDefault="00634C6C" w:rsidP="00634C6C">
      <w:pPr>
        <w:pStyle w:val="NKText"/>
      </w:pPr>
    </w:p>
    <w:p w:rsidR="00634C6C" w:rsidRDefault="00634C6C" w:rsidP="00634C6C">
      <w:pPr>
        <w:pStyle w:val="NKText"/>
      </w:pPr>
      <w:r>
        <w:t xml:space="preserve">Ich will </w:t>
      </w:r>
      <w:r w:rsidR="008C1939">
        <w:t>mich zu deinem Werkzeug machen.</w:t>
      </w:r>
    </w:p>
    <w:p w:rsidR="00634C6C" w:rsidRDefault="00634C6C" w:rsidP="00634C6C">
      <w:pPr>
        <w:pStyle w:val="NKText"/>
      </w:pPr>
      <w:r>
        <w:t>Weiterführen, was du an mir beg</w:t>
      </w:r>
      <w:r w:rsidR="008C1939">
        <w:t>onnen hast, mit Mut und Demut.</w:t>
      </w:r>
    </w:p>
    <w:p w:rsidR="00634C6C" w:rsidRDefault="00634C6C" w:rsidP="00634C6C">
      <w:pPr>
        <w:pStyle w:val="NKText"/>
      </w:pPr>
      <w:r>
        <w:t>Dein</w:t>
      </w:r>
      <w:r w:rsidR="008C1939">
        <w:t>e Farben in die Welt malen.</w:t>
      </w:r>
    </w:p>
    <w:p w:rsidR="00634C6C" w:rsidRDefault="00634C6C" w:rsidP="00634C6C">
      <w:pPr>
        <w:pStyle w:val="NKText"/>
      </w:pPr>
      <w:r>
        <w:t>De</w:t>
      </w:r>
      <w:r w:rsidR="008C1939">
        <w:t>ine Töne in den Himmel singen.</w:t>
      </w:r>
    </w:p>
    <w:p w:rsidR="00634C6C" w:rsidRDefault="00634C6C" w:rsidP="00634C6C">
      <w:pPr>
        <w:pStyle w:val="NKText"/>
      </w:pPr>
      <w:r>
        <w:t>Deine Worte in die Herzen schreiben.</w:t>
      </w:r>
    </w:p>
    <w:p w:rsidR="00634C6C" w:rsidRDefault="00634C6C" w:rsidP="00634C6C">
      <w:pPr>
        <w:pStyle w:val="NKText"/>
      </w:pPr>
    </w:p>
    <w:p w:rsidR="00634C6C" w:rsidRDefault="00634C6C" w:rsidP="00634C6C">
      <w:pPr>
        <w:pStyle w:val="NKText"/>
      </w:pPr>
      <w:r>
        <w:t>So wie</w:t>
      </w:r>
      <w:r w:rsidR="008C1939">
        <w:t xml:space="preserve"> das Meer endlos ans Ufer bebt,</w:t>
      </w:r>
    </w:p>
    <w:p w:rsidR="00634C6C" w:rsidRDefault="00634C6C" w:rsidP="00634C6C">
      <w:pPr>
        <w:pStyle w:val="NKText"/>
      </w:pPr>
      <w:r>
        <w:t>stelle ich mic</w:t>
      </w:r>
      <w:r w:rsidR="008C1939">
        <w:t>h in deinen Raum. Dir zur Ehre.</w:t>
      </w:r>
    </w:p>
    <w:p w:rsidR="00634C6C" w:rsidRDefault="00634C6C" w:rsidP="00634C6C">
      <w:pPr>
        <w:pStyle w:val="NKText"/>
      </w:pPr>
    </w:p>
    <w:p w:rsidR="00634C6C" w:rsidRDefault="00634C6C" w:rsidP="00634C6C">
      <w:pPr>
        <w:pStyle w:val="NKText"/>
      </w:pPr>
      <w:r>
        <w:t>Gott, deinen Namen w</w:t>
      </w:r>
      <w:r w:rsidR="008C1939">
        <w:t>ill ich in den Himmel schreiben</w:t>
      </w:r>
    </w:p>
    <w:p w:rsidR="00634C6C" w:rsidRDefault="00634C6C" w:rsidP="00634C6C">
      <w:pPr>
        <w:pStyle w:val="NKText"/>
      </w:pPr>
      <w:r>
        <w:t>und auf den</w:t>
      </w:r>
      <w:r w:rsidR="008C1939">
        <w:t xml:space="preserve"> Boden des Meeres.</w:t>
      </w:r>
    </w:p>
    <w:p w:rsidR="00634C6C" w:rsidRDefault="00634C6C" w:rsidP="00634C6C">
      <w:pPr>
        <w:pStyle w:val="NKText"/>
      </w:pPr>
      <w:r>
        <w:t xml:space="preserve">Und ich bitte dich, </w:t>
      </w:r>
      <w:proofErr w:type="gramStart"/>
      <w:r>
        <w:t>nimm</w:t>
      </w:r>
      <w:proofErr w:type="gramEnd"/>
      <w:r>
        <w:t xml:space="preserve"> mein</w:t>
      </w:r>
      <w:r w:rsidR="008C1939">
        <w:t>en Namen auf in deine Ewigkeit.</w:t>
      </w:r>
    </w:p>
    <w:p w:rsidR="00634C6C" w:rsidRDefault="008C1939" w:rsidP="00634C6C">
      <w:pPr>
        <w:pStyle w:val="NKText"/>
      </w:pPr>
      <w:r>
        <w:t>Dann, wenn es Zeit ist.</w:t>
      </w:r>
    </w:p>
    <w:p w:rsidR="00634C6C" w:rsidRDefault="00634C6C" w:rsidP="00634C6C">
      <w:pPr>
        <w:pStyle w:val="NKText"/>
      </w:pPr>
      <w:r>
        <w:t>Amen.</w:t>
      </w:r>
    </w:p>
    <w:p w:rsidR="00634C6C" w:rsidRDefault="00634C6C" w:rsidP="00634C6C">
      <w:pPr>
        <w:pStyle w:val="NKText"/>
      </w:pPr>
    </w:p>
    <w:p w:rsidR="00B345E3" w:rsidRDefault="00B345E3" w:rsidP="00634C6C">
      <w:pPr>
        <w:pStyle w:val="NKText"/>
      </w:pPr>
    </w:p>
    <w:p w:rsidR="008C1939" w:rsidRPr="00634C6C" w:rsidRDefault="008C1939" w:rsidP="008C1939">
      <w:pPr>
        <w:pStyle w:val="NKTextklein"/>
      </w:pPr>
      <w:r>
        <w:t>Autorin: Nora Steen.</w:t>
      </w:r>
    </w:p>
    <w:sectPr w:rsidR="008C1939" w:rsidRPr="00634C6C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9B" w:rsidRDefault="0015499B" w:rsidP="00FE0E45">
      <w:pPr>
        <w:spacing w:after="0" w:line="240" w:lineRule="auto"/>
      </w:pPr>
      <w:r>
        <w:separator/>
      </w:r>
    </w:p>
  </w:endnote>
  <w:endnote w:type="continuationSeparator" w:id="0">
    <w:p w:rsidR="0015499B" w:rsidRDefault="0015499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9B" w:rsidRDefault="0015499B" w:rsidP="00FE0E45">
      <w:pPr>
        <w:spacing w:after="0" w:line="240" w:lineRule="auto"/>
      </w:pPr>
      <w:r>
        <w:separator/>
      </w:r>
    </w:p>
  </w:footnote>
  <w:footnote w:type="continuationSeparator" w:id="0">
    <w:p w:rsidR="0015499B" w:rsidRDefault="0015499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6C"/>
    <w:rsid w:val="00036A75"/>
    <w:rsid w:val="000752BC"/>
    <w:rsid w:val="0015499B"/>
    <w:rsid w:val="002F4ACA"/>
    <w:rsid w:val="004F6BF0"/>
    <w:rsid w:val="00526BB3"/>
    <w:rsid w:val="00560356"/>
    <w:rsid w:val="005A28A6"/>
    <w:rsid w:val="005C6DAD"/>
    <w:rsid w:val="00634C6C"/>
    <w:rsid w:val="00640E07"/>
    <w:rsid w:val="006F7909"/>
    <w:rsid w:val="007C1D84"/>
    <w:rsid w:val="00827435"/>
    <w:rsid w:val="00891BF9"/>
    <w:rsid w:val="008C1939"/>
    <w:rsid w:val="008C6C4D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7721C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634C6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634C6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2022-01-05T07:56:00Z</dcterms:created>
  <dcterms:modified xsi:type="dcterms:W3CDTF">2022-01-05T08:19:00Z</dcterms:modified>
</cp:coreProperties>
</file>