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7" w:rsidRPr="00F802B7" w:rsidRDefault="00F802B7" w:rsidP="00A81467">
      <w:pPr>
        <w:pStyle w:val="NKberschrift1"/>
      </w:pPr>
      <w:bookmarkStart w:id="0" w:name="_GoBack"/>
      <w:bookmarkEnd w:id="0"/>
      <w:r w:rsidRPr="00F802B7">
        <w:t>Nach dem Abendmah</w:t>
      </w:r>
      <w:r w:rsidR="00080E60">
        <w:t>l oder als Einleitung zum Segen</w:t>
      </w:r>
    </w:p>
    <w:p w:rsidR="00F802B7" w:rsidRPr="00F802B7" w:rsidRDefault="00F802B7" w:rsidP="00F802B7">
      <w:pPr>
        <w:pStyle w:val="NKText"/>
      </w:pPr>
    </w:p>
    <w:p w:rsidR="00F802B7" w:rsidRPr="00F802B7" w:rsidRDefault="00F802B7" w:rsidP="00F802B7">
      <w:pPr>
        <w:pStyle w:val="NKText"/>
      </w:pPr>
      <w:r w:rsidRPr="00F802B7">
        <w:t>Wir haben gespürt, dass wir zusammengehören.</w:t>
      </w:r>
    </w:p>
    <w:p w:rsidR="00F802B7" w:rsidRPr="00F802B7" w:rsidRDefault="00F802B7" w:rsidP="00F802B7">
      <w:pPr>
        <w:pStyle w:val="NKText"/>
      </w:pPr>
      <w:r w:rsidRPr="00F802B7">
        <w:t>Wir haben gefeiert, dass du nah bist.</w:t>
      </w:r>
    </w:p>
    <w:p w:rsidR="00F802B7" w:rsidRPr="00F802B7" w:rsidRDefault="00F802B7" w:rsidP="00F802B7">
      <w:pPr>
        <w:pStyle w:val="NKText"/>
      </w:pPr>
      <w:r w:rsidRPr="00F802B7">
        <w:t>Wir haben gehört, dass dein Name Befreiung ist.</w:t>
      </w:r>
    </w:p>
    <w:p w:rsidR="00F802B7" w:rsidRPr="00F802B7" w:rsidRDefault="00F802B7" w:rsidP="00F802B7">
      <w:pPr>
        <w:pStyle w:val="NKText"/>
      </w:pPr>
      <w:r w:rsidRPr="00F802B7">
        <w:t>Du –</w:t>
      </w:r>
    </w:p>
    <w:p w:rsidR="00F802B7" w:rsidRPr="00F802B7" w:rsidRDefault="00F802B7" w:rsidP="00F802B7">
      <w:pPr>
        <w:pStyle w:val="NKText"/>
      </w:pPr>
      <w:r w:rsidRPr="00F802B7">
        <w:t>Keimzelle der Hoffnung.</w:t>
      </w:r>
    </w:p>
    <w:p w:rsidR="00F802B7" w:rsidRPr="00F802B7" w:rsidRDefault="00F802B7" w:rsidP="00F802B7">
      <w:pPr>
        <w:pStyle w:val="NKText"/>
      </w:pPr>
      <w:r w:rsidRPr="00F802B7">
        <w:t>Kraftwerk der Liebe.</w:t>
      </w:r>
    </w:p>
    <w:p w:rsidR="00F802B7" w:rsidRPr="00F802B7" w:rsidRDefault="00F802B7" w:rsidP="00F802B7">
      <w:pPr>
        <w:pStyle w:val="NKText"/>
      </w:pPr>
    </w:p>
    <w:p w:rsidR="00F802B7" w:rsidRPr="00F802B7" w:rsidRDefault="00F802B7" w:rsidP="00F802B7">
      <w:pPr>
        <w:pStyle w:val="NKText"/>
      </w:pPr>
      <w:r w:rsidRPr="00F802B7">
        <w:t>Keine Sehnsucht ist deinem Himmel zu weit.</w:t>
      </w:r>
    </w:p>
    <w:p w:rsidR="00F802B7" w:rsidRPr="00F802B7" w:rsidRDefault="00F802B7" w:rsidP="00F802B7">
      <w:pPr>
        <w:pStyle w:val="NKText"/>
      </w:pPr>
      <w:r w:rsidRPr="00F802B7">
        <w:t>K</w:t>
      </w:r>
      <w:r w:rsidR="00A81467">
        <w:t>eine Schuld deiner Huld zu groß</w:t>
      </w:r>
      <w:r w:rsidRPr="00F802B7">
        <w:t>.</w:t>
      </w:r>
    </w:p>
    <w:p w:rsidR="00F802B7" w:rsidRPr="00F802B7" w:rsidRDefault="00F802B7" w:rsidP="00F802B7">
      <w:pPr>
        <w:pStyle w:val="NKText"/>
      </w:pPr>
      <w:r w:rsidRPr="00F802B7">
        <w:t>Kein Fallen deinen Händen zu tief.</w:t>
      </w:r>
    </w:p>
    <w:p w:rsidR="00F802B7" w:rsidRPr="00F802B7" w:rsidRDefault="00F802B7" w:rsidP="00F802B7">
      <w:pPr>
        <w:pStyle w:val="NKText"/>
      </w:pPr>
    </w:p>
    <w:p w:rsidR="00F802B7" w:rsidRPr="00F802B7" w:rsidRDefault="00F802B7" w:rsidP="00F802B7">
      <w:pPr>
        <w:pStyle w:val="NKText"/>
      </w:pPr>
      <w:r w:rsidRPr="00F802B7">
        <w:t>Gehe ihn mit uns,</w:t>
      </w:r>
    </w:p>
    <w:p w:rsidR="00F802B7" w:rsidRPr="00F802B7" w:rsidRDefault="00F802B7" w:rsidP="00F802B7">
      <w:pPr>
        <w:pStyle w:val="NKText"/>
      </w:pPr>
      <w:r w:rsidRPr="00F802B7">
        <w:t>den Weg durch die Zeit.</w:t>
      </w:r>
    </w:p>
    <w:p w:rsidR="00F802B7" w:rsidRPr="00F802B7" w:rsidRDefault="00F802B7" w:rsidP="00F802B7">
      <w:pPr>
        <w:pStyle w:val="NKText"/>
      </w:pPr>
      <w:r w:rsidRPr="00F802B7">
        <w:t>Und bewohne sie mit uns,</w:t>
      </w:r>
    </w:p>
    <w:p w:rsidR="00F802B7" w:rsidRPr="00F802B7" w:rsidRDefault="00F802B7" w:rsidP="00F802B7">
      <w:pPr>
        <w:pStyle w:val="NKText"/>
      </w:pPr>
      <w:r w:rsidRPr="00F802B7">
        <w:t>die Plätze unserer Spiele,</w:t>
      </w:r>
    </w:p>
    <w:p w:rsidR="00F802B7" w:rsidRPr="00F802B7" w:rsidRDefault="00F802B7" w:rsidP="00F802B7">
      <w:pPr>
        <w:pStyle w:val="NKText"/>
      </w:pPr>
      <w:r w:rsidRPr="00F802B7">
        <w:t>die Hallen unserer Arbeit,</w:t>
      </w:r>
    </w:p>
    <w:p w:rsidR="00F802B7" w:rsidRPr="00F802B7" w:rsidRDefault="00F802B7" w:rsidP="00F802B7">
      <w:pPr>
        <w:pStyle w:val="NKText"/>
      </w:pPr>
      <w:r w:rsidRPr="00F802B7">
        <w:t>die Strände unserer Träume,</w:t>
      </w:r>
    </w:p>
    <w:p w:rsidR="00F802B7" w:rsidRPr="00F802B7" w:rsidRDefault="00F802B7" w:rsidP="00F802B7">
      <w:pPr>
        <w:pStyle w:val="NKText"/>
      </w:pPr>
      <w:r w:rsidRPr="00F802B7">
        <w:t>die Orte unserer Tränen,</w:t>
      </w:r>
    </w:p>
    <w:p w:rsidR="00F802B7" w:rsidRPr="00F802B7" w:rsidRDefault="00F802B7" w:rsidP="00F802B7">
      <w:pPr>
        <w:pStyle w:val="NKText"/>
      </w:pPr>
      <w:r w:rsidRPr="00F802B7">
        <w:t>die Ecken unserer Liebe –</w:t>
      </w:r>
    </w:p>
    <w:p w:rsidR="00F802B7" w:rsidRPr="00F802B7" w:rsidRDefault="00F802B7" w:rsidP="00F802B7">
      <w:pPr>
        <w:pStyle w:val="NKText"/>
      </w:pPr>
      <w:r w:rsidRPr="00F802B7">
        <w:t>die Häuser des Lebens alle.</w:t>
      </w:r>
    </w:p>
    <w:p w:rsidR="00F802B7" w:rsidRPr="00F802B7" w:rsidRDefault="00F802B7" w:rsidP="00F802B7">
      <w:pPr>
        <w:pStyle w:val="NKText"/>
      </w:pPr>
      <w:r w:rsidRPr="00F802B7">
        <w:t>Amen.</w:t>
      </w:r>
    </w:p>
    <w:p w:rsidR="00F802B7" w:rsidRDefault="00F802B7" w:rsidP="00F802B7">
      <w:pPr>
        <w:pStyle w:val="NKText"/>
      </w:pPr>
    </w:p>
    <w:p w:rsidR="00A81467" w:rsidRPr="00F802B7" w:rsidRDefault="00A81467" w:rsidP="00F802B7">
      <w:pPr>
        <w:pStyle w:val="NKText"/>
      </w:pPr>
    </w:p>
    <w:p w:rsidR="00A81467" w:rsidRPr="00F802B7" w:rsidRDefault="00A81467" w:rsidP="00A81467">
      <w:pPr>
        <w:pStyle w:val="NKTextklein"/>
      </w:pPr>
      <w:r w:rsidRPr="00F802B7">
        <w:t xml:space="preserve">Autorin: Jacqueline </w:t>
      </w:r>
      <w:proofErr w:type="spellStart"/>
      <w:r w:rsidRPr="00F802B7">
        <w:t>Keune</w:t>
      </w:r>
      <w:proofErr w:type="spellEnd"/>
      <w:r w:rsidRPr="00F802B7">
        <w:t>.</w:t>
      </w:r>
    </w:p>
    <w:sectPr w:rsidR="00A81467" w:rsidRPr="00F802B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55" w:rsidRDefault="00F27455" w:rsidP="00FE0E45">
      <w:r>
        <w:separator/>
      </w:r>
    </w:p>
  </w:endnote>
  <w:endnote w:type="continuationSeparator" w:id="0">
    <w:p w:rsidR="00F27455" w:rsidRDefault="00F2745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55" w:rsidRDefault="00F27455" w:rsidP="00FE0E45">
      <w:r>
        <w:separator/>
      </w:r>
    </w:p>
  </w:footnote>
  <w:footnote w:type="continuationSeparator" w:id="0">
    <w:p w:rsidR="00F27455" w:rsidRDefault="00F2745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7"/>
    <w:rsid w:val="00036A75"/>
    <w:rsid w:val="000752BC"/>
    <w:rsid w:val="00080E60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81467"/>
    <w:rsid w:val="00AD7ED8"/>
    <w:rsid w:val="00B345E3"/>
    <w:rsid w:val="00B9436C"/>
    <w:rsid w:val="00BD6F14"/>
    <w:rsid w:val="00BF5D61"/>
    <w:rsid w:val="00C94FD3"/>
    <w:rsid w:val="00CC23DB"/>
    <w:rsid w:val="00CF43BE"/>
    <w:rsid w:val="00DD12A9"/>
    <w:rsid w:val="00E234B2"/>
    <w:rsid w:val="00F1587B"/>
    <w:rsid w:val="00F27455"/>
    <w:rsid w:val="00F5333D"/>
    <w:rsid w:val="00F6206D"/>
    <w:rsid w:val="00F802B7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2B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2B7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2022-01-03T09:16:00Z</dcterms:created>
  <dcterms:modified xsi:type="dcterms:W3CDTF">2022-01-03T14:53:00Z</dcterms:modified>
</cp:coreProperties>
</file>