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BB2" w:rsidRDefault="008A0BB2" w:rsidP="008A0BB2">
      <w:pPr>
        <w:pStyle w:val="NKberschrift1"/>
      </w:pPr>
      <w:bookmarkStart w:id="0" w:name="_GoBack"/>
      <w:bookmarkEnd w:id="0"/>
      <w:r>
        <w:t>Ostergebet</w:t>
      </w:r>
    </w:p>
    <w:p w:rsidR="008A0BB2" w:rsidRDefault="008A0BB2" w:rsidP="008A0BB2">
      <w:pPr>
        <w:pStyle w:val="NKText"/>
      </w:pPr>
    </w:p>
    <w:p w:rsidR="008A0BB2" w:rsidRPr="00131524" w:rsidRDefault="008A0BB2" w:rsidP="008A0BB2">
      <w:pPr>
        <w:pStyle w:val="NKText"/>
      </w:pPr>
      <w:r w:rsidRPr="00131524">
        <w:t>Das Licht, Gott,</w:t>
      </w:r>
    </w:p>
    <w:p w:rsidR="008A0BB2" w:rsidRDefault="008A0BB2" w:rsidP="008A0BB2">
      <w:pPr>
        <w:pStyle w:val="NKText"/>
      </w:pPr>
      <w:r w:rsidRPr="00131524">
        <w:t>es scheine auf durch uns.</w:t>
      </w:r>
    </w:p>
    <w:p w:rsidR="008A0BB2" w:rsidRPr="00131524" w:rsidRDefault="008A0BB2" w:rsidP="008A0BB2">
      <w:pPr>
        <w:pStyle w:val="NKText"/>
      </w:pPr>
    </w:p>
    <w:p w:rsidR="008A0BB2" w:rsidRPr="00131524" w:rsidRDefault="008A0BB2" w:rsidP="008A0BB2">
      <w:pPr>
        <w:pStyle w:val="NKText"/>
      </w:pPr>
      <w:r w:rsidRPr="00131524">
        <w:t>Dein empfindsames Osterlicht,</w:t>
      </w:r>
    </w:p>
    <w:p w:rsidR="008A0BB2" w:rsidRPr="00131524" w:rsidRDefault="008A0BB2" w:rsidP="008A0BB2">
      <w:pPr>
        <w:pStyle w:val="NKText"/>
      </w:pPr>
      <w:r w:rsidRPr="00131524">
        <w:t>es scheine allen Hartherzigen,</w:t>
      </w:r>
    </w:p>
    <w:p w:rsidR="008A0BB2" w:rsidRPr="00131524" w:rsidRDefault="008A0BB2" w:rsidP="008A0BB2">
      <w:pPr>
        <w:pStyle w:val="NKText"/>
      </w:pPr>
      <w:r w:rsidRPr="00131524">
        <w:t>allen Bitteren und Gewalttätigen</w:t>
      </w:r>
    </w:p>
    <w:p w:rsidR="008A0BB2" w:rsidRDefault="008A0BB2" w:rsidP="008A0BB2">
      <w:pPr>
        <w:pStyle w:val="NKText"/>
      </w:pPr>
      <w:r w:rsidRPr="00131524">
        <w:t>dieser Welt.</w:t>
      </w:r>
    </w:p>
    <w:p w:rsidR="008A0BB2" w:rsidRPr="00131524" w:rsidRDefault="008A0BB2" w:rsidP="008A0BB2">
      <w:pPr>
        <w:pStyle w:val="NKText"/>
      </w:pPr>
    </w:p>
    <w:p w:rsidR="008A0BB2" w:rsidRPr="00131524" w:rsidRDefault="008A0BB2" w:rsidP="008A0BB2">
      <w:pPr>
        <w:pStyle w:val="NKText"/>
      </w:pPr>
      <w:r w:rsidRPr="00131524">
        <w:t>Dein erinnerndes Osterlicht,</w:t>
      </w:r>
    </w:p>
    <w:p w:rsidR="008A0BB2" w:rsidRPr="00131524" w:rsidRDefault="008A0BB2" w:rsidP="008A0BB2">
      <w:pPr>
        <w:pStyle w:val="NKText"/>
      </w:pPr>
      <w:r>
        <w:t>es scheine allen politischen</w:t>
      </w:r>
    </w:p>
    <w:p w:rsidR="008A0BB2" w:rsidRPr="00131524" w:rsidRDefault="008A0BB2" w:rsidP="008A0BB2">
      <w:pPr>
        <w:pStyle w:val="NKText"/>
      </w:pPr>
      <w:r w:rsidRPr="00131524">
        <w:t>Gefangenen und den Wartenden</w:t>
      </w:r>
    </w:p>
    <w:p w:rsidR="008A0BB2" w:rsidRDefault="008A0BB2" w:rsidP="008A0BB2">
      <w:pPr>
        <w:pStyle w:val="NKText"/>
      </w:pPr>
      <w:r w:rsidRPr="00131524">
        <w:t>in den Todeszellen dieser Welt.</w:t>
      </w:r>
    </w:p>
    <w:p w:rsidR="008A0BB2" w:rsidRPr="00131524" w:rsidRDefault="008A0BB2" w:rsidP="008A0BB2">
      <w:pPr>
        <w:pStyle w:val="NKText"/>
      </w:pPr>
    </w:p>
    <w:p w:rsidR="008A0BB2" w:rsidRPr="00131524" w:rsidRDefault="008A0BB2" w:rsidP="008A0BB2">
      <w:pPr>
        <w:pStyle w:val="NKText"/>
      </w:pPr>
      <w:r w:rsidRPr="00131524">
        <w:t>Dein versöhnendes Osterlicht,</w:t>
      </w:r>
    </w:p>
    <w:p w:rsidR="008A0BB2" w:rsidRPr="00131524" w:rsidRDefault="008A0BB2" w:rsidP="008A0BB2">
      <w:pPr>
        <w:pStyle w:val="NKText"/>
      </w:pPr>
      <w:r w:rsidRPr="00131524">
        <w:t>es scheine allen Kriegen</w:t>
      </w:r>
    </w:p>
    <w:p w:rsidR="008A0BB2" w:rsidRDefault="008A0BB2" w:rsidP="008A0BB2">
      <w:pPr>
        <w:pStyle w:val="NKText"/>
      </w:pPr>
      <w:r w:rsidRPr="00131524">
        <w:t>dieser Welt.</w:t>
      </w:r>
    </w:p>
    <w:p w:rsidR="008A0BB2" w:rsidRPr="00131524" w:rsidRDefault="008A0BB2" w:rsidP="008A0BB2">
      <w:pPr>
        <w:pStyle w:val="NKText"/>
      </w:pPr>
    </w:p>
    <w:p w:rsidR="008A0BB2" w:rsidRPr="00131524" w:rsidRDefault="008A0BB2" w:rsidP="008A0BB2">
      <w:pPr>
        <w:pStyle w:val="NKText"/>
      </w:pPr>
      <w:r w:rsidRPr="00131524">
        <w:t>Dein unschuldiges Osterlicht,</w:t>
      </w:r>
    </w:p>
    <w:p w:rsidR="008A0BB2" w:rsidRPr="00131524" w:rsidRDefault="008A0BB2" w:rsidP="008A0BB2">
      <w:pPr>
        <w:pStyle w:val="NKText"/>
      </w:pPr>
      <w:r w:rsidRPr="00131524">
        <w:t>es scheine allen Kindern</w:t>
      </w:r>
    </w:p>
    <w:p w:rsidR="008A0BB2" w:rsidRDefault="008A0BB2" w:rsidP="008A0BB2">
      <w:pPr>
        <w:pStyle w:val="NKText"/>
      </w:pPr>
      <w:r w:rsidRPr="00131524">
        <w:t>dieser Welt.</w:t>
      </w:r>
    </w:p>
    <w:p w:rsidR="008A0BB2" w:rsidRPr="00131524" w:rsidRDefault="008A0BB2" w:rsidP="008A0BB2">
      <w:pPr>
        <w:pStyle w:val="NKText"/>
      </w:pPr>
    </w:p>
    <w:p w:rsidR="008A0BB2" w:rsidRPr="00131524" w:rsidRDefault="008A0BB2" w:rsidP="008A0BB2">
      <w:pPr>
        <w:pStyle w:val="NKText"/>
      </w:pPr>
      <w:r w:rsidRPr="00131524">
        <w:t>Dein hereinholendes Osterlicht,</w:t>
      </w:r>
    </w:p>
    <w:p w:rsidR="008A0BB2" w:rsidRPr="00131524" w:rsidRDefault="008A0BB2" w:rsidP="008A0BB2">
      <w:pPr>
        <w:pStyle w:val="NKText"/>
      </w:pPr>
      <w:r w:rsidRPr="00131524">
        <w:t>es scheine allen Obdachlosen,</w:t>
      </w:r>
    </w:p>
    <w:p w:rsidR="008A0BB2" w:rsidRPr="00131524" w:rsidRDefault="008A0BB2" w:rsidP="008A0BB2">
      <w:pPr>
        <w:pStyle w:val="NKText"/>
      </w:pPr>
      <w:r w:rsidRPr="00131524">
        <w:t>allen Verwahrlosten, allen Einsamen</w:t>
      </w:r>
    </w:p>
    <w:p w:rsidR="008A0BB2" w:rsidRDefault="008A0BB2" w:rsidP="008A0BB2">
      <w:pPr>
        <w:pStyle w:val="NKText"/>
      </w:pPr>
      <w:r w:rsidRPr="00131524">
        <w:t>und Ausgegrenzten dieser Welt.</w:t>
      </w:r>
    </w:p>
    <w:p w:rsidR="008A0BB2" w:rsidRPr="00131524" w:rsidRDefault="008A0BB2" w:rsidP="008A0BB2">
      <w:pPr>
        <w:pStyle w:val="NKText"/>
      </w:pPr>
    </w:p>
    <w:p w:rsidR="008A0BB2" w:rsidRPr="00131524" w:rsidRDefault="008A0BB2" w:rsidP="008A0BB2">
      <w:pPr>
        <w:pStyle w:val="NKText"/>
      </w:pPr>
      <w:r w:rsidRPr="00131524">
        <w:t>Dein umstürzendes Osterlicht,</w:t>
      </w:r>
    </w:p>
    <w:p w:rsidR="008A0BB2" w:rsidRPr="00131524" w:rsidRDefault="008A0BB2" w:rsidP="008A0BB2">
      <w:pPr>
        <w:pStyle w:val="NKText"/>
      </w:pPr>
      <w:r w:rsidRPr="00131524">
        <w:t>es scheine allen Kriegstreibern,</w:t>
      </w:r>
    </w:p>
    <w:p w:rsidR="008A0BB2" w:rsidRPr="00131524" w:rsidRDefault="008A0BB2" w:rsidP="008A0BB2">
      <w:pPr>
        <w:pStyle w:val="NKText"/>
      </w:pPr>
      <w:r w:rsidRPr="00131524">
        <w:t>allen Folterknechten und Diktatoren</w:t>
      </w:r>
    </w:p>
    <w:p w:rsidR="008A0BB2" w:rsidRDefault="008A0BB2" w:rsidP="008A0BB2">
      <w:pPr>
        <w:pStyle w:val="NKText"/>
      </w:pPr>
      <w:r w:rsidRPr="00131524">
        <w:t>dieser Welt.</w:t>
      </w:r>
    </w:p>
    <w:p w:rsidR="008A0BB2" w:rsidRPr="00131524" w:rsidRDefault="008A0BB2" w:rsidP="008A0BB2">
      <w:pPr>
        <w:pStyle w:val="NKText"/>
      </w:pPr>
    </w:p>
    <w:p w:rsidR="008A0BB2" w:rsidRPr="00131524" w:rsidRDefault="008A0BB2" w:rsidP="008A0BB2">
      <w:pPr>
        <w:pStyle w:val="NKText"/>
      </w:pPr>
      <w:r w:rsidRPr="00131524">
        <w:t>Dein tröstendes Osterlicht,</w:t>
      </w:r>
    </w:p>
    <w:p w:rsidR="008A0BB2" w:rsidRPr="00131524" w:rsidRDefault="008A0BB2" w:rsidP="008A0BB2">
      <w:pPr>
        <w:pStyle w:val="NKText"/>
      </w:pPr>
      <w:r w:rsidRPr="00131524">
        <w:t>es scheine allen Kranken,</w:t>
      </w:r>
    </w:p>
    <w:p w:rsidR="008A0BB2" w:rsidRPr="00131524" w:rsidRDefault="008A0BB2" w:rsidP="008A0BB2">
      <w:pPr>
        <w:pStyle w:val="NKText"/>
      </w:pPr>
      <w:r w:rsidRPr="00131524">
        <w:t>allen Verletzten und Trauernden</w:t>
      </w:r>
    </w:p>
    <w:p w:rsidR="008A0BB2" w:rsidRDefault="008A0BB2" w:rsidP="008A0BB2">
      <w:pPr>
        <w:pStyle w:val="NKText"/>
      </w:pPr>
      <w:r w:rsidRPr="00131524">
        <w:t>dieser Welt.</w:t>
      </w:r>
    </w:p>
    <w:p w:rsidR="008A0BB2" w:rsidRPr="00131524" w:rsidRDefault="008A0BB2" w:rsidP="008A0BB2">
      <w:pPr>
        <w:pStyle w:val="NKText"/>
      </w:pPr>
    </w:p>
    <w:p w:rsidR="008A0BB2" w:rsidRPr="00131524" w:rsidRDefault="008A0BB2" w:rsidP="008A0BB2">
      <w:pPr>
        <w:pStyle w:val="NKText"/>
      </w:pPr>
      <w:r w:rsidRPr="00131524">
        <w:t>Dein unabhängiges Osterlicht,</w:t>
      </w:r>
    </w:p>
    <w:p w:rsidR="008A0BB2" w:rsidRPr="00131524" w:rsidRDefault="008A0BB2" w:rsidP="008A0BB2">
      <w:pPr>
        <w:pStyle w:val="NKText"/>
      </w:pPr>
      <w:r w:rsidRPr="00131524">
        <w:t>es scheine allen dieser Welt,</w:t>
      </w:r>
    </w:p>
    <w:p w:rsidR="008A0BB2" w:rsidRPr="00131524" w:rsidRDefault="008A0BB2" w:rsidP="008A0BB2">
      <w:pPr>
        <w:pStyle w:val="NKText"/>
      </w:pPr>
      <w:r w:rsidRPr="00131524">
        <w:t>die ihre Muttersprache nicht sprechen,</w:t>
      </w:r>
    </w:p>
    <w:p w:rsidR="008A0BB2" w:rsidRPr="00131524" w:rsidRDefault="008A0BB2" w:rsidP="008A0BB2">
      <w:pPr>
        <w:pStyle w:val="NKText"/>
      </w:pPr>
      <w:r w:rsidRPr="00131524">
        <w:lastRenderedPageBreak/>
        <w:t>ihre Lieder nicht singen und ihre</w:t>
      </w:r>
    </w:p>
    <w:p w:rsidR="008A0BB2" w:rsidRDefault="008A0BB2" w:rsidP="008A0BB2">
      <w:pPr>
        <w:pStyle w:val="NKText"/>
      </w:pPr>
      <w:r w:rsidRPr="00131524">
        <w:t>Kultur nicht leben dürfen.</w:t>
      </w:r>
    </w:p>
    <w:p w:rsidR="008A0BB2" w:rsidRPr="00131524" w:rsidRDefault="008A0BB2" w:rsidP="008A0BB2">
      <w:pPr>
        <w:pStyle w:val="NKText"/>
      </w:pPr>
    </w:p>
    <w:p w:rsidR="008A0BB2" w:rsidRPr="00131524" w:rsidRDefault="008A0BB2" w:rsidP="008A0BB2">
      <w:pPr>
        <w:pStyle w:val="NKText"/>
      </w:pPr>
      <w:r w:rsidRPr="00131524">
        <w:t>Dein widerstehendes Osterlicht,</w:t>
      </w:r>
    </w:p>
    <w:p w:rsidR="008A0BB2" w:rsidRPr="00131524" w:rsidRDefault="008A0BB2" w:rsidP="008A0BB2">
      <w:pPr>
        <w:pStyle w:val="NKText"/>
      </w:pPr>
      <w:r w:rsidRPr="00131524">
        <w:t>es scheine allen Unterdrückten,</w:t>
      </w:r>
    </w:p>
    <w:p w:rsidR="008A0BB2" w:rsidRPr="00131524" w:rsidRDefault="008A0BB2" w:rsidP="008A0BB2">
      <w:pPr>
        <w:pStyle w:val="NKText"/>
      </w:pPr>
      <w:r w:rsidRPr="00131524">
        <w:t xml:space="preserve">allen Ausgenutzten und </w:t>
      </w:r>
    </w:p>
    <w:p w:rsidR="008A0BB2" w:rsidRDefault="008A0BB2" w:rsidP="008A0BB2">
      <w:pPr>
        <w:pStyle w:val="NKText"/>
      </w:pPr>
      <w:r w:rsidRPr="00131524">
        <w:t>Kleingemachten dieser Welt.</w:t>
      </w:r>
    </w:p>
    <w:p w:rsidR="008A0BB2" w:rsidRPr="00131524" w:rsidRDefault="008A0BB2" w:rsidP="008A0BB2">
      <w:pPr>
        <w:pStyle w:val="NKText"/>
      </w:pPr>
    </w:p>
    <w:p w:rsidR="008A0BB2" w:rsidRPr="00131524" w:rsidRDefault="008A0BB2" w:rsidP="008A0BB2">
      <w:pPr>
        <w:pStyle w:val="NKText"/>
      </w:pPr>
      <w:r w:rsidRPr="00131524">
        <w:t>Das Licht,</w:t>
      </w:r>
    </w:p>
    <w:p w:rsidR="008A0BB2" w:rsidRPr="00131524" w:rsidRDefault="008A0BB2" w:rsidP="008A0BB2">
      <w:pPr>
        <w:pStyle w:val="NKText"/>
      </w:pPr>
      <w:r w:rsidRPr="00131524">
        <w:t>Gott,</w:t>
      </w:r>
    </w:p>
    <w:p w:rsidR="008A0BB2" w:rsidRDefault="008A0BB2" w:rsidP="008A0BB2">
      <w:pPr>
        <w:pStyle w:val="NKText"/>
      </w:pPr>
      <w:r w:rsidRPr="00131524">
        <w:t>es scheine auf durch uns.</w:t>
      </w:r>
    </w:p>
    <w:p w:rsidR="00B345E3" w:rsidRDefault="00B345E3" w:rsidP="008A0BB2"/>
    <w:p w:rsidR="008A0BB2" w:rsidRDefault="008A0BB2" w:rsidP="008A0BB2"/>
    <w:p w:rsidR="008A0BB2" w:rsidRDefault="008A0BB2" w:rsidP="008A0BB2">
      <w:pPr>
        <w:pStyle w:val="NKTextklein"/>
      </w:pPr>
      <w:r>
        <w:t xml:space="preserve">Autorin: Jacqueline </w:t>
      </w:r>
      <w:proofErr w:type="spellStart"/>
      <w:r>
        <w:t>Keune</w:t>
      </w:r>
      <w:proofErr w:type="spellEnd"/>
      <w:r>
        <w:t>.</w:t>
      </w:r>
    </w:p>
    <w:sectPr w:rsidR="008A0BB2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081" w:rsidRDefault="00732081" w:rsidP="00FE0E45">
      <w:r>
        <w:separator/>
      </w:r>
    </w:p>
  </w:endnote>
  <w:endnote w:type="continuationSeparator" w:id="0">
    <w:p w:rsidR="00732081" w:rsidRDefault="00732081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081" w:rsidRDefault="00732081" w:rsidP="00FE0E45">
      <w:r>
        <w:separator/>
      </w:r>
    </w:p>
  </w:footnote>
  <w:footnote w:type="continuationSeparator" w:id="0">
    <w:p w:rsidR="00732081" w:rsidRDefault="00732081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0A3AB9D" wp14:editId="11FB6D3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BB2"/>
    <w:rsid w:val="00036A75"/>
    <w:rsid w:val="000752BC"/>
    <w:rsid w:val="00164060"/>
    <w:rsid w:val="002F4ACA"/>
    <w:rsid w:val="004F6BF0"/>
    <w:rsid w:val="00526BB3"/>
    <w:rsid w:val="00560356"/>
    <w:rsid w:val="005A28A6"/>
    <w:rsid w:val="005C6DAD"/>
    <w:rsid w:val="00640E07"/>
    <w:rsid w:val="006F7909"/>
    <w:rsid w:val="00732081"/>
    <w:rsid w:val="007C1D84"/>
    <w:rsid w:val="00827435"/>
    <w:rsid w:val="00891BF9"/>
    <w:rsid w:val="008A0BB2"/>
    <w:rsid w:val="008E6670"/>
    <w:rsid w:val="00941F8D"/>
    <w:rsid w:val="00982757"/>
    <w:rsid w:val="00AD7ED8"/>
    <w:rsid w:val="00B345E3"/>
    <w:rsid w:val="00B9436C"/>
    <w:rsid w:val="00BD6F14"/>
    <w:rsid w:val="00BF5D61"/>
    <w:rsid w:val="00C94FD3"/>
    <w:rsid w:val="00CC23DB"/>
    <w:rsid w:val="00CD64F4"/>
    <w:rsid w:val="00CF43BE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0BB2"/>
    <w:pPr>
      <w:spacing w:after="0" w:line="240" w:lineRule="auto"/>
    </w:pPr>
    <w:rPr>
      <w:rFonts w:ascii="Arial" w:eastAsia="Times New Roman" w:hAnsi="Arial" w:cs="Times New Roman"/>
      <w:sz w:val="24"/>
      <w:szCs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0BB2"/>
    <w:pPr>
      <w:spacing w:after="0" w:line="240" w:lineRule="auto"/>
    </w:pPr>
    <w:rPr>
      <w:rFonts w:ascii="Arial" w:eastAsia="Times New Roman" w:hAnsi="Arial" w:cs="Times New Roman"/>
      <w:sz w:val="24"/>
      <w:szCs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ofor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2</Pages>
  <Words>152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2</cp:revision>
  <cp:lastPrinted>2020-05-08T10:33:00Z</cp:lastPrinted>
  <dcterms:created xsi:type="dcterms:W3CDTF">2022-01-03T12:01:00Z</dcterms:created>
  <dcterms:modified xsi:type="dcterms:W3CDTF">2022-01-03T15:00:00Z</dcterms:modified>
</cp:coreProperties>
</file>