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1" w:rsidRDefault="00E305B1" w:rsidP="00E305B1">
      <w:pPr>
        <w:pStyle w:val="NKberschrift1"/>
      </w:pPr>
      <w:r>
        <w:t>Popandacht zu „Last Christmas“</w:t>
      </w:r>
    </w:p>
    <w:p w:rsidR="00E305B1" w:rsidRPr="00E305B1" w:rsidRDefault="00E305B1" w:rsidP="00E305B1">
      <w:pPr>
        <w:pStyle w:val="NKText"/>
      </w:pPr>
      <w:bookmarkStart w:id="0" w:name="_GoBack"/>
      <w:bookmarkEnd w:id="0"/>
    </w:p>
    <w:p w:rsidR="00E305B1" w:rsidRPr="00E305B1" w:rsidRDefault="00E305B1" w:rsidP="00E305B1">
      <w:pPr>
        <w:pStyle w:val="NKText"/>
      </w:pPr>
      <w:r w:rsidRPr="00E305B1">
        <w:t>Hey, du da draußen,</w:t>
      </w:r>
    </w:p>
    <w:p w:rsidR="00E305B1" w:rsidRPr="00E305B1" w:rsidRDefault="00E305B1" w:rsidP="00E305B1">
      <w:pPr>
        <w:pStyle w:val="NKText"/>
      </w:pPr>
      <w:r w:rsidRPr="00E305B1">
        <w:t>der du dir gerade eine Zigarette anzündest und vor die Tür trittst,</w:t>
      </w:r>
    </w:p>
    <w:p w:rsidR="00E305B1" w:rsidRPr="00E305B1" w:rsidRDefault="00E305B1" w:rsidP="00E305B1">
      <w:pPr>
        <w:pStyle w:val="NKText"/>
      </w:pPr>
      <w:r w:rsidRPr="00E305B1">
        <w:t>weil du’s drinnen nicht mehr aushalten kannst:</w:t>
      </w:r>
    </w:p>
    <w:p w:rsidR="00E305B1" w:rsidRPr="00E305B1" w:rsidRDefault="00E305B1" w:rsidP="00E305B1">
      <w:pPr>
        <w:pStyle w:val="NKText"/>
      </w:pPr>
    </w:p>
    <w:p w:rsidR="00E305B1" w:rsidRPr="00E305B1" w:rsidRDefault="00E305B1" w:rsidP="00E305B1">
      <w:pPr>
        <w:pStyle w:val="NKText"/>
      </w:pPr>
      <w:r w:rsidRPr="00E305B1">
        <w:t>Weil du die Bratengespräche nicht mehr erträgst.</w:t>
      </w:r>
    </w:p>
    <w:p w:rsidR="00E305B1" w:rsidRPr="00E305B1" w:rsidRDefault="00E305B1" w:rsidP="00E305B1">
      <w:pPr>
        <w:pStyle w:val="NKText"/>
      </w:pPr>
      <w:r w:rsidRPr="00E305B1">
        <w:t>Weil dich die Gans nicht satt gemacht hat.</w:t>
      </w:r>
    </w:p>
    <w:p w:rsidR="00E305B1" w:rsidRPr="00E305B1" w:rsidRDefault="00E305B1" w:rsidP="00E305B1">
      <w:pPr>
        <w:pStyle w:val="NKText"/>
      </w:pPr>
      <w:r w:rsidRPr="00E305B1">
        <w:t>Weil nun alle Geschenke ausgepackt sind und alle haben, was sie wollten.</w:t>
      </w:r>
    </w:p>
    <w:p w:rsidR="00E305B1" w:rsidRPr="00E305B1" w:rsidRDefault="00E305B1" w:rsidP="00E305B1">
      <w:pPr>
        <w:pStyle w:val="NKText"/>
      </w:pPr>
      <w:r w:rsidRPr="00E305B1">
        <w:t>Weil du spürst: Über das Eigentliche wird hier gar nicht gesprochen.</w:t>
      </w:r>
    </w:p>
    <w:p w:rsidR="00E305B1" w:rsidRPr="00E305B1" w:rsidRDefault="00E305B1" w:rsidP="00E305B1">
      <w:pPr>
        <w:pStyle w:val="NKText"/>
      </w:pPr>
      <w:r w:rsidRPr="00E305B1">
        <w:t>Und den Brief, den du dir am meisten gewünscht hättest, den hast du wieder nicht bekommen.</w:t>
      </w:r>
    </w:p>
    <w:p w:rsidR="00E305B1" w:rsidRPr="00E305B1" w:rsidRDefault="00E305B1" w:rsidP="00E305B1">
      <w:pPr>
        <w:pStyle w:val="NKText"/>
      </w:pPr>
      <w:r w:rsidRPr="00E305B1">
        <w:t>Weil du wieder einmal merkst: Bei deinen Eltern ist eigentlich längst nicht mehr dein Ort,</w:t>
      </w:r>
    </w:p>
    <w:p w:rsidR="00E305B1" w:rsidRPr="00E305B1" w:rsidRDefault="00E305B1" w:rsidP="00E305B1">
      <w:pPr>
        <w:pStyle w:val="NKText"/>
      </w:pPr>
      <w:r w:rsidRPr="00E305B1">
        <w:t>aber wo dein Ort eigentlich wirklich ist, das weißt du eben auch nicht.</w:t>
      </w:r>
    </w:p>
    <w:p w:rsidR="00E305B1" w:rsidRPr="00E305B1" w:rsidRDefault="00E305B1" w:rsidP="00E305B1">
      <w:pPr>
        <w:pStyle w:val="NKText"/>
      </w:pPr>
      <w:r w:rsidRPr="00E305B1">
        <w:t>Weil die Luft auf einmal gleichzeitig zu dick und zu dünn geworden ist.</w:t>
      </w:r>
    </w:p>
    <w:p w:rsidR="00E305B1" w:rsidRPr="00E305B1" w:rsidRDefault="00E305B1" w:rsidP="00E305B1">
      <w:pPr>
        <w:pStyle w:val="NKText"/>
      </w:pPr>
    </w:p>
    <w:p w:rsidR="00E305B1" w:rsidRPr="0069432E" w:rsidRDefault="00E305B1" w:rsidP="00E305B1">
      <w:pPr>
        <w:pStyle w:val="NKText"/>
      </w:pPr>
      <w:r w:rsidRPr="0069432E">
        <w:t>Weil alles eben nicht anders, sondern „Last Christmas“ irgendwie immer ist.</w:t>
      </w:r>
    </w:p>
    <w:p w:rsidR="00E305B1" w:rsidRPr="0069432E" w:rsidRDefault="00E305B1" w:rsidP="00E305B1">
      <w:pPr>
        <w:pStyle w:val="NKText"/>
      </w:pPr>
      <w:r w:rsidRPr="0069432E">
        <w:t>Und der Mensch, an den du dieser Tage wieder am meisten denkst,</w:t>
      </w:r>
    </w:p>
    <w:p w:rsidR="00E305B1" w:rsidRPr="0069432E" w:rsidRDefault="00E305B1" w:rsidP="00E305B1">
      <w:pPr>
        <w:pStyle w:val="NKText"/>
      </w:pPr>
      <w:r w:rsidRPr="0069432E">
        <w:t>der hat sich irgendwo anders verbarrikadiert.</w:t>
      </w:r>
    </w:p>
    <w:p w:rsidR="00E305B1" w:rsidRPr="0069432E" w:rsidRDefault="00E305B1" w:rsidP="00E305B1">
      <w:pPr>
        <w:pStyle w:val="NKText"/>
      </w:pPr>
      <w:r w:rsidRPr="0069432E">
        <w:t>Keine Fackeln im Schnee.</w:t>
      </w:r>
    </w:p>
    <w:p w:rsidR="00E305B1" w:rsidRPr="0069432E" w:rsidRDefault="00E305B1" w:rsidP="00E305B1">
      <w:pPr>
        <w:pStyle w:val="NKText"/>
      </w:pPr>
      <w:r w:rsidRPr="0069432E">
        <w:t>Keine Spur aus Rosen.</w:t>
      </w:r>
    </w:p>
    <w:p w:rsidR="00E305B1" w:rsidRPr="0069432E" w:rsidRDefault="00E305B1" w:rsidP="00E305B1">
      <w:pPr>
        <w:pStyle w:val="NKText"/>
      </w:pPr>
      <w:r w:rsidRPr="0069432E">
        <w:t>Keine großen Worte.</w:t>
      </w:r>
    </w:p>
    <w:p w:rsidR="00E305B1" w:rsidRDefault="00E305B1" w:rsidP="00E305B1">
      <w:pPr>
        <w:pStyle w:val="NKText"/>
      </w:pPr>
    </w:p>
    <w:p w:rsidR="00E305B1" w:rsidRDefault="00E305B1" w:rsidP="00E305B1">
      <w:pPr>
        <w:pStyle w:val="NKText"/>
      </w:pPr>
      <w:r>
        <w:t>Nur Raureif und ein stiller Acker.</w:t>
      </w:r>
    </w:p>
    <w:p w:rsidR="00E305B1" w:rsidRDefault="00E305B1" w:rsidP="00E305B1">
      <w:pPr>
        <w:pStyle w:val="NKText"/>
      </w:pPr>
      <w:r>
        <w:t>Und irgendwo Hundegebell.</w:t>
      </w:r>
    </w:p>
    <w:p w:rsidR="00E305B1" w:rsidRDefault="00E305B1" w:rsidP="00E305B1">
      <w:pPr>
        <w:pStyle w:val="NKText"/>
      </w:pPr>
      <w:r>
        <w:t>Und kalte, klare Nachtluft.</w:t>
      </w:r>
    </w:p>
    <w:p w:rsidR="00E305B1" w:rsidRDefault="00E305B1" w:rsidP="00E305B1">
      <w:pPr>
        <w:pStyle w:val="NKText"/>
      </w:pPr>
    </w:p>
    <w:p w:rsidR="00E305B1" w:rsidRDefault="00E305B1" w:rsidP="00E305B1">
      <w:pPr>
        <w:pStyle w:val="NKText"/>
      </w:pPr>
      <w:r>
        <w:t>Gott wurde noch nie in geschmückten Stuben geboren.</w:t>
      </w:r>
    </w:p>
    <w:p w:rsidR="00E305B1" w:rsidRDefault="00E305B1" w:rsidP="00E305B1">
      <w:pPr>
        <w:pStyle w:val="NKText"/>
      </w:pPr>
      <w:r>
        <w:t>Sondern irgendwo da draußen.</w:t>
      </w:r>
    </w:p>
    <w:p w:rsidR="00E305B1" w:rsidRDefault="00E305B1" w:rsidP="00E305B1">
      <w:pPr>
        <w:pStyle w:val="NKText"/>
      </w:pPr>
      <w:r>
        <w:t>Auf der Mitfahrgelegenheit an Weihnachten.</w:t>
      </w:r>
    </w:p>
    <w:p w:rsidR="00E305B1" w:rsidRDefault="00E305B1" w:rsidP="00E305B1">
      <w:pPr>
        <w:pStyle w:val="NKText"/>
      </w:pPr>
      <w:r>
        <w:t>In der Eckkneipe vor der Jukebox.</w:t>
      </w:r>
    </w:p>
    <w:p w:rsidR="00E305B1" w:rsidRDefault="00E305B1" w:rsidP="00E305B1">
      <w:pPr>
        <w:pStyle w:val="NKText"/>
      </w:pPr>
      <w:r>
        <w:t>Im Glanz des Feuers draußen auf dem Feld.</w:t>
      </w:r>
    </w:p>
    <w:p w:rsidR="00E305B1" w:rsidRDefault="00E305B1" w:rsidP="00E305B1">
      <w:pPr>
        <w:pStyle w:val="NKText"/>
      </w:pPr>
      <w:r>
        <w:t>Da, wo es dich jetzt hinz</w:t>
      </w:r>
      <w:r w:rsidR="00463B90">
        <w:t>ieht,</w:t>
      </w:r>
    </w:p>
    <w:p w:rsidR="00E305B1" w:rsidRDefault="00E305B1" w:rsidP="00E305B1">
      <w:pPr>
        <w:pStyle w:val="NKText"/>
      </w:pPr>
      <w:r>
        <w:t>da summt es in der Stille:</w:t>
      </w:r>
    </w:p>
    <w:p w:rsidR="00E305B1" w:rsidRPr="00E305B1" w:rsidRDefault="00E305B1" w:rsidP="00E305B1">
      <w:pPr>
        <w:pStyle w:val="NKText"/>
      </w:pPr>
    </w:p>
    <w:p w:rsidR="00E305B1" w:rsidRPr="00E305B1" w:rsidRDefault="00E305B1" w:rsidP="00E305B1">
      <w:pPr>
        <w:pStyle w:val="NKText"/>
        <w:rPr>
          <w:rStyle w:val="NKTextkursiv"/>
        </w:rPr>
      </w:pPr>
      <w:r w:rsidRPr="00E305B1">
        <w:rPr>
          <w:rStyle w:val="NKTextkursiv"/>
        </w:rPr>
        <w:t>Gloria aus „Hört der Engel helle Lieder“</w:t>
      </w:r>
    </w:p>
    <w:p w:rsidR="00E305B1" w:rsidRPr="00E305B1" w:rsidRDefault="00E305B1" w:rsidP="00E305B1">
      <w:pPr>
        <w:pStyle w:val="NKText"/>
      </w:pPr>
    </w:p>
    <w:p w:rsidR="00E305B1" w:rsidRPr="00E305B1" w:rsidRDefault="00E305B1" w:rsidP="00E305B1">
      <w:pPr>
        <w:pStyle w:val="NKText"/>
      </w:pPr>
      <w:r w:rsidRPr="00E305B1">
        <w:t>Gott, der lässt sich nicht festnageln in unseren geschmückten Stuben.</w:t>
      </w:r>
    </w:p>
    <w:p w:rsidR="00E305B1" w:rsidRPr="00E305B1" w:rsidRDefault="00E305B1" w:rsidP="00E305B1">
      <w:pPr>
        <w:pStyle w:val="NKText"/>
      </w:pPr>
      <w:r w:rsidRPr="00E305B1">
        <w:t>Gott geht uns immer voraus.</w:t>
      </w:r>
    </w:p>
    <w:p w:rsidR="00E305B1" w:rsidRPr="00E305B1" w:rsidRDefault="00E305B1" w:rsidP="00E305B1">
      <w:pPr>
        <w:pStyle w:val="NKText"/>
      </w:pPr>
      <w:r w:rsidRPr="00E305B1">
        <w:t>Wie ein Stern.</w:t>
      </w:r>
    </w:p>
    <w:p w:rsidR="00E305B1" w:rsidRPr="00E305B1" w:rsidRDefault="00E305B1" w:rsidP="00E305B1">
      <w:pPr>
        <w:pStyle w:val="NKText"/>
      </w:pPr>
      <w:r w:rsidRPr="00E305B1">
        <w:t>Oder ein Kind auf Entdeckungsreise.</w:t>
      </w:r>
    </w:p>
    <w:p w:rsidR="00E305B1" w:rsidRPr="00E305B1" w:rsidRDefault="00E305B1" w:rsidP="00E305B1">
      <w:pPr>
        <w:pStyle w:val="NKText"/>
      </w:pPr>
      <w:r w:rsidRPr="00E305B1">
        <w:lastRenderedPageBreak/>
        <w:t>Oder wie einer, der die Gräber dieser Welt längst verlassen hat.</w:t>
      </w:r>
    </w:p>
    <w:p w:rsidR="00E305B1" w:rsidRPr="00E305B1" w:rsidRDefault="00E305B1" w:rsidP="00E305B1">
      <w:pPr>
        <w:pStyle w:val="NKText"/>
      </w:pPr>
    </w:p>
    <w:p w:rsidR="00E305B1" w:rsidRPr="00E305B1" w:rsidRDefault="00E305B1" w:rsidP="00E305B1">
      <w:pPr>
        <w:pStyle w:val="NKText"/>
      </w:pPr>
      <w:r w:rsidRPr="00E305B1">
        <w:t>Deshalb:</w:t>
      </w:r>
    </w:p>
    <w:p w:rsidR="00E305B1" w:rsidRPr="00E305B1" w:rsidRDefault="00E305B1" w:rsidP="00E305B1">
      <w:pPr>
        <w:pStyle w:val="NKText"/>
      </w:pPr>
      <w:r w:rsidRPr="00E305B1">
        <w:t>Erheb den Kopf.</w:t>
      </w:r>
    </w:p>
    <w:p w:rsidR="00E305B1" w:rsidRPr="00E305B1" w:rsidRDefault="00E305B1" w:rsidP="00E305B1">
      <w:pPr>
        <w:pStyle w:val="NKText"/>
      </w:pPr>
      <w:r w:rsidRPr="00E305B1">
        <w:t>Streif deine Fesseln ab.</w:t>
      </w:r>
    </w:p>
    <w:p w:rsidR="00E305B1" w:rsidRPr="00E305B1" w:rsidRDefault="00E305B1" w:rsidP="00E305B1">
      <w:pPr>
        <w:pStyle w:val="NKText"/>
      </w:pPr>
      <w:r w:rsidRPr="00E305B1">
        <w:t>Atme durch.</w:t>
      </w:r>
    </w:p>
    <w:p w:rsidR="00E305B1" w:rsidRPr="00E305B1" w:rsidRDefault="00E305B1" w:rsidP="00E305B1">
      <w:pPr>
        <w:pStyle w:val="NKText"/>
      </w:pPr>
      <w:r w:rsidRPr="00E305B1">
        <w:t>Lass den Ballast fallen.</w:t>
      </w:r>
    </w:p>
    <w:p w:rsidR="00E305B1" w:rsidRPr="00E305B1" w:rsidRDefault="00E305B1" w:rsidP="00E305B1">
      <w:pPr>
        <w:pStyle w:val="NKText"/>
      </w:pPr>
      <w:r w:rsidRPr="00E305B1">
        <w:t>Schau in das Licht!</w:t>
      </w:r>
    </w:p>
    <w:p w:rsidR="00E305B1" w:rsidRPr="00E305B1" w:rsidRDefault="00E305B1" w:rsidP="00E305B1">
      <w:pPr>
        <w:pStyle w:val="NKText"/>
      </w:pPr>
    </w:p>
    <w:p w:rsidR="00E305B1" w:rsidRDefault="00E305B1" w:rsidP="00E305B1">
      <w:pPr>
        <w:pStyle w:val="NKText"/>
      </w:pPr>
      <w:r>
        <w:t>Es wird niemals verloren</w:t>
      </w:r>
      <w:r w:rsidR="00463B90">
        <w:t>gehen,</w:t>
      </w:r>
    </w:p>
    <w:p w:rsidR="00E305B1" w:rsidRDefault="00E305B1" w:rsidP="00E305B1">
      <w:pPr>
        <w:pStyle w:val="NKText"/>
      </w:pPr>
      <w:r>
        <w:t>wenn du es niemals zu besitzen versuchst.</w:t>
      </w:r>
    </w:p>
    <w:p w:rsidR="00E305B1" w:rsidRDefault="00E305B1" w:rsidP="00E305B1">
      <w:pPr>
        <w:pStyle w:val="NKText"/>
      </w:pPr>
    </w:p>
    <w:p w:rsidR="00E305B1" w:rsidRDefault="00E305B1" w:rsidP="00E305B1">
      <w:pPr>
        <w:pStyle w:val="NKText"/>
      </w:pPr>
      <w:r>
        <w:t>Gott geht uns immer voraus.</w:t>
      </w:r>
    </w:p>
    <w:p w:rsidR="00E305B1" w:rsidRDefault="00E305B1" w:rsidP="00E305B1">
      <w:pPr>
        <w:pStyle w:val="NKText"/>
      </w:pPr>
    </w:p>
    <w:p w:rsidR="00E305B1" w:rsidRDefault="00E305B1" w:rsidP="00E305B1">
      <w:pPr>
        <w:pStyle w:val="NKText"/>
      </w:pPr>
      <w:r>
        <w:t>Frohe Weihnachten an uns alle da draußen!</w:t>
      </w:r>
    </w:p>
    <w:p w:rsidR="00E305B1" w:rsidRDefault="00E305B1" w:rsidP="00E305B1">
      <w:pPr>
        <w:pStyle w:val="NKText"/>
      </w:pPr>
    </w:p>
    <w:p w:rsidR="00E305B1" w:rsidRDefault="00E305B1" w:rsidP="00E305B1">
      <w:pPr>
        <w:pStyle w:val="NKText"/>
      </w:pPr>
    </w:p>
    <w:p w:rsidR="00E305B1" w:rsidRDefault="00E305B1" w:rsidP="00E305B1">
      <w:pPr>
        <w:pStyle w:val="NKText"/>
      </w:pPr>
      <w:r>
        <w:t>Mit zugehörigem Video unter:</w:t>
      </w:r>
    </w:p>
    <w:p w:rsidR="00E305B1" w:rsidRPr="009F6540" w:rsidRDefault="00CF157D" w:rsidP="00E305B1">
      <w:pPr>
        <w:pStyle w:val="NKText"/>
      </w:pPr>
      <w:hyperlink r:id="rId7" w:history="1">
        <w:r w:rsidR="00E305B1" w:rsidRPr="004002EF">
          <w:rPr>
            <w:rStyle w:val="Hyperlink"/>
          </w:rPr>
          <w:t>https://www.youtube.com/watch?v=RYfBlYCOEvo</w:t>
        </w:r>
      </w:hyperlink>
      <w:r w:rsidR="00E305B1">
        <w:t xml:space="preserve"> </w:t>
      </w:r>
    </w:p>
    <w:p w:rsidR="00B345E3" w:rsidRPr="00E305B1" w:rsidRDefault="00B345E3" w:rsidP="00E305B1">
      <w:pPr>
        <w:pStyle w:val="NKText"/>
      </w:pPr>
    </w:p>
    <w:p w:rsidR="00E305B1" w:rsidRPr="00E305B1" w:rsidRDefault="00E305B1" w:rsidP="00E305B1">
      <w:pPr>
        <w:pStyle w:val="NKText"/>
      </w:pPr>
    </w:p>
    <w:p w:rsidR="00E305B1" w:rsidRDefault="00E305B1" w:rsidP="00E305B1">
      <w:pPr>
        <w:pStyle w:val="NKTextklein"/>
      </w:pPr>
      <w:r>
        <w:t>Autorin: Dr. Emilia Handke, Musik: Dr. Stephan A. Reinke.</w:t>
      </w:r>
    </w:p>
    <w:sectPr w:rsidR="00E305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7D" w:rsidRDefault="00CF157D" w:rsidP="00FE0E45">
      <w:pPr>
        <w:spacing w:after="0" w:line="240" w:lineRule="auto"/>
      </w:pPr>
      <w:r>
        <w:separator/>
      </w:r>
    </w:p>
  </w:endnote>
  <w:endnote w:type="continuationSeparator" w:id="0">
    <w:p w:rsidR="00CF157D" w:rsidRDefault="00CF157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7D" w:rsidRDefault="00CF157D" w:rsidP="00FE0E45">
      <w:pPr>
        <w:spacing w:after="0" w:line="240" w:lineRule="auto"/>
      </w:pPr>
      <w:r>
        <w:separator/>
      </w:r>
    </w:p>
  </w:footnote>
  <w:footnote w:type="continuationSeparator" w:id="0">
    <w:p w:rsidR="00CF157D" w:rsidRDefault="00CF157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BFB859C" wp14:editId="5B41969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B1"/>
    <w:rsid w:val="00036A75"/>
    <w:rsid w:val="000752BC"/>
    <w:rsid w:val="002F4ACA"/>
    <w:rsid w:val="00463B90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66B66"/>
    <w:rsid w:val="00AD7ED8"/>
    <w:rsid w:val="00B345E3"/>
    <w:rsid w:val="00B9436C"/>
    <w:rsid w:val="00BD6F14"/>
    <w:rsid w:val="00BF5D61"/>
    <w:rsid w:val="00C94FD3"/>
    <w:rsid w:val="00CC23DB"/>
    <w:rsid w:val="00CF157D"/>
    <w:rsid w:val="00CF43BE"/>
    <w:rsid w:val="00D04B89"/>
    <w:rsid w:val="00E234B2"/>
    <w:rsid w:val="00E305B1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E305B1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E305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E305B1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E3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fBlYCOEv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279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2021-12-30T15:06:00Z</dcterms:created>
  <dcterms:modified xsi:type="dcterms:W3CDTF">2022-01-03T15:22:00Z</dcterms:modified>
</cp:coreProperties>
</file>