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92" w:rsidRPr="00AF4492" w:rsidRDefault="00AF4492" w:rsidP="00AF4492">
      <w:pPr>
        <w:pStyle w:val="NKberschrift1"/>
      </w:pPr>
      <w:bookmarkStart w:id="0" w:name="_GoBack"/>
      <w:bookmarkEnd w:id="0"/>
      <w:r w:rsidRPr="00AF4492">
        <w:t>Segen</w:t>
      </w:r>
    </w:p>
    <w:p w:rsidR="00AF4492" w:rsidRPr="00AF4492" w:rsidRDefault="00AF4492" w:rsidP="00AF4492">
      <w:pPr>
        <w:pStyle w:val="NKText"/>
      </w:pPr>
    </w:p>
    <w:p w:rsidR="00AF4492" w:rsidRPr="00AF4492" w:rsidRDefault="00AF4492" w:rsidP="00AF4492">
      <w:pPr>
        <w:pStyle w:val="NKText"/>
      </w:pPr>
      <w:r w:rsidRPr="00AF4492">
        <w:t>Alles, was gut ist,</w:t>
      </w:r>
    </w:p>
    <w:p w:rsidR="00AF4492" w:rsidRPr="00AF4492" w:rsidRDefault="00AF4492" w:rsidP="00AF4492">
      <w:pPr>
        <w:pStyle w:val="NKText"/>
      </w:pPr>
      <w:r w:rsidRPr="00AF4492">
        <w:t>alles, was still ist und stark,</w:t>
      </w:r>
    </w:p>
    <w:p w:rsidR="00AF4492" w:rsidRPr="00AF4492" w:rsidRDefault="00AF4492" w:rsidP="00AF4492">
      <w:pPr>
        <w:pStyle w:val="NKText"/>
      </w:pPr>
      <w:r w:rsidRPr="00AF4492">
        <w:t>alles, was wärmt und weitet,</w:t>
      </w:r>
    </w:p>
    <w:p w:rsidR="00AF4492" w:rsidRPr="00AF4492" w:rsidRDefault="00AF4492" w:rsidP="00AF4492">
      <w:pPr>
        <w:pStyle w:val="NKText"/>
      </w:pPr>
      <w:r w:rsidRPr="00AF4492">
        <w:t>was den Leib erfreut,</w:t>
      </w:r>
    </w:p>
    <w:p w:rsidR="00AF4492" w:rsidRPr="00AF4492" w:rsidRDefault="00AF4492" w:rsidP="00AF4492">
      <w:pPr>
        <w:pStyle w:val="NKText"/>
      </w:pPr>
      <w:r w:rsidRPr="00AF4492">
        <w:t>das Herz bezaubert</w:t>
      </w:r>
    </w:p>
    <w:p w:rsidR="00AF4492" w:rsidRPr="00AF4492" w:rsidRDefault="00AF4492" w:rsidP="00AF4492">
      <w:pPr>
        <w:pStyle w:val="NKText"/>
      </w:pPr>
      <w:r w:rsidRPr="00AF4492">
        <w:t>und die Seele birgt,</w:t>
      </w:r>
    </w:p>
    <w:p w:rsidR="00AF4492" w:rsidRPr="00AF4492" w:rsidRDefault="00AF4492" w:rsidP="00AF4492">
      <w:pPr>
        <w:pStyle w:val="NKText"/>
      </w:pPr>
      <w:r w:rsidRPr="00AF4492">
        <w:t>alles, was die Liebe mehrt,</w:t>
      </w:r>
    </w:p>
    <w:p w:rsidR="00AF4492" w:rsidRPr="00AF4492" w:rsidRDefault="00AF4492" w:rsidP="00AF4492">
      <w:pPr>
        <w:pStyle w:val="NKText"/>
      </w:pPr>
      <w:r w:rsidRPr="00AF4492">
        <w:t>was das Recht stützt</w:t>
      </w:r>
    </w:p>
    <w:p w:rsidR="00AF4492" w:rsidRPr="00AF4492" w:rsidRDefault="00AF4492" w:rsidP="00AF4492">
      <w:pPr>
        <w:pStyle w:val="NKText"/>
      </w:pPr>
      <w:r w:rsidRPr="00AF4492">
        <w:t>und das Glück stärkt,</w:t>
      </w:r>
    </w:p>
    <w:p w:rsidR="00AF4492" w:rsidRPr="00AF4492" w:rsidRDefault="00AF4492" w:rsidP="00AF4492">
      <w:pPr>
        <w:pStyle w:val="NKText"/>
      </w:pPr>
      <w:r w:rsidRPr="00AF4492">
        <w:t>komme über uns und die ganze Welt.</w:t>
      </w:r>
    </w:p>
    <w:p w:rsidR="00AF4492" w:rsidRPr="00AF4492" w:rsidRDefault="00AF4492" w:rsidP="00AF4492">
      <w:pPr>
        <w:pStyle w:val="NKText"/>
      </w:pPr>
      <w:r w:rsidRPr="00AF4492">
        <w:t>Amen.</w:t>
      </w:r>
    </w:p>
    <w:p w:rsidR="00B345E3" w:rsidRDefault="00B345E3" w:rsidP="00B345E3">
      <w:pPr>
        <w:pStyle w:val="NKText"/>
      </w:pPr>
    </w:p>
    <w:p w:rsidR="00AF4492" w:rsidRDefault="00AF4492" w:rsidP="00B345E3">
      <w:pPr>
        <w:pStyle w:val="NKText"/>
      </w:pPr>
    </w:p>
    <w:p w:rsidR="00AF4492" w:rsidRPr="00B345E3" w:rsidRDefault="00AF4492" w:rsidP="00AF4492">
      <w:pPr>
        <w:pStyle w:val="NKTextklein"/>
      </w:pPr>
      <w:r w:rsidRPr="00AF4492">
        <w:t xml:space="preserve">Autorin: Jacqueline </w:t>
      </w:r>
      <w:proofErr w:type="spellStart"/>
      <w:r w:rsidRPr="00AF4492">
        <w:t>Keune</w:t>
      </w:r>
      <w:proofErr w:type="spellEnd"/>
      <w:r w:rsidRPr="00AF4492">
        <w:t>.</w:t>
      </w:r>
    </w:p>
    <w:sectPr w:rsidR="00AF4492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FB" w:rsidRDefault="007A24FB" w:rsidP="00FE0E45">
      <w:r>
        <w:separator/>
      </w:r>
    </w:p>
  </w:endnote>
  <w:endnote w:type="continuationSeparator" w:id="0">
    <w:p w:rsidR="007A24FB" w:rsidRDefault="007A24F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FB" w:rsidRDefault="007A24FB" w:rsidP="00FE0E45">
      <w:r>
        <w:separator/>
      </w:r>
    </w:p>
  </w:footnote>
  <w:footnote w:type="continuationSeparator" w:id="0">
    <w:p w:rsidR="007A24FB" w:rsidRDefault="007A24F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92"/>
    <w:rsid w:val="00036A75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A24FB"/>
    <w:rsid w:val="007C1D84"/>
    <w:rsid w:val="00827435"/>
    <w:rsid w:val="00891BF9"/>
    <w:rsid w:val="008E6670"/>
    <w:rsid w:val="00941F8D"/>
    <w:rsid w:val="00982757"/>
    <w:rsid w:val="00A91576"/>
    <w:rsid w:val="00AD7ED8"/>
    <w:rsid w:val="00AE623E"/>
    <w:rsid w:val="00AF4492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44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449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2022-01-03T09:15:00Z</dcterms:created>
  <dcterms:modified xsi:type="dcterms:W3CDTF">2022-01-03T15:37:00Z</dcterms:modified>
</cp:coreProperties>
</file>