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12" w:rsidRPr="00580465" w:rsidRDefault="00A32012" w:rsidP="00A32012">
      <w:pPr>
        <w:pStyle w:val="NKberschrift1"/>
      </w:pPr>
      <w:bookmarkStart w:id="0" w:name="_GoBack"/>
      <w:bookmarkEnd w:id="0"/>
      <w:r w:rsidRPr="00580465">
        <w:t>Sommerpsalm</w:t>
      </w:r>
    </w:p>
    <w:p w:rsidR="00A32012" w:rsidRPr="00580465" w:rsidRDefault="00A32012" w:rsidP="00A32012">
      <w:pPr>
        <w:pStyle w:val="NKText"/>
      </w:pPr>
    </w:p>
    <w:p w:rsidR="00A32012" w:rsidRPr="00580465" w:rsidRDefault="00A32012" w:rsidP="00A32012">
      <w:pPr>
        <w:pStyle w:val="NKText"/>
      </w:pPr>
      <w:r w:rsidRPr="00580465">
        <w:t>Geht und</w:t>
      </w:r>
    </w:p>
    <w:p w:rsidR="00A32012" w:rsidRPr="00580465" w:rsidRDefault="00A32012" w:rsidP="00A32012">
      <w:pPr>
        <w:pStyle w:val="NKText"/>
      </w:pPr>
      <w:r w:rsidRPr="00580465">
        <w:t>lobt ihn mit aufgeräumten Seelen</w:t>
      </w:r>
    </w:p>
    <w:p w:rsidR="00A32012" w:rsidRPr="00580465" w:rsidRDefault="00A32012" w:rsidP="00A32012">
      <w:pPr>
        <w:pStyle w:val="NKText"/>
      </w:pPr>
      <w:r w:rsidRPr="00580465">
        <w:t>lobt ihn mit entspannten Körpern</w:t>
      </w:r>
    </w:p>
    <w:p w:rsidR="00A32012" w:rsidRPr="00580465" w:rsidRDefault="00A32012" w:rsidP="00A32012">
      <w:pPr>
        <w:pStyle w:val="NKText"/>
      </w:pPr>
      <w:r w:rsidRPr="00580465">
        <w:t>lobt ihn mit lachenden Mündern</w:t>
      </w:r>
    </w:p>
    <w:p w:rsidR="00A32012" w:rsidRPr="00580465" w:rsidRDefault="00A32012" w:rsidP="00A32012">
      <w:pPr>
        <w:pStyle w:val="NKText"/>
      </w:pPr>
      <w:r w:rsidRPr="00580465">
        <w:t>mit träumendem Herz und fliegendem Haar –</w:t>
      </w:r>
    </w:p>
    <w:p w:rsidR="00A32012" w:rsidRPr="00580465" w:rsidRDefault="00A32012" w:rsidP="00A32012">
      <w:pPr>
        <w:pStyle w:val="NKText"/>
      </w:pPr>
      <w:r w:rsidRPr="00580465">
        <w:t>noch und noch!</w:t>
      </w:r>
    </w:p>
    <w:p w:rsidR="00A32012" w:rsidRPr="00580465" w:rsidRDefault="00A32012" w:rsidP="00A32012">
      <w:pPr>
        <w:pStyle w:val="NKText"/>
      </w:pPr>
    </w:p>
    <w:p w:rsidR="00A32012" w:rsidRPr="00580465" w:rsidRDefault="00A32012" w:rsidP="00A32012">
      <w:pPr>
        <w:pStyle w:val="NKText"/>
      </w:pPr>
      <w:r w:rsidRPr="00580465">
        <w:t>Geht und</w:t>
      </w:r>
    </w:p>
    <w:p w:rsidR="00A32012" w:rsidRPr="00580465" w:rsidRDefault="00A32012" w:rsidP="00A32012">
      <w:pPr>
        <w:pStyle w:val="NKText"/>
      </w:pPr>
      <w:r w:rsidRPr="00580465">
        <w:t>lobt ihn mit gegrillten Fischen</w:t>
      </w:r>
    </w:p>
    <w:p w:rsidR="00A32012" w:rsidRPr="00580465" w:rsidRDefault="00A32012" w:rsidP="00A32012">
      <w:pPr>
        <w:pStyle w:val="NKText"/>
      </w:pPr>
      <w:r w:rsidRPr="00580465">
        <w:t>lobt ihn mit gefüllten Gläsern</w:t>
      </w:r>
    </w:p>
    <w:p w:rsidR="00A32012" w:rsidRPr="00580465" w:rsidRDefault="00A32012" w:rsidP="00A32012">
      <w:pPr>
        <w:pStyle w:val="NKText"/>
      </w:pPr>
      <w:r w:rsidRPr="00580465">
        <w:t>lobt ihn mit geteilten Tischen</w:t>
      </w:r>
    </w:p>
    <w:p w:rsidR="00A32012" w:rsidRPr="00580465" w:rsidRDefault="00A32012" w:rsidP="00A32012">
      <w:pPr>
        <w:pStyle w:val="NKText"/>
      </w:pPr>
      <w:r w:rsidRPr="00580465">
        <w:t>mit verschlungenen Büchern und gestauten Bächen –</w:t>
      </w:r>
    </w:p>
    <w:p w:rsidR="00A32012" w:rsidRPr="00580465" w:rsidRDefault="00A32012" w:rsidP="00A32012">
      <w:pPr>
        <w:pStyle w:val="NKText"/>
      </w:pPr>
      <w:r w:rsidRPr="00580465">
        <w:t>noch und noch!</w:t>
      </w:r>
    </w:p>
    <w:p w:rsidR="00A32012" w:rsidRPr="00580465" w:rsidRDefault="00A32012" w:rsidP="00A32012">
      <w:pPr>
        <w:pStyle w:val="NKText"/>
      </w:pPr>
    </w:p>
    <w:p w:rsidR="00A32012" w:rsidRPr="00580465" w:rsidRDefault="00A32012" w:rsidP="00A32012">
      <w:pPr>
        <w:pStyle w:val="NKText"/>
      </w:pPr>
      <w:r w:rsidRPr="00580465">
        <w:t>Geht und</w:t>
      </w:r>
    </w:p>
    <w:p w:rsidR="00A32012" w:rsidRPr="00580465" w:rsidRDefault="00A32012" w:rsidP="00A32012">
      <w:pPr>
        <w:pStyle w:val="NKText"/>
      </w:pPr>
      <w:r w:rsidRPr="00580465">
        <w:t>lobt ihn mit verregneten Tagen</w:t>
      </w:r>
    </w:p>
    <w:p w:rsidR="00A32012" w:rsidRPr="00580465" w:rsidRDefault="00A32012" w:rsidP="00A32012">
      <w:pPr>
        <w:pStyle w:val="NKText"/>
      </w:pPr>
      <w:r w:rsidRPr="00580465">
        <w:t>lobt ihn mit einladenden Briefen</w:t>
      </w:r>
    </w:p>
    <w:p w:rsidR="00A32012" w:rsidRPr="00580465" w:rsidRDefault="00A32012" w:rsidP="00A32012">
      <w:pPr>
        <w:pStyle w:val="NKText"/>
      </w:pPr>
      <w:r w:rsidRPr="00580465">
        <w:t>lobt ihn mit beschwingten Wegen</w:t>
      </w:r>
    </w:p>
    <w:p w:rsidR="00A32012" w:rsidRPr="00580465" w:rsidRDefault="00A32012" w:rsidP="00A32012">
      <w:pPr>
        <w:pStyle w:val="NKText"/>
      </w:pPr>
      <w:r w:rsidRPr="00580465">
        <w:t>mit Liebesnächten und Lagerfeuern –</w:t>
      </w:r>
    </w:p>
    <w:p w:rsidR="00A32012" w:rsidRDefault="00A32012" w:rsidP="00A32012">
      <w:pPr>
        <w:pStyle w:val="NKText"/>
      </w:pPr>
      <w:r w:rsidRPr="00580465">
        <w:t>noch und noch!</w:t>
      </w:r>
    </w:p>
    <w:p w:rsidR="00B345E3" w:rsidRDefault="00B345E3" w:rsidP="00A32012"/>
    <w:p w:rsidR="00A32012" w:rsidRDefault="00A32012" w:rsidP="00A32012"/>
    <w:p w:rsidR="00A32012" w:rsidRPr="00A32012" w:rsidRDefault="00A32012" w:rsidP="00A32012">
      <w:pPr>
        <w:pStyle w:val="NKTextklein"/>
      </w:pPr>
      <w:r w:rsidRPr="00A32012">
        <w:t xml:space="preserve">Autorin: Jacqueline </w:t>
      </w:r>
      <w:proofErr w:type="spellStart"/>
      <w:r w:rsidRPr="00A32012">
        <w:t>Keune</w:t>
      </w:r>
      <w:proofErr w:type="spellEnd"/>
      <w:r w:rsidRPr="00A32012">
        <w:t>.</w:t>
      </w:r>
    </w:p>
    <w:sectPr w:rsidR="00A32012" w:rsidRPr="00A3201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1B" w:rsidRDefault="00380F1B" w:rsidP="00FE0E45">
      <w:r>
        <w:separator/>
      </w:r>
    </w:p>
  </w:endnote>
  <w:endnote w:type="continuationSeparator" w:id="0">
    <w:p w:rsidR="00380F1B" w:rsidRDefault="00380F1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1B" w:rsidRDefault="00380F1B" w:rsidP="00FE0E45">
      <w:r>
        <w:separator/>
      </w:r>
    </w:p>
  </w:footnote>
  <w:footnote w:type="continuationSeparator" w:id="0">
    <w:p w:rsidR="00380F1B" w:rsidRDefault="00380F1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12"/>
    <w:rsid w:val="00036A75"/>
    <w:rsid w:val="00055FFA"/>
    <w:rsid w:val="000752BC"/>
    <w:rsid w:val="00297C43"/>
    <w:rsid w:val="002F4ACA"/>
    <w:rsid w:val="00380F1B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32012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0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0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2022-01-03T10:20:00Z</dcterms:created>
  <dcterms:modified xsi:type="dcterms:W3CDTF">2022-01-03T16:10:00Z</dcterms:modified>
</cp:coreProperties>
</file>