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0D" w:rsidRPr="009E570D" w:rsidRDefault="009E570D" w:rsidP="009E570D">
      <w:pPr>
        <w:pStyle w:val="NKberschrift1"/>
      </w:pPr>
      <w:bookmarkStart w:id="0" w:name="_GoBack"/>
      <w:bookmarkEnd w:id="0"/>
      <w:r w:rsidRPr="009E570D">
        <w:t>Tagesgebet: Hier bin ich, Gott</w:t>
      </w:r>
    </w:p>
    <w:p w:rsidR="009E570D" w:rsidRPr="009E570D" w:rsidRDefault="009E570D" w:rsidP="009E570D">
      <w:pPr>
        <w:pStyle w:val="NKText"/>
      </w:pPr>
    </w:p>
    <w:p w:rsidR="009E570D" w:rsidRPr="009E570D" w:rsidRDefault="009E570D" w:rsidP="009E570D">
      <w:pPr>
        <w:pStyle w:val="NKText"/>
      </w:pPr>
      <w:r w:rsidRPr="009E570D">
        <w:t>Hier bin ich,</w:t>
      </w:r>
    </w:p>
    <w:p w:rsidR="009E570D" w:rsidRPr="009E570D" w:rsidRDefault="009E570D" w:rsidP="009E570D">
      <w:pPr>
        <w:pStyle w:val="NKText"/>
      </w:pPr>
      <w:r w:rsidRPr="009E570D">
        <w:t>Gott,</w:t>
      </w:r>
    </w:p>
    <w:p w:rsidR="009E570D" w:rsidRPr="009E570D" w:rsidRDefault="009E570D" w:rsidP="009E570D">
      <w:pPr>
        <w:pStyle w:val="NKText"/>
      </w:pPr>
      <w:r w:rsidRPr="009E570D">
        <w:t>vor dir.</w:t>
      </w:r>
    </w:p>
    <w:p w:rsidR="009E570D" w:rsidRPr="009E570D" w:rsidRDefault="009E570D" w:rsidP="009E570D">
      <w:pPr>
        <w:pStyle w:val="NKText"/>
      </w:pPr>
      <w:r w:rsidRPr="009E570D">
        <w:t>Nicht MEHR möcht ich sein,</w:t>
      </w:r>
    </w:p>
    <w:p w:rsidR="009E570D" w:rsidRPr="009E570D" w:rsidRDefault="009E570D" w:rsidP="009E570D">
      <w:pPr>
        <w:pStyle w:val="NKText"/>
      </w:pPr>
      <w:r w:rsidRPr="009E570D">
        <w:t>als du mich geträumt,</w:t>
      </w:r>
    </w:p>
    <w:p w:rsidR="009E570D" w:rsidRPr="009E570D" w:rsidRDefault="009E570D" w:rsidP="009E570D">
      <w:pPr>
        <w:pStyle w:val="NKText"/>
      </w:pPr>
      <w:r w:rsidRPr="009E570D">
        <w:t>und nicht weniger,</w:t>
      </w:r>
    </w:p>
    <w:p w:rsidR="009E570D" w:rsidRPr="009E570D" w:rsidRDefault="009E570D" w:rsidP="009E570D">
      <w:pPr>
        <w:pStyle w:val="NKText"/>
      </w:pPr>
      <w:r w:rsidRPr="009E570D">
        <w:t>als du mich gedacht hast.</w:t>
      </w:r>
    </w:p>
    <w:p w:rsidR="009E570D" w:rsidRPr="009E570D" w:rsidRDefault="009E570D" w:rsidP="009E570D">
      <w:pPr>
        <w:pStyle w:val="NKText"/>
      </w:pPr>
    </w:p>
    <w:p w:rsidR="009E570D" w:rsidRPr="009E570D" w:rsidRDefault="009E570D" w:rsidP="009E570D">
      <w:pPr>
        <w:pStyle w:val="NKText"/>
      </w:pPr>
      <w:r w:rsidRPr="009E570D">
        <w:t>Nicht allein nach Geltung lass suchen mich,</w:t>
      </w:r>
    </w:p>
    <w:p w:rsidR="009E570D" w:rsidRPr="009E570D" w:rsidRDefault="009E570D" w:rsidP="009E570D">
      <w:pPr>
        <w:pStyle w:val="NKText"/>
      </w:pPr>
      <w:r w:rsidRPr="009E570D">
        <w:t>sondern auch nach Wahrhaftigkeit –</w:t>
      </w:r>
    </w:p>
    <w:p w:rsidR="009E570D" w:rsidRPr="009E570D" w:rsidRDefault="009E570D" w:rsidP="009E570D">
      <w:pPr>
        <w:pStyle w:val="NKText"/>
      </w:pPr>
      <w:r w:rsidRPr="009E570D">
        <w:t>meiner Worte, meines Tuns.</w:t>
      </w:r>
    </w:p>
    <w:p w:rsidR="009E570D" w:rsidRPr="009E570D" w:rsidRDefault="009E570D" w:rsidP="009E570D">
      <w:pPr>
        <w:pStyle w:val="NKText"/>
      </w:pPr>
      <w:r>
        <w:t>Nicht bloß</w:t>
      </w:r>
      <w:r w:rsidRPr="009E570D">
        <w:t xml:space="preserve"> nach Ansehen,</w:t>
      </w:r>
    </w:p>
    <w:p w:rsidR="009E570D" w:rsidRPr="009E570D" w:rsidRDefault="009E570D" w:rsidP="009E570D">
      <w:pPr>
        <w:pStyle w:val="NKText"/>
      </w:pPr>
      <w:r w:rsidRPr="009E570D">
        <w:t>sondern auch nach Offenheit im Zeigen meiner selbst.</w:t>
      </w:r>
    </w:p>
    <w:p w:rsidR="009E570D" w:rsidRPr="009E570D" w:rsidRDefault="009E570D" w:rsidP="009E570D">
      <w:pPr>
        <w:pStyle w:val="NKText"/>
      </w:pPr>
      <w:r w:rsidRPr="009E570D">
        <w:t>Aufrecht lass mich stehen,</w:t>
      </w:r>
    </w:p>
    <w:p w:rsidR="009E570D" w:rsidRPr="009E570D" w:rsidRDefault="009E570D" w:rsidP="009E570D">
      <w:pPr>
        <w:pStyle w:val="NKText"/>
      </w:pPr>
      <w:r w:rsidRPr="009E570D">
        <w:t xml:space="preserve">und </w:t>
      </w:r>
      <w:proofErr w:type="spellStart"/>
      <w:r w:rsidRPr="009E570D">
        <w:t>beugsam</w:t>
      </w:r>
      <w:proofErr w:type="spellEnd"/>
      <w:r w:rsidRPr="009E570D">
        <w:t xml:space="preserve"> mich sein,</w:t>
      </w:r>
    </w:p>
    <w:p w:rsidR="009E570D" w:rsidRPr="009E570D" w:rsidRDefault="009E570D" w:rsidP="009E570D">
      <w:pPr>
        <w:pStyle w:val="NKText"/>
      </w:pPr>
      <w:r>
        <w:t>mir meiner Größ</w:t>
      </w:r>
      <w:r w:rsidRPr="009E570D">
        <w:t>e und meiner Grenze bewusst.</w:t>
      </w:r>
    </w:p>
    <w:p w:rsidR="009E570D" w:rsidRPr="009E570D" w:rsidRDefault="009E570D" w:rsidP="009E570D">
      <w:pPr>
        <w:pStyle w:val="NKText"/>
      </w:pPr>
    </w:p>
    <w:p w:rsidR="009E570D" w:rsidRPr="009E570D" w:rsidRDefault="009E570D" w:rsidP="009E570D">
      <w:pPr>
        <w:pStyle w:val="NKText"/>
      </w:pPr>
      <w:r w:rsidRPr="009E570D">
        <w:t>Hier bin ich,</w:t>
      </w:r>
    </w:p>
    <w:p w:rsidR="009E570D" w:rsidRPr="009E570D" w:rsidRDefault="009E570D" w:rsidP="009E570D">
      <w:pPr>
        <w:pStyle w:val="NKText"/>
      </w:pPr>
      <w:r w:rsidRPr="009E570D">
        <w:t>Gott,</w:t>
      </w:r>
    </w:p>
    <w:p w:rsidR="009E570D" w:rsidRPr="009E570D" w:rsidRDefault="009E570D" w:rsidP="009E570D">
      <w:pPr>
        <w:pStyle w:val="NKText"/>
      </w:pPr>
      <w:r w:rsidRPr="009E570D">
        <w:t>vor dir.</w:t>
      </w:r>
    </w:p>
    <w:p w:rsidR="009E570D" w:rsidRPr="009E570D" w:rsidRDefault="009E570D" w:rsidP="009E570D">
      <w:pPr>
        <w:pStyle w:val="NKText"/>
      </w:pPr>
      <w:r w:rsidRPr="009E570D">
        <w:t>Nicht MEHR möcht ich sein,</w:t>
      </w:r>
    </w:p>
    <w:p w:rsidR="009E570D" w:rsidRPr="009E570D" w:rsidRDefault="009E570D" w:rsidP="009E570D">
      <w:pPr>
        <w:pStyle w:val="NKText"/>
      </w:pPr>
      <w:r w:rsidRPr="009E570D">
        <w:t>als du mich geträumt,</w:t>
      </w:r>
    </w:p>
    <w:p w:rsidR="009E570D" w:rsidRPr="009E570D" w:rsidRDefault="009E570D" w:rsidP="009E570D">
      <w:pPr>
        <w:pStyle w:val="NKText"/>
      </w:pPr>
      <w:r w:rsidRPr="009E570D">
        <w:t>und nicht weniger,</w:t>
      </w:r>
    </w:p>
    <w:p w:rsidR="009E570D" w:rsidRPr="009E570D" w:rsidRDefault="009E570D" w:rsidP="009E570D">
      <w:pPr>
        <w:pStyle w:val="NKText"/>
      </w:pPr>
      <w:r w:rsidRPr="009E570D">
        <w:t>als du mich gedacht hast.</w:t>
      </w:r>
    </w:p>
    <w:p w:rsidR="00B345E3" w:rsidRPr="009E570D" w:rsidRDefault="00B345E3" w:rsidP="009E570D">
      <w:pPr>
        <w:pStyle w:val="NKText"/>
      </w:pPr>
    </w:p>
    <w:p w:rsidR="009E570D" w:rsidRPr="009E570D" w:rsidRDefault="009E570D" w:rsidP="009E570D">
      <w:pPr>
        <w:pStyle w:val="NKText"/>
      </w:pPr>
    </w:p>
    <w:p w:rsidR="009E570D" w:rsidRDefault="009E570D" w:rsidP="009E570D">
      <w:pPr>
        <w:pStyle w:val="NKTextklein"/>
      </w:pPr>
      <w:r w:rsidRPr="009E570D">
        <w:t>A</w:t>
      </w:r>
      <w:r>
        <w:t xml:space="preserve">utorin: Jacqueline </w:t>
      </w:r>
      <w:proofErr w:type="spellStart"/>
      <w:r>
        <w:t>Keune</w:t>
      </w:r>
      <w:proofErr w:type="spellEnd"/>
      <w:r>
        <w:t>.</w:t>
      </w:r>
    </w:p>
    <w:sectPr w:rsidR="009E570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D1" w:rsidRDefault="003040D1" w:rsidP="00FE0E45">
      <w:r>
        <w:separator/>
      </w:r>
    </w:p>
  </w:endnote>
  <w:endnote w:type="continuationSeparator" w:id="0">
    <w:p w:rsidR="003040D1" w:rsidRDefault="003040D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D1" w:rsidRDefault="003040D1" w:rsidP="00FE0E45">
      <w:r>
        <w:separator/>
      </w:r>
    </w:p>
  </w:footnote>
  <w:footnote w:type="continuationSeparator" w:id="0">
    <w:p w:rsidR="003040D1" w:rsidRDefault="003040D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F73D12" wp14:editId="30EE956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D"/>
    <w:rsid w:val="00036A75"/>
    <w:rsid w:val="000752BC"/>
    <w:rsid w:val="002F4ACA"/>
    <w:rsid w:val="003040D1"/>
    <w:rsid w:val="00371699"/>
    <w:rsid w:val="004F6BF0"/>
    <w:rsid w:val="00526BB3"/>
    <w:rsid w:val="00560356"/>
    <w:rsid w:val="005A28A6"/>
    <w:rsid w:val="005C6DAD"/>
    <w:rsid w:val="00640E07"/>
    <w:rsid w:val="006B17BF"/>
    <w:rsid w:val="006F7909"/>
    <w:rsid w:val="007C1D84"/>
    <w:rsid w:val="00827435"/>
    <w:rsid w:val="00891BF9"/>
    <w:rsid w:val="008E6670"/>
    <w:rsid w:val="00941F8D"/>
    <w:rsid w:val="00982757"/>
    <w:rsid w:val="009E570D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70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70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2022-01-03T12:23:00Z</dcterms:created>
  <dcterms:modified xsi:type="dcterms:W3CDTF">2022-01-03T16:19:00Z</dcterms:modified>
</cp:coreProperties>
</file>