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04" w:rsidRPr="00211971" w:rsidRDefault="00846904" w:rsidP="00211971">
      <w:pPr>
        <w:pStyle w:val="NKberschrift1"/>
      </w:pPr>
      <w:bookmarkStart w:id="0" w:name="_GoBack"/>
      <w:bookmarkEnd w:id="0"/>
      <w:r w:rsidRPr="00211971">
        <w:t>Weihnachtssegen</w:t>
      </w:r>
    </w:p>
    <w:p w:rsidR="00846904" w:rsidRPr="00211971" w:rsidRDefault="00846904" w:rsidP="00211971">
      <w:pPr>
        <w:pStyle w:val="NKText"/>
      </w:pPr>
    </w:p>
    <w:p w:rsidR="00846904" w:rsidRPr="00211971" w:rsidRDefault="00846904" w:rsidP="00211971">
      <w:pPr>
        <w:pStyle w:val="NKText"/>
      </w:pPr>
      <w:r w:rsidRPr="00211971">
        <w:t>Gehen wir hin,</w:t>
      </w:r>
    </w:p>
    <w:p w:rsidR="00846904" w:rsidRPr="00211971" w:rsidRDefault="00846904" w:rsidP="00211971">
      <w:pPr>
        <w:pStyle w:val="NKText"/>
      </w:pPr>
      <w:r w:rsidRPr="00211971">
        <w:t>das Wunder in uns einzulassen,</w:t>
      </w:r>
    </w:p>
    <w:p w:rsidR="00846904" w:rsidRPr="00211971" w:rsidRDefault="00846904" w:rsidP="00211971">
      <w:pPr>
        <w:pStyle w:val="NKText"/>
      </w:pPr>
      <w:r w:rsidRPr="00211971">
        <w:t>das Arme in uns anzunehmen,</w:t>
      </w:r>
    </w:p>
    <w:p w:rsidR="00846904" w:rsidRPr="00211971" w:rsidRDefault="00846904" w:rsidP="00211971">
      <w:pPr>
        <w:pStyle w:val="NKText"/>
      </w:pPr>
      <w:r w:rsidRPr="00211971">
        <w:t>das Fremde zwischen uns aufzugeben.</w:t>
      </w:r>
    </w:p>
    <w:p w:rsidR="00846904" w:rsidRPr="00211971" w:rsidRDefault="00846904" w:rsidP="00211971">
      <w:pPr>
        <w:pStyle w:val="NKText"/>
      </w:pPr>
    </w:p>
    <w:p w:rsidR="00846904" w:rsidRPr="00211971" w:rsidRDefault="00846904" w:rsidP="00211971">
      <w:pPr>
        <w:pStyle w:val="NKText"/>
      </w:pPr>
      <w:r w:rsidRPr="00211971">
        <w:t>Gehen wir hin,</w:t>
      </w:r>
    </w:p>
    <w:p w:rsidR="00846904" w:rsidRPr="00211971" w:rsidRDefault="00846904" w:rsidP="00211971">
      <w:pPr>
        <w:pStyle w:val="NKText"/>
      </w:pPr>
      <w:r w:rsidRPr="00211971">
        <w:t>die Sterne über uns zu sichten,</w:t>
      </w:r>
    </w:p>
    <w:p w:rsidR="00846904" w:rsidRPr="00211971" w:rsidRDefault="00846904" w:rsidP="00211971">
      <w:pPr>
        <w:pStyle w:val="NKText"/>
      </w:pPr>
      <w:r w:rsidRPr="00211971">
        <w:t>die Nacht um uns zu lichten,</w:t>
      </w:r>
    </w:p>
    <w:p w:rsidR="00846904" w:rsidRPr="00211971" w:rsidRDefault="00846904" w:rsidP="00211971">
      <w:pPr>
        <w:pStyle w:val="NKText"/>
      </w:pPr>
      <w:r w:rsidRPr="00211971">
        <w:t>die Tage vor uns zu streicheln.</w:t>
      </w:r>
    </w:p>
    <w:p w:rsidR="00846904" w:rsidRPr="00211971" w:rsidRDefault="00846904" w:rsidP="00211971">
      <w:pPr>
        <w:pStyle w:val="NKText"/>
      </w:pPr>
    </w:p>
    <w:p w:rsidR="00846904" w:rsidRPr="00211971" w:rsidRDefault="00846904" w:rsidP="00211971">
      <w:pPr>
        <w:pStyle w:val="NKText"/>
      </w:pPr>
      <w:r w:rsidRPr="00211971">
        <w:t>Gehen wir hin,</w:t>
      </w:r>
    </w:p>
    <w:p w:rsidR="00846904" w:rsidRPr="00211971" w:rsidRDefault="00846904" w:rsidP="00211971">
      <w:pPr>
        <w:pStyle w:val="NKText"/>
      </w:pPr>
      <w:r w:rsidRPr="00211971">
        <w:t>den Segen</w:t>
      </w:r>
    </w:p>
    <w:p w:rsidR="00846904" w:rsidRPr="00211971" w:rsidRDefault="00846904" w:rsidP="00211971">
      <w:pPr>
        <w:pStyle w:val="NKText"/>
      </w:pPr>
      <w:r w:rsidRPr="00211971">
        <w:t>des lichtvollen Kindes,</w:t>
      </w:r>
    </w:p>
    <w:p w:rsidR="00846904" w:rsidRPr="00211971" w:rsidRDefault="00846904" w:rsidP="00211971">
      <w:pPr>
        <w:pStyle w:val="NKText"/>
      </w:pPr>
      <w:r w:rsidRPr="00211971">
        <w:t>der menschgewordenen Liebe,</w:t>
      </w:r>
    </w:p>
    <w:p w:rsidR="00846904" w:rsidRPr="00211971" w:rsidRDefault="00846904" w:rsidP="00211971">
      <w:pPr>
        <w:pStyle w:val="NKText"/>
      </w:pPr>
      <w:r w:rsidRPr="00211971">
        <w:t>die fest uns hält,</w:t>
      </w:r>
    </w:p>
    <w:p w:rsidR="00846904" w:rsidRPr="00211971" w:rsidRDefault="00846904" w:rsidP="00211971">
      <w:pPr>
        <w:pStyle w:val="NKText"/>
      </w:pPr>
      <w:r w:rsidRPr="00211971">
        <w:t>die verliebt uns sucht</w:t>
      </w:r>
    </w:p>
    <w:p w:rsidR="00846904" w:rsidRPr="00211971" w:rsidRDefault="00846904" w:rsidP="00211971">
      <w:pPr>
        <w:pStyle w:val="NKText"/>
      </w:pPr>
      <w:r w:rsidRPr="00211971">
        <w:t>und drängend uns ruft,</w:t>
      </w:r>
    </w:p>
    <w:p w:rsidR="00846904" w:rsidRPr="00211971" w:rsidRDefault="00846904" w:rsidP="00211971">
      <w:pPr>
        <w:pStyle w:val="NKText"/>
      </w:pPr>
      <w:r w:rsidRPr="00211971">
        <w:t>zu mehren.</w:t>
      </w:r>
    </w:p>
    <w:p w:rsidR="00B345E3" w:rsidRDefault="00B345E3" w:rsidP="00B345E3">
      <w:pPr>
        <w:pStyle w:val="NKText"/>
      </w:pPr>
    </w:p>
    <w:p w:rsidR="00211971" w:rsidRDefault="00211971" w:rsidP="00B345E3">
      <w:pPr>
        <w:pStyle w:val="NKText"/>
      </w:pPr>
    </w:p>
    <w:p w:rsidR="00211971" w:rsidRPr="00B345E3" w:rsidRDefault="00211971" w:rsidP="00211971">
      <w:pPr>
        <w:pStyle w:val="NKTextklein"/>
      </w:pPr>
      <w:r w:rsidRPr="00211971">
        <w:t xml:space="preserve">Autorin: Jacqueline </w:t>
      </w:r>
      <w:proofErr w:type="spellStart"/>
      <w:r w:rsidRPr="00211971">
        <w:t>Keune</w:t>
      </w:r>
      <w:proofErr w:type="spellEnd"/>
      <w:r w:rsidRPr="00211971">
        <w:t>.</w:t>
      </w:r>
    </w:p>
    <w:sectPr w:rsidR="00211971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E6" w:rsidRDefault="000568E6" w:rsidP="00FE0E45">
      <w:r>
        <w:separator/>
      </w:r>
    </w:p>
  </w:endnote>
  <w:endnote w:type="continuationSeparator" w:id="0">
    <w:p w:rsidR="000568E6" w:rsidRDefault="000568E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E6" w:rsidRDefault="000568E6" w:rsidP="00FE0E45">
      <w:r>
        <w:separator/>
      </w:r>
    </w:p>
  </w:footnote>
  <w:footnote w:type="continuationSeparator" w:id="0">
    <w:p w:rsidR="000568E6" w:rsidRDefault="000568E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04"/>
    <w:rsid w:val="00036A75"/>
    <w:rsid w:val="000568E6"/>
    <w:rsid w:val="000752BC"/>
    <w:rsid w:val="000B02C2"/>
    <w:rsid w:val="00211971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46904"/>
    <w:rsid w:val="00891BF9"/>
    <w:rsid w:val="008E6670"/>
    <w:rsid w:val="00941F8D"/>
    <w:rsid w:val="00982757"/>
    <w:rsid w:val="009F1BD1"/>
    <w:rsid w:val="00A27B2D"/>
    <w:rsid w:val="00AD7ED8"/>
    <w:rsid w:val="00B345E3"/>
    <w:rsid w:val="00B9436C"/>
    <w:rsid w:val="00BD6F14"/>
    <w:rsid w:val="00BF5D61"/>
    <w:rsid w:val="00C94FD3"/>
    <w:rsid w:val="00CC23DB"/>
    <w:rsid w:val="00CF43BE"/>
    <w:rsid w:val="00D653F9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904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904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2022-01-03T10:35:00Z</dcterms:created>
  <dcterms:modified xsi:type="dcterms:W3CDTF">2022-01-03T16:24:00Z</dcterms:modified>
</cp:coreProperties>
</file>