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F6" w:rsidRPr="00D122F6" w:rsidRDefault="00D122F6" w:rsidP="00D122F6">
      <w:pPr>
        <w:pStyle w:val="NKberschrift1"/>
      </w:pPr>
      <w:r w:rsidRPr="00D122F6">
        <w:t>Büttenrede für einen Faschingsgottesdienst</w:t>
      </w:r>
    </w:p>
    <w:p w:rsidR="00D122F6" w:rsidRDefault="00D122F6" w:rsidP="00D122F6">
      <w:pPr>
        <w:pStyle w:val="NKText"/>
      </w:pPr>
    </w:p>
    <w:p w:rsidR="00812855" w:rsidRPr="00D122F6" w:rsidRDefault="00812855" w:rsidP="00D122F6">
      <w:pPr>
        <w:pStyle w:val="NKText"/>
      </w:pPr>
      <w:bookmarkStart w:id="0" w:name="_GoBack"/>
      <w:bookmarkEnd w:id="0"/>
    </w:p>
    <w:p w:rsidR="00D122F6" w:rsidRPr="00D122F6" w:rsidRDefault="00D122F6" w:rsidP="00D122F6">
      <w:pPr>
        <w:pStyle w:val="NKText"/>
        <w:rPr>
          <w:rStyle w:val="NKTextkursiv"/>
        </w:rPr>
      </w:pPr>
      <w:r w:rsidRPr="00D122F6">
        <w:rPr>
          <w:rStyle w:val="NKTextkursiv"/>
        </w:rPr>
        <w:t>In der Kirche mit Verkleiden</w:t>
      </w:r>
    </w:p>
    <w:p w:rsidR="00D122F6" w:rsidRPr="00D122F6" w:rsidRDefault="00D122F6" w:rsidP="00D122F6">
      <w:pPr>
        <w:pStyle w:val="NKText"/>
        <w:rPr>
          <w:rStyle w:val="NKTextkursiv"/>
        </w:rPr>
      </w:pPr>
      <w:r w:rsidRPr="00D122F6">
        <w:rPr>
          <w:rStyle w:val="NKTextkursiv"/>
        </w:rPr>
        <w:t>mag der liebe Gott das leiden?</w:t>
      </w:r>
    </w:p>
    <w:p w:rsidR="00D122F6" w:rsidRPr="00D122F6" w:rsidRDefault="00D122F6" w:rsidP="00D122F6">
      <w:pPr>
        <w:pStyle w:val="NKText"/>
      </w:pPr>
    </w:p>
    <w:p w:rsidR="00D122F6" w:rsidRPr="00D122F6" w:rsidRDefault="00D122F6" w:rsidP="00D122F6">
      <w:pPr>
        <w:pStyle w:val="NKText"/>
      </w:pPr>
      <w:r>
        <w:t>Jesus hat niemals gelacht,</w:t>
      </w:r>
    </w:p>
    <w:p w:rsidR="00D122F6" w:rsidRPr="00D122F6" w:rsidRDefault="00D122F6" w:rsidP="00D122F6">
      <w:pPr>
        <w:pStyle w:val="NKText"/>
      </w:pPr>
      <w:r w:rsidRPr="00D122F6">
        <w:t xml:space="preserve">hat Wikipedia </w:t>
      </w:r>
      <w:proofErr w:type="spellStart"/>
      <w:r w:rsidRPr="00D122F6">
        <w:t>gesacht</w:t>
      </w:r>
      <w:proofErr w:type="spellEnd"/>
      <w:r w:rsidRPr="00D122F6">
        <w:t>.</w:t>
      </w:r>
    </w:p>
    <w:p w:rsidR="00D122F6" w:rsidRPr="00D122F6" w:rsidRDefault="00D122F6" w:rsidP="00D122F6">
      <w:pPr>
        <w:pStyle w:val="NKText"/>
      </w:pPr>
      <w:r w:rsidRPr="00D122F6">
        <w:t>Denn es</w:t>
      </w:r>
      <w:r>
        <w:t xml:space="preserve"> steht nicht in der Bibel drin,</w:t>
      </w:r>
    </w:p>
    <w:p w:rsidR="00D122F6" w:rsidRPr="00D122F6" w:rsidRDefault="00D122F6" w:rsidP="00D122F6">
      <w:pPr>
        <w:pStyle w:val="NKText"/>
      </w:pPr>
      <w:r>
        <w:t>doch eines kam mir in den Sinn:</w:t>
      </w:r>
    </w:p>
    <w:p w:rsidR="00D122F6" w:rsidRPr="00D122F6" w:rsidRDefault="00D122F6" w:rsidP="00D122F6">
      <w:pPr>
        <w:pStyle w:val="NKText"/>
      </w:pPr>
      <w:r w:rsidRPr="00D122F6">
        <w:t>Reiht s</w:t>
      </w:r>
      <w:r>
        <w:t>ich nicht bei ihm Fest an Fest,</w:t>
      </w:r>
    </w:p>
    <w:p w:rsidR="00D122F6" w:rsidRPr="00D122F6" w:rsidRDefault="00D122F6" w:rsidP="00D122F6">
      <w:pPr>
        <w:pStyle w:val="NKText"/>
      </w:pPr>
      <w:r w:rsidRPr="00D122F6">
        <w:t>weil</w:t>
      </w:r>
      <w:r>
        <w:t xml:space="preserve"> sich’s mit Freude leben lässt?</w:t>
      </w:r>
    </w:p>
    <w:p w:rsidR="00D122F6" w:rsidRPr="00D122F6" w:rsidRDefault="00D122F6" w:rsidP="00D122F6">
      <w:pPr>
        <w:pStyle w:val="NKText"/>
      </w:pPr>
      <w:r w:rsidRPr="00D122F6">
        <w:t>Und lehrt er uns nicht Menschen lieben?</w:t>
      </w:r>
    </w:p>
    <w:p w:rsidR="00D122F6" w:rsidRPr="00D122F6" w:rsidRDefault="00D122F6" w:rsidP="00D122F6">
      <w:pPr>
        <w:pStyle w:val="NKText"/>
      </w:pPr>
      <w:r w:rsidRPr="00D122F6">
        <w:t>Da</w:t>
      </w:r>
      <w:r>
        <w:t>s hat die Bibel aufgeschrieben!</w:t>
      </w:r>
    </w:p>
    <w:p w:rsidR="00D122F6" w:rsidRPr="00D122F6" w:rsidRDefault="00D122F6" w:rsidP="00D122F6">
      <w:pPr>
        <w:pStyle w:val="NKText"/>
      </w:pPr>
    </w:p>
    <w:p w:rsidR="00D122F6" w:rsidRPr="00D122F6" w:rsidRDefault="00D122F6" w:rsidP="00D122F6">
      <w:pPr>
        <w:pStyle w:val="NKText"/>
      </w:pPr>
      <w:r w:rsidRPr="00D122F6">
        <w:t>Und Lachen, Spaß und Übermut</w:t>
      </w:r>
    </w:p>
    <w:p w:rsidR="00D122F6" w:rsidRPr="00D122F6" w:rsidRDefault="00D122F6" w:rsidP="00D122F6">
      <w:pPr>
        <w:pStyle w:val="NKText"/>
      </w:pPr>
      <w:r w:rsidRPr="00D122F6">
        <w:t xml:space="preserve">tun </w:t>
      </w:r>
      <w:r>
        <w:t>aufgescheuchten Seelen gut.</w:t>
      </w:r>
    </w:p>
    <w:p w:rsidR="00D122F6" w:rsidRPr="00D122F6" w:rsidRDefault="00D122F6" w:rsidP="00D122F6">
      <w:pPr>
        <w:pStyle w:val="NKText"/>
      </w:pPr>
      <w:r w:rsidRPr="00D122F6">
        <w:t>Ist</w:t>
      </w:r>
      <w:r>
        <w:t xml:space="preserve"> was für groß und kleine </w:t>
      </w:r>
      <w:proofErr w:type="spellStart"/>
      <w:r>
        <w:t>Leut</w:t>
      </w:r>
      <w:proofErr w:type="spellEnd"/>
      <w:r>
        <w:t xml:space="preserve"> –</w:t>
      </w:r>
    </w:p>
    <w:p w:rsidR="00D122F6" w:rsidRPr="00D122F6" w:rsidRDefault="00D122F6" w:rsidP="00D122F6">
      <w:pPr>
        <w:pStyle w:val="NKText"/>
      </w:pPr>
      <w:r>
        <w:t>drum feiern wir hier heut.</w:t>
      </w:r>
    </w:p>
    <w:p w:rsidR="00D122F6" w:rsidRPr="00D122F6" w:rsidRDefault="00D122F6" w:rsidP="00D122F6">
      <w:pPr>
        <w:pStyle w:val="NKText"/>
      </w:pPr>
    </w:p>
    <w:p w:rsidR="00D122F6" w:rsidRPr="00D122F6" w:rsidRDefault="00D122F6" w:rsidP="00D122F6">
      <w:pPr>
        <w:pStyle w:val="NKText"/>
        <w:rPr>
          <w:rStyle w:val="NKTextkursiv"/>
        </w:rPr>
      </w:pPr>
      <w:r w:rsidRPr="00D122F6">
        <w:rPr>
          <w:rStyle w:val="NKTextkursiv"/>
        </w:rPr>
        <w:t>In der Kirche mit Verkleiden</w:t>
      </w:r>
    </w:p>
    <w:p w:rsidR="00D122F6" w:rsidRPr="00D122F6" w:rsidRDefault="00D122F6" w:rsidP="00D122F6">
      <w:pPr>
        <w:pStyle w:val="NKText"/>
        <w:rPr>
          <w:rStyle w:val="NKTextkursiv"/>
        </w:rPr>
      </w:pPr>
      <w:r w:rsidRPr="00D122F6">
        <w:rPr>
          <w:rStyle w:val="NKTextkursiv"/>
        </w:rPr>
        <w:t>mag der liebe Gott das leiden?</w:t>
      </w:r>
    </w:p>
    <w:p w:rsidR="00D122F6" w:rsidRPr="00D122F6" w:rsidRDefault="00D122F6" w:rsidP="00D122F6">
      <w:pPr>
        <w:pStyle w:val="NKText"/>
      </w:pPr>
    </w:p>
    <w:p w:rsidR="00D122F6" w:rsidRPr="00D122F6" w:rsidRDefault="00D122F6" w:rsidP="00D122F6">
      <w:pPr>
        <w:pStyle w:val="NKText"/>
      </w:pPr>
      <w:r w:rsidRPr="00D122F6">
        <w:t>Ja, darauf traue ich von Herzen:</w:t>
      </w:r>
    </w:p>
    <w:p w:rsidR="00D122F6" w:rsidRPr="00D122F6" w:rsidRDefault="00D122F6" w:rsidP="00D122F6">
      <w:pPr>
        <w:pStyle w:val="NKText"/>
      </w:pPr>
      <w:r w:rsidRPr="00D122F6">
        <w:t>Der lieb</w:t>
      </w:r>
      <w:r>
        <w:t>e Gott, der liebt das Scherzen.</w:t>
      </w:r>
    </w:p>
    <w:p w:rsidR="00D122F6" w:rsidRPr="00D122F6" w:rsidRDefault="00D122F6" w:rsidP="00D122F6">
      <w:pPr>
        <w:pStyle w:val="NKText"/>
      </w:pPr>
      <w:r w:rsidRPr="00D122F6">
        <w:t>Is</w:t>
      </w:r>
      <w:r>
        <w:t>t nicht der alte Mann mit Bart,</w:t>
      </w:r>
    </w:p>
    <w:p w:rsidR="00D122F6" w:rsidRPr="00D122F6" w:rsidRDefault="00D122F6" w:rsidP="00D122F6">
      <w:pPr>
        <w:pStyle w:val="NKText"/>
      </w:pPr>
      <w:r>
        <w:t>ist vielmehr Geistesgegenwart.</w:t>
      </w:r>
    </w:p>
    <w:p w:rsidR="00D122F6" w:rsidRPr="00D122F6" w:rsidRDefault="00D122F6" w:rsidP="00D122F6">
      <w:pPr>
        <w:pStyle w:val="NKText"/>
      </w:pPr>
      <w:r w:rsidRPr="00D122F6">
        <w:t>Ist Kraft in uns zum Lieben, Hoffen,</w:t>
      </w:r>
    </w:p>
    <w:p w:rsidR="00D122F6" w:rsidRPr="00D122F6" w:rsidRDefault="00D122F6" w:rsidP="00D122F6">
      <w:pPr>
        <w:pStyle w:val="NKText"/>
      </w:pPr>
      <w:r w:rsidRPr="00D122F6">
        <w:t>mit</w:t>
      </w:r>
      <w:r>
        <w:t xml:space="preserve"> Segen steht die Zukunft offen.</w:t>
      </w:r>
    </w:p>
    <w:p w:rsidR="00D122F6" w:rsidRPr="00D122F6" w:rsidRDefault="00D122F6" w:rsidP="00D122F6">
      <w:pPr>
        <w:pStyle w:val="NKText"/>
      </w:pPr>
    </w:p>
    <w:p w:rsidR="00D122F6" w:rsidRPr="00D122F6" w:rsidRDefault="00D122F6" w:rsidP="00D122F6">
      <w:pPr>
        <w:pStyle w:val="NKText"/>
        <w:rPr>
          <w:rStyle w:val="NKTextkursiv"/>
        </w:rPr>
      </w:pPr>
      <w:r w:rsidRPr="00D122F6">
        <w:rPr>
          <w:rStyle w:val="NKTextkursiv"/>
        </w:rPr>
        <w:t>In der Kirche mit Verkleiden</w:t>
      </w:r>
    </w:p>
    <w:p w:rsidR="00D122F6" w:rsidRPr="00D122F6" w:rsidRDefault="00D122F6" w:rsidP="00D122F6">
      <w:pPr>
        <w:pStyle w:val="NKText"/>
        <w:rPr>
          <w:rStyle w:val="NKTextkursiv"/>
        </w:rPr>
      </w:pPr>
      <w:r w:rsidRPr="00D122F6">
        <w:rPr>
          <w:rStyle w:val="NKTextkursiv"/>
        </w:rPr>
        <w:t>mag der liebe Gott das leiden?</w:t>
      </w:r>
    </w:p>
    <w:p w:rsidR="00D122F6" w:rsidRPr="00D122F6" w:rsidRDefault="00D122F6" w:rsidP="00D122F6">
      <w:pPr>
        <w:pStyle w:val="NKText"/>
      </w:pPr>
    </w:p>
    <w:p w:rsidR="00D122F6" w:rsidRPr="00D122F6" w:rsidRDefault="00D122F6" w:rsidP="00D122F6">
      <w:pPr>
        <w:pStyle w:val="NKText"/>
      </w:pPr>
      <w:r w:rsidRPr="00D122F6">
        <w:t>Ich w</w:t>
      </w:r>
      <w:r>
        <w:t xml:space="preserve">eiß, das </w:t>
      </w:r>
      <w:proofErr w:type="gramStart"/>
      <w:r>
        <w:t>fragt</w:t>
      </w:r>
      <w:proofErr w:type="gramEnd"/>
      <w:r>
        <w:t xml:space="preserve"> ich schon zuvor,</w:t>
      </w:r>
    </w:p>
    <w:p w:rsidR="00D122F6" w:rsidRPr="00D122F6" w:rsidRDefault="00D122F6" w:rsidP="00D122F6">
      <w:pPr>
        <w:pStyle w:val="NKText"/>
      </w:pPr>
      <w:r w:rsidRPr="00D122F6">
        <w:t>doch hat die Kirche auch Humor?</w:t>
      </w:r>
    </w:p>
    <w:p w:rsidR="00D122F6" w:rsidRPr="00D122F6" w:rsidRDefault="00D122F6" w:rsidP="00D122F6">
      <w:pPr>
        <w:pStyle w:val="NKText"/>
      </w:pPr>
      <w:r w:rsidRPr="00D122F6">
        <w:t>I</w:t>
      </w:r>
      <w:r>
        <w:t>ch wünsche mir, dass es so ist,</w:t>
      </w:r>
    </w:p>
    <w:p w:rsidR="00D122F6" w:rsidRPr="00D122F6" w:rsidRDefault="00D122F6" w:rsidP="00D122F6">
      <w:pPr>
        <w:pStyle w:val="NKText"/>
      </w:pPr>
      <w:r w:rsidRPr="00D122F6">
        <w:t xml:space="preserve">und </w:t>
      </w:r>
      <w:r>
        <w:t>dass ihn niemand hier vermisst.</w:t>
      </w:r>
    </w:p>
    <w:p w:rsidR="00D122F6" w:rsidRPr="00D122F6" w:rsidRDefault="00D122F6" w:rsidP="00D122F6">
      <w:pPr>
        <w:pStyle w:val="NKText"/>
      </w:pPr>
      <w:r w:rsidRPr="00D122F6">
        <w:t>Doch manchmal, da vergeht das Lachen,</w:t>
      </w:r>
    </w:p>
    <w:p w:rsidR="00D122F6" w:rsidRPr="00D122F6" w:rsidRDefault="00D122F6" w:rsidP="00D122F6">
      <w:pPr>
        <w:pStyle w:val="NKText"/>
      </w:pPr>
      <w:r>
        <w:t xml:space="preserve">bei </w:t>
      </w:r>
      <w:proofErr w:type="gramStart"/>
      <w:r>
        <w:t>der</w:t>
      </w:r>
      <w:proofErr w:type="gramEnd"/>
      <w:r>
        <w:t xml:space="preserve"> Kirchen wirren Sachen.</w:t>
      </w:r>
    </w:p>
    <w:p w:rsidR="00D122F6" w:rsidRPr="00D122F6" w:rsidRDefault="00D122F6" w:rsidP="00D122F6">
      <w:pPr>
        <w:pStyle w:val="NKText"/>
      </w:pPr>
      <w:r w:rsidRPr="00D122F6">
        <w:t>Da muss</w:t>
      </w:r>
      <w:r>
        <w:t>t du nicht durch Zeiten reisen,</w:t>
      </w:r>
    </w:p>
    <w:p w:rsidR="00D122F6" w:rsidRPr="00D122F6" w:rsidRDefault="00D122F6" w:rsidP="00D122F6">
      <w:pPr>
        <w:pStyle w:val="NKText"/>
      </w:pPr>
      <w:r w:rsidRPr="00D122F6">
        <w:t>um zu erle</w:t>
      </w:r>
      <w:r>
        <w:t>ben alte Weisen.</w:t>
      </w:r>
    </w:p>
    <w:p w:rsidR="00D122F6" w:rsidRPr="00D122F6" w:rsidRDefault="00D122F6" w:rsidP="00D122F6">
      <w:pPr>
        <w:pStyle w:val="NKText"/>
      </w:pPr>
    </w:p>
    <w:p w:rsidR="00D122F6" w:rsidRPr="00D122F6" w:rsidRDefault="00D122F6" w:rsidP="00D122F6">
      <w:pPr>
        <w:pStyle w:val="NKText"/>
      </w:pPr>
      <w:r w:rsidRPr="00D122F6">
        <w:t>Nach vielen Jahren mit der Wut,</w:t>
      </w:r>
    </w:p>
    <w:p w:rsidR="00D122F6" w:rsidRPr="00D122F6" w:rsidRDefault="00D122F6" w:rsidP="00D122F6">
      <w:pPr>
        <w:pStyle w:val="NKText"/>
      </w:pPr>
      <w:r>
        <w:t>hatten jüngst viel großen Mut:</w:t>
      </w:r>
    </w:p>
    <w:p w:rsidR="00D122F6" w:rsidRPr="00D122F6" w:rsidRDefault="00D122F6" w:rsidP="00D122F6">
      <w:pPr>
        <w:pStyle w:val="NKText"/>
      </w:pPr>
      <w:r w:rsidRPr="00D122F6">
        <w:t>Sie schw</w:t>
      </w:r>
      <w:r>
        <w:t>immen nicht mehr mit dem Strom,</w:t>
      </w:r>
    </w:p>
    <w:p w:rsidR="00D122F6" w:rsidRPr="00D122F6" w:rsidRDefault="00D122F6" w:rsidP="00D122F6">
      <w:pPr>
        <w:pStyle w:val="NKText"/>
      </w:pPr>
      <w:r w:rsidRPr="00D122F6">
        <w:t>sondern wandten sich an Rom.</w:t>
      </w:r>
    </w:p>
    <w:p w:rsidR="00D122F6" w:rsidRPr="00D122F6" w:rsidRDefault="00D122F6" w:rsidP="00D122F6">
      <w:pPr>
        <w:pStyle w:val="NKText"/>
      </w:pPr>
      <w:r w:rsidRPr="00D122F6">
        <w:t>I</w:t>
      </w:r>
      <w:r>
        <w:t>ch liebe, wen ich will und mag,</w:t>
      </w:r>
    </w:p>
    <w:p w:rsidR="00D122F6" w:rsidRPr="00D122F6" w:rsidRDefault="00D122F6" w:rsidP="00D122F6">
      <w:pPr>
        <w:pStyle w:val="NKText"/>
      </w:pPr>
      <w:r w:rsidRPr="00D122F6">
        <w:t>und diese Liebe macht mich stark!</w:t>
      </w:r>
    </w:p>
    <w:p w:rsidR="00D122F6" w:rsidRPr="00D122F6" w:rsidRDefault="00D122F6" w:rsidP="00D122F6">
      <w:pPr>
        <w:pStyle w:val="NKText"/>
      </w:pPr>
      <w:r w:rsidRPr="00D122F6">
        <w:t>Es zu leugnen wär`</w:t>
      </w:r>
      <w:r>
        <w:t xml:space="preserve"> gelogen,</w:t>
      </w:r>
    </w:p>
    <w:p w:rsidR="00D122F6" w:rsidRPr="00D122F6" w:rsidRDefault="00D122F6" w:rsidP="00D122F6">
      <w:pPr>
        <w:pStyle w:val="NKText"/>
      </w:pPr>
      <w:r w:rsidRPr="00D122F6">
        <w:t>die Kirche braucht den Regenbogen!</w:t>
      </w:r>
    </w:p>
    <w:p w:rsidR="00D122F6" w:rsidRPr="00D122F6" w:rsidRDefault="00D122F6" w:rsidP="00D122F6">
      <w:pPr>
        <w:pStyle w:val="NKText"/>
      </w:pPr>
      <w:r>
        <w:t>Sie wollen Kirche ohne Angst –</w:t>
      </w:r>
    </w:p>
    <w:p w:rsidR="00D122F6" w:rsidRPr="00D122F6" w:rsidRDefault="00D122F6" w:rsidP="00D122F6">
      <w:pPr>
        <w:pStyle w:val="NKText"/>
      </w:pPr>
      <w:r w:rsidRPr="00D122F6">
        <w:t>ja, ist denn das zu viel verlangt?!</w:t>
      </w:r>
    </w:p>
    <w:p w:rsidR="00D122F6" w:rsidRPr="00D122F6" w:rsidRDefault="00D122F6" w:rsidP="00D122F6">
      <w:pPr>
        <w:pStyle w:val="NKText"/>
      </w:pPr>
    </w:p>
    <w:p w:rsidR="00D122F6" w:rsidRPr="00D122F6" w:rsidRDefault="00D122F6" w:rsidP="00D122F6">
      <w:pPr>
        <w:pStyle w:val="NKText"/>
      </w:pPr>
      <w:r w:rsidRPr="00D122F6">
        <w:t>Wir stehen heut an ihrer Seite</w:t>
      </w:r>
    </w:p>
    <w:p w:rsidR="00D122F6" w:rsidRPr="00D122F6" w:rsidRDefault="00D122F6" w:rsidP="00D122F6">
      <w:pPr>
        <w:pStyle w:val="NKText"/>
      </w:pPr>
      <w:r>
        <w:t>mit unsrer ganzen Herzensweite.</w:t>
      </w:r>
    </w:p>
    <w:p w:rsidR="00D122F6" w:rsidRPr="00D122F6" w:rsidRDefault="00D122F6" w:rsidP="00D122F6">
      <w:pPr>
        <w:pStyle w:val="NKText"/>
      </w:pPr>
    </w:p>
    <w:p w:rsidR="00D122F6" w:rsidRPr="00D122F6" w:rsidRDefault="00D122F6" w:rsidP="00D122F6">
      <w:pPr>
        <w:pStyle w:val="NKText"/>
        <w:rPr>
          <w:rStyle w:val="NKTextkursiv"/>
        </w:rPr>
      </w:pPr>
      <w:r w:rsidRPr="00D122F6">
        <w:rPr>
          <w:rStyle w:val="NKTextkursiv"/>
        </w:rPr>
        <w:t>In der Kirche mit Verkleiden</w:t>
      </w:r>
    </w:p>
    <w:p w:rsidR="00D122F6" w:rsidRPr="00D122F6" w:rsidRDefault="00D122F6" w:rsidP="00D122F6">
      <w:pPr>
        <w:pStyle w:val="NKText"/>
        <w:rPr>
          <w:rStyle w:val="NKTextkursiv"/>
        </w:rPr>
      </w:pPr>
      <w:r w:rsidRPr="00D122F6">
        <w:rPr>
          <w:rStyle w:val="NKTextkursiv"/>
        </w:rPr>
        <w:t>mag der liebe Gott das leiden?</w:t>
      </w:r>
    </w:p>
    <w:p w:rsidR="00D122F6" w:rsidRPr="00D122F6" w:rsidRDefault="00D122F6" w:rsidP="00D122F6">
      <w:pPr>
        <w:pStyle w:val="NKText"/>
      </w:pPr>
    </w:p>
    <w:p w:rsidR="00D122F6" w:rsidRPr="00D122F6" w:rsidRDefault="00D122F6" w:rsidP="00D122F6">
      <w:pPr>
        <w:pStyle w:val="NKText"/>
      </w:pPr>
      <w:r>
        <w:t>Ja, ja und nochmal ja,</w:t>
      </w:r>
    </w:p>
    <w:p w:rsidR="00D122F6" w:rsidRPr="00D122F6" w:rsidRDefault="00D122F6" w:rsidP="00D122F6">
      <w:pPr>
        <w:pStyle w:val="NKText"/>
      </w:pPr>
      <w:r w:rsidRPr="00D122F6">
        <w:t>ich gl</w:t>
      </w:r>
      <w:r>
        <w:t>aube, das ist jetzt schon klar.</w:t>
      </w:r>
    </w:p>
    <w:p w:rsidR="00D122F6" w:rsidRPr="00D122F6" w:rsidRDefault="00D122F6" w:rsidP="00D122F6">
      <w:pPr>
        <w:pStyle w:val="NKText"/>
      </w:pPr>
      <w:r w:rsidRPr="00D122F6">
        <w:t>Ich gla</w:t>
      </w:r>
      <w:r>
        <w:t>ube, Gott sieht all das Leiden,</w:t>
      </w:r>
    </w:p>
    <w:p w:rsidR="00D122F6" w:rsidRPr="00D122F6" w:rsidRDefault="00D122F6" w:rsidP="00D122F6">
      <w:pPr>
        <w:pStyle w:val="NKText"/>
      </w:pPr>
      <w:r w:rsidRPr="00D122F6">
        <w:t xml:space="preserve">und wünscht </w:t>
      </w:r>
      <w:r>
        <w:t>sich noch viel mehr Verkleiden.</w:t>
      </w:r>
    </w:p>
    <w:p w:rsidR="00D122F6" w:rsidRPr="00D122F6" w:rsidRDefault="00D122F6" w:rsidP="00D122F6">
      <w:pPr>
        <w:pStyle w:val="NKText"/>
      </w:pPr>
    </w:p>
    <w:p w:rsidR="00D122F6" w:rsidRPr="00D122F6" w:rsidRDefault="00D122F6" w:rsidP="00D122F6">
      <w:pPr>
        <w:pStyle w:val="NKText"/>
      </w:pPr>
      <w:r>
        <w:t>Amen.</w:t>
      </w:r>
    </w:p>
    <w:p w:rsidR="00D122F6" w:rsidRPr="00D122F6" w:rsidRDefault="00D122F6" w:rsidP="00D122F6">
      <w:pPr>
        <w:pStyle w:val="NKText"/>
      </w:pPr>
    </w:p>
    <w:p w:rsidR="00B345E3" w:rsidRDefault="00B345E3" w:rsidP="00D122F6">
      <w:pPr>
        <w:pStyle w:val="NKText"/>
      </w:pPr>
    </w:p>
    <w:p w:rsidR="00D122F6" w:rsidRPr="00D122F6" w:rsidRDefault="00D122F6" w:rsidP="00D122F6">
      <w:pPr>
        <w:pStyle w:val="NKTextklein"/>
      </w:pPr>
      <w:r w:rsidRPr="00D122F6">
        <w:t xml:space="preserve">Autorin: Nina </w:t>
      </w:r>
      <w:proofErr w:type="spellStart"/>
      <w:r w:rsidRPr="00D122F6">
        <w:t>Heinsohn</w:t>
      </w:r>
      <w:proofErr w:type="spellEnd"/>
      <w:r w:rsidRPr="00D122F6">
        <w:t>.</w:t>
      </w:r>
    </w:p>
    <w:sectPr w:rsidR="00D122F6" w:rsidRPr="00D122F6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50" w:rsidRDefault="00877D50" w:rsidP="00FE0E45">
      <w:r>
        <w:separator/>
      </w:r>
    </w:p>
  </w:endnote>
  <w:endnote w:type="continuationSeparator" w:id="0">
    <w:p w:rsidR="00877D50" w:rsidRDefault="00877D50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50" w:rsidRDefault="00877D50" w:rsidP="00FE0E45">
      <w:r>
        <w:separator/>
      </w:r>
    </w:p>
  </w:footnote>
  <w:footnote w:type="continuationSeparator" w:id="0">
    <w:p w:rsidR="00877D50" w:rsidRDefault="00877D50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31A31C8" wp14:editId="3EF491B5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F6"/>
    <w:rsid w:val="00036A75"/>
    <w:rsid w:val="000752BC"/>
    <w:rsid w:val="002F4ACA"/>
    <w:rsid w:val="004F6BF0"/>
    <w:rsid w:val="00526BB3"/>
    <w:rsid w:val="00560356"/>
    <w:rsid w:val="005A28A6"/>
    <w:rsid w:val="005C6DAD"/>
    <w:rsid w:val="00640E07"/>
    <w:rsid w:val="006F7909"/>
    <w:rsid w:val="007B35F1"/>
    <w:rsid w:val="007C1D84"/>
    <w:rsid w:val="00812855"/>
    <w:rsid w:val="00827435"/>
    <w:rsid w:val="00877D50"/>
    <w:rsid w:val="00891BF9"/>
    <w:rsid w:val="008E6670"/>
    <w:rsid w:val="00925976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122F6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22F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22F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2022-02-18T09:53:00Z</dcterms:created>
  <dcterms:modified xsi:type="dcterms:W3CDTF">2022-02-18T15:18:00Z</dcterms:modified>
</cp:coreProperties>
</file>