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80" w:rsidRPr="00964D80" w:rsidRDefault="00964D80" w:rsidP="00964D80">
      <w:pPr>
        <w:pStyle w:val="NKberschrift1"/>
      </w:pPr>
      <w:r w:rsidRPr="00964D80">
        <w:t xml:space="preserve">Du hast Gedanken des Friedens </w:t>
      </w:r>
      <w:r>
        <w:t>–</w:t>
      </w:r>
      <w:r w:rsidRPr="00964D80">
        <w:t xml:space="preserve"> Friedensgebet</w:t>
      </w:r>
    </w:p>
    <w:p w:rsidR="00BE3716" w:rsidRPr="00964D80" w:rsidRDefault="00BE3716" w:rsidP="00964D80">
      <w:pPr>
        <w:pStyle w:val="NKText"/>
      </w:pPr>
      <w:bookmarkStart w:id="0" w:name="_GoBack"/>
      <w:bookmarkEnd w:id="0"/>
    </w:p>
    <w:p w:rsidR="00964D80" w:rsidRPr="00964D80" w:rsidRDefault="00964D80" w:rsidP="00964D80">
      <w:pPr>
        <w:pStyle w:val="NKText"/>
      </w:pPr>
      <w:r>
        <w:t>Du hast Gedanken des Friedens.</w:t>
      </w:r>
    </w:p>
    <w:p w:rsidR="00964D80" w:rsidRPr="00964D80" w:rsidRDefault="00964D80" w:rsidP="00964D80">
      <w:pPr>
        <w:pStyle w:val="NKText"/>
      </w:pPr>
      <w:r w:rsidRPr="00964D80">
        <w:t>So sagt es die Bibel. (Jeremia 29,11)</w:t>
      </w:r>
    </w:p>
    <w:p w:rsidR="00964D80" w:rsidRPr="00964D80" w:rsidRDefault="00964D80" w:rsidP="00964D80">
      <w:pPr>
        <w:pStyle w:val="NKText"/>
      </w:pPr>
      <w:r w:rsidRPr="00964D80">
        <w:t>Aber jetzt ist Krieg.</w:t>
      </w:r>
    </w:p>
    <w:p w:rsidR="00964D80" w:rsidRPr="00964D80" w:rsidRDefault="00964D80" w:rsidP="00964D80">
      <w:pPr>
        <w:pStyle w:val="NKText"/>
      </w:pPr>
      <w:r w:rsidRPr="00964D80">
        <w:t>In der Ukraine. Von Russland angegriffen.</w:t>
      </w:r>
    </w:p>
    <w:p w:rsidR="00964D80" w:rsidRPr="00964D80" w:rsidRDefault="00964D80" w:rsidP="00964D80">
      <w:pPr>
        <w:pStyle w:val="NKText"/>
      </w:pPr>
      <w:r w:rsidRPr="00964D80">
        <w:t>Und wir haben Angst.</w:t>
      </w:r>
    </w:p>
    <w:p w:rsidR="00964D80" w:rsidRPr="00964D80" w:rsidRDefault="00964D80" w:rsidP="00964D80">
      <w:pPr>
        <w:pStyle w:val="NKText"/>
      </w:pPr>
      <w:r w:rsidRPr="00964D80">
        <w:t>Wo gibt es Halt?</w:t>
      </w:r>
    </w:p>
    <w:p w:rsidR="00964D80" w:rsidRPr="00964D80" w:rsidRDefault="00964D80" w:rsidP="00964D80">
      <w:pPr>
        <w:pStyle w:val="NKText"/>
      </w:pPr>
    </w:p>
    <w:p w:rsidR="00964D80" w:rsidRPr="00964D80" w:rsidRDefault="00964D80" w:rsidP="00964D80">
      <w:pPr>
        <w:pStyle w:val="NKText"/>
      </w:pPr>
      <w:r w:rsidRPr="00964D80">
        <w:t>Wir kommen zu dir und bitten dich, Gott:</w:t>
      </w:r>
    </w:p>
    <w:p w:rsidR="00964D80" w:rsidRPr="00964D80" w:rsidRDefault="00964D80" w:rsidP="00964D80">
      <w:pPr>
        <w:pStyle w:val="NKText"/>
      </w:pPr>
      <w:r w:rsidRPr="00964D80">
        <w:t>Pflanz deine Gedanken des Friedens ein</w:t>
      </w:r>
    </w:p>
    <w:p w:rsidR="00964D80" w:rsidRPr="00964D80" w:rsidRDefault="00964D80" w:rsidP="00964D80">
      <w:pPr>
        <w:pStyle w:val="NKText"/>
      </w:pPr>
      <w:r w:rsidRPr="00964D80">
        <w:t>in die Köpfe der Mächtigen.</w:t>
      </w:r>
    </w:p>
    <w:p w:rsidR="00964D80" w:rsidRPr="00964D80" w:rsidRDefault="00964D80" w:rsidP="00964D80">
      <w:pPr>
        <w:pStyle w:val="NKText"/>
      </w:pPr>
      <w:r w:rsidRPr="00964D80">
        <w:t>In die Herzen derer, die weiter um Frieden verhandeln.</w:t>
      </w:r>
    </w:p>
    <w:p w:rsidR="00964D80" w:rsidRPr="00964D80" w:rsidRDefault="00964D80" w:rsidP="00964D80">
      <w:pPr>
        <w:pStyle w:val="NKText"/>
      </w:pPr>
      <w:r w:rsidRPr="00964D80">
        <w:t>Steh denen bei, die in Angst vor Bomben leben</w:t>
      </w:r>
    </w:p>
    <w:p w:rsidR="00964D80" w:rsidRPr="00964D80" w:rsidRDefault="00964D80" w:rsidP="00964D80">
      <w:pPr>
        <w:pStyle w:val="NKText"/>
      </w:pPr>
      <w:r w:rsidRPr="00964D80">
        <w:t>und ihre Toten beklagen.</w:t>
      </w:r>
    </w:p>
    <w:p w:rsidR="00964D80" w:rsidRPr="00964D80" w:rsidRDefault="00964D80" w:rsidP="00964D80">
      <w:pPr>
        <w:pStyle w:val="NKText"/>
      </w:pPr>
      <w:r w:rsidRPr="00964D80">
        <w:t>Gib Hoffnung und Zukunft.</w:t>
      </w:r>
    </w:p>
    <w:p w:rsidR="00964D80" w:rsidRPr="00964D80" w:rsidRDefault="00964D80" w:rsidP="00964D80">
      <w:pPr>
        <w:pStyle w:val="NKText"/>
      </w:pPr>
      <w:r w:rsidRPr="00964D80">
        <w:t>Und klaren Verstand.</w:t>
      </w:r>
    </w:p>
    <w:p w:rsidR="00964D80" w:rsidRPr="00964D80" w:rsidRDefault="00964D80" w:rsidP="00964D80">
      <w:pPr>
        <w:pStyle w:val="NKText"/>
      </w:pPr>
      <w:r w:rsidRPr="00964D80">
        <w:t>Damit die Waffen wieder schweigen.</w:t>
      </w:r>
    </w:p>
    <w:p w:rsidR="00964D80" w:rsidRPr="00964D80" w:rsidRDefault="00964D80" w:rsidP="00964D80">
      <w:pPr>
        <w:pStyle w:val="NKText"/>
      </w:pPr>
      <w:r w:rsidRPr="00964D80">
        <w:t>Damit Friede sich ausbreitet.</w:t>
      </w:r>
    </w:p>
    <w:p w:rsidR="00964D80" w:rsidRPr="00964D80" w:rsidRDefault="00964D80" w:rsidP="00964D80">
      <w:pPr>
        <w:pStyle w:val="NKText"/>
      </w:pPr>
      <w:r>
        <w:t>Dort in der Ukraine.</w:t>
      </w:r>
    </w:p>
    <w:p w:rsidR="00964D80" w:rsidRPr="00964D80" w:rsidRDefault="00964D80" w:rsidP="00964D80">
      <w:pPr>
        <w:pStyle w:val="NKText"/>
      </w:pPr>
      <w:r w:rsidRPr="00964D80">
        <w:t>Und hier bei uns.</w:t>
      </w:r>
    </w:p>
    <w:p w:rsidR="00964D80" w:rsidRPr="00964D80" w:rsidRDefault="00964D80" w:rsidP="00964D80">
      <w:pPr>
        <w:pStyle w:val="NKText"/>
      </w:pPr>
      <w:r w:rsidRPr="00964D80">
        <w:t>Amen.</w:t>
      </w:r>
    </w:p>
    <w:p w:rsidR="00964D80" w:rsidRPr="00964D80" w:rsidRDefault="00964D80" w:rsidP="00964D80">
      <w:pPr>
        <w:pStyle w:val="NKText"/>
      </w:pPr>
    </w:p>
    <w:p w:rsidR="00B345E3" w:rsidRDefault="00B345E3" w:rsidP="00964D80">
      <w:pPr>
        <w:pStyle w:val="NKText"/>
      </w:pPr>
    </w:p>
    <w:p w:rsidR="00964D80" w:rsidRPr="00964D80" w:rsidRDefault="00964D80" w:rsidP="00964D80">
      <w:pPr>
        <w:pStyle w:val="NKTextklein"/>
      </w:pPr>
      <w:r w:rsidRPr="00964D80">
        <w:t>Autorin: Doris Joachim, Referentin für Gottesdienst. © Zentrum Verkündigung der EKHN.</w:t>
      </w:r>
    </w:p>
    <w:sectPr w:rsidR="00964D80" w:rsidRPr="00964D80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B9" w:rsidRDefault="002833B9" w:rsidP="00FE0E45">
      <w:r>
        <w:separator/>
      </w:r>
    </w:p>
  </w:endnote>
  <w:endnote w:type="continuationSeparator" w:id="0">
    <w:p w:rsidR="002833B9" w:rsidRDefault="002833B9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B9" w:rsidRDefault="002833B9" w:rsidP="00FE0E45">
      <w:r>
        <w:separator/>
      </w:r>
    </w:p>
  </w:footnote>
  <w:footnote w:type="continuationSeparator" w:id="0">
    <w:p w:rsidR="002833B9" w:rsidRDefault="002833B9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896A44F" wp14:editId="062A4AE9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80"/>
    <w:rsid w:val="00036A75"/>
    <w:rsid w:val="000752BC"/>
    <w:rsid w:val="002833B9"/>
    <w:rsid w:val="002F4ACA"/>
    <w:rsid w:val="003931C2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64D80"/>
    <w:rsid w:val="00982757"/>
    <w:rsid w:val="00AD7ED8"/>
    <w:rsid w:val="00B345E3"/>
    <w:rsid w:val="00B9436C"/>
    <w:rsid w:val="00BD6F14"/>
    <w:rsid w:val="00BE3716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4D80"/>
    <w:pPr>
      <w:spacing w:after="0" w:line="240" w:lineRule="auto"/>
    </w:pPr>
    <w:rPr>
      <w:rFonts w:ascii="Calibri" w:eastAsiaTheme="minorHAnsi" w:hAnsi="Calibri" w:cs="Calibri"/>
      <w:lang w:eastAsia="en-US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4D80"/>
    <w:pPr>
      <w:spacing w:after="0" w:line="240" w:lineRule="auto"/>
    </w:pPr>
    <w:rPr>
      <w:rFonts w:ascii="Calibri" w:eastAsiaTheme="minorHAnsi" w:hAnsi="Calibri" w:cs="Calibri"/>
      <w:lang w:eastAsia="en-US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2022-02-25T08:56:00Z</dcterms:created>
  <dcterms:modified xsi:type="dcterms:W3CDTF">2022-02-25T10:53:00Z</dcterms:modified>
</cp:coreProperties>
</file>