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5" w:rsidRDefault="008A1F05" w:rsidP="008A1F05">
      <w:pPr>
        <w:pStyle w:val="NKberschrift1"/>
      </w:pPr>
      <w:bookmarkStart w:id="0" w:name="_GoBack"/>
      <w:bookmarkEnd w:id="0"/>
      <w:r>
        <w:t>Ein Gebet für Kinder</w:t>
      </w:r>
    </w:p>
    <w:p w:rsidR="008A1F05" w:rsidRPr="008A1F05" w:rsidRDefault="008A1F05" w:rsidP="008A1F05">
      <w:pPr>
        <w:pStyle w:val="NKText"/>
      </w:pPr>
    </w:p>
    <w:p w:rsidR="008A1F05" w:rsidRPr="008A1F05" w:rsidRDefault="008A1F05" w:rsidP="008A1F05">
      <w:pPr>
        <w:pStyle w:val="NKText"/>
      </w:pPr>
      <w:r w:rsidRPr="008A1F05">
        <w:t>Lieber Gott,</w:t>
      </w:r>
    </w:p>
    <w:p w:rsidR="008A1F05" w:rsidRPr="008A1F05" w:rsidRDefault="008A1F05" w:rsidP="008A1F05">
      <w:pPr>
        <w:pStyle w:val="NKText"/>
      </w:pPr>
      <w:r w:rsidRPr="008A1F05">
        <w:t>in der Ukraine ist Krieg.</w:t>
      </w:r>
    </w:p>
    <w:p w:rsidR="008A1F05" w:rsidRPr="008A1F05" w:rsidRDefault="008A1F05" w:rsidP="008A1F05">
      <w:pPr>
        <w:pStyle w:val="NKText"/>
      </w:pPr>
      <w:r w:rsidRPr="008A1F05">
        <w:t>Das ist schlimm.</w:t>
      </w:r>
    </w:p>
    <w:p w:rsidR="008A1F05" w:rsidRPr="008A1F05" w:rsidRDefault="008A1F05" w:rsidP="008A1F05">
      <w:pPr>
        <w:pStyle w:val="NKText"/>
      </w:pPr>
      <w:r w:rsidRPr="008A1F05">
        <w:t>Viele haben Angst.</w:t>
      </w:r>
    </w:p>
    <w:p w:rsidR="008A1F05" w:rsidRPr="008A1F05" w:rsidRDefault="008A1F05" w:rsidP="008A1F05">
      <w:pPr>
        <w:pStyle w:val="NKText"/>
      </w:pPr>
      <w:r w:rsidRPr="008A1F05">
        <w:t>Menschen sollen sich nicht wehtun!</w:t>
      </w:r>
    </w:p>
    <w:p w:rsidR="008A1F05" w:rsidRPr="008A1F05" w:rsidRDefault="008A1F05" w:rsidP="008A1F05">
      <w:pPr>
        <w:pStyle w:val="NKText"/>
      </w:pPr>
      <w:r w:rsidRPr="008A1F05">
        <w:t>Nirgends sollen Kinder Angst vor Krieg haben müssen.</w:t>
      </w:r>
    </w:p>
    <w:p w:rsidR="008A1F05" w:rsidRPr="008A1F05" w:rsidRDefault="008A1F05" w:rsidP="008A1F05">
      <w:pPr>
        <w:pStyle w:val="NKText"/>
      </w:pPr>
      <w:r w:rsidRPr="008A1F05">
        <w:t>Wir bitten dich um Frieden!</w:t>
      </w:r>
    </w:p>
    <w:p w:rsidR="008A1F05" w:rsidRPr="008A1F05" w:rsidRDefault="008A1F05" w:rsidP="008A1F05">
      <w:pPr>
        <w:pStyle w:val="NKText"/>
      </w:pPr>
      <w:r w:rsidRPr="008A1F05">
        <w:t>Hilf allen Menschen in Not!</w:t>
      </w:r>
    </w:p>
    <w:p w:rsidR="008A1F05" w:rsidRPr="008A1F05" w:rsidRDefault="008A1F05" w:rsidP="008A1F05">
      <w:pPr>
        <w:pStyle w:val="NKText"/>
      </w:pPr>
      <w:r w:rsidRPr="008A1F05">
        <w:t>Amen.</w:t>
      </w:r>
    </w:p>
    <w:p w:rsidR="008A1F05" w:rsidRPr="008A1F05" w:rsidRDefault="008A1F05" w:rsidP="008A1F05">
      <w:pPr>
        <w:pStyle w:val="NKText"/>
      </w:pPr>
    </w:p>
    <w:p w:rsidR="00B345E3" w:rsidRDefault="00B345E3" w:rsidP="008A1F05">
      <w:pPr>
        <w:pStyle w:val="NKText"/>
      </w:pPr>
    </w:p>
    <w:p w:rsidR="008A1F05" w:rsidRPr="008A1F05" w:rsidRDefault="008A1F05" w:rsidP="008A1F05">
      <w:pPr>
        <w:pStyle w:val="NKTextklein"/>
      </w:pPr>
      <w:r w:rsidRPr="008A1F05">
        <w:t>Quelle: @</w:t>
      </w:r>
      <w:proofErr w:type="spellStart"/>
      <w:r w:rsidRPr="008A1F05">
        <w:t>wasistdermensch</w:t>
      </w:r>
      <w:proofErr w:type="spellEnd"/>
      <w:r w:rsidRPr="008A1F05">
        <w:t>.</w:t>
      </w:r>
    </w:p>
    <w:sectPr w:rsidR="008A1F05" w:rsidRPr="008A1F0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FB" w:rsidRDefault="00FD5DFB" w:rsidP="00FE0E45">
      <w:pPr>
        <w:spacing w:after="0" w:line="240" w:lineRule="auto"/>
      </w:pPr>
      <w:r>
        <w:separator/>
      </w:r>
    </w:p>
  </w:endnote>
  <w:endnote w:type="continuationSeparator" w:id="0">
    <w:p w:rsidR="00FD5DFB" w:rsidRDefault="00FD5DF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FB" w:rsidRDefault="00FD5DFB" w:rsidP="00FE0E45">
      <w:pPr>
        <w:spacing w:after="0" w:line="240" w:lineRule="auto"/>
      </w:pPr>
      <w:r>
        <w:separator/>
      </w:r>
    </w:p>
  </w:footnote>
  <w:footnote w:type="continuationSeparator" w:id="0">
    <w:p w:rsidR="00FD5DFB" w:rsidRDefault="00FD5DF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5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A1F05"/>
    <w:rsid w:val="008E6670"/>
    <w:rsid w:val="00941F8D"/>
    <w:rsid w:val="00982757"/>
    <w:rsid w:val="00AC5F10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46FE8"/>
    <w:rsid w:val="00F1587B"/>
    <w:rsid w:val="00F5333D"/>
    <w:rsid w:val="00F6206D"/>
    <w:rsid w:val="00F80496"/>
    <w:rsid w:val="00FD5DFB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F05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F05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2022-02-25T09:21:00Z</dcterms:created>
  <dcterms:modified xsi:type="dcterms:W3CDTF">2022-02-25T10:56:00Z</dcterms:modified>
</cp:coreProperties>
</file>