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E7" w:rsidRPr="009F1BE7" w:rsidRDefault="009F1BE7" w:rsidP="009F1BE7">
      <w:pPr>
        <w:pStyle w:val="NKberschrift1"/>
      </w:pPr>
      <w:r w:rsidRPr="009F1BE7">
        <w:t>Eingangsgebet im Sommer</w:t>
      </w:r>
    </w:p>
    <w:p w:rsidR="009F1BE7" w:rsidRDefault="009F1BE7" w:rsidP="009F1BE7">
      <w:pPr>
        <w:pStyle w:val="NKText"/>
      </w:pPr>
    </w:p>
    <w:p w:rsidR="00727877" w:rsidRPr="009F1BE7" w:rsidRDefault="00727877" w:rsidP="009F1BE7">
      <w:pPr>
        <w:pStyle w:val="NKText"/>
      </w:pPr>
      <w:bookmarkStart w:id="0" w:name="_GoBack"/>
      <w:bookmarkEnd w:id="0"/>
    </w:p>
    <w:p w:rsidR="009F1BE7" w:rsidRDefault="009F1BE7" w:rsidP="009F1BE7">
      <w:pPr>
        <w:pStyle w:val="NKText"/>
      </w:pPr>
      <w:r w:rsidRPr="009F1BE7">
        <w:t>Gott,</w:t>
      </w:r>
    </w:p>
    <w:p w:rsidR="009F1BE7" w:rsidRPr="009F1BE7" w:rsidRDefault="009F1BE7" w:rsidP="009F1BE7">
      <w:pPr>
        <w:pStyle w:val="NKText"/>
      </w:pPr>
    </w:p>
    <w:p w:rsidR="009F1BE7" w:rsidRDefault="009F1BE7" w:rsidP="009F1BE7">
      <w:pPr>
        <w:pStyle w:val="NKText"/>
      </w:pPr>
      <w:r w:rsidRPr="009F1BE7">
        <w:t>aus deiner Fülle schöpfen. Jeden Tag neu.</w:t>
      </w:r>
    </w:p>
    <w:p w:rsidR="009F1BE7" w:rsidRPr="009F1BE7" w:rsidRDefault="009F1BE7" w:rsidP="009F1BE7">
      <w:pPr>
        <w:pStyle w:val="NKText"/>
      </w:pPr>
    </w:p>
    <w:p w:rsidR="009F1BE7" w:rsidRDefault="009F1BE7" w:rsidP="009F1BE7">
      <w:pPr>
        <w:pStyle w:val="NKText"/>
      </w:pPr>
      <w:r w:rsidRPr="009F1BE7">
        <w:t>So wie die Pflanzen am Morgen ihre Blüten öffnen und zur Sonne strecken, wollen wir uns zu dir neigen und auf dein Wort hören.</w:t>
      </w:r>
    </w:p>
    <w:p w:rsidR="009F1BE7" w:rsidRPr="009F1BE7" w:rsidRDefault="009F1BE7" w:rsidP="009F1BE7">
      <w:pPr>
        <w:pStyle w:val="NKText"/>
      </w:pPr>
    </w:p>
    <w:p w:rsidR="009F1BE7" w:rsidRDefault="009F1BE7" w:rsidP="009F1BE7">
      <w:pPr>
        <w:pStyle w:val="NKText"/>
      </w:pPr>
      <w:r w:rsidRPr="009F1BE7">
        <w:t>So wie die Blüten im Tageslauf mit der Sonne wandern und sich nach ihr ausrichten, so wollen auch wir uns nach dir strecken und dich nicht aus dem Blick verlieren.</w:t>
      </w:r>
    </w:p>
    <w:p w:rsidR="009F1BE7" w:rsidRPr="009F1BE7" w:rsidRDefault="009F1BE7" w:rsidP="009F1BE7">
      <w:pPr>
        <w:pStyle w:val="NKText"/>
      </w:pPr>
    </w:p>
    <w:p w:rsidR="009F1BE7" w:rsidRDefault="009F1BE7" w:rsidP="009F1BE7">
      <w:pPr>
        <w:pStyle w:val="NKText"/>
      </w:pPr>
      <w:r w:rsidRPr="009F1BE7">
        <w:t>So wie die Früchte der Bäume wachsen und reif werden, wollen auch wir im Glauben an dich wachsen und reifen.</w:t>
      </w:r>
    </w:p>
    <w:p w:rsidR="009F1BE7" w:rsidRPr="009F1BE7" w:rsidRDefault="009F1BE7" w:rsidP="009F1BE7">
      <w:pPr>
        <w:pStyle w:val="NKText"/>
      </w:pPr>
    </w:p>
    <w:p w:rsidR="009F1BE7" w:rsidRPr="009F1BE7" w:rsidRDefault="009F1BE7" w:rsidP="009F1BE7">
      <w:pPr>
        <w:pStyle w:val="NKText"/>
      </w:pPr>
      <w:r w:rsidRPr="009F1BE7">
        <w:t>Gott, du hast uns Wiesen und Wälder gegeben, Früchte und alles, was lebt.</w:t>
      </w:r>
    </w:p>
    <w:p w:rsidR="009F1BE7" w:rsidRDefault="009F1BE7" w:rsidP="009F1BE7">
      <w:pPr>
        <w:pStyle w:val="NKText"/>
      </w:pPr>
      <w:r w:rsidRPr="009F1BE7">
        <w:t>Alles, was wir haben, kommt von dir.</w:t>
      </w:r>
    </w:p>
    <w:p w:rsidR="009F1BE7" w:rsidRPr="009F1BE7" w:rsidRDefault="009F1BE7" w:rsidP="009F1BE7">
      <w:pPr>
        <w:pStyle w:val="NKText"/>
      </w:pPr>
    </w:p>
    <w:p w:rsidR="009F1BE7" w:rsidRDefault="009F1BE7" w:rsidP="009F1BE7">
      <w:pPr>
        <w:pStyle w:val="NKText"/>
      </w:pPr>
      <w:r w:rsidRPr="009F1BE7">
        <w:t>Du gibst uns Brot und Wasser. Jeden Tag neu. Danke.</w:t>
      </w:r>
    </w:p>
    <w:p w:rsidR="009F1BE7" w:rsidRPr="009F1BE7" w:rsidRDefault="009F1BE7" w:rsidP="009F1BE7">
      <w:pPr>
        <w:pStyle w:val="NKText"/>
      </w:pPr>
    </w:p>
    <w:p w:rsidR="009F1BE7" w:rsidRPr="009F1BE7" w:rsidRDefault="009F1BE7" w:rsidP="009F1BE7">
      <w:pPr>
        <w:pStyle w:val="NKText"/>
      </w:pPr>
      <w:r>
        <w:t>Amen.</w:t>
      </w:r>
    </w:p>
    <w:p w:rsidR="009F1BE7" w:rsidRPr="009F1BE7" w:rsidRDefault="009F1BE7" w:rsidP="009F1BE7">
      <w:pPr>
        <w:pStyle w:val="NKText"/>
      </w:pPr>
    </w:p>
    <w:p w:rsidR="00B345E3" w:rsidRDefault="00B345E3" w:rsidP="00B345E3">
      <w:pPr>
        <w:pStyle w:val="NKText"/>
      </w:pPr>
    </w:p>
    <w:p w:rsidR="009F1BE7" w:rsidRPr="00B345E3" w:rsidRDefault="009F1BE7" w:rsidP="009F1BE7">
      <w:pPr>
        <w:pStyle w:val="NKTextklein"/>
      </w:pPr>
      <w:r w:rsidRPr="009F1BE7">
        <w:t>Autorin: Alwine Schulze</w:t>
      </w:r>
      <w:r>
        <w:t>.</w:t>
      </w:r>
    </w:p>
    <w:sectPr w:rsidR="009F1BE7" w:rsidRPr="00B345E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E4" w:rsidRDefault="00941EE4" w:rsidP="00FE0E45">
      <w:r>
        <w:separator/>
      </w:r>
    </w:p>
  </w:endnote>
  <w:endnote w:type="continuationSeparator" w:id="0">
    <w:p w:rsidR="00941EE4" w:rsidRDefault="00941EE4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E4" w:rsidRDefault="00941EE4" w:rsidP="00FE0E45">
      <w:r>
        <w:separator/>
      </w:r>
    </w:p>
  </w:footnote>
  <w:footnote w:type="continuationSeparator" w:id="0">
    <w:p w:rsidR="00941EE4" w:rsidRDefault="00941EE4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7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F7909"/>
    <w:rsid w:val="00727877"/>
    <w:rsid w:val="007C1D84"/>
    <w:rsid w:val="00827435"/>
    <w:rsid w:val="00891BF9"/>
    <w:rsid w:val="008E6670"/>
    <w:rsid w:val="00941EE4"/>
    <w:rsid w:val="00941F8D"/>
    <w:rsid w:val="00982757"/>
    <w:rsid w:val="009F1BE7"/>
    <w:rsid w:val="00A66DCA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BE7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9F1BE7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de-DE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BE7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9F1BE7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2022-02-07T07:40:00Z</dcterms:created>
  <dcterms:modified xsi:type="dcterms:W3CDTF">2022-02-07T08:01:00Z</dcterms:modified>
</cp:coreProperties>
</file>