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86" w:rsidRPr="00592ADF" w:rsidRDefault="00314DF3" w:rsidP="005E2FEA">
      <w:pPr>
        <w:pStyle w:val="NKberschrift1"/>
      </w:pPr>
      <w:r>
        <w:t>Frieden – ein Gebet zwischen Ohnmacht und Hoffnung</w:t>
      </w:r>
    </w:p>
    <w:p w:rsidR="00314DF3" w:rsidRDefault="00314DF3" w:rsidP="00314DF3">
      <w:pPr>
        <w:pStyle w:val="NKText"/>
      </w:pPr>
    </w:p>
    <w:p w:rsidR="00314DF3" w:rsidRDefault="00314DF3" w:rsidP="00314DF3">
      <w:pPr>
        <w:pStyle w:val="NKText"/>
      </w:pPr>
      <w:r>
        <w:t>Gott.</w:t>
      </w:r>
    </w:p>
    <w:p w:rsidR="00314DF3" w:rsidRDefault="00314DF3" w:rsidP="00314DF3">
      <w:pPr>
        <w:pStyle w:val="NKText"/>
      </w:pPr>
      <w:r>
        <w:t>Dein Frieden ist höher.</w:t>
      </w:r>
    </w:p>
    <w:p w:rsidR="00314DF3" w:rsidRDefault="00314DF3" w:rsidP="00314DF3">
      <w:pPr>
        <w:pStyle w:val="NKText"/>
      </w:pPr>
      <w:r>
        <w:t>Höher als Macht und Hass und al</w:t>
      </w:r>
      <w:bookmarkStart w:id="0" w:name="_GoBack"/>
      <w:bookmarkEnd w:id="0"/>
      <w:r>
        <w:t>les, was verletzt.</w:t>
      </w:r>
    </w:p>
    <w:p w:rsidR="00314DF3" w:rsidRDefault="00314DF3" w:rsidP="00314DF3">
      <w:pPr>
        <w:pStyle w:val="NKText"/>
      </w:pPr>
      <w:r>
        <w:t>Deine Liebe ist größer.</w:t>
      </w:r>
    </w:p>
    <w:p w:rsidR="00314DF3" w:rsidRDefault="00314DF3" w:rsidP="00314DF3">
      <w:pPr>
        <w:pStyle w:val="NKText"/>
      </w:pPr>
      <w:r>
        <w:t>Größer als Grenzen und Konflikte und alles, was trennt.</w:t>
      </w:r>
    </w:p>
    <w:p w:rsidR="00314DF3" w:rsidRDefault="00314DF3" w:rsidP="00314DF3">
      <w:pPr>
        <w:pStyle w:val="NKText"/>
      </w:pPr>
      <w:r>
        <w:t>Ach, Gott.</w:t>
      </w:r>
    </w:p>
    <w:p w:rsidR="00314DF3" w:rsidRDefault="00314DF3" w:rsidP="00314DF3">
      <w:pPr>
        <w:pStyle w:val="NKText"/>
      </w:pPr>
      <w:r>
        <w:t>Was kann ich tun?</w:t>
      </w:r>
    </w:p>
    <w:p w:rsidR="00314DF3" w:rsidRDefault="00314DF3" w:rsidP="00314DF3">
      <w:pPr>
        <w:pStyle w:val="NKText"/>
      </w:pPr>
      <w:r>
        <w:t>Ich balle Fäuste in ohnmächtiger Wut. Du nimmst meine Fäuste in die Hand.</w:t>
      </w:r>
    </w:p>
    <w:p w:rsidR="00314DF3" w:rsidRDefault="00314DF3" w:rsidP="00314DF3">
      <w:pPr>
        <w:pStyle w:val="NKText"/>
      </w:pPr>
      <w:r>
        <w:t>Meine Augen füllen sich mit Tränen. Du sagst: Lehn Dich an mich in Deiner Angst.</w:t>
      </w:r>
    </w:p>
    <w:p w:rsidR="00314DF3" w:rsidRDefault="00314DF3" w:rsidP="00314DF3">
      <w:pPr>
        <w:pStyle w:val="NKText"/>
      </w:pPr>
      <w:r>
        <w:t>Ich bitte Dich um Frieden.</w:t>
      </w:r>
    </w:p>
    <w:p w:rsidR="00314DF3" w:rsidRDefault="00314DF3" w:rsidP="00314DF3">
      <w:pPr>
        <w:pStyle w:val="NKText"/>
      </w:pPr>
      <w:r>
        <w:t xml:space="preserve">Um Deinen </w:t>
      </w:r>
      <w:proofErr w:type="spellStart"/>
      <w:r>
        <w:t>Shalom</w:t>
      </w:r>
      <w:proofErr w:type="spellEnd"/>
      <w:r>
        <w:t>.</w:t>
      </w:r>
    </w:p>
    <w:p w:rsidR="00314DF3" w:rsidRDefault="00314DF3" w:rsidP="00314DF3">
      <w:pPr>
        <w:pStyle w:val="NKText"/>
      </w:pPr>
      <w:r>
        <w:t>Ich bitte Dich für die in Angst um ihr Leben, um die an Grenzen und in den Krisengebieten.</w:t>
      </w:r>
    </w:p>
    <w:p w:rsidR="00314DF3" w:rsidRDefault="00314DF3" w:rsidP="00314DF3">
      <w:pPr>
        <w:pStyle w:val="NKText"/>
      </w:pPr>
      <w:r>
        <w:t>Ich bitte Dich für die in Verantwortung.</w:t>
      </w:r>
    </w:p>
    <w:p w:rsidR="00314DF3" w:rsidRDefault="00314DF3" w:rsidP="00314DF3">
      <w:pPr>
        <w:pStyle w:val="NKText"/>
      </w:pPr>
      <w:r>
        <w:t>Ich bitte Dich um Vernunft und Liebe, die leiten.</w:t>
      </w:r>
    </w:p>
    <w:p w:rsidR="00314DF3" w:rsidRDefault="00314DF3" w:rsidP="00314DF3">
      <w:pPr>
        <w:pStyle w:val="NKText"/>
      </w:pPr>
      <w:r>
        <w:t>Ich bitte Dich um Frieden.</w:t>
      </w:r>
    </w:p>
    <w:p w:rsidR="00314DF3" w:rsidRDefault="00314DF3" w:rsidP="00314DF3">
      <w:pPr>
        <w:pStyle w:val="NKText"/>
      </w:pPr>
      <w:r>
        <w:t xml:space="preserve">Um Deinen </w:t>
      </w:r>
      <w:proofErr w:type="spellStart"/>
      <w:r>
        <w:t>Shalom</w:t>
      </w:r>
      <w:proofErr w:type="spellEnd"/>
      <w:r>
        <w:t>.</w:t>
      </w:r>
    </w:p>
    <w:p w:rsidR="00314DF3" w:rsidRDefault="00314DF3" w:rsidP="00314DF3">
      <w:pPr>
        <w:pStyle w:val="NKText"/>
      </w:pPr>
      <w:r>
        <w:t>Gott.</w:t>
      </w:r>
    </w:p>
    <w:p w:rsidR="00314DF3" w:rsidRDefault="00314DF3" w:rsidP="00314DF3">
      <w:pPr>
        <w:pStyle w:val="NKText"/>
      </w:pPr>
      <w:r>
        <w:t>Meine Hoffnung ist unbeirrbar.</w:t>
      </w:r>
    </w:p>
    <w:p w:rsidR="00314DF3" w:rsidRDefault="00314DF3" w:rsidP="00314DF3">
      <w:pPr>
        <w:pStyle w:val="NKText"/>
      </w:pPr>
      <w:r>
        <w:t>Auf Dich und Deinen Frieden.</w:t>
      </w:r>
    </w:p>
    <w:p w:rsidR="00314DF3" w:rsidRDefault="00314DF3" w:rsidP="00314DF3">
      <w:pPr>
        <w:pStyle w:val="NKText"/>
      </w:pPr>
      <w:r>
        <w:t>Dieser Frieden soll in den Herzen wohnen und herrschen auf dieser Deiner Welt.</w:t>
      </w:r>
    </w:p>
    <w:p w:rsidR="00314DF3" w:rsidRDefault="00314DF3" w:rsidP="00314DF3">
      <w:pPr>
        <w:pStyle w:val="NKText"/>
      </w:pPr>
      <w:r>
        <w:t>Das ist meine Sehnsucht.</w:t>
      </w:r>
    </w:p>
    <w:p w:rsidR="00314DF3" w:rsidRDefault="00314DF3" w:rsidP="00314DF3">
      <w:pPr>
        <w:pStyle w:val="NKText"/>
      </w:pPr>
      <w:r>
        <w:t>Meine Hoffnung ist unbeirrbar.</w:t>
      </w:r>
    </w:p>
    <w:p w:rsidR="00314DF3" w:rsidRDefault="00314DF3" w:rsidP="00314DF3">
      <w:pPr>
        <w:pStyle w:val="NKText"/>
      </w:pPr>
      <w:r>
        <w:t>Meine Hoffnung auf Deine Liebe.</w:t>
      </w:r>
    </w:p>
    <w:p w:rsidR="00314DF3" w:rsidRDefault="00314DF3" w:rsidP="00314DF3">
      <w:pPr>
        <w:pStyle w:val="NKText"/>
      </w:pPr>
      <w:r>
        <w:t>Diese Liebe soll in mir wohnen und in dem neben mir und in allen Menschen.</w:t>
      </w:r>
    </w:p>
    <w:p w:rsidR="00314DF3" w:rsidRDefault="00314DF3" w:rsidP="00314DF3">
      <w:pPr>
        <w:pStyle w:val="NKText"/>
      </w:pPr>
      <w:r>
        <w:t>Diese Liebe soll unsere Taten lenken.</w:t>
      </w:r>
    </w:p>
    <w:p w:rsidR="00314DF3" w:rsidRDefault="00314DF3" w:rsidP="00314DF3">
      <w:pPr>
        <w:pStyle w:val="NKText"/>
      </w:pPr>
      <w:r>
        <w:t>Bitte.</w:t>
      </w:r>
    </w:p>
    <w:p w:rsidR="00314DF3" w:rsidRDefault="00314DF3" w:rsidP="00314DF3">
      <w:pPr>
        <w:pStyle w:val="NKText"/>
      </w:pPr>
      <w:r>
        <w:t>Amen</w:t>
      </w:r>
    </w:p>
    <w:p w:rsidR="00D12929" w:rsidRDefault="00D12929" w:rsidP="00D12929">
      <w:pPr>
        <w:pStyle w:val="NKText"/>
      </w:pPr>
    </w:p>
    <w:p w:rsidR="00D12929" w:rsidRPr="00D12929" w:rsidRDefault="00314DF3" w:rsidP="00D12929">
      <w:pPr>
        <w:pStyle w:val="NKTextklein"/>
        <w:rPr>
          <w:rStyle w:val="NKTextkursiv"/>
        </w:rPr>
      </w:pPr>
      <w:r>
        <w:t>Autorin: Elisabeth Rabe-</w:t>
      </w:r>
      <w:proofErr w:type="spellStart"/>
      <w:r>
        <w:t>Winnen</w:t>
      </w:r>
      <w:proofErr w:type="spellEnd"/>
      <w:r w:rsidR="00D12929">
        <w:t>.</w:t>
      </w:r>
    </w:p>
    <w:sectPr w:rsidR="00D12929" w:rsidRPr="00D12929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E8" w:rsidRDefault="008C5EE8" w:rsidP="00FE0E45">
      <w:r>
        <w:separator/>
      </w:r>
    </w:p>
  </w:endnote>
  <w:endnote w:type="continuationSeparator" w:id="0">
    <w:p w:rsidR="008C5EE8" w:rsidRDefault="008C5EE8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E8" w:rsidRDefault="008C5EE8" w:rsidP="00FE0E45">
      <w:r>
        <w:separator/>
      </w:r>
    </w:p>
  </w:footnote>
  <w:footnote w:type="continuationSeparator" w:id="0">
    <w:p w:rsidR="008C5EE8" w:rsidRDefault="008C5EE8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  <w:lang w:eastAsia="de-DE" w:bidi="he-IL"/>
      </w:rPr>
      <w:drawing>
        <wp:anchor distT="0" distB="0" distL="114300" distR="114300" simplePos="0" relativeHeight="251659264" behindDoc="1" locked="1" layoutInCell="1" allowOverlap="1" wp14:anchorId="5DC9A2D0" wp14:editId="1B77E3FA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0A70"/>
    <w:multiLevelType w:val="hybridMultilevel"/>
    <w:tmpl w:val="4A483F58"/>
    <w:lvl w:ilvl="0" w:tplc="8A30F4AA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35539"/>
    <w:multiLevelType w:val="hybridMultilevel"/>
    <w:tmpl w:val="FC84FDA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544F8"/>
    <w:multiLevelType w:val="hybridMultilevel"/>
    <w:tmpl w:val="9926DCA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456FE"/>
    <w:multiLevelType w:val="hybridMultilevel"/>
    <w:tmpl w:val="331040E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354A7"/>
    <w:multiLevelType w:val="hybridMultilevel"/>
    <w:tmpl w:val="2462182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86"/>
    <w:rsid w:val="00036A75"/>
    <w:rsid w:val="000752BC"/>
    <w:rsid w:val="00256F86"/>
    <w:rsid w:val="0027747D"/>
    <w:rsid w:val="002F4ACA"/>
    <w:rsid w:val="00314DF3"/>
    <w:rsid w:val="00407197"/>
    <w:rsid w:val="00485F6F"/>
    <w:rsid w:val="004F6BF0"/>
    <w:rsid w:val="00526BB3"/>
    <w:rsid w:val="00560356"/>
    <w:rsid w:val="005A28A6"/>
    <w:rsid w:val="005C6DAD"/>
    <w:rsid w:val="005E2FEA"/>
    <w:rsid w:val="00640E07"/>
    <w:rsid w:val="006F7909"/>
    <w:rsid w:val="007C1D84"/>
    <w:rsid w:val="007F4550"/>
    <w:rsid w:val="00827435"/>
    <w:rsid w:val="00891BF9"/>
    <w:rsid w:val="008C5EE8"/>
    <w:rsid w:val="008E6670"/>
    <w:rsid w:val="00941F8D"/>
    <w:rsid w:val="00982757"/>
    <w:rsid w:val="00996408"/>
    <w:rsid w:val="00AD7ED8"/>
    <w:rsid w:val="00AE0FC8"/>
    <w:rsid w:val="00B23B89"/>
    <w:rsid w:val="00B345E3"/>
    <w:rsid w:val="00B9436C"/>
    <w:rsid w:val="00BD6F14"/>
    <w:rsid w:val="00BF5D61"/>
    <w:rsid w:val="00C94FD3"/>
    <w:rsid w:val="00CA04D2"/>
    <w:rsid w:val="00CC23DB"/>
    <w:rsid w:val="00CF43BE"/>
    <w:rsid w:val="00D12929"/>
    <w:rsid w:val="00E234B2"/>
    <w:rsid w:val="00F1587B"/>
    <w:rsid w:val="00F5333D"/>
    <w:rsid w:val="00F6206D"/>
    <w:rsid w:val="00F80496"/>
    <w:rsid w:val="00F926D5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6F86"/>
    <w:pPr>
      <w:spacing w:after="0" w:line="240" w:lineRule="auto"/>
    </w:pPr>
    <w:rPr>
      <w:rFonts w:ascii="Candara" w:eastAsiaTheme="minorHAnsi" w:hAnsi="Candara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table" w:styleId="Tabellenraster">
    <w:name w:val="Table Grid"/>
    <w:basedOn w:val="NormaleTabelle"/>
    <w:uiPriority w:val="39"/>
    <w:rsid w:val="00256F86"/>
    <w:pPr>
      <w:spacing w:after="0" w:line="240" w:lineRule="auto"/>
    </w:pPr>
    <w:rPr>
      <w:rFonts w:ascii="Candara" w:eastAsiaTheme="minorHAnsi" w:hAnsi="Candara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56F8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56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6F86"/>
    <w:pPr>
      <w:spacing w:after="0" w:line="240" w:lineRule="auto"/>
    </w:pPr>
    <w:rPr>
      <w:rFonts w:ascii="Candara" w:eastAsiaTheme="minorHAnsi" w:hAnsi="Candara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table" w:styleId="Tabellenraster">
    <w:name w:val="Table Grid"/>
    <w:basedOn w:val="NormaleTabelle"/>
    <w:uiPriority w:val="39"/>
    <w:rsid w:val="00256F86"/>
    <w:pPr>
      <w:spacing w:after="0" w:line="240" w:lineRule="auto"/>
    </w:pPr>
    <w:rPr>
      <w:rFonts w:ascii="Candara" w:eastAsiaTheme="minorHAnsi" w:hAnsi="Candara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56F8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5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Süssenbach, Claudia</cp:lastModifiedBy>
  <cp:revision>2</cp:revision>
  <cp:lastPrinted>2020-05-08T10:33:00Z</cp:lastPrinted>
  <dcterms:created xsi:type="dcterms:W3CDTF">2022-02-23T16:59:00Z</dcterms:created>
  <dcterms:modified xsi:type="dcterms:W3CDTF">2022-02-23T16:59:00Z</dcterms:modified>
</cp:coreProperties>
</file>