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5" w:rsidRPr="00A50CD5" w:rsidRDefault="00A50CD5" w:rsidP="00A50CD5">
      <w:pPr>
        <w:pStyle w:val="NKberschrift1"/>
      </w:pPr>
      <w:bookmarkStart w:id="0" w:name="_GoBack"/>
      <w:bookmarkEnd w:id="0"/>
      <w:r w:rsidRPr="00A50CD5">
        <w:t>Friedensgebet angesichts der Ukraine-Krise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Wir haben Angst vor Krieg, Gott.</w:t>
      </w:r>
    </w:p>
    <w:p w:rsidR="00A50CD5" w:rsidRPr="00A50CD5" w:rsidRDefault="00A50CD5" w:rsidP="00A50CD5">
      <w:pPr>
        <w:pStyle w:val="NKText"/>
      </w:pPr>
      <w:r w:rsidRPr="00A50CD5">
        <w:t>Zwischen Russland und der Ukraine,</w:t>
      </w:r>
    </w:p>
    <w:p w:rsidR="00A50CD5" w:rsidRPr="00A50CD5" w:rsidRDefault="00A50CD5" w:rsidP="00A50CD5">
      <w:pPr>
        <w:pStyle w:val="NKText"/>
      </w:pPr>
      <w:r w:rsidRPr="00A50CD5">
        <w:t xml:space="preserve">zwischen Ost </w:t>
      </w:r>
      <w:r>
        <w:t>und West – vor Krieg in Europa.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So fern, so nah, die Ukraine.</w:t>
      </w:r>
    </w:p>
    <w:p w:rsidR="00A50CD5" w:rsidRPr="00A50CD5" w:rsidRDefault="00A50CD5" w:rsidP="00A50CD5">
      <w:pPr>
        <w:pStyle w:val="NKText"/>
      </w:pPr>
      <w:r w:rsidRPr="00A50CD5">
        <w:t>Seit 2014 schwelt dort Gewalt.</w:t>
      </w:r>
    </w:p>
    <w:p w:rsidR="00A50CD5" w:rsidRPr="00A50CD5" w:rsidRDefault="00A50CD5" w:rsidP="00A50CD5">
      <w:pPr>
        <w:pStyle w:val="NKText"/>
      </w:pPr>
      <w:r w:rsidRPr="00A50CD5">
        <w:t>1,5 Millionen Binnenflüchtlinge und mehr als 10.000 Tote.</w:t>
      </w:r>
    </w:p>
    <w:p w:rsidR="00A50CD5" w:rsidRPr="00A50CD5" w:rsidRDefault="00A50CD5" w:rsidP="00A50CD5">
      <w:pPr>
        <w:pStyle w:val="NKText"/>
      </w:pPr>
      <w:r w:rsidRPr="00A50CD5">
        <w:t>Hinter jeder Zahl ein Mensch und sein Leben.</w:t>
      </w:r>
    </w:p>
    <w:p w:rsidR="00A50CD5" w:rsidRPr="00A50CD5" w:rsidRDefault="00A50CD5" w:rsidP="00A50CD5">
      <w:pPr>
        <w:pStyle w:val="NKText"/>
      </w:pPr>
      <w:r w:rsidRPr="00A50CD5">
        <w:t xml:space="preserve">Jetzt </w:t>
      </w:r>
      <w:r>
        <w:t>Großmanöver und Truppenaufzüge,</w:t>
      </w:r>
    </w:p>
    <w:p w:rsidR="00A50CD5" w:rsidRPr="00A50CD5" w:rsidRDefault="00A50CD5" w:rsidP="00A50CD5">
      <w:pPr>
        <w:pStyle w:val="NKText"/>
      </w:pPr>
      <w:r w:rsidRPr="00A50CD5">
        <w:t>Marinescharmützel bis in die Arktis.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Wann beginnt Krieg, Gott?</w:t>
      </w:r>
    </w:p>
    <w:p w:rsidR="00A50CD5" w:rsidRPr="00A50CD5" w:rsidRDefault="00A50CD5" w:rsidP="00A50CD5">
      <w:pPr>
        <w:pStyle w:val="NKText"/>
      </w:pPr>
      <w:r w:rsidRPr="00A50CD5">
        <w:t>Wenn sich Feindbilder ins Herz schleichen.</w:t>
      </w:r>
    </w:p>
    <w:p w:rsidR="00A50CD5" w:rsidRPr="00A50CD5" w:rsidRDefault="00A50CD5" w:rsidP="00A50CD5">
      <w:pPr>
        <w:pStyle w:val="NKText"/>
      </w:pPr>
      <w:r w:rsidRPr="00A50CD5">
        <w:t>Wenn Drohkulissen gebaut werden.</w:t>
      </w:r>
    </w:p>
    <w:p w:rsidR="00A50CD5" w:rsidRPr="00A50CD5" w:rsidRDefault="00A50CD5" w:rsidP="00A50CD5">
      <w:pPr>
        <w:pStyle w:val="NKText"/>
      </w:pPr>
      <w:r w:rsidRPr="00A50CD5">
        <w:t>Wenn Rüstungsfirmen Gewinne machen.</w:t>
      </w:r>
    </w:p>
    <w:p w:rsidR="00A50CD5" w:rsidRPr="00A50CD5" w:rsidRDefault="00A50CD5" w:rsidP="00A50CD5">
      <w:pPr>
        <w:pStyle w:val="NKText"/>
      </w:pPr>
      <w:r w:rsidRPr="00A50CD5">
        <w:t>Wenn Familien zu hamstern beginnen.</w:t>
      </w:r>
    </w:p>
    <w:p w:rsidR="00A50CD5" w:rsidRPr="00A50CD5" w:rsidRDefault="00A50CD5" w:rsidP="00A50CD5">
      <w:pPr>
        <w:pStyle w:val="NKText"/>
      </w:pPr>
      <w:r w:rsidRPr="00A50CD5">
        <w:t>Wenn Söhne und Töchter verschwinden,</w:t>
      </w:r>
    </w:p>
    <w:p w:rsidR="00A50CD5" w:rsidRPr="00A50CD5" w:rsidRDefault="00A50CD5" w:rsidP="00A50CD5">
      <w:pPr>
        <w:pStyle w:val="NKText"/>
      </w:pPr>
      <w:r w:rsidRPr="00A50CD5">
        <w:t>dami</w:t>
      </w:r>
      <w:r>
        <w:t>t sie nicht zum Militär müssen.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Und</w:t>
      </w:r>
      <w:r>
        <w:t xml:space="preserve"> wie, Gott, wie kommt Frieden?</w:t>
      </w:r>
    </w:p>
    <w:p w:rsidR="00A50CD5" w:rsidRPr="00A50CD5" w:rsidRDefault="00A50CD5" w:rsidP="00A50CD5">
      <w:pPr>
        <w:pStyle w:val="NKText"/>
      </w:pPr>
      <w:r w:rsidRPr="00A50CD5">
        <w:t xml:space="preserve">Miteinander reden, Vertrauen wagen, </w:t>
      </w:r>
      <w:proofErr w:type="spellStart"/>
      <w:r w:rsidRPr="00A50CD5">
        <w:t>ent</w:t>
      </w:r>
      <w:proofErr w:type="spellEnd"/>
      <w:r w:rsidRPr="00A50CD5">
        <w:t>-feinden.</w:t>
      </w:r>
    </w:p>
    <w:p w:rsidR="00A50CD5" w:rsidRPr="00A50CD5" w:rsidRDefault="00A50CD5" w:rsidP="00A50CD5">
      <w:pPr>
        <w:pStyle w:val="NKText"/>
      </w:pPr>
      <w:r w:rsidRPr="00A50CD5">
        <w:t xml:space="preserve">„Es ist die </w:t>
      </w:r>
      <w:r>
        <w:t>Stunde der Diplomatie“ heißt es</w:t>
      </w:r>
      <w:r w:rsidRPr="00A50CD5">
        <w:t>…</w:t>
      </w:r>
    </w:p>
    <w:p w:rsidR="00A50CD5" w:rsidRPr="00A50CD5" w:rsidRDefault="00A50CD5" w:rsidP="00A50CD5">
      <w:pPr>
        <w:pStyle w:val="NKText"/>
      </w:pPr>
      <w:r w:rsidRPr="00A50CD5">
        <w:t>Stärke diese Gabe bei Politikerinnen und Politikern.</w:t>
      </w:r>
    </w:p>
    <w:p w:rsidR="00A50CD5" w:rsidRPr="00A50CD5" w:rsidRDefault="00A50CD5" w:rsidP="00A50CD5">
      <w:pPr>
        <w:pStyle w:val="NKText"/>
      </w:pPr>
      <w:r w:rsidRPr="00A50CD5">
        <w:t xml:space="preserve">Lass sie </w:t>
      </w:r>
      <w:r>
        <w:t>geduldig und hartnäckig suchen,</w:t>
      </w:r>
    </w:p>
    <w:p w:rsidR="00A50CD5" w:rsidRPr="00A50CD5" w:rsidRDefault="00A50CD5" w:rsidP="00A50CD5">
      <w:pPr>
        <w:pStyle w:val="NKText"/>
      </w:pPr>
      <w:r w:rsidRPr="00A50CD5">
        <w:t>was dem Frieden dient.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Für die Mensch</w:t>
      </w:r>
      <w:r>
        <w:t>en in der Ukraine und Russland,</w:t>
      </w:r>
    </w:p>
    <w:p w:rsidR="00A50CD5" w:rsidRPr="00A50CD5" w:rsidRDefault="00A50CD5" w:rsidP="00A50CD5">
      <w:pPr>
        <w:pStyle w:val="NKText"/>
      </w:pPr>
      <w:r w:rsidRPr="00A50CD5">
        <w:t>für uns alle bitten wir:</w:t>
      </w:r>
    </w:p>
    <w:p w:rsidR="00A50CD5" w:rsidRPr="00A50CD5" w:rsidRDefault="00A50CD5" w:rsidP="00A50CD5">
      <w:pPr>
        <w:pStyle w:val="NKText"/>
      </w:pPr>
      <w:r w:rsidRPr="00A50CD5">
        <w:t>Bewahre uns vor Krieg.</w:t>
      </w:r>
    </w:p>
    <w:p w:rsidR="00A50CD5" w:rsidRPr="00A50CD5" w:rsidRDefault="00A50CD5" w:rsidP="00A50CD5">
      <w:pPr>
        <w:pStyle w:val="NKText"/>
      </w:pPr>
      <w:r>
        <w:t>Behüte uns in deinem Frieden.</w:t>
      </w:r>
    </w:p>
    <w:p w:rsidR="00A50CD5" w:rsidRDefault="00A50CD5" w:rsidP="00A50CD5">
      <w:pPr>
        <w:pStyle w:val="NKText"/>
      </w:pPr>
      <w:r>
        <w:t>Aus ihm leben wir.</w:t>
      </w:r>
    </w:p>
    <w:p w:rsidR="00A50CD5" w:rsidRPr="00A50CD5" w:rsidRDefault="00A50CD5" w:rsidP="00A50CD5">
      <w:pPr>
        <w:pStyle w:val="NKText"/>
      </w:pPr>
      <w:r w:rsidRPr="00A50CD5">
        <w:t>Amen.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klein"/>
      </w:pPr>
      <w:r w:rsidRPr="00A50CD5">
        <w:t>Autorin: Sabine Müller-</w:t>
      </w:r>
      <w:proofErr w:type="spellStart"/>
      <w:r w:rsidRPr="00A50CD5">
        <w:t>Langsdorf</w:t>
      </w:r>
      <w:proofErr w:type="spellEnd"/>
      <w:r w:rsidR="00B50E60">
        <w:t>.</w:t>
      </w:r>
    </w:p>
    <w:sectPr w:rsidR="00A50CD5" w:rsidRPr="00A50CD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3C" w:rsidRDefault="007F533C" w:rsidP="00FE0E45">
      <w:r>
        <w:separator/>
      </w:r>
    </w:p>
  </w:endnote>
  <w:endnote w:type="continuationSeparator" w:id="0">
    <w:p w:rsidR="007F533C" w:rsidRDefault="007F533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3C" w:rsidRDefault="007F533C" w:rsidP="00FE0E45">
      <w:r>
        <w:separator/>
      </w:r>
    </w:p>
  </w:footnote>
  <w:footnote w:type="continuationSeparator" w:id="0">
    <w:p w:rsidR="007F533C" w:rsidRDefault="007F533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31C83F5" wp14:editId="77FF123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5"/>
    <w:rsid w:val="00036A75"/>
    <w:rsid w:val="000752BC"/>
    <w:rsid w:val="002F4ACA"/>
    <w:rsid w:val="0046792F"/>
    <w:rsid w:val="004F6BF0"/>
    <w:rsid w:val="00526BB3"/>
    <w:rsid w:val="00560356"/>
    <w:rsid w:val="005A28A6"/>
    <w:rsid w:val="005C6DAD"/>
    <w:rsid w:val="00640E07"/>
    <w:rsid w:val="00671B95"/>
    <w:rsid w:val="006F7909"/>
    <w:rsid w:val="007C1D84"/>
    <w:rsid w:val="007F533C"/>
    <w:rsid w:val="00827435"/>
    <w:rsid w:val="00891BF9"/>
    <w:rsid w:val="008E6670"/>
    <w:rsid w:val="009352D1"/>
    <w:rsid w:val="00941F8D"/>
    <w:rsid w:val="00955118"/>
    <w:rsid w:val="00982757"/>
    <w:rsid w:val="009D2A89"/>
    <w:rsid w:val="00A50CD5"/>
    <w:rsid w:val="00AA3EDF"/>
    <w:rsid w:val="00AD7ED8"/>
    <w:rsid w:val="00B345E3"/>
    <w:rsid w:val="00B50E60"/>
    <w:rsid w:val="00B9436C"/>
    <w:rsid w:val="00BD6F14"/>
    <w:rsid w:val="00BF5D61"/>
    <w:rsid w:val="00C94FD3"/>
    <w:rsid w:val="00CC23DB"/>
    <w:rsid w:val="00CF43BE"/>
    <w:rsid w:val="00CF4F37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D5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D5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2022-02-23T10:31:00Z</dcterms:created>
  <dcterms:modified xsi:type="dcterms:W3CDTF">2022-02-23T15:40:00Z</dcterms:modified>
</cp:coreProperties>
</file>