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D8" w:rsidRPr="00F923D8" w:rsidRDefault="00F923D8" w:rsidP="00F923D8">
      <w:pPr>
        <w:pStyle w:val="NKberschrift1"/>
      </w:pPr>
      <w:bookmarkStart w:id="0" w:name="_GoBack"/>
      <w:bookmarkEnd w:id="0"/>
      <w:r w:rsidRPr="00F923D8">
        <w:t>Friedensgebet</w:t>
      </w:r>
    </w:p>
    <w:p w:rsidR="00F923D8" w:rsidRPr="00F923D8" w:rsidRDefault="00F923D8" w:rsidP="00F923D8">
      <w:pPr>
        <w:pStyle w:val="NKText"/>
      </w:pPr>
    </w:p>
    <w:p w:rsidR="00F923D8" w:rsidRPr="00F923D8" w:rsidRDefault="00F923D8" w:rsidP="00F923D8">
      <w:pPr>
        <w:pStyle w:val="NKText"/>
        <w:rPr>
          <w:rStyle w:val="NKTextfett"/>
        </w:rPr>
      </w:pPr>
      <w:r w:rsidRPr="00F923D8">
        <w:rPr>
          <w:rStyle w:val="NKTextfett"/>
        </w:rPr>
        <w:t>Votum</w:t>
      </w:r>
    </w:p>
    <w:p w:rsidR="00F923D8" w:rsidRPr="00F923D8" w:rsidRDefault="00F923D8" w:rsidP="00F923D8">
      <w:pPr>
        <w:pStyle w:val="NKText"/>
      </w:pPr>
      <w:r w:rsidRPr="00F923D8">
        <w:rPr>
          <w:rStyle w:val="NKTextfett"/>
        </w:rPr>
        <w:t>Eine*r</w:t>
      </w:r>
      <w:r>
        <w:rPr>
          <w:rStyle w:val="NKTextfett"/>
        </w:rPr>
        <w:t>:</w:t>
      </w:r>
      <w:r>
        <w:tab/>
      </w:r>
      <w:r w:rsidRPr="00F923D8">
        <w:t>Im Namen Gottes</w:t>
      </w:r>
    </w:p>
    <w:p w:rsidR="00F923D8" w:rsidRPr="00F923D8" w:rsidRDefault="00F923D8" w:rsidP="00F923D8">
      <w:pPr>
        <w:pStyle w:val="NKText"/>
        <w:ind w:left="1416"/>
      </w:pPr>
      <w:r w:rsidRPr="00F923D8">
        <w:t>Quelle alles Lebens.</w:t>
      </w:r>
    </w:p>
    <w:p w:rsidR="00F923D8" w:rsidRPr="00F923D8" w:rsidRDefault="00F923D8" w:rsidP="00F923D8">
      <w:pPr>
        <w:pStyle w:val="NKText"/>
        <w:ind w:left="1416"/>
      </w:pPr>
      <w:r w:rsidRPr="00F923D8">
        <w:t>Menschgewordene Liebe.</w:t>
      </w:r>
    </w:p>
    <w:p w:rsidR="00F923D8" w:rsidRPr="00F923D8" w:rsidRDefault="00F923D8" w:rsidP="00F923D8">
      <w:pPr>
        <w:pStyle w:val="NKText"/>
        <w:ind w:left="1416"/>
      </w:pPr>
      <w:r w:rsidRPr="00F923D8">
        <w:t>Kraft, die uns belebt.</w:t>
      </w:r>
    </w:p>
    <w:p w:rsidR="00F923D8" w:rsidRPr="00F923D8" w:rsidRDefault="00F923D8" w:rsidP="00F923D8">
      <w:pPr>
        <w:pStyle w:val="NKText"/>
      </w:pPr>
      <w:r w:rsidRPr="00F923D8">
        <w:rPr>
          <w:rStyle w:val="NKTextfett"/>
        </w:rPr>
        <w:t>Alle</w:t>
      </w:r>
      <w:r>
        <w:rPr>
          <w:rStyle w:val="NKTextfett"/>
        </w:rPr>
        <w:t>:</w:t>
      </w:r>
      <w:r>
        <w:tab/>
      </w:r>
      <w:r>
        <w:tab/>
      </w:r>
      <w:r w:rsidRPr="00F923D8">
        <w:t>Amen</w:t>
      </w:r>
      <w:r>
        <w:t>.</w:t>
      </w:r>
    </w:p>
    <w:p w:rsidR="00F923D8" w:rsidRPr="00F923D8" w:rsidRDefault="00F923D8" w:rsidP="00F923D8">
      <w:pPr>
        <w:pStyle w:val="NKText"/>
      </w:pPr>
    </w:p>
    <w:p w:rsidR="00F923D8" w:rsidRPr="00F923D8" w:rsidRDefault="00F923D8" w:rsidP="00F923D8">
      <w:pPr>
        <w:pStyle w:val="NKText"/>
        <w:rPr>
          <w:rStyle w:val="NKTextfett"/>
        </w:rPr>
      </w:pPr>
      <w:r w:rsidRPr="00F923D8">
        <w:rPr>
          <w:rStyle w:val="NKTextfett"/>
        </w:rPr>
        <w:t>Eingangsgebet</w:t>
      </w:r>
    </w:p>
    <w:p w:rsidR="00F923D8" w:rsidRPr="00F923D8" w:rsidRDefault="00F923D8" w:rsidP="00F923D8">
      <w:pPr>
        <w:pStyle w:val="NKText"/>
      </w:pPr>
      <w:r w:rsidRPr="00F923D8">
        <w:rPr>
          <w:rStyle w:val="NKTextfett"/>
        </w:rPr>
        <w:t>Eine*r:</w:t>
      </w:r>
      <w:r>
        <w:tab/>
      </w:r>
      <w:r w:rsidRPr="00F923D8">
        <w:t>Wir verweilen vor dir Gott.</w:t>
      </w:r>
    </w:p>
    <w:p w:rsidR="00F923D8" w:rsidRPr="00F923D8" w:rsidRDefault="00F923D8" w:rsidP="00F923D8">
      <w:pPr>
        <w:pStyle w:val="NKText"/>
        <w:ind w:left="1416"/>
      </w:pPr>
      <w:r w:rsidRPr="00F923D8">
        <w:t>Sieh was uns bewegt.</w:t>
      </w:r>
    </w:p>
    <w:p w:rsidR="00F923D8" w:rsidRPr="00F923D8" w:rsidRDefault="00F923D8" w:rsidP="00F923D8">
      <w:pPr>
        <w:pStyle w:val="NKText"/>
        <w:ind w:left="1416"/>
      </w:pPr>
      <w:r w:rsidRPr="00F923D8">
        <w:t>Was uns Sorge macht und Angst.</w:t>
      </w:r>
    </w:p>
    <w:p w:rsidR="00F923D8" w:rsidRPr="00F923D8" w:rsidRDefault="00F923D8" w:rsidP="00F923D8">
      <w:pPr>
        <w:pStyle w:val="NKText"/>
        <w:ind w:left="1416"/>
      </w:pPr>
      <w:r w:rsidRPr="00F923D8">
        <w:t>Der Krieg in der Ukraine</w:t>
      </w:r>
    </w:p>
    <w:p w:rsidR="00F923D8" w:rsidRPr="00F923D8" w:rsidRDefault="00F923D8" w:rsidP="00F923D8">
      <w:pPr>
        <w:pStyle w:val="NKText"/>
        <w:ind w:left="1416"/>
      </w:pPr>
      <w:r w:rsidRPr="00F923D8">
        <w:t>Die Gewalt, die Not.</w:t>
      </w:r>
    </w:p>
    <w:p w:rsidR="00F923D8" w:rsidRPr="00F923D8" w:rsidRDefault="00F923D8" w:rsidP="00F923D8">
      <w:pPr>
        <w:pStyle w:val="NKText"/>
      </w:pPr>
      <w:r w:rsidRPr="00F923D8">
        <w:rPr>
          <w:rStyle w:val="NKTextfett"/>
        </w:rPr>
        <w:t>Alle</w:t>
      </w:r>
      <w:r>
        <w:rPr>
          <w:rStyle w:val="NKTextfett"/>
        </w:rPr>
        <w:t>:</w:t>
      </w:r>
      <w:r>
        <w:tab/>
      </w:r>
      <w:r>
        <w:tab/>
      </w:r>
      <w:r w:rsidRPr="00F923D8">
        <w:t>Gott, sei du uns Zuversicht und Stärke,</w:t>
      </w:r>
    </w:p>
    <w:p w:rsidR="00F923D8" w:rsidRPr="00F923D8" w:rsidRDefault="00F923D8" w:rsidP="00F923D8">
      <w:pPr>
        <w:pStyle w:val="NKText"/>
        <w:ind w:left="708" w:firstLine="708"/>
      </w:pPr>
      <w:r w:rsidRPr="00F923D8">
        <w:t>eine Hilfe in den großen Nöten. (</w:t>
      </w:r>
      <w:proofErr w:type="spellStart"/>
      <w:r w:rsidRPr="00F923D8">
        <w:t>Ps</w:t>
      </w:r>
      <w:proofErr w:type="spellEnd"/>
      <w:r w:rsidRPr="00F923D8">
        <w:t xml:space="preserve"> 46,3)</w:t>
      </w:r>
    </w:p>
    <w:p w:rsidR="00F923D8" w:rsidRPr="00F923D8" w:rsidRDefault="00F923D8" w:rsidP="00F923D8">
      <w:pPr>
        <w:pStyle w:val="NKText"/>
      </w:pPr>
    </w:p>
    <w:p w:rsidR="00F923D8" w:rsidRPr="00F923D8" w:rsidRDefault="00F923D8" w:rsidP="00F923D8">
      <w:pPr>
        <w:pStyle w:val="NKText"/>
        <w:rPr>
          <w:rStyle w:val="NKTextfett"/>
        </w:rPr>
      </w:pPr>
      <w:r w:rsidRPr="00F923D8">
        <w:rPr>
          <w:rStyle w:val="NKTextfett"/>
        </w:rPr>
        <w:t>evtl. Lied/Musik und Lesung/Denkanstoß</w:t>
      </w:r>
    </w:p>
    <w:p w:rsidR="00F923D8" w:rsidRPr="00F923D8" w:rsidRDefault="00F923D8" w:rsidP="00F923D8">
      <w:pPr>
        <w:pStyle w:val="NKText"/>
      </w:pPr>
    </w:p>
    <w:p w:rsidR="00F923D8" w:rsidRPr="00F923D8" w:rsidRDefault="00F923D8" w:rsidP="00F923D8">
      <w:pPr>
        <w:pStyle w:val="NKText"/>
        <w:rPr>
          <w:rStyle w:val="NKTextfett"/>
        </w:rPr>
      </w:pPr>
      <w:r w:rsidRPr="00F923D8">
        <w:rPr>
          <w:rStyle w:val="NKTextfett"/>
        </w:rPr>
        <w:t>Friedensgebet</w:t>
      </w:r>
    </w:p>
    <w:p w:rsidR="00F923D8" w:rsidRPr="00F923D8" w:rsidRDefault="00F923D8" w:rsidP="00F923D8">
      <w:pPr>
        <w:pStyle w:val="NKText"/>
      </w:pPr>
      <w:r w:rsidRPr="00F923D8">
        <w:rPr>
          <w:rStyle w:val="NKTextfett"/>
        </w:rPr>
        <w:t>Eine*r:</w:t>
      </w:r>
      <w:r>
        <w:tab/>
      </w:r>
      <w:r w:rsidRPr="00F923D8">
        <w:t>Wir halten inne</w:t>
      </w:r>
    </w:p>
    <w:p w:rsidR="00F923D8" w:rsidRPr="00F923D8" w:rsidRDefault="00F923D8" w:rsidP="00F923D8">
      <w:pPr>
        <w:pStyle w:val="NKText"/>
        <w:ind w:left="1416"/>
      </w:pPr>
      <w:r w:rsidRPr="00F923D8">
        <w:t>und richten unsere Gedanken und Gebete auf den Frieden aus:</w:t>
      </w:r>
    </w:p>
    <w:p w:rsidR="00F923D8" w:rsidRPr="00F923D8" w:rsidRDefault="00F923D8" w:rsidP="00F923D8">
      <w:pPr>
        <w:pStyle w:val="NKText"/>
        <w:ind w:left="1416"/>
      </w:pPr>
      <w:r w:rsidRPr="00F923D8">
        <w:t>Frieden für die Welt.</w:t>
      </w:r>
    </w:p>
    <w:p w:rsidR="00F923D8" w:rsidRPr="00F923D8" w:rsidRDefault="00F923D8" w:rsidP="00F923D8">
      <w:pPr>
        <w:pStyle w:val="NKText"/>
        <w:ind w:left="1416"/>
      </w:pPr>
      <w:r w:rsidRPr="00F923D8">
        <w:t>Frieden für meine Mitmenschen.</w:t>
      </w:r>
    </w:p>
    <w:p w:rsidR="00F923D8" w:rsidRPr="00F923D8" w:rsidRDefault="00F923D8" w:rsidP="00F923D8">
      <w:pPr>
        <w:pStyle w:val="NKText"/>
        <w:ind w:left="1416"/>
      </w:pPr>
      <w:r w:rsidRPr="00F923D8">
        <w:t>Frieden für die Menschen in der Ukraine.</w:t>
      </w:r>
    </w:p>
    <w:p w:rsidR="00F923D8" w:rsidRPr="00F923D8" w:rsidRDefault="00F923D8" w:rsidP="00F923D8">
      <w:pPr>
        <w:pStyle w:val="NKText"/>
        <w:ind w:left="1416"/>
      </w:pPr>
      <w:r w:rsidRPr="00F923D8">
        <w:t>Frieden für die Menschen in Angst vor Bomben und Kanonen.</w:t>
      </w:r>
    </w:p>
    <w:p w:rsidR="00F923D8" w:rsidRPr="00F923D8" w:rsidRDefault="00F923D8" w:rsidP="00F923D8">
      <w:pPr>
        <w:pStyle w:val="NKText"/>
        <w:ind w:left="1416"/>
      </w:pPr>
      <w:r w:rsidRPr="00F923D8">
        <w:t>Frieden für die, die um ihre getöteten Lieben trauern.</w:t>
      </w:r>
    </w:p>
    <w:p w:rsidR="00F923D8" w:rsidRPr="00F923D8" w:rsidRDefault="00F923D8" w:rsidP="00F923D8">
      <w:pPr>
        <w:pStyle w:val="NKText"/>
        <w:ind w:left="1416"/>
      </w:pPr>
      <w:r w:rsidRPr="00F923D8">
        <w:t>Frieden für alle Soldaten.</w:t>
      </w:r>
    </w:p>
    <w:p w:rsidR="00F923D8" w:rsidRPr="00F923D8" w:rsidRDefault="00F923D8" w:rsidP="00F923D8">
      <w:pPr>
        <w:pStyle w:val="NKText"/>
        <w:ind w:left="1416"/>
      </w:pPr>
      <w:r w:rsidRPr="00F923D8">
        <w:t>Frieden für alle, die nicht müde werden, zu verhandeln.</w:t>
      </w:r>
    </w:p>
    <w:p w:rsidR="00F923D8" w:rsidRPr="00F923D8" w:rsidRDefault="00F923D8" w:rsidP="00F923D8">
      <w:pPr>
        <w:pStyle w:val="NKText"/>
      </w:pPr>
    </w:p>
    <w:p w:rsidR="00F923D8" w:rsidRPr="00F923D8" w:rsidRDefault="00F923D8" w:rsidP="00F923D8">
      <w:pPr>
        <w:pStyle w:val="NKText"/>
        <w:rPr>
          <w:rStyle w:val="NKTextfett"/>
        </w:rPr>
      </w:pPr>
      <w:r w:rsidRPr="00F923D8">
        <w:rPr>
          <w:rStyle w:val="NKTextfett"/>
        </w:rPr>
        <w:t>Stille</w:t>
      </w:r>
    </w:p>
    <w:p w:rsidR="00F923D8" w:rsidRPr="00F923D8" w:rsidRDefault="00F923D8" w:rsidP="00F923D8">
      <w:pPr>
        <w:pStyle w:val="NKText"/>
      </w:pPr>
    </w:p>
    <w:p w:rsidR="00F923D8" w:rsidRPr="00F923D8" w:rsidRDefault="00F923D8" w:rsidP="00F923D8">
      <w:pPr>
        <w:pStyle w:val="NKText"/>
        <w:rPr>
          <w:rStyle w:val="NKTextfett"/>
        </w:rPr>
      </w:pPr>
      <w:r w:rsidRPr="00F923D8">
        <w:rPr>
          <w:rStyle w:val="NKTextfett"/>
        </w:rPr>
        <w:t>Vaterunser</w:t>
      </w:r>
    </w:p>
    <w:p w:rsidR="00F923D8" w:rsidRPr="00F923D8" w:rsidRDefault="00F923D8" w:rsidP="00F923D8">
      <w:pPr>
        <w:pStyle w:val="NKText"/>
      </w:pPr>
    </w:p>
    <w:p w:rsidR="00F923D8" w:rsidRPr="00F923D8" w:rsidRDefault="00F923D8" w:rsidP="00F923D8">
      <w:pPr>
        <w:pStyle w:val="NKText"/>
        <w:rPr>
          <w:rStyle w:val="NKTextfett"/>
        </w:rPr>
      </w:pPr>
      <w:r w:rsidRPr="00F923D8">
        <w:rPr>
          <w:rStyle w:val="NKTextfett"/>
        </w:rPr>
        <w:t>Segen</w:t>
      </w:r>
    </w:p>
    <w:p w:rsidR="00F923D8" w:rsidRPr="00F923D8" w:rsidRDefault="00F923D8" w:rsidP="00F923D8">
      <w:pPr>
        <w:pStyle w:val="NKText"/>
      </w:pPr>
      <w:r w:rsidRPr="00F923D8">
        <w:rPr>
          <w:rStyle w:val="NKTextfett"/>
        </w:rPr>
        <w:t>Eine*r:</w:t>
      </w:r>
      <w:r>
        <w:tab/>
      </w:r>
      <w:r w:rsidRPr="00F923D8">
        <w:t>Gott, segne und behüte uns.</w:t>
      </w:r>
    </w:p>
    <w:p w:rsidR="00F923D8" w:rsidRPr="00F923D8" w:rsidRDefault="00F923D8" w:rsidP="00F923D8">
      <w:pPr>
        <w:pStyle w:val="NKText"/>
        <w:ind w:left="1416"/>
      </w:pPr>
      <w:r w:rsidRPr="00F923D8">
        <w:t>Gott, lasse dein Angesicht leuchten über uns</w:t>
      </w:r>
    </w:p>
    <w:p w:rsidR="00F923D8" w:rsidRPr="00F923D8" w:rsidRDefault="00F923D8" w:rsidP="00F923D8">
      <w:pPr>
        <w:pStyle w:val="NKText"/>
        <w:ind w:left="1416"/>
      </w:pPr>
      <w:r w:rsidRPr="00F923D8">
        <w:t>und sei uns gnädig.</w:t>
      </w:r>
    </w:p>
    <w:p w:rsidR="00F923D8" w:rsidRPr="00F923D8" w:rsidRDefault="00F923D8" w:rsidP="00F923D8">
      <w:pPr>
        <w:pStyle w:val="NKText"/>
        <w:ind w:left="1416"/>
      </w:pPr>
      <w:r w:rsidRPr="00F923D8">
        <w:t>Gott, erheben dein Angesicht auf uns</w:t>
      </w:r>
    </w:p>
    <w:p w:rsidR="00F923D8" w:rsidRPr="00F923D8" w:rsidRDefault="00F923D8" w:rsidP="00F923D8">
      <w:pPr>
        <w:pStyle w:val="NKText"/>
        <w:ind w:left="1416"/>
      </w:pPr>
      <w:r w:rsidRPr="00F923D8">
        <w:t>und schenke uns Frieden.</w:t>
      </w:r>
    </w:p>
    <w:p w:rsidR="00F923D8" w:rsidRPr="00F923D8" w:rsidRDefault="00F923D8" w:rsidP="00F923D8">
      <w:pPr>
        <w:pStyle w:val="NKText"/>
      </w:pPr>
      <w:r w:rsidRPr="00F923D8">
        <w:rPr>
          <w:rStyle w:val="NKTextfett"/>
        </w:rPr>
        <w:lastRenderedPageBreak/>
        <w:t>Alle</w:t>
      </w:r>
      <w:r>
        <w:rPr>
          <w:rStyle w:val="NKTextfett"/>
        </w:rPr>
        <w:t>:</w:t>
      </w:r>
      <w:r>
        <w:tab/>
      </w:r>
      <w:r>
        <w:tab/>
      </w:r>
      <w:r w:rsidRPr="00F923D8">
        <w:t>Amen.</w:t>
      </w:r>
    </w:p>
    <w:p w:rsidR="00B345E3" w:rsidRDefault="00B345E3" w:rsidP="00F923D8">
      <w:pPr>
        <w:pStyle w:val="NKText"/>
      </w:pPr>
    </w:p>
    <w:p w:rsidR="00F923D8" w:rsidRDefault="00F923D8" w:rsidP="00F923D8">
      <w:pPr>
        <w:pStyle w:val="NKText"/>
      </w:pPr>
    </w:p>
    <w:p w:rsidR="00F923D8" w:rsidRPr="00F923D8" w:rsidRDefault="00F923D8" w:rsidP="00F923D8">
      <w:pPr>
        <w:pStyle w:val="NKTextklein"/>
      </w:pPr>
      <w:r w:rsidRPr="00F923D8">
        <w:t>Autorin: Doris Joachim, Referentin für Gottesdienst. Musikvorschläge: Christa Kirschbaum, Landeskirchenmusikdirektorin. © Zentrum Verkündigung der EKHN.</w:t>
      </w:r>
    </w:p>
    <w:sectPr w:rsidR="00F923D8" w:rsidRPr="00F923D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0F" w:rsidRDefault="009F150F" w:rsidP="00FE0E45">
      <w:r>
        <w:separator/>
      </w:r>
    </w:p>
  </w:endnote>
  <w:endnote w:type="continuationSeparator" w:id="0">
    <w:p w:rsidR="009F150F" w:rsidRDefault="009F150F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0F" w:rsidRDefault="009F150F" w:rsidP="00FE0E45">
      <w:r>
        <w:separator/>
      </w:r>
    </w:p>
  </w:footnote>
  <w:footnote w:type="continuationSeparator" w:id="0">
    <w:p w:rsidR="009F150F" w:rsidRDefault="009F150F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0C90E73" wp14:editId="4C3C31F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D8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11C0A"/>
    <w:rsid w:val="007C1D84"/>
    <w:rsid w:val="00827435"/>
    <w:rsid w:val="008848FD"/>
    <w:rsid w:val="00891BF9"/>
    <w:rsid w:val="008E6670"/>
    <w:rsid w:val="00941F8D"/>
    <w:rsid w:val="00982757"/>
    <w:rsid w:val="009F150F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923D8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3D8"/>
    <w:pPr>
      <w:spacing w:after="0" w:line="240" w:lineRule="auto"/>
    </w:pPr>
    <w:rPr>
      <w:rFonts w:ascii="Calibri" w:eastAsiaTheme="minorHAnsi" w:hAnsi="Calibri" w:cs="Calibri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3D8"/>
    <w:pPr>
      <w:spacing w:after="0" w:line="240" w:lineRule="auto"/>
    </w:pPr>
    <w:rPr>
      <w:rFonts w:ascii="Calibri" w:eastAsiaTheme="minorHAnsi" w:hAnsi="Calibri" w:cs="Calibri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2022-02-25T09:00:00Z</dcterms:created>
  <dcterms:modified xsi:type="dcterms:W3CDTF">2022-02-25T10:59:00Z</dcterms:modified>
</cp:coreProperties>
</file>