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D5" w:rsidRPr="00A50CD5" w:rsidRDefault="00A50CD5" w:rsidP="00A50CD5">
      <w:pPr>
        <w:pStyle w:val="NKberschrift1"/>
      </w:pPr>
      <w:bookmarkStart w:id="0" w:name="_GoBack"/>
      <w:bookmarkEnd w:id="0"/>
      <w:r w:rsidRPr="00A50CD5">
        <w:t>Fürbitte für die Menschen in der Ukraine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>
        <w:t>„</w:t>
      </w:r>
      <w:r w:rsidRPr="00A50CD5">
        <w:t>Vor dir, barmherziger Gott,</w:t>
      </w:r>
    </w:p>
    <w:p w:rsidR="00A50CD5" w:rsidRPr="00A50CD5" w:rsidRDefault="00A50CD5" w:rsidP="00A50CD5">
      <w:pPr>
        <w:pStyle w:val="NKText"/>
      </w:pPr>
      <w:r w:rsidRPr="00A50CD5">
        <w:t xml:space="preserve">denken wir an die Menschen in der Gegend von Donezk und </w:t>
      </w:r>
      <w:proofErr w:type="spellStart"/>
      <w:r w:rsidRPr="00A50CD5">
        <w:t>Luhansk</w:t>
      </w:r>
      <w:proofErr w:type="spellEnd"/>
      <w:r w:rsidRPr="00A50CD5">
        <w:t>,</w:t>
      </w:r>
    </w:p>
    <w:p w:rsidR="00A50CD5" w:rsidRPr="00A50CD5" w:rsidRDefault="00A50CD5" w:rsidP="00A50CD5">
      <w:pPr>
        <w:pStyle w:val="NKText"/>
      </w:pPr>
      <w:r w:rsidRPr="00A50CD5">
        <w:t>an Kinder und ihre Eltern,</w:t>
      </w:r>
    </w:p>
    <w:p w:rsidR="00A50CD5" w:rsidRPr="00A50CD5" w:rsidRDefault="00A50CD5" w:rsidP="00A50CD5">
      <w:pPr>
        <w:pStyle w:val="NKText"/>
      </w:pPr>
      <w:r w:rsidRPr="00A50CD5">
        <w:t>an junge und alte Menschen,</w:t>
      </w:r>
    </w:p>
    <w:p w:rsidR="00A50CD5" w:rsidRPr="00A50CD5" w:rsidRDefault="00A50CD5" w:rsidP="00A50CD5">
      <w:pPr>
        <w:pStyle w:val="NKText"/>
      </w:pPr>
      <w:r w:rsidRPr="00A50CD5">
        <w:t>an Verwundete und Sterbende,</w:t>
      </w:r>
    </w:p>
    <w:p w:rsidR="00A50CD5" w:rsidRPr="00A50CD5" w:rsidRDefault="00A50CD5" w:rsidP="00A50CD5">
      <w:pPr>
        <w:pStyle w:val="NKText"/>
      </w:pPr>
      <w:r w:rsidRPr="00A50CD5">
        <w:t>an Ukrainer und Russen.</w:t>
      </w:r>
    </w:p>
    <w:p w:rsidR="00A50CD5" w:rsidRPr="00A50CD5" w:rsidRDefault="00A50CD5" w:rsidP="00A50CD5">
      <w:pPr>
        <w:pStyle w:val="NKText"/>
      </w:pPr>
    </w:p>
    <w:p w:rsidR="00A50CD5" w:rsidRPr="00A50CD5" w:rsidRDefault="00A50CD5" w:rsidP="00A50CD5">
      <w:pPr>
        <w:pStyle w:val="NKText"/>
      </w:pPr>
      <w:r w:rsidRPr="00A50CD5">
        <w:t>Vor dir, Barmherziger,</w:t>
      </w:r>
    </w:p>
    <w:p w:rsidR="00A50CD5" w:rsidRPr="00A50CD5" w:rsidRDefault="00A50CD5" w:rsidP="00A50CD5">
      <w:pPr>
        <w:pStyle w:val="NKText"/>
      </w:pPr>
      <w:r w:rsidRPr="00A50CD5">
        <w:t>denken wir an ihre Angst, ihre Sorgen und an ihren Schmerz in diesen bedrohlichen Stunden und Tagen.</w:t>
      </w:r>
    </w:p>
    <w:p w:rsidR="00A50CD5" w:rsidRPr="00A50CD5" w:rsidRDefault="00A50CD5" w:rsidP="00A50CD5">
      <w:pPr>
        <w:pStyle w:val="NKText"/>
        <w:rPr>
          <w:rStyle w:val="NKTextkursiv"/>
        </w:rPr>
      </w:pPr>
      <w:r w:rsidRPr="00A50CD5">
        <w:rPr>
          <w:rStyle w:val="NKTextkursiv"/>
        </w:rPr>
        <w:t>– Stille –</w:t>
      </w:r>
    </w:p>
    <w:p w:rsidR="00A50CD5" w:rsidRPr="00A50CD5" w:rsidRDefault="00A50CD5" w:rsidP="00A50CD5">
      <w:pPr>
        <w:pStyle w:val="NKText"/>
      </w:pPr>
      <w:r w:rsidRPr="00A50CD5">
        <w:t>Um Schutz für die Menschen und um Einsicht bei den Verantwortlichen bitten wir dich,</w:t>
      </w:r>
    </w:p>
    <w:p w:rsidR="00A50CD5" w:rsidRPr="00A50CD5" w:rsidRDefault="00A50CD5" w:rsidP="00A50CD5">
      <w:pPr>
        <w:pStyle w:val="NKText"/>
      </w:pPr>
      <w:r w:rsidRPr="00A50CD5">
        <w:t>wenn wir b</w:t>
      </w:r>
      <w:r>
        <w:t>eten: Vater unser im Himmel...“</w:t>
      </w:r>
    </w:p>
    <w:p w:rsidR="00A50CD5" w:rsidRDefault="00A50CD5" w:rsidP="00A50CD5">
      <w:pPr>
        <w:pStyle w:val="NKText"/>
      </w:pPr>
    </w:p>
    <w:p w:rsidR="005D29BA" w:rsidRPr="00A50CD5" w:rsidRDefault="005D29BA" w:rsidP="00A50CD5">
      <w:pPr>
        <w:pStyle w:val="NKText"/>
      </w:pPr>
    </w:p>
    <w:p w:rsidR="00A50CD5" w:rsidRPr="00A50CD5" w:rsidRDefault="00A50CD5" w:rsidP="00A50CD5">
      <w:pPr>
        <w:pStyle w:val="NKTextklein"/>
      </w:pPr>
      <w:r w:rsidRPr="00A50CD5">
        <w:t>Autor: Christian Braune</w:t>
      </w:r>
      <w:r w:rsidR="005D29BA">
        <w:t>.</w:t>
      </w:r>
    </w:p>
    <w:sectPr w:rsidR="00A50CD5" w:rsidRPr="00A50CD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21" w:rsidRDefault="00C46A21" w:rsidP="00FE0E45">
      <w:r>
        <w:separator/>
      </w:r>
    </w:p>
  </w:endnote>
  <w:endnote w:type="continuationSeparator" w:id="0">
    <w:p w:rsidR="00C46A21" w:rsidRDefault="00C46A21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21" w:rsidRDefault="00C46A21" w:rsidP="00FE0E45">
      <w:r>
        <w:separator/>
      </w:r>
    </w:p>
  </w:footnote>
  <w:footnote w:type="continuationSeparator" w:id="0">
    <w:p w:rsidR="00C46A21" w:rsidRDefault="00C46A21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761E848" wp14:editId="5218C5C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5"/>
    <w:rsid w:val="00036A75"/>
    <w:rsid w:val="000752BC"/>
    <w:rsid w:val="002F4ACA"/>
    <w:rsid w:val="004F6BF0"/>
    <w:rsid w:val="00526BB3"/>
    <w:rsid w:val="00560356"/>
    <w:rsid w:val="005A28A6"/>
    <w:rsid w:val="005C6DAD"/>
    <w:rsid w:val="005D29BA"/>
    <w:rsid w:val="00640E07"/>
    <w:rsid w:val="006F7909"/>
    <w:rsid w:val="007C1D84"/>
    <w:rsid w:val="00827435"/>
    <w:rsid w:val="00891BF9"/>
    <w:rsid w:val="008E6670"/>
    <w:rsid w:val="00921656"/>
    <w:rsid w:val="00941F8D"/>
    <w:rsid w:val="00982757"/>
    <w:rsid w:val="009D2A89"/>
    <w:rsid w:val="00A50CD5"/>
    <w:rsid w:val="00AD7ED8"/>
    <w:rsid w:val="00B345E3"/>
    <w:rsid w:val="00B807CA"/>
    <w:rsid w:val="00B9436C"/>
    <w:rsid w:val="00BD0FF0"/>
    <w:rsid w:val="00BD6F14"/>
    <w:rsid w:val="00BF5D61"/>
    <w:rsid w:val="00C46A2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CD5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CD5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2022-02-23T10:03:00Z</dcterms:created>
  <dcterms:modified xsi:type="dcterms:W3CDTF">2022-02-23T15:43:00Z</dcterms:modified>
</cp:coreProperties>
</file>