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1" w:rsidRPr="00DA4FB1" w:rsidRDefault="00F83BAD" w:rsidP="00DA4FB1">
      <w:pPr>
        <w:pStyle w:val="NKberschrift1"/>
      </w:pPr>
      <w:r>
        <w:t>Ein Gebet f</w:t>
      </w:r>
      <w:bookmarkStart w:id="0" w:name="_GoBack"/>
      <w:bookmarkEnd w:id="0"/>
      <w:r>
        <w:t>ür das Leben</w:t>
      </w:r>
    </w:p>
    <w:p w:rsidR="00DA4FB1" w:rsidRPr="00DA4FB1" w:rsidRDefault="00DA4FB1" w:rsidP="00DA4FB1">
      <w:pPr>
        <w:pStyle w:val="NKText"/>
      </w:pPr>
    </w:p>
    <w:p w:rsidR="00DA4FB1" w:rsidRDefault="00CC69FB" w:rsidP="00CC69FB">
      <w:pPr>
        <w:pStyle w:val="NKText"/>
      </w:pPr>
      <w:r>
        <w:t>In der Unsicherheit.</w:t>
      </w:r>
    </w:p>
    <w:p w:rsidR="00CC69FB" w:rsidRDefault="00CC69FB" w:rsidP="00CC69FB">
      <w:pPr>
        <w:pStyle w:val="NKText"/>
      </w:pPr>
      <w:r>
        <w:t>In der Angst.</w:t>
      </w:r>
    </w:p>
    <w:p w:rsidR="00CC69FB" w:rsidRDefault="00CC69FB" w:rsidP="00CC69FB">
      <w:pPr>
        <w:pStyle w:val="NKText"/>
      </w:pPr>
      <w:r>
        <w:t>In der Schuld.</w:t>
      </w:r>
    </w:p>
    <w:p w:rsidR="00CC69FB" w:rsidRDefault="00CC69FB" w:rsidP="00CC69FB">
      <w:pPr>
        <w:pStyle w:val="NKText"/>
      </w:pPr>
      <w:r>
        <w:t>Im Davonlaufen.</w:t>
      </w:r>
    </w:p>
    <w:p w:rsidR="00CC69FB" w:rsidRDefault="00CC69FB" w:rsidP="00CC69FB">
      <w:pPr>
        <w:pStyle w:val="NKText"/>
      </w:pPr>
      <w:r>
        <w:t>Im Warten.</w:t>
      </w:r>
    </w:p>
    <w:p w:rsidR="00CC69FB" w:rsidRDefault="00CC69FB" w:rsidP="00CC69FB">
      <w:pPr>
        <w:pStyle w:val="NKText"/>
      </w:pPr>
    </w:p>
    <w:p w:rsidR="00CC69FB" w:rsidRDefault="00CC69FB" w:rsidP="00CC69FB">
      <w:pPr>
        <w:pStyle w:val="NKText"/>
      </w:pPr>
      <w:r>
        <w:t>Bist Du es, Gott, der das Heil ist und die Ewigkeit.</w:t>
      </w:r>
    </w:p>
    <w:p w:rsidR="00CC69FB" w:rsidRDefault="00CC69FB" w:rsidP="00CC69FB">
      <w:pPr>
        <w:pStyle w:val="NKText"/>
      </w:pPr>
      <w:r>
        <w:t>Du reichst weiter. Du liebst weiter. Deine Macht ist es.</w:t>
      </w:r>
    </w:p>
    <w:p w:rsidR="00CC69FB" w:rsidRDefault="00CC69FB" w:rsidP="00CC69FB">
      <w:pPr>
        <w:pStyle w:val="NKText"/>
      </w:pPr>
      <w:r>
        <w:t>Nicht die der Menschen.</w:t>
      </w:r>
    </w:p>
    <w:p w:rsidR="00CC69FB" w:rsidRDefault="00CC69FB" w:rsidP="00CC69FB">
      <w:pPr>
        <w:pStyle w:val="NKText"/>
      </w:pPr>
    </w:p>
    <w:p w:rsidR="00CC69FB" w:rsidRDefault="00CC69FB" w:rsidP="00CC69FB">
      <w:pPr>
        <w:pStyle w:val="NKText"/>
      </w:pPr>
      <w:r>
        <w:t xml:space="preserve">Mein Gebet steigt auf zu Dir. </w:t>
      </w:r>
    </w:p>
    <w:p w:rsidR="00CC69FB" w:rsidRDefault="00CC69FB" w:rsidP="00CC69FB">
      <w:pPr>
        <w:pStyle w:val="NKText"/>
      </w:pPr>
      <w:r>
        <w:t>Du fragst nicht nach Schuld und Unschuld. Du willst Leben.</w:t>
      </w:r>
    </w:p>
    <w:p w:rsidR="00CC69FB" w:rsidRDefault="00CC69FB" w:rsidP="00CC69FB">
      <w:pPr>
        <w:pStyle w:val="NKText"/>
      </w:pPr>
      <w:r>
        <w:t xml:space="preserve">Mein Gebet steigt auf zu Dir. </w:t>
      </w:r>
    </w:p>
    <w:p w:rsidR="00CC69FB" w:rsidRDefault="00CC69FB" w:rsidP="00CC69FB">
      <w:pPr>
        <w:pStyle w:val="NKText"/>
      </w:pPr>
      <w:r>
        <w:t>Nicht meine Kriegsanalyse, nicht meine Wahrheit, nicht meine begrenzte Sicht.</w:t>
      </w:r>
    </w:p>
    <w:p w:rsidR="00CC69FB" w:rsidRPr="00DA4FB1" w:rsidRDefault="00CC69FB" w:rsidP="00CC69FB">
      <w:pPr>
        <w:pStyle w:val="NKText"/>
      </w:pPr>
      <w:r>
        <w:t>Mein Gebet für das Leben steigt auf zu Dir.</w:t>
      </w:r>
    </w:p>
    <w:p w:rsidR="00B345E3" w:rsidRDefault="00B345E3" w:rsidP="00DA4FB1">
      <w:pPr>
        <w:pStyle w:val="NKText"/>
      </w:pPr>
    </w:p>
    <w:p w:rsidR="00DA4FB1" w:rsidRDefault="00DA4FB1" w:rsidP="00DA4FB1">
      <w:pPr>
        <w:pStyle w:val="NKText"/>
      </w:pPr>
    </w:p>
    <w:p w:rsidR="00DA4FB1" w:rsidRPr="00DA4FB1" w:rsidRDefault="00DA4FB1" w:rsidP="004108FC">
      <w:pPr>
        <w:pStyle w:val="NKTextklein"/>
      </w:pPr>
      <w:r w:rsidRPr="00DA4FB1">
        <w:t xml:space="preserve">Autorin: </w:t>
      </w:r>
      <w:r w:rsidR="00CC69FB">
        <w:t>Sabrina Hoppe.</w:t>
      </w:r>
    </w:p>
    <w:sectPr w:rsidR="00DA4FB1" w:rsidRPr="00DA4FB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20" w:rsidRDefault="004E4920" w:rsidP="00FE0E45">
      <w:r>
        <w:separator/>
      </w:r>
    </w:p>
  </w:endnote>
  <w:endnote w:type="continuationSeparator" w:id="0">
    <w:p w:rsidR="004E4920" w:rsidRDefault="004E4920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20" w:rsidRDefault="004E4920" w:rsidP="00FE0E45">
      <w:r>
        <w:separator/>
      </w:r>
    </w:p>
  </w:footnote>
  <w:footnote w:type="continuationSeparator" w:id="0">
    <w:p w:rsidR="004E4920" w:rsidRDefault="004E4920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4C5"/>
    <w:multiLevelType w:val="hybridMultilevel"/>
    <w:tmpl w:val="DE9CA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1"/>
    <w:rsid w:val="00036A75"/>
    <w:rsid w:val="000752BC"/>
    <w:rsid w:val="0027402E"/>
    <w:rsid w:val="002F4ACA"/>
    <w:rsid w:val="004108FC"/>
    <w:rsid w:val="004E4920"/>
    <w:rsid w:val="004F6BF0"/>
    <w:rsid w:val="00526BB3"/>
    <w:rsid w:val="00560356"/>
    <w:rsid w:val="005A28A6"/>
    <w:rsid w:val="005C6DAD"/>
    <w:rsid w:val="00640E07"/>
    <w:rsid w:val="006F7909"/>
    <w:rsid w:val="00714A3C"/>
    <w:rsid w:val="0076316E"/>
    <w:rsid w:val="007C1D84"/>
    <w:rsid w:val="00827435"/>
    <w:rsid w:val="008519CB"/>
    <w:rsid w:val="00891BF9"/>
    <w:rsid w:val="008E6670"/>
    <w:rsid w:val="00941F8D"/>
    <w:rsid w:val="00982757"/>
    <w:rsid w:val="00AD7ED8"/>
    <w:rsid w:val="00B345E3"/>
    <w:rsid w:val="00B9436C"/>
    <w:rsid w:val="00B97384"/>
    <w:rsid w:val="00BD6F14"/>
    <w:rsid w:val="00BF5D61"/>
    <w:rsid w:val="00C94FD3"/>
    <w:rsid w:val="00CC23DB"/>
    <w:rsid w:val="00CC69FB"/>
    <w:rsid w:val="00CF43BE"/>
    <w:rsid w:val="00DA4FB1"/>
    <w:rsid w:val="00E234B2"/>
    <w:rsid w:val="00F1587B"/>
    <w:rsid w:val="00F5333D"/>
    <w:rsid w:val="00F6206D"/>
    <w:rsid w:val="00F80496"/>
    <w:rsid w:val="00F83BAD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75</Words>
  <Characters>432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Dr. Handke, Emilia</cp:lastModifiedBy>
  <cp:revision>5</cp:revision>
  <cp:lastPrinted>2020-05-08T10:33:00Z</cp:lastPrinted>
  <dcterms:created xsi:type="dcterms:W3CDTF">2022-02-23T14:36:00Z</dcterms:created>
  <dcterms:modified xsi:type="dcterms:W3CDTF">2022-02-24T16:56:00Z</dcterms:modified>
</cp:coreProperties>
</file>