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F7" w:rsidRPr="00C97AF7" w:rsidRDefault="00C97AF7" w:rsidP="00C97AF7">
      <w:pPr>
        <w:pStyle w:val="NKberschrift1"/>
      </w:pPr>
      <w:bookmarkStart w:id="0" w:name="_GoBack"/>
      <w:bookmarkEnd w:id="0"/>
      <w:r w:rsidRPr="00C97AF7">
        <w:t>Gebet von Berthold Brecht</w:t>
      </w:r>
    </w:p>
    <w:p w:rsidR="00C97AF7" w:rsidRPr="00C97AF7" w:rsidRDefault="00C97AF7" w:rsidP="00C97AF7">
      <w:pPr>
        <w:pStyle w:val="NKText"/>
      </w:pPr>
    </w:p>
    <w:p w:rsidR="00C97AF7" w:rsidRPr="00C97AF7" w:rsidRDefault="00C97AF7" w:rsidP="00C97AF7">
      <w:pPr>
        <w:pStyle w:val="NKText"/>
      </w:pPr>
      <w:r w:rsidRPr="00C97AF7">
        <w:t>Die Häuser sollen nicht brennen.</w:t>
      </w:r>
    </w:p>
    <w:p w:rsidR="00C97AF7" w:rsidRPr="00C97AF7" w:rsidRDefault="00C97AF7" w:rsidP="00C97AF7">
      <w:pPr>
        <w:pStyle w:val="NKText"/>
      </w:pPr>
      <w:r w:rsidRPr="00C97AF7">
        <w:t>Bomber sollt man nicht kennen.</w:t>
      </w:r>
    </w:p>
    <w:p w:rsidR="00C97AF7" w:rsidRPr="00C97AF7" w:rsidRDefault="00C97AF7" w:rsidP="00C97AF7">
      <w:pPr>
        <w:pStyle w:val="NKText"/>
      </w:pPr>
      <w:r w:rsidRPr="00C97AF7">
        <w:t>Die Nacht soll für den Schlaf sein.</w:t>
      </w:r>
    </w:p>
    <w:p w:rsidR="00C97AF7" w:rsidRPr="00C97AF7" w:rsidRDefault="00C97AF7" w:rsidP="00C97AF7">
      <w:pPr>
        <w:pStyle w:val="NKText"/>
      </w:pPr>
      <w:r w:rsidRPr="00C97AF7">
        <w:t xml:space="preserve">Leben soll keine </w:t>
      </w:r>
      <w:proofErr w:type="spellStart"/>
      <w:r w:rsidRPr="00C97AF7">
        <w:t>Straf</w:t>
      </w:r>
      <w:proofErr w:type="spellEnd"/>
      <w:r w:rsidRPr="00C97AF7">
        <w:t>´ sein.</w:t>
      </w:r>
    </w:p>
    <w:p w:rsidR="00C97AF7" w:rsidRPr="00C97AF7" w:rsidRDefault="00C97AF7" w:rsidP="00C97AF7">
      <w:pPr>
        <w:pStyle w:val="NKText"/>
      </w:pPr>
      <w:r w:rsidRPr="00C97AF7">
        <w:t>Die Mütter sollen nicht weinen.</w:t>
      </w:r>
    </w:p>
    <w:p w:rsidR="00C97AF7" w:rsidRPr="00C97AF7" w:rsidRDefault="00E26F60" w:rsidP="00C97AF7">
      <w:pPr>
        <w:pStyle w:val="NKText"/>
      </w:pPr>
      <w:r>
        <w:t>Keiner soll töten einen.</w:t>
      </w:r>
    </w:p>
    <w:p w:rsidR="00C97AF7" w:rsidRPr="00C97AF7" w:rsidRDefault="00C97AF7" w:rsidP="00C97AF7">
      <w:pPr>
        <w:pStyle w:val="NKText"/>
      </w:pPr>
      <w:r w:rsidRPr="00C97AF7">
        <w:t>Alle sollen was bauen.</w:t>
      </w:r>
    </w:p>
    <w:p w:rsidR="00C97AF7" w:rsidRPr="00C97AF7" w:rsidRDefault="00E26F60" w:rsidP="00C97AF7">
      <w:pPr>
        <w:pStyle w:val="NKText"/>
      </w:pPr>
      <w:r>
        <w:t>Dann kann man allen trauen.</w:t>
      </w:r>
    </w:p>
    <w:p w:rsidR="00C97AF7" w:rsidRPr="00C97AF7" w:rsidRDefault="00E26F60" w:rsidP="00C97AF7">
      <w:pPr>
        <w:pStyle w:val="NKText"/>
      </w:pPr>
      <w:r>
        <w:t xml:space="preserve">Die Jungen </w:t>
      </w:r>
      <w:proofErr w:type="spellStart"/>
      <w:r>
        <w:t>sollen´s</w:t>
      </w:r>
      <w:proofErr w:type="spellEnd"/>
      <w:r>
        <w:t xml:space="preserve"> erreichen.</w:t>
      </w:r>
    </w:p>
    <w:p w:rsidR="00C97AF7" w:rsidRPr="00C97AF7" w:rsidRDefault="00C97AF7" w:rsidP="00C97AF7">
      <w:pPr>
        <w:pStyle w:val="NKText"/>
      </w:pPr>
      <w:r w:rsidRPr="00C97AF7">
        <w:t>Die Alten desgleichen.</w:t>
      </w:r>
    </w:p>
    <w:p w:rsidR="00C97AF7" w:rsidRPr="00C97AF7" w:rsidRDefault="00C97AF7" w:rsidP="00C97AF7">
      <w:pPr>
        <w:pStyle w:val="NKText"/>
      </w:pPr>
    </w:p>
    <w:p w:rsidR="00B345E3" w:rsidRDefault="00B345E3" w:rsidP="00C97AF7">
      <w:pPr>
        <w:pStyle w:val="NKText"/>
      </w:pPr>
    </w:p>
    <w:p w:rsidR="00C97AF7" w:rsidRPr="00C97AF7" w:rsidRDefault="00C97AF7" w:rsidP="00C97AF7">
      <w:pPr>
        <w:pStyle w:val="NKTextklein"/>
      </w:pPr>
      <w:r w:rsidRPr="00C97AF7">
        <w:t>Autor: Berthold Brecht</w:t>
      </w:r>
      <w:r>
        <w:t>.</w:t>
      </w:r>
    </w:p>
    <w:sectPr w:rsidR="00C97AF7" w:rsidRPr="00C97AF7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68B" w:rsidRDefault="00BE268B" w:rsidP="00FE0E45">
      <w:pPr>
        <w:spacing w:after="0" w:line="240" w:lineRule="auto"/>
      </w:pPr>
      <w:r>
        <w:separator/>
      </w:r>
    </w:p>
  </w:endnote>
  <w:endnote w:type="continuationSeparator" w:id="0">
    <w:p w:rsidR="00BE268B" w:rsidRDefault="00BE268B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68B" w:rsidRDefault="00BE268B" w:rsidP="00FE0E45">
      <w:pPr>
        <w:spacing w:after="0" w:line="240" w:lineRule="auto"/>
      </w:pPr>
      <w:r>
        <w:separator/>
      </w:r>
    </w:p>
  </w:footnote>
  <w:footnote w:type="continuationSeparator" w:id="0">
    <w:p w:rsidR="00BE268B" w:rsidRDefault="00BE268B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F7"/>
    <w:rsid w:val="00036A75"/>
    <w:rsid w:val="000752BC"/>
    <w:rsid w:val="002F4ACA"/>
    <w:rsid w:val="004F6BF0"/>
    <w:rsid w:val="00526BB3"/>
    <w:rsid w:val="00560356"/>
    <w:rsid w:val="005A28A6"/>
    <w:rsid w:val="005C6DAD"/>
    <w:rsid w:val="00640E07"/>
    <w:rsid w:val="006F7909"/>
    <w:rsid w:val="007C1D84"/>
    <w:rsid w:val="00827435"/>
    <w:rsid w:val="00876E58"/>
    <w:rsid w:val="00891BF9"/>
    <w:rsid w:val="008E6670"/>
    <w:rsid w:val="00941F8D"/>
    <w:rsid w:val="00982757"/>
    <w:rsid w:val="00AD7ED8"/>
    <w:rsid w:val="00B345E3"/>
    <w:rsid w:val="00B9436C"/>
    <w:rsid w:val="00BD6F14"/>
    <w:rsid w:val="00BE268B"/>
    <w:rsid w:val="00BE5617"/>
    <w:rsid w:val="00BF5D61"/>
    <w:rsid w:val="00C94FD3"/>
    <w:rsid w:val="00C97AF7"/>
    <w:rsid w:val="00CC23DB"/>
    <w:rsid w:val="00CF43BE"/>
    <w:rsid w:val="00E234B2"/>
    <w:rsid w:val="00E26F60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7AF7"/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7AF7"/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47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2022-02-25T09:34:00Z</dcterms:created>
  <dcterms:modified xsi:type="dcterms:W3CDTF">2022-02-25T11:04:00Z</dcterms:modified>
</cp:coreProperties>
</file>