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6" w:rsidRPr="00D82A4F" w:rsidRDefault="00FD7576" w:rsidP="00FD7576">
      <w:pPr>
        <w:pStyle w:val="NKberschrift1"/>
        <w:rPr>
          <w:lang w:bidi="he-IL"/>
        </w:rPr>
      </w:pPr>
      <w:r w:rsidRPr="00B54A0A">
        <w:rPr>
          <w:lang w:bidi="he-IL"/>
        </w:rPr>
        <w:t>Gebet zu Psalm 104</w:t>
      </w:r>
    </w:p>
    <w:p w:rsidR="00FD7576" w:rsidRDefault="00FD7576" w:rsidP="00FD7576">
      <w:pPr>
        <w:pStyle w:val="NKText"/>
      </w:pPr>
    </w:p>
    <w:p w:rsidR="00375877" w:rsidRPr="00FD7576" w:rsidRDefault="00375877" w:rsidP="00FD7576">
      <w:pPr>
        <w:pStyle w:val="NKText"/>
      </w:pPr>
      <w:bookmarkStart w:id="0" w:name="_GoBack"/>
      <w:bookmarkEnd w:id="0"/>
    </w:p>
    <w:p w:rsidR="00FD7576" w:rsidRPr="00FD7576" w:rsidRDefault="00FD7576" w:rsidP="00FD7576">
      <w:pPr>
        <w:pStyle w:val="NKText"/>
      </w:pPr>
      <w:r w:rsidRPr="00FD7576">
        <w:t>Und dann hast du ja auch noch</w:t>
      </w:r>
    </w:p>
    <w:p w:rsidR="00FD7576" w:rsidRPr="00FD7576" w:rsidRDefault="00FD7576" w:rsidP="00FD7576">
      <w:pPr>
        <w:pStyle w:val="NKText"/>
      </w:pPr>
      <w:r w:rsidRPr="00FD7576">
        <w:t>die Wellen geschaffen.</w:t>
      </w:r>
    </w:p>
    <w:p w:rsidR="00FD7576" w:rsidRPr="00FD7576" w:rsidRDefault="00FD7576" w:rsidP="00FD7576">
      <w:pPr>
        <w:pStyle w:val="NKText"/>
      </w:pPr>
      <w:r w:rsidRPr="00FD7576">
        <w:t>Das vergesse ich immer.</w:t>
      </w:r>
    </w:p>
    <w:p w:rsidR="00FD7576" w:rsidRPr="00FD7576" w:rsidRDefault="00FD7576" w:rsidP="00FD7576">
      <w:pPr>
        <w:pStyle w:val="NKText"/>
      </w:pPr>
      <w:r w:rsidRPr="00FD7576">
        <w:t>Und den Sand</w:t>
      </w:r>
    </w:p>
    <w:p w:rsidR="00FD7576" w:rsidRPr="00FD7576" w:rsidRDefault="00FD7576" w:rsidP="00FD7576">
      <w:pPr>
        <w:pStyle w:val="NKText"/>
      </w:pPr>
      <w:r w:rsidRPr="00FD7576">
        <w:t>und die hügeligen Dünen.</w:t>
      </w:r>
    </w:p>
    <w:p w:rsidR="00FD7576" w:rsidRPr="00FD7576" w:rsidRDefault="00FD7576" w:rsidP="00FD7576">
      <w:pPr>
        <w:pStyle w:val="NKText"/>
      </w:pPr>
      <w:r w:rsidRPr="00FD7576">
        <w:t>Den Wind hast du ausgeschickt,</w:t>
      </w:r>
    </w:p>
    <w:p w:rsidR="00FD7576" w:rsidRPr="00FD7576" w:rsidRDefault="00FD7576" w:rsidP="00FD7576">
      <w:pPr>
        <w:pStyle w:val="NKText"/>
      </w:pPr>
      <w:r w:rsidRPr="00FD7576">
        <w:t>um über das Meer zu pusten.</w:t>
      </w:r>
    </w:p>
    <w:p w:rsidR="00FD7576" w:rsidRPr="00FD7576" w:rsidRDefault="00FD7576" w:rsidP="00FD7576">
      <w:pPr>
        <w:pStyle w:val="NKText"/>
      </w:pPr>
    </w:p>
    <w:p w:rsidR="00FD7576" w:rsidRPr="00FD7576" w:rsidRDefault="00FD7576" w:rsidP="00FD7576">
      <w:pPr>
        <w:pStyle w:val="NKText"/>
      </w:pPr>
      <w:r w:rsidRPr="00FD7576">
        <w:t>Und dann hast du ja auch noch</w:t>
      </w:r>
    </w:p>
    <w:p w:rsidR="00FD7576" w:rsidRPr="00FD7576" w:rsidRDefault="00FD7576" w:rsidP="00FD7576">
      <w:pPr>
        <w:pStyle w:val="NKText"/>
      </w:pPr>
      <w:r w:rsidRPr="00FD7576">
        <w:t>Mond und Sterne geschaffen.</w:t>
      </w:r>
    </w:p>
    <w:p w:rsidR="00FD7576" w:rsidRPr="00FD7576" w:rsidRDefault="00FD7576" w:rsidP="00FD7576">
      <w:pPr>
        <w:pStyle w:val="NKText"/>
      </w:pPr>
      <w:r w:rsidRPr="00FD7576">
        <w:t>Das kann ich mir gar nicht vorstellen,</w:t>
      </w:r>
    </w:p>
    <w:p w:rsidR="00FD7576" w:rsidRPr="00FD7576" w:rsidRDefault="00FD7576" w:rsidP="00FD7576">
      <w:pPr>
        <w:pStyle w:val="NKText"/>
      </w:pPr>
      <w:r w:rsidRPr="00FD7576">
        <w:t>die sind doch so weit weg.</w:t>
      </w:r>
    </w:p>
    <w:p w:rsidR="00FD7576" w:rsidRPr="00FD7576" w:rsidRDefault="00FD7576" w:rsidP="00FD7576">
      <w:pPr>
        <w:pStyle w:val="NKText"/>
      </w:pPr>
      <w:r w:rsidRPr="00FD7576">
        <w:t>Jedes kleine Funkeln</w:t>
      </w:r>
    </w:p>
    <w:p w:rsidR="00FD7576" w:rsidRPr="00FD7576" w:rsidRDefault="00FD7576" w:rsidP="00FD7576">
      <w:pPr>
        <w:pStyle w:val="NKText"/>
      </w:pPr>
      <w:r w:rsidRPr="00FD7576">
        <w:t>ist ein Funkeln von dir.</w:t>
      </w:r>
    </w:p>
    <w:p w:rsidR="00FD7576" w:rsidRPr="00FD7576" w:rsidRDefault="00FD7576" w:rsidP="00FD7576">
      <w:pPr>
        <w:pStyle w:val="NKText"/>
      </w:pPr>
      <w:r w:rsidRPr="00FD7576">
        <w:t>Leuchtfeuer,</w:t>
      </w:r>
    </w:p>
    <w:p w:rsidR="00FD7576" w:rsidRPr="00FD7576" w:rsidRDefault="00FD7576" w:rsidP="00FD7576">
      <w:pPr>
        <w:pStyle w:val="NKText"/>
      </w:pPr>
      <w:r w:rsidRPr="00FD7576">
        <w:t>mitten durchs All.</w:t>
      </w:r>
    </w:p>
    <w:p w:rsidR="00FD7576" w:rsidRPr="00FD7576" w:rsidRDefault="00FD7576" w:rsidP="00FD7576">
      <w:pPr>
        <w:pStyle w:val="NKText"/>
      </w:pPr>
    </w:p>
    <w:p w:rsidR="00FD7576" w:rsidRPr="00FD7576" w:rsidRDefault="00FD7576" w:rsidP="00FD7576">
      <w:pPr>
        <w:pStyle w:val="NKText"/>
      </w:pPr>
      <w:r w:rsidRPr="00FD7576">
        <w:t>Und dann hast du ja auch noch</w:t>
      </w:r>
    </w:p>
    <w:p w:rsidR="00FD7576" w:rsidRPr="00FD7576" w:rsidRDefault="00FD7576" w:rsidP="00FD7576">
      <w:pPr>
        <w:pStyle w:val="NKText"/>
      </w:pPr>
      <w:r w:rsidRPr="00FD7576">
        <w:t>die Sonne aufgehen lassen.</w:t>
      </w:r>
    </w:p>
    <w:p w:rsidR="00FD7576" w:rsidRPr="00FD7576" w:rsidRDefault="00FD7576" w:rsidP="00FD7576">
      <w:pPr>
        <w:pStyle w:val="NKText"/>
      </w:pPr>
      <w:r w:rsidRPr="00FD7576">
        <w:t>Das ist viel zu groß für meinen Kopf.</w:t>
      </w:r>
    </w:p>
    <w:p w:rsidR="00FD7576" w:rsidRPr="00FD7576" w:rsidRDefault="00FD7576" w:rsidP="00FD7576">
      <w:pPr>
        <w:pStyle w:val="NKText"/>
      </w:pPr>
      <w:r w:rsidRPr="00FD7576">
        <w:t>Du hast es gut gemacht,</w:t>
      </w:r>
    </w:p>
    <w:p w:rsidR="00FD7576" w:rsidRPr="00FD7576" w:rsidRDefault="00FD7576" w:rsidP="00FD7576">
      <w:pPr>
        <w:pStyle w:val="NKText"/>
      </w:pPr>
      <w:r w:rsidRPr="00FD7576">
        <w:t>dass es morgens hell wird</w:t>
      </w:r>
    </w:p>
    <w:p w:rsidR="00FD7576" w:rsidRPr="00FD7576" w:rsidRDefault="00FD7576" w:rsidP="00FD7576">
      <w:pPr>
        <w:pStyle w:val="NKText"/>
      </w:pPr>
      <w:r w:rsidRPr="00FD7576">
        <w:t>und abends dunkel.</w:t>
      </w:r>
    </w:p>
    <w:p w:rsidR="00FD7576" w:rsidRPr="00FD7576" w:rsidRDefault="00FD7576" w:rsidP="00FD7576">
      <w:pPr>
        <w:pStyle w:val="NKText"/>
      </w:pPr>
      <w:r w:rsidRPr="00FD7576">
        <w:t>Wechselnde Wärme</w:t>
      </w:r>
    </w:p>
    <w:p w:rsidR="00FD7576" w:rsidRPr="00FD7576" w:rsidRDefault="00FD7576" w:rsidP="00FD7576">
      <w:pPr>
        <w:pStyle w:val="NKText"/>
      </w:pPr>
      <w:r w:rsidRPr="00FD7576">
        <w:t>im Jahreslauf.</w:t>
      </w:r>
    </w:p>
    <w:p w:rsidR="00FD7576" w:rsidRPr="00FD7576" w:rsidRDefault="00FD7576" w:rsidP="00FD7576">
      <w:pPr>
        <w:pStyle w:val="NKText"/>
      </w:pPr>
      <w:r w:rsidRPr="00FD7576">
        <w:t>Amen.</w:t>
      </w:r>
    </w:p>
    <w:p w:rsidR="00FD7576" w:rsidRPr="00FD7576" w:rsidRDefault="00FD7576" w:rsidP="00FD7576">
      <w:pPr>
        <w:pStyle w:val="NKText"/>
      </w:pPr>
    </w:p>
    <w:p w:rsidR="00B345E3" w:rsidRDefault="00B345E3" w:rsidP="00FD7576">
      <w:pPr>
        <w:pStyle w:val="NKText"/>
      </w:pPr>
    </w:p>
    <w:p w:rsidR="00FD7576" w:rsidRPr="00FD7576" w:rsidRDefault="00FD7576" w:rsidP="00FD7576">
      <w:pPr>
        <w:pStyle w:val="NKTextklein"/>
      </w:pPr>
      <w:r w:rsidRPr="00FD7576">
        <w:t>Autorin: Alwine Schulze</w:t>
      </w:r>
      <w:r>
        <w:t>.</w:t>
      </w:r>
    </w:p>
    <w:sectPr w:rsidR="00FD7576" w:rsidRPr="00FD757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BC" w:rsidRDefault="00BC15BC" w:rsidP="00FE0E45">
      <w:r>
        <w:separator/>
      </w:r>
    </w:p>
  </w:endnote>
  <w:endnote w:type="continuationSeparator" w:id="0">
    <w:p w:rsidR="00BC15BC" w:rsidRDefault="00BC15B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BC" w:rsidRDefault="00BC15BC" w:rsidP="00FE0E45">
      <w:r>
        <w:separator/>
      </w:r>
    </w:p>
  </w:footnote>
  <w:footnote w:type="continuationSeparator" w:id="0">
    <w:p w:rsidR="00BC15BC" w:rsidRDefault="00BC15B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D132AA6" wp14:editId="13580BB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6"/>
    <w:rsid w:val="00036A75"/>
    <w:rsid w:val="000752BC"/>
    <w:rsid w:val="002F4ACA"/>
    <w:rsid w:val="00375877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602DB"/>
    <w:rsid w:val="00B9436C"/>
    <w:rsid w:val="00BC15B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D757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576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FD757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576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FD757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2022-02-07T07:44:00Z</dcterms:created>
  <dcterms:modified xsi:type="dcterms:W3CDTF">2022-02-07T08:07:00Z</dcterms:modified>
</cp:coreProperties>
</file>