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9" w:rsidRPr="008364B8" w:rsidRDefault="00387689" w:rsidP="008364B8">
      <w:pPr>
        <w:pStyle w:val="NKberschrift1"/>
        <w:rPr>
          <w:rStyle w:val="NKTextfett"/>
          <w:b/>
        </w:rPr>
      </w:pPr>
      <w:r w:rsidRPr="008364B8">
        <w:rPr>
          <w:rStyle w:val="NKTextfett"/>
          <w:b/>
        </w:rPr>
        <w:t>Gebet zum Beginn der Fastenzeit</w:t>
      </w:r>
      <w:bookmarkStart w:id="0" w:name="_GoBack"/>
      <w:bookmarkEnd w:id="0"/>
    </w:p>
    <w:p w:rsidR="00387689" w:rsidRDefault="00387689" w:rsidP="00387689">
      <w:pPr>
        <w:pStyle w:val="NKText"/>
      </w:pPr>
    </w:p>
    <w:p w:rsidR="008364B8" w:rsidRPr="00387689" w:rsidRDefault="008364B8" w:rsidP="00387689">
      <w:pPr>
        <w:pStyle w:val="NKText"/>
      </w:pPr>
    </w:p>
    <w:p w:rsidR="00387689" w:rsidRPr="00387689" w:rsidRDefault="00387689" w:rsidP="00387689">
      <w:pPr>
        <w:pStyle w:val="NKText"/>
      </w:pPr>
      <w:r w:rsidRPr="00387689">
        <w:t>Es ist ein guter Brauch, Gott,</w:t>
      </w:r>
    </w:p>
    <w:p w:rsidR="00387689" w:rsidRPr="00387689" w:rsidRDefault="00387689" w:rsidP="00387689">
      <w:pPr>
        <w:pStyle w:val="NKText"/>
      </w:pPr>
      <w:r w:rsidRPr="00387689">
        <w:t>auf etwas zu verzichten</w:t>
      </w:r>
    </w:p>
    <w:p w:rsidR="00387689" w:rsidRPr="00387689" w:rsidRDefault="00387689" w:rsidP="00387689">
      <w:pPr>
        <w:pStyle w:val="NKText"/>
      </w:pPr>
      <w:r w:rsidRPr="00387689">
        <w:t>in der Fastenzeit.</w:t>
      </w:r>
    </w:p>
    <w:p w:rsidR="00387689" w:rsidRPr="00387689" w:rsidRDefault="00387689" w:rsidP="00387689">
      <w:pPr>
        <w:pStyle w:val="NKText"/>
      </w:pPr>
      <w:r w:rsidRPr="00387689">
        <w:t>Wenn es nach dir geht, Gott,</w:t>
      </w:r>
    </w:p>
    <w:p w:rsidR="00387689" w:rsidRPr="00387689" w:rsidRDefault="00387689" w:rsidP="00387689">
      <w:pPr>
        <w:pStyle w:val="NKText"/>
      </w:pPr>
      <w:r w:rsidRPr="00387689">
        <w:t>worauf soll ich verzichten?</w:t>
      </w:r>
    </w:p>
    <w:p w:rsidR="00387689" w:rsidRPr="00387689" w:rsidRDefault="00387689" w:rsidP="00387689">
      <w:pPr>
        <w:pStyle w:val="NKText"/>
      </w:pPr>
      <w:r w:rsidRPr="00387689">
        <w:t>Ich habe doch so viel.</w:t>
      </w:r>
    </w:p>
    <w:p w:rsidR="00387689" w:rsidRPr="00387689" w:rsidRDefault="00387689" w:rsidP="00387689">
      <w:pPr>
        <w:pStyle w:val="NKText"/>
      </w:pPr>
      <w:proofErr w:type="spellStart"/>
      <w:r w:rsidRPr="00387689">
        <w:t>Schokoloade</w:t>
      </w:r>
      <w:proofErr w:type="spellEnd"/>
      <w:r w:rsidRPr="00387689">
        <w:t>?</w:t>
      </w:r>
    </w:p>
    <w:p w:rsidR="00387689" w:rsidRPr="00387689" w:rsidRDefault="00387689" w:rsidP="00387689">
      <w:pPr>
        <w:pStyle w:val="NKText"/>
      </w:pPr>
      <w:r w:rsidRPr="00387689">
        <w:t>Sahnetorte?</w:t>
      </w:r>
    </w:p>
    <w:p w:rsidR="00387689" w:rsidRPr="00387689" w:rsidRDefault="00387689" w:rsidP="00387689">
      <w:pPr>
        <w:pStyle w:val="NKText"/>
      </w:pPr>
      <w:r w:rsidRPr="00387689">
        <w:t>Zigaretten?</w:t>
      </w:r>
    </w:p>
    <w:p w:rsidR="00387689" w:rsidRPr="00387689" w:rsidRDefault="00387689" w:rsidP="00387689">
      <w:pPr>
        <w:pStyle w:val="NKText"/>
      </w:pPr>
      <w:r w:rsidRPr="00387689">
        <w:t>Süßigkeiten?</w:t>
      </w:r>
    </w:p>
    <w:p w:rsidR="00387689" w:rsidRPr="00387689" w:rsidRDefault="00387689" w:rsidP="00387689">
      <w:pPr>
        <w:pStyle w:val="NKText"/>
      </w:pPr>
      <w:r w:rsidRPr="00387689">
        <w:t>Die Liste ist endlos</w:t>
      </w:r>
    </w:p>
    <w:p w:rsidR="00387689" w:rsidRPr="00387689" w:rsidRDefault="00387689" w:rsidP="00387689">
      <w:pPr>
        <w:pStyle w:val="NKText"/>
      </w:pPr>
      <w:r w:rsidRPr="00387689">
        <w:t>und ich könnte gut auf all diese Dinge verzichten</w:t>
      </w:r>
    </w:p>
    <w:p w:rsidR="00387689" w:rsidRPr="00387689" w:rsidRDefault="00387689" w:rsidP="00387689">
      <w:pPr>
        <w:pStyle w:val="NKText"/>
      </w:pPr>
      <w:r w:rsidRPr="00387689">
        <w:t>für 40 Tage.</w:t>
      </w:r>
    </w:p>
    <w:p w:rsidR="00387689" w:rsidRPr="00387689" w:rsidRDefault="00387689" w:rsidP="00387689">
      <w:pPr>
        <w:pStyle w:val="NKText"/>
      </w:pPr>
      <w:r w:rsidRPr="00387689">
        <w:t>Es wäre ziemlich einfach und beinahe schmerzlos.</w:t>
      </w:r>
    </w:p>
    <w:p w:rsidR="00387689" w:rsidRPr="00387689" w:rsidRDefault="00387689" w:rsidP="00387689">
      <w:pPr>
        <w:pStyle w:val="NKText"/>
      </w:pPr>
      <w:r w:rsidRPr="00387689">
        <w:t>Aber welchen Unterschied würde das machen</w:t>
      </w:r>
    </w:p>
    <w:p w:rsidR="00387689" w:rsidRPr="00387689" w:rsidRDefault="00387689" w:rsidP="00387689">
      <w:pPr>
        <w:pStyle w:val="NKText"/>
      </w:pPr>
      <w:r w:rsidRPr="00387689">
        <w:t>außer, dass ich mich ein bisschen „heiliger“ fühle</w:t>
      </w:r>
    </w:p>
    <w:p w:rsidR="00387689" w:rsidRPr="00387689" w:rsidRDefault="00387689" w:rsidP="00387689">
      <w:pPr>
        <w:pStyle w:val="NKText"/>
      </w:pPr>
      <w:r w:rsidRPr="00387689">
        <w:t>als all die anderen, die nicht solch ein Opfer bringen?</w:t>
      </w:r>
    </w:p>
    <w:p w:rsidR="00387689" w:rsidRPr="00387689" w:rsidRDefault="00387689" w:rsidP="00387689">
      <w:pPr>
        <w:pStyle w:val="NKText"/>
      </w:pP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Wenn es nach dir geht, Gott,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worauf soll ich verzichten?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Ich habe doch so viel.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Selbstsucht?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Eitelkeit?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Neid?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Stolz?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Noch bevor ich frage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fürchte ich, deine Antwort könnte „Ja“ heißen.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Und der V</w:t>
      </w:r>
      <w:r>
        <w:rPr>
          <w:rFonts w:cstheme="minorHAnsi"/>
          <w:color w:val="333333"/>
          <w:shd w:val="clear" w:color="auto" w:fill="FFFFFF"/>
        </w:rPr>
        <w:t>erzicht wäre viel zu echt, Gott.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Es wäre schwierig,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schmerzhaft,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ein wahres Opfer,</w:t>
      </w:r>
    </w:p>
    <w:p w:rsidR="00387689" w:rsidRPr="00D80948" w:rsidRDefault="00387689" w:rsidP="00387689">
      <w:pPr>
        <w:pStyle w:val="NKText"/>
        <w:rPr>
          <w:rFonts w:cstheme="minorHAnsi"/>
          <w:color w:val="333333"/>
          <w:shd w:val="clear" w:color="auto" w:fill="FFFFFF"/>
        </w:rPr>
      </w:pPr>
      <w:r w:rsidRPr="00D80948">
        <w:rPr>
          <w:rFonts w:cstheme="minorHAnsi"/>
          <w:color w:val="333333"/>
          <w:shd w:val="clear" w:color="auto" w:fill="FFFFFF"/>
        </w:rPr>
        <w:t>ein echtes Kreuz für 40 Tage,</w:t>
      </w:r>
    </w:p>
    <w:p w:rsidR="00387689" w:rsidRPr="00387689" w:rsidRDefault="00387689" w:rsidP="00387689">
      <w:pPr>
        <w:pStyle w:val="NKText"/>
      </w:pPr>
      <w:r w:rsidRPr="00387689">
        <w:t>oder länger?</w:t>
      </w:r>
    </w:p>
    <w:p w:rsidR="00387689" w:rsidRDefault="00387689" w:rsidP="00387689">
      <w:pPr>
        <w:pStyle w:val="NKText"/>
      </w:pPr>
    </w:p>
    <w:p w:rsidR="00387689" w:rsidRPr="00387689" w:rsidRDefault="00387689" w:rsidP="00387689">
      <w:pPr>
        <w:pStyle w:val="NKText"/>
      </w:pPr>
    </w:p>
    <w:p w:rsidR="00387689" w:rsidRPr="00387689" w:rsidRDefault="00387689" w:rsidP="00387689">
      <w:pPr>
        <w:pStyle w:val="NKTextklein"/>
      </w:pPr>
      <w:r w:rsidRPr="00387689">
        <w:t xml:space="preserve">Quelle: Nach einem Gebet von John Birch, </w:t>
      </w:r>
      <w:hyperlink r:id="rId7" w:history="1">
        <w:r w:rsidRPr="00387689">
          <w:rPr>
            <w:rStyle w:val="Hyperlink"/>
            <w:color w:val="0D0D0D" w:themeColor="text1" w:themeTint="F2"/>
            <w:u w:val="none"/>
          </w:rPr>
          <w:t>www.faithandworship.com</w:t>
        </w:r>
      </w:hyperlink>
      <w:r w:rsidRPr="00387689">
        <w:t>. Übertragung ins Deutsche: Claudia Süssenbach</w:t>
      </w:r>
    </w:p>
    <w:sectPr w:rsidR="00387689" w:rsidRPr="0038768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9A" w:rsidRDefault="00936E9A" w:rsidP="00FE0E45">
      <w:r>
        <w:separator/>
      </w:r>
    </w:p>
  </w:endnote>
  <w:endnote w:type="continuationSeparator" w:id="0">
    <w:p w:rsidR="00936E9A" w:rsidRDefault="00936E9A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9A" w:rsidRDefault="00936E9A" w:rsidP="00FE0E45">
      <w:r>
        <w:separator/>
      </w:r>
    </w:p>
  </w:footnote>
  <w:footnote w:type="continuationSeparator" w:id="0">
    <w:p w:rsidR="00936E9A" w:rsidRDefault="00936E9A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8747BE" wp14:editId="08D80E5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9"/>
    <w:rsid w:val="00036A75"/>
    <w:rsid w:val="000752BC"/>
    <w:rsid w:val="002F4ACA"/>
    <w:rsid w:val="00387689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364B8"/>
    <w:rsid w:val="00891BF9"/>
    <w:rsid w:val="008E6670"/>
    <w:rsid w:val="00936E9A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C588B"/>
    <w:rsid w:val="00CF43BE"/>
    <w:rsid w:val="00D921E3"/>
    <w:rsid w:val="00DD4FCD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689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3876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689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387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ithandworship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2022-02-15T16:42:00Z</dcterms:created>
  <dcterms:modified xsi:type="dcterms:W3CDTF">2022-02-18T15:15:00Z</dcterms:modified>
</cp:coreProperties>
</file>