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60" w:rsidRDefault="00CB2760" w:rsidP="00CB2760">
      <w:pPr>
        <w:pStyle w:val="NKberschrift1"/>
      </w:pPr>
      <w:r w:rsidRPr="00CB2760">
        <w:t>Geliebt, gestä</w:t>
      </w:r>
      <w:r>
        <w:t>rkt, gesegnet.</w:t>
      </w:r>
    </w:p>
    <w:p w:rsidR="00CB2760" w:rsidRPr="00CB2760" w:rsidRDefault="00CB2760" w:rsidP="00CB2760">
      <w:pPr>
        <w:pStyle w:val="NKberschrift1"/>
      </w:pPr>
      <w:r w:rsidRPr="00CB2760">
        <w:t>Ein Gottesdienst über Lebensgeschichten mit Rut und Segen.</w:t>
      </w:r>
    </w:p>
    <w:p w:rsidR="00CB2760" w:rsidRPr="00DC6430" w:rsidRDefault="00CB2760" w:rsidP="00DC6430">
      <w:pPr>
        <w:pStyle w:val="NKText"/>
      </w:pPr>
    </w:p>
    <w:p w:rsidR="00CB2760" w:rsidRPr="00DC6430" w:rsidRDefault="00CB2760" w:rsidP="00DC6430">
      <w:pPr>
        <w:pStyle w:val="NKText"/>
        <w:rPr>
          <w:rStyle w:val="NKTextkursiv"/>
        </w:rPr>
      </w:pPr>
      <w:r w:rsidRPr="00DC6430">
        <w:rPr>
          <w:rStyle w:val="NKTextkursiv"/>
        </w:rPr>
        <w:t>Vorspi</w:t>
      </w:r>
      <w:r w:rsidR="00AB1395">
        <w:rPr>
          <w:rStyle w:val="NKTextkursiv"/>
        </w:rPr>
        <w:t xml:space="preserve">el / Chor: </w:t>
      </w:r>
      <w:proofErr w:type="spellStart"/>
      <w:r w:rsidR="00AB1395">
        <w:rPr>
          <w:rStyle w:val="NKTextkursiv"/>
        </w:rPr>
        <w:t>Laudate</w:t>
      </w:r>
      <w:proofErr w:type="spellEnd"/>
      <w:r w:rsidR="00AB1395">
        <w:rPr>
          <w:rStyle w:val="NKTextkursiv"/>
        </w:rPr>
        <w:t xml:space="preserve"> </w:t>
      </w:r>
      <w:proofErr w:type="spellStart"/>
      <w:r w:rsidR="00AB1395">
        <w:rPr>
          <w:rStyle w:val="NKTextkursiv"/>
        </w:rPr>
        <w:t>omnes</w:t>
      </w:r>
      <w:proofErr w:type="spellEnd"/>
      <w:r w:rsidR="00AB1395">
        <w:rPr>
          <w:rStyle w:val="NKTextkursiv"/>
        </w:rPr>
        <w:t xml:space="preserve"> </w:t>
      </w:r>
      <w:proofErr w:type="spellStart"/>
      <w:r w:rsidR="00AB1395">
        <w:rPr>
          <w:rStyle w:val="NKTextkursiv"/>
        </w:rPr>
        <w:t>gentes</w:t>
      </w:r>
      <w:bookmarkStart w:id="0" w:name="_GoBack"/>
      <w:bookmarkEnd w:id="0"/>
      <w:proofErr w:type="spellEnd"/>
    </w:p>
    <w:p w:rsidR="00CB2760" w:rsidRPr="00DC6430" w:rsidRDefault="00CB2760" w:rsidP="00DC6430">
      <w:pPr>
        <w:pStyle w:val="NKText"/>
      </w:pPr>
    </w:p>
    <w:p w:rsidR="00CB2760" w:rsidRPr="00DC6430" w:rsidRDefault="00CB2760" w:rsidP="00DC6430">
      <w:pPr>
        <w:pStyle w:val="NKText"/>
        <w:rPr>
          <w:rStyle w:val="NKTextfett"/>
        </w:rPr>
      </w:pPr>
      <w:r w:rsidRPr="00DC6430">
        <w:rPr>
          <w:rStyle w:val="NKTextfett"/>
        </w:rPr>
        <w:t>Begrüßung</w:t>
      </w:r>
    </w:p>
    <w:p w:rsidR="00CB2760" w:rsidRPr="00DC6430" w:rsidRDefault="00CB2760" w:rsidP="00DC6430">
      <w:pPr>
        <w:pStyle w:val="NKText"/>
      </w:pPr>
    </w:p>
    <w:p w:rsidR="00CB2760" w:rsidRPr="00DC6430" w:rsidRDefault="00CB2760" w:rsidP="00DC6430">
      <w:pPr>
        <w:pStyle w:val="NKText"/>
        <w:rPr>
          <w:rStyle w:val="NKTextfett"/>
        </w:rPr>
      </w:pPr>
      <w:r w:rsidRPr="00DC6430">
        <w:rPr>
          <w:rStyle w:val="NKTextfett"/>
        </w:rPr>
        <w:t>Gebet</w:t>
      </w:r>
    </w:p>
    <w:p w:rsidR="00CB2760" w:rsidRPr="00DC6430" w:rsidRDefault="00CB2760" w:rsidP="00DC6430">
      <w:pPr>
        <w:pStyle w:val="NKText"/>
      </w:pPr>
    </w:p>
    <w:p w:rsidR="00CB2760" w:rsidRPr="00DC6430" w:rsidRDefault="00CB2760" w:rsidP="00DC6430">
      <w:pPr>
        <w:pStyle w:val="NKText"/>
        <w:rPr>
          <w:rStyle w:val="NKTextkursiv"/>
        </w:rPr>
      </w:pPr>
      <w:r w:rsidRPr="00DC6430">
        <w:rPr>
          <w:rStyle w:val="NKTextkursiv"/>
        </w:rPr>
        <w:t>Lied:</w:t>
      </w:r>
      <w:r w:rsidR="00852523">
        <w:rPr>
          <w:rStyle w:val="NKTextkursiv"/>
        </w:rPr>
        <w:t xml:space="preserve"> </w:t>
      </w:r>
      <w:r w:rsidRPr="00DC6430">
        <w:rPr>
          <w:rStyle w:val="NKTextkursiv"/>
        </w:rPr>
        <w:t>Vertraut den neuen Wegen / Lied: Befiehl Du Deine Wege</w:t>
      </w:r>
    </w:p>
    <w:p w:rsidR="00CB2760" w:rsidRPr="00DC6430" w:rsidRDefault="00CB2760" w:rsidP="00DC6430">
      <w:pPr>
        <w:pStyle w:val="NKText"/>
      </w:pPr>
    </w:p>
    <w:p w:rsidR="00CB2760" w:rsidRPr="00DC6430" w:rsidRDefault="00CB2760" w:rsidP="00DC6430">
      <w:pPr>
        <w:pStyle w:val="NKText"/>
        <w:rPr>
          <w:rStyle w:val="NKTextfett"/>
        </w:rPr>
      </w:pPr>
      <w:r w:rsidRPr="00DC6430">
        <w:rPr>
          <w:rStyle w:val="NKTextfett"/>
        </w:rPr>
        <w:t>Rut 1: Wenn das Lebensfundament schwankt (Person 1)</w:t>
      </w:r>
    </w:p>
    <w:p w:rsidR="00CB2760" w:rsidRPr="00DC6430" w:rsidRDefault="00CB2760" w:rsidP="00DC6430">
      <w:pPr>
        <w:pStyle w:val="NKText"/>
      </w:pPr>
      <w:r w:rsidRPr="00DC6430">
        <w:t>Das kleine Buch Rut, 4 Kapitel zwischen Josua und dem Richterbuch im ersten Testament der Bibel, erzählt eine Familiengeschichte, wie es damals und heute viele Familiengeschichten gibt. Und damals wie heute erkennen wir oft erst im Rückblick, wo Segen im Spiel war. Wo etwas wieder gut geworden, wo ein Wort einen neuen Anfang ermöglichte, wo plötzlich Kraft für einen Neuanfang da war. Kraft und Trost und Liebe. So nehmen wir Sie heute mit, in alte und neue Familiengeschichten, die uns erinnern was Gottes Segen vermag.</w:t>
      </w:r>
    </w:p>
    <w:p w:rsidR="00CB2760" w:rsidRPr="00DC6430" w:rsidRDefault="00CB2760" w:rsidP="00DC6430">
      <w:pPr>
        <w:pStyle w:val="NKText"/>
      </w:pPr>
    </w:p>
    <w:p w:rsidR="00CB2760" w:rsidRPr="00DC6430" w:rsidRDefault="00CB2760" w:rsidP="00DC6430">
      <w:pPr>
        <w:pStyle w:val="NKText"/>
      </w:pPr>
      <w:r w:rsidRPr="00DC6430">
        <w:t xml:space="preserve">Nach vielen Jahren war alles so, wie es sein sollte. </w:t>
      </w:r>
      <w:proofErr w:type="spellStart"/>
      <w:r w:rsidRPr="00DC6430">
        <w:t>Noomi</w:t>
      </w:r>
      <w:proofErr w:type="spellEnd"/>
      <w:r w:rsidRPr="00DC6430">
        <w:t xml:space="preserve"> und ihr Mann hatten in ihrer Ehe einiges zu bewältigen. Die beiden Söhne waren gerade geboren, da wurde </w:t>
      </w:r>
      <w:proofErr w:type="spellStart"/>
      <w:r w:rsidRPr="00DC6430">
        <w:t>Elimelech</w:t>
      </w:r>
      <w:proofErr w:type="spellEnd"/>
      <w:r w:rsidRPr="00DC6430">
        <w:t xml:space="preserve"> arbeitslos. Und nicht nur das, Bethlehem, ihr zu Hause wurde von einer Hungersnot heimgesucht und es war klar, dass sie nicht einfach abwarten konnten.</w:t>
      </w:r>
    </w:p>
    <w:p w:rsidR="00CB2760" w:rsidRPr="00DC6430" w:rsidRDefault="00CB2760" w:rsidP="00DC6430">
      <w:pPr>
        <w:pStyle w:val="NKText"/>
      </w:pPr>
      <w:r w:rsidRPr="00DC6430">
        <w:t>Sie packten ihre Sachen und wanderten aus. Ins Nachbarland nach Moab. Dort waren die Lebensbedingungen besser. Ein mutiger Schritt, den damals wie heute wegen Armut, Not und Krieg immer wieder Familien machen müssen.</w:t>
      </w:r>
    </w:p>
    <w:p w:rsidR="00CB2760" w:rsidRPr="00DC6430" w:rsidRDefault="00852523" w:rsidP="00DC6430">
      <w:pPr>
        <w:pStyle w:val="NKText"/>
      </w:pPr>
      <w:proofErr w:type="spellStart"/>
      <w:r>
        <w:t>Noomi</w:t>
      </w:r>
      <w:proofErr w:type="spellEnd"/>
      <w:r>
        <w:t xml:space="preserve"> und </w:t>
      </w:r>
      <w:proofErr w:type="spellStart"/>
      <w:r>
        <w:t>Elimelech</w:t>
      </w:r>
      <w:proofErr w:type="spellEnd"/>
      <w:r>
        <w:t xml:space="preserve"> hatte</w:t>
      </w:r>
      <w:r w:rsidR="00CB2760" w:rsidRPr="00DC6430">
        <w:t xml:space="preserve"> es gut getroffen. Sie waren gut angekommen, integriert. Nicht nur Arbeit und Brot sondern auch Vertrauen und Freundschaft waren gewachsen. Ihre Söhne wuchsen heran und heirateten. </w:t>
      </w:r>
      <w:proofErr w:type="spellStart"/>
      <w:r w:rsidR="00CB2760" w:rsidRPr="00DC6430">
        <w:t>Orpa</w:t>
      </w:r>
      <w:proofErr w:type="spellEnd"/>
      <w:r w:rsidR="00CB2760" w:rsidRPr="00DC6430">
        <w:t xml:space="preserve"> und Rut, 2 </w:t>
      </w:r>
      <w:proofErr w:type="spellStart"/>
      <w:r w:rsidR="00CB2760" w:rsidRPr="00DC6430">
        <w:t>moabitische</w:t>
      </w:r>
      <w:proofErr w:type="spellEnd"/>
      <w:r w:rsidR="00CB2760" w:rsidRPr="00DC6430">
        <w:t xml:space="preserve"> Frauen, wurden Schwiegertöchter. Alles war so, wie es sein sollte. Ein Familie, die füreinander da war und ein älter gewordenes Ehepaar, das zuversichtlich nach vorne schaute. 10 Jahre daue</w:t>
      </w:r>
      <w:r>
        <w:t>rte das Glück der jungen Paare.</w:t>
      </w:r>
    </w:p>
    <w:p w:rsidR="00CB2760" w:rsidRPr="00DC6430" w:rsidRDefault="00CB2760" w:rsidP="00DC6430">
      <w:pPr>
        <w:pStyle w:val="NKText"/>
      </w:pPr>
    </w:p>
    <w:p w:rsidR="00CB2760" w:rsidRPr="00DC6430" w:rsidRDefault="00CB2760" w:rsidP="00DC6430">
      <w:pPr>
        <w:pStyle w:val="NKText"/>
      </w:pPr>
      <w:r w:rsidRPr="00DC6430">
        <w:t xml:space="preserve">Doch dann – die Bibel erzählt nichts </w:t>
      </w:r>
      <w:proofErr w:type="gramStart"/>
      <w:r w:rsidRPr="00DC6430">
        <w:t>genaues</w:t>
      </w:r>
      <w:proofErr w:type="gramEnd"/>
      <w:r w:rsidRPr="00DC6430">
        <w:t xml:space="preserve"> – starben alle drei Männer.</w:t>
      </w:r>
    </w:p>
    <w:p w:rsidR="00CB2760" w:rsidRPr="00DC6430" w:rsidRDefault="00CB2760" w:rsidP="00DC6430">
      <w:pPr>
        <w:pStyle w:val="NKText"/>
      </w:pPr>
      <w:r w:rsidRPr="00DC6430">
        <w:t>Was für ein Schicksalsschlag… Das ganze Lebensfundament wankt. Woher soll Kraft kommen noch einmal neu zu beginnen? Und vor allem wie?</w:t>
      </w:r>
    </w:p>
    <w:p w:rsidR="00CB2760" w:rsidRPr="00DC6430" w:rsidRDefault="00CB2760" w:rsidP="00DC6430">
      <w:pPr>
        <w:pStyle w:val="NKText"/>
      </w:pPr>
      <w:r w:rsidRPr="00DC6430">
        <w:t>Die biblische Geschichte ist diskret. Wir erfahren nichts von Tränen und Verzweiflung. Wi</w:t>
      </w:r>
      <w:r w:rsidR="00852523">
        <w:t xml:space="preserve">r lesen, dass </w:t>
      </w:r>
      <w:proofErr w:type="spellStart"/>
      <w:r w:rsidR="00852523">
        <w:t>Noomi</w:t>
      </w:r>
      <w:proofErr w:type="spellEnd"/>
      <w:r w:rsidR="00852523">
        <w:t xml:space="preserve"> noch einmal</w:t>
      </w:r>
      <w:r w:rsidRPr="00DC6430">
        <w:t xml:space="preserve"> alles hinter sich lassen will um mit ihren </w:t>
      </w:r>
      <w:r w:rsidRPr="00DC6430">
        <w:lastRenderedPageBreak/>
        <w:t>Schwiegertöchtern neu zu beginnen. In der alten neuen Heimat. Denn in Bethlehem gibt es wieder Brot.</w:t>
      </w:r>
    </w:p>
    <w:p w:rsidR="00CB2760" w:rsidRPr="00DC6430" w:rsidRDefault="00CB2760" w:rsidP="00DC6430">
      <w:pPr>
        <w:pStyle w:val="NKText"/>
      </w:pPr>
    </w:p>
    <w:p w:rsidR="00CB2760" w:rsidRPr="00B905F8" w:rsidRDefault="00CB2760" w:rsidP="00B905F8">
      <w:pPr>
        <w:pStyle w:val="NKText"/>
        <w:ind w:left="708"/>
        <w:rPr>
          <w:rStyle w:val="NKTextfett"/>
        </w:rPr>
      </w:pPr>
      <w:r w:rsidRPr="00B905F8">
        <w:rPr>
          <w:rStyle w:val="NKTextfett"/>
        </w:rPr>
        <w:t>geliebt, gestärkt, gesegnet 1: Lücken (Person 2)</w:t>
      </w:r>
    </w:p>
    <w:p w:rsidR="00CB2760" w:rsidRPr="00B905F8" w:rsidRDefault="00CB2760" w:rsidP="00B905F8">
      <w:pPr>
        <w:pStyle w:val="NKText"/>
        <w:ind w:left="708"/>
      </w:pPr>
      <w:r w:rsidRPr="00B905F8">
        <w:t>Ach diese Lücke, diese entsetzliche Lücke!</w:t>
      </w:r>
    </w:p>
    <w:p w:rsidR="00CB2760" w:rsidRPr="00B905F8" w:rsidRDefault="00CB2760" w:rsidP="00B905F8">
      <w:pPr>
        <w:pStyle w:val="NKText"/>
        <w:ind w:left="708"/>
      </w:pPr>
    </w:p>
    <w:p w:rsidR="00CB2760" w:rsidRPr="00B905F8" w:rsidRDefault="00CB2760" w:rsidP="00B905F8">
      <w:pPr>
        <w:pStyle w:val="NKText"/>
        <w:ind w:left="708"/>
      </w:pPr>
      <w:r w:rsidRPr="00B905F8">
        <w:t xml:space="preserve">Eure Leben haben sich auf eigentümliche Weise miteinander verknotet. Wie die Fäden von zwei Garnrollen im </w:t>
      </w:r>
      <w:proofErr w:type="spellStart"/>
      <w:r w:rsidRPr="00B905F8">
        <w:t>Wollkorb</w:t>
      </w:r>
      <w:proofErr w:type="spellEnd"/>
      <w:r w:rsidRPr="00B905F8">
        <w:t>. Du weißt gar nicht, wer Du bist ohne diesen Menschen.</w:t>
      </w:r>
    </w:p>
    <w:p w:rsidR="00CB2760" w:rsidRPr="00B905F8" w:rsidRDefault="00CB2760" w:rsidP="00B905F8">
      <w:pPr>
        <w:pStyle w:val="NKText"/>
        <w:ind w:left="708"/>
      </w:pPr>
    </w:p>
    <w:p w:rsidR="00CB2760" w:rsidRPr="00B905F8" w:rsidRDefault="00CB2760" w:rsidP="00B905F8">
      <w:pPr>
        <w:pStyle w:val="NKText"/>
        <w:ind w:left="708"/>
      </w:pPr>
      <w:r w:rsidRPr="00B905F8">
        <w:t>Und dann stehst Du plötzlich an einem Grab. Zwischen Kränzen und Grabsteinen. Mit schwerem Herzen und einer Blu</w:t>
      </w:r>
      <w:r w:rsidR="00852523">
        <w:t>me in der Hand.</w:t>
      </w:r>
    </w:p>
    <w:p w:rsidR="00CB2760" w:rsidRPr="00B905F8" w:rsidRDefault="00CB2760" w:rsidP="00B905F8">
      <w:pPr>
        <w:pStyle w:val="NKText"/>
        <w:ind w:left="708"/>
      </w:pPr>
    </w:p>
    <w:p w:rsidR="00CB2760" w:rsidRPr="00B905F8" w:rsidRDefault="00CB2760" w:rsidP="00B905F8">
      <w:pPr>
        <w:pStyle w:val="NKText"/>
        <w:ind w:left="708"/>
      </w:pPr>
      <w:r w:rsidRPr="00B905F8">
        <w:t xml:space="preserve">Das eine Leben feiern. Mit all seinen </w:t>
      </w:r>
      <w:r w:rsidR="00AA2173">
        <w:t>Höhenflügen und Bauchlandungen.</w:t>
      </w:r>
    </w:p>
    <w:p w:rsidR="00CB2760" w:rsidRPr="00B905F8" w:rsidRDefault="00CB2760" w:rsidP="00B905F8">
      <w:pPr>
        <w:pStyle w:val="NKText"/>
        <w:ind w:left="708"/>
      </w:pPr>
      <w:r w:rsidRPr="00B905F8">
        <w:t xml:space="preserve">Was für </w:t>
      </w:r>
      <w:r w:rsidR="00AA2173">
        <w:t>ein wunderbares Ritual am Grab.</w:t>
      </w:r>
    </w:p>
    <w:p w:rsidR="00CB2760" w:rsidRPr="00B905F8" w:rsidRDefault="00CB2760" w:rsidP="00B905F8">
      <w:pPr>
        <w:pStyle w:val="NKText"/>
        <w:ind w:left="708"/>
      </w:pPr>
    </w:p>
    <w:p w:rsidR="00CB2760" w:rsidRPr="00B905F8" w:rsidRDefault="00CB2760" w:rsidP="00B905F8">
      <w:pPr>
        <w:pStyle w:val="NKText"/>
        <w:ind w:left="708"/>
      </w:pPr>
      <w:r w:rsidRPr="00B905F8">
        <w:t>Ein Loblied singen und über die Ecken und Kanten lachen. Unverwechselbare Sätze erkennen. Anekdoten zum ersten Mal hören. Andere sehen, die das Leben des Gestorbenen geteilt haben. Gemeinsam in Erinnerungen schwelgen. Bedauern, dass das alles vergangen ist. Vielleicht etwas vergeben. Nichts, was zählt, verg</w:t>
      </w:r>
      <w:r w:rsidR="00AA2173">
        <w:t>essen. Die eigene Liebe fühlen.</w:t>
      </w:r>
    </w:p>
    <w:p w:rsidR="00CB2760" w:rsidRPr="00B905F8" w:rsidRDefault="00CB2760" w:rsidP="00B905F8">
      <w:pPr>
        <w:pStyle w:val="NKText"/>
        <w:ind w:left="708"/>
      </w:pPr>
    </w:p>
    <w:p w:rsidR="00CB2760" w:rsidRPr="00B905F8" w:rsidRDefault="00CB2760" w:rsidP="00B905F8">
      <w:pPr>
        <w:pStyle w:val="NKText"/>
        <w:ind w:left="708"/>
      </w:pPr>
      <w:r w:rsidRPr="00B905F8">
        <w:t>Das eine Leben feiern, auch wenn Du weißt, dass Du Dich noch Jahre später fragst: Was würde er wohl sagen? Wenn sie das doch miterleben könnte! Wenn er doch heute dabei sein könnte!</w:t>
      </w:r>
    </w:p>
    <w:p w:rsidR="00CB2760" w:rsidRPr="00B905F8" w:rsidRDefault="00CB2760" w:rsidP="00B905F8">
      <w:pPr>
        <w:pStyle w:val="NKText"/>
        <w:ind w:left="708"/>
      </w:pPr>
    </w:p>
    <w:p w:rsidR="00CB2760" w:rsidRPr="00B905F8" w:rsidRDefault="00CB2760" w:rsidP="00B905F8">
      <w:pPr>
        <w:pStyle w:val="NKText"/>
        <w:ind w:left="708"/>
      </w:pPr>
      <w:r w:rsidRPr="00B905F8">
        <w:t>Ein Leben f</w:t>
      </w:r>
      <w:r w:rsidR="00AA2173">
        <w:t>eiern. Lieben, stärken, segnen.</w:t>
      </w:r>
    </w:p>
    <w:p w:rsidR="00CB2760" w:rsidRPr="00B905F8" w:rsidRDefault="00CB2760" w:rsidP="00B905F8">
      <w:pPr>
        <w:pStyle w:val="NKText"/>
      </w:pPr>
    </w:p>
    <w:p w:rsidR="00CB2760" w:rsidRPr="00B905F8" w:rsidRDefault="00CB2760" w:rsidP="00B905F8">
      <w:pPr>
        <w:pStyle w:val="NKText"/>
      </w:pPr>
    </w:p>
    <w:p w:rsidR="00CB2760" w:rsidRPr="00B905F8" w:rsidRDefault="00CB2760" w:rsidP="00B905F8">
      <w:pPr>
        <w:pStyle w:val="NKText"/>
        <w:rPr>
          <w:rStyle w:val="NKTextkursiv"/>
        </w:rPr>
      </w:pPr>
      <w:r w:rsidRPr="00B905F8">
        <w:rPr>
          <w:rStyle w:val="NKTextkursiv"/>
        </w:rPr>
        <w:t>Vortragslied: Hinterm Horizont geht's weiter / Lied: Sister, Carry on</w:t>
      </w:r>
    </w:p>
    <w:p w:rsidR="00CB2760" w:rsidRPr="00B905F8" w:rsidRDefault="00CB2760" w:rsidP="00B905F8">
      <w:pPr>
        <w:pStyle w:val="NKText"/>
      </w:pPr>
    </w:p>
    <w:p w:rsidR="00CB2760" w:rsidRPr="00B905F8" w:rsidRDefault="00CB2760" w:rsidP="00B905F8">
      <w:pPr>
        <w:pStyle w:val="NKText"/>
        <w:rPr>
          <w:rStyle w:val="NKTextfett"/>
        </w:rPr>
      </w:pPr>
      <w:r w:rsidRPr="00B905F8">
        <w:rPr>
          <w:rStyle w:val="NKTextfett"/>
        </w:rPr>
        <w:t>Rut 2: Auf der Grenze (Person 1)</w:t>
      </w:r>
    </w:p>
    <w:p w:rsidR="00CB2760" w:rsidRPr="00B905F8" w:rsidRDefault="00CB2760" w:rsidP="00B905F8">
      <w:pPr>
        <w:pStyle w:val="NKText"/>
      </w:pPr>
      <w:r w:rsidRPr="00B905F8">
        <w:t xml:space="preserve">Mit Sack und Pack geht es auf die Reise. Über die Grenze von Moab nach Bethlehem. </w:t>
      </w:r>
      <w:proofErr w:type="spellStart"/>
      <w:r w:rsidRPr="00B905F8">
        <w:t>Noomi</w:t>
      </w:r>
      <w:proofErr w:type="spellEnd"/>
      <w:r w:rsidRPr="00B905F8">
        <w:t xml:space="preserve"> kennt den Weg, sie ist ihn schon einmal gegangen. Damals mit ihrem Mann an der Seite und als junge Frau. So viele Gedanken gehen ihr durch den Kopf. Sie ist dankbar, dass ihre Schwiegertöchter sie begleiten, aber: mutet sie den jungen Frauen nicht zu viel zu? Wird es ihnen gelingen im Ausland Wurzeln zu schlagen und wie lange wird sie ihnen zur Seite stehen können?</w:t>
      </w:r>
    </w:p>
    <w:p w:rsidR="00CB2760" w:rsidRPr="00B905F8" w:rsidRDefault="00CB2760" w:rsidP="00B905F8">
      <w:pPr>
        <w:pStyle w:val="NKText"/>
      </w:pPr>
      <w:r w:rsidRPr="00B905F8">
        <w:t xml:space="preserve">Irgendwann, bevor sie die Landesgrenze überschreiten ergreift </w:t>
      </w:r>
      <w:proofErr w:type="spellStart"/>
      <w:r w:rsidRPr="00B905F8">
        <w:t>Noomi</w:t>
      </w:r>
      <w:proofErr w:type="spellEnd"/>
      <w:r w:rsidRPr="00B905F8">
        <w:t xml:space="preserve"> das Wort. „Meine Töchter, kehrt um. Bleibt in eurer Heimat und sucht euch eine neue Liebe und eine neue </w:t>
      </w:r>
      <w:r w:rsidRPr="00B905F8">
        <w:lastRenderedPageBreak/>
        <w:t>Zukunft. Ich bin alt, und wer weiß, was uns erwartet. Wer weiß, ob ich euch schützen kann? Kehrt um.</w:t>
      </w:r>
      <w:r w:rsidRPr="00B905F8">
        <w:rPr>
          <w:rtl/>
        </w:rPr>
        <w:t>“</w:t>
      </w:r>
    </w:p>
    <w:p w:rsidR="00CB2760" w:rsidRPr="00B905F8" w:rsidRDefault="00CB2760" w:rsidP="00B905F8">
      <w:pPr>
        <w:pStyle w:val="NKText"/>
      </w:pPr>
    </w:p>
    <w:p w:rsidR="00CB2760" w:rsidRPr="00B905F8" w:rsidRDefault="00CB2760" w:rsidP="00B905F8">
      <w:pPr>
        <w:pStyle w:val="NKText"/>
      </w:pPr>
      <w:r w:rsidRPr="00B905F8">
        <w:t>Was für ein Segen, wenn die Liebe so groß ist, dass sie loslassen kann.</w:t>
      </w:r>
    </w:p>
    <w:p w:rsidR="00CB2760" w:rsidRPr="00B905F8" w:rsidRDefault="00CB2760" w:rsidP="00B905F8">
      <w:pPr>
        <w:pStyle w:val="NKText"/>
      </w:pPr>
      <w:proofErr w:type="spellStart"/>
      <w:r w:rsidRPr="00B905F8">
        <w:t>Orpa</w:t>
      </w:r>
      <w:proofErr w:type="spellEnd"/>
      <w:r w:rsidRPr="00B905F8">
        <w:t xml:space="preserve"> nimmt sich die Worte ihrer Schwiegermutter zu Herzen und entscheidet sich zurückzugehen. Mit Tränen und Abschiedsschmerz. Aber frei für einen neuen Anfang.</w:t>
      </w:r>
    </w:p>
    <w:p w:rsidR="00CB2760" w:rsidRPr="00B905F8" w:rsidRDefault="00CB2760" w:rsidP="00B905F8">
      <w:pPr>
        <w:pStyle w:val="NKText"/>
      </w:pPr>
      <w:r w:rsidRPr="00B905F8">
        <w:t>Sie geht mit dem Segen ihrer Schwiegermutter. Sie geht ihren Weg. Gut so.</w:t>
      </w:r>
    </w:p>
    <w:p w:rsidR="00CB2760" w:rsidRPr="00B905F8" w:rsidRDefault="00CB2760" w:rsidP="00B905F8">
      <w:pPr>
        <w:pStyle w:val="NKText"/>
      </w:pPr>
    </w:p>
    <w:p w:rsidR="00CB2760" w:rsidRPr="00B905F8" w:rsidRDefault="00CB2760" w:rsidP="00B905F8">
      <w:pPr>
        <w:pStyle w:val="NKText"/>
      </w:pPr>
      <w:r w:rsidRPr="00B905F8">
        <w:t>Rut bleibt. Auch als ihre Schwiegermutter noch einmal versucht sie umzustimmen, bleibt sie klar. Diesen Satz kennen sie bestimmt:</w:t>
      </w:r>
    </w:p>
    <w:p w:rsidR="00CB2760" w:rsidRPr="00B905F8" w:rsidRDefault="00CB2760" w:rsidP="00B905F8">
      <w:pPr>
        <w:pStyle w:val="NKText"/>
      </w:pPr>
    </w:p>
    <w:p w:rsidR="00CB2760" w:rsidRPr="00B905F8" w:rsidRDefault="00CB2760" w:rsidP="00B905F8">
      <w:pPr>
        <w:pStyle w:val="NKText"/>
        <w:rPr>
          <w:rStyle w:val="NKTextkursiv"/>
        </w:rPr>
      </w:pPr>
      <w:r w:rsidRPr="00B905F8">
        <w:rPr>
          <w:rStyle w:val="NKTextkursiv"/>
        </w:rPr>
        <w:t xml:space="preserve">Rede mir nicht ein, dass ich dich verlassen und von dir umkehren sollte </w:t>
      </w:r>
      <w:r w:rsidR="0003113C">
        <w:rPr>
          <w:rStyle w:val="NKTextkursiv"/>
        </w:rPr>
        <w:t>–</w:t>
      </w:r>
    </w:p>
    <w:p w:rsidR="00CB2760" w:rsidRPr="00B905F8" w:rsidRDefault="00CB2760" w:rsidP="00B905F8">
      <w:pPr>
        <w:pStyle w:val="NKText"/>
        <w:rPr>
          <w:rStyle w:val="NKTextkursiv"/>
        </w:rPr>
      </w:pPr>
      <w:r w:rsidRPr="00B905F8">
        <w:rPr>
          <w:rStyle w:val="NKTextkursiv"/>
        </w:rPr>
        <w:t>Wo du hingehst, da will ich auch hingehen; wo du bleibst, da bleibe ich auch. Dein Volk ist mein Volk, und dein Gott ist mein Gott.</w:t>
      </w:r>
    </w:p>
    <w:p w:rsidR="00CB2760" w:rsidRPr="00B905F8" w:rsidRDefault="00CB2760" w:rsidP="00B905F8">
      <w:pPr>
        <w:pStyle w:val="NKText"/>
        <w:rPr>
          <w:rStyle w:val="NKTextkursiv"/>
        </w:rPr>
      </w:pPr>
      <w:r w:rsidRPr="00B905F8">
        <w:rPr>
          <w:rStyle w:val="NKTextkursiv"/>
        </w:rPr>
        <w:t>Wo du stirbst, da sterbe ich auch, da will ich auch begraben werden. Der Herr tue mir dies oder das, nur der Tod wird dich und mich scheiden.</w:t>
      </w:r>
    </w:p>
    <w:p w:rsidR="00CB2760" w:rsidRPr="00B905F8" w:rsidRDefault="00CB2760" w:rsidP="00B905F8">
      <w:pPr>
        <w:pStyle w:val="NKText"/>
      </w:pPr>
    </w:p>
    <w:p w:rsidR="00CB2760" w:rsidRPr="00B905F8" w:rsidRDefault="00CB2760" w:rsidP="00B905F8">
      <w:pPr>
        <w:pStyle w:val="NKText"/>
      </w:pPr>
      <w:r w:rsidRPr="00B905F8">
        <w:t>Was für ein Segen, wenn ein Mensch so klar und frei bekennen kann: Ich bleibe da. Ein starkes Versprechen.</w:t>
      </w:r>
    </w:p>
    <w:p w:rsidR="00CB2760" w:rsidRPr="00706DA9" w:rsidRDefault="00CB2760" w:rsidP="00706DA9">
      <w:pPr>
        <w:pStyle w:val="NKText"/>
      </w:pPr>
    </w:p>
    <w:p w:rsidR="00CB2760" w:rsidRPr="00706DA9" w:rsidRDefault="00CB2760" w:rsidP="00706DA9">
      <w:pPr>
        <w:pStyle w:val="NKText"/>
        <w:ind w:firstLine="708"/>
        <w:rPr>
          <w:rStyle w:val="NKTextfett"/>
        </w:rPr>
      </w:pPr>
      <w:r w:rsidRPr="00706DA9">
        <w:rPr>
          <w:rStyle w:val="NKTextfett"/>
        </w:rPr>
        <w:t>geliebt, gestärkt, gesegnet 2: loslassen und festmachen (Person 2)</w:t>
      </w:r>
    </w:p>
    <w:p w:rsidR="00CB2760" w:rsidRPr="00706DA9" w:rsidRDefault="00CB2760" w:rsidP="00706DA9">
      <w:pPr>
        <w:pStyle w:val="NKText"/>
        <w:ind w:left="708"/>
      </w:pPr>
    </w:p>
    <w:p w:rsidR="00CB2760" w:rsidRPr="00706DA9" w:rsidRDefault="00CB2760" w:rsidP="00706DA9">
      <w:pPr>
        <w:pStyle w:val="NKText"/>
        <w:ind w:left="708"/>
      </w:pPr>
      <w:r w:rsidRPr="00706DA9">
        <w:t>Du</w:t>
      </w:r>
      <w:r w:rsidR="0003113C">
        <w:t xml:space="preserve"> hast Dein Elternhaus verlassen</w:t>
      </w:r>
    </w:p>
    <w:p w:rsidR="00CB2760" w:rsidRPr="00706DA9" w:rsidRDefault="00CB2760" w:rsidP="00706DA9">
      <w:pPr>
        <w:pStyle w:val="NKText"/>
        <w:ind w:left="708"/>
      </w:pPr>
      <w:r w:rsidRPr="00706DA9">
        <w:t>und Deine er</w:t>
      </w:r>
      <w:r w:rsidR="0003113C">
        <w:t>ste kleine Wohnung unterm Dach.</w:t>
      </w:r>
    </w:p>
    <w:p w:rsidR="00CB2760" w:rsidRPr="00706DA9" w:rsidRDefault="0003113C" w:rsidP="00706DA9">
      <w:pPr>
        <w:pStyle w:val="NKText"/>
        <w:ind w:left="708"/>
      </w:pPr>
      <w:r>
        <w:t>Du hast etwas hinter D</w:t>
      </w:r>
      <w:r w:rsidR="00CB2760" w:rsidRPr="00706DA9">
        <w:t xml:space="preserve">ir gelassen, auf einem Dachboden oder beim Sperrmüll. </w:t>
      </w:r>
    </w:p>
    <w:p w:rsidR="00CB2760" w:rsidRPr="00706DA9" w:rsidRDefault="00CB2760" w:rsidP="00706DA9">
      <w:pPr>
        <w:pStyle w:val="NKText"/>
        <w:ind w:left="708"/>
      </w:pPr>
      <w:r w:rsidRPr="00706DA9">
        <w:t>Es hat Dic</w:t>
      </w:r>
      <w:r w:rsidR="0003113C">
        <w:t>h leichter gemacht, freihändig.</w:t>
      </w:r>
    </w:p>
    <w:p w:rsidR="00CB2760" w:rsidRPr="00706DA9" w:rsidRDefault="00CB2760" w:rsidP="00706DA9">
      <w:pPr>
        <w:pStyle w:val="NKText"/>
        <w:ind w:left="708"/>
      </w:pPr>
    </w:p>
    <w:p w:rsidR="00CB2760" w:rsidRPr="00706DA9" w:rsidRDefault="00CB2760" w:rsidP="00706DA9">
      <w:pPr>
        <w:pStyle w:val="NKText"/>
        <w:ind w:left="708"/>
      </w:pPr>
      <w:r w:rsidRPr="00706DA9">
        <w:t>Loslassen, was Du nicht mehr mit Dir tragen willst. Weil etwas a</w:t>
      </w:r>
      <w:r w:rsidR="0003113C">
        <w:t>nderes lockt, Deine Geschichte.</w:t>
      </w:r>
    </w:p>
    <w:p w:rsidR="00CB2760" w:rsidRPr="00706DA9" w:rsidRDefault="00CB2760" w:rsidP="00706DA9">
      <w:pPr>
        <w:pStyle w:val="NKText"/>
        <w:ind w:left="708"/>
      </w:pPr>
      <w:r w:rsidRPr="00706DA9">
        <w:t xml:space="preserve">Ein Abschiedsritual mit Erinnerungen, die Du an einem Ort zurücklässt, ein vergrabener Zettel oder ein verbranntes </w:t>
      </w:r>
      <w:r w:rsidR="0003113C">
        <w:t>Foto.</w:t>
      </w:r>
    </w:p>
    <w:p w:rsidR="00CB2760" w:rsidRPr="00706DA9" w:rsidRDefault="00CB2760" w:rsidP="00706DA9">
      <w:pPr>
        <w:pStyle w:val="NKText"/>
        <w:ind w:left="708"/>
      </w:pPr>
      <w:r w:rsidRPr="00706DA9">
        <w:t>Und Aufbruchsstimmung, die Dic</w:t>
      </w:r>
      <w:r w:rsidR="0003113C">
        <w:t>h trägt wie ein Heißluftballon.</w:t>
      </w:r>
    </w:p>
    <w:p w:rsidR="00CB2760" w:rsidRPr="00706DA9" w:rsidRDefault="0003113C" w:rsidP="00706DA9">
      <w:pPr>
        <w:pStyle w:val="NKText"/>
        <w:ind w:left="708"/>
      </w:pPr>
      <w:r>
        <w:t xml:space="preserve">Weiterziehen wie </w:t>
      </w:r>
      <w:proofErr w:type="spellStart"/>
      <w:r>
        <w:t>Orpa</w:t>
      </w:r>
      <w:proofErr w:type="spellEnd"/>
      <w:r>
        <w:t>, s</w:t>
      </w:r>
      <w:r w:rsidR="00CB2760" w:rsidRPr="00706DA9">
        <w:t>elbst</w:t>
      </w:r>
      <w:r>
        <w:t>bestimmt, der Zukunft entgegen.</w:t>
      </w:r>
    </w:p>
    <w:p w:rsidR="00CB2760" w:rsidRPr="00706DA9" w:rsidRDefault="00CB2760" w:rsidP="00706DA9">
      <w:pPr>
        <w:pStyle w:val="NKText"/>
        <w:ind w:left="708"/>
      </w:pPr>
    </w:p>
    <w:p w:rsidR="00CB2760" w:rsidRPr="00706DA9" w:rsidRDefault="00CB2760" w:rsidP="00706DA9">
      <w:pPr>
        <w:pStyle w:val="NKText"/>
        <w:ind w:left="708"/>
      </w:pPr>
      <w:r w:rsidRPr="00706DA9">
        <w:t>Ein anderes Mal bi</w:t>
      </w:r>
      <w:r w:rsidR="0003113C">
        <w:t>st Du mit jemandem mitgegangen.</w:t>
      </w:r>
    </w:p>
    <w:p w:rsidR="00CB2760" w:rsidRPr="00706DA9" w:rsidRDefault="0003113C" w:rsidP="00706DA9">
      <w:pPr>
        <w:pStyle w:val="NKText"/>
        <w:ind w:left="708"/>
      </w:pPr>
      <w:r>
        <w:t>Auf dem Jakobsweg gewandert</w:t>
      </w:r>
      <w:r w:rsidR="00CB2760" w:rsidRPr="00706DA9">
        <w:t xml:space="preserve"> oder nachts um die Häuser gezogen. Du bist jemandem in eine andere Stadt gefolgt oder hast Dich mit in den Zug gesetzt für das ents</w:t>
      </w:r>
      <w:r>
        <w:t>cheidende Vorstellungsgespräch.</w:t>
      </w:r>
    </w:p>
    <w:p w:rsidR="00CB2760" w:rsidRPr="00706DA9" w:rsidRDefault="00CB2760" w:rsidP="00706DA9">
      <w:pPr>
        <w:pStyle w:val="NKText"/>
        <w:ind w:left="708"/>
      </w:pPr>
    </w:p>
    <w:p w:rsidR="00CB2760" w:rsidRPr="00706DA9" w:rsidRDefault="00CB2760" w:rsidP="00706DA9">
      <w:pPr>
        <w:pStyle w:val="NKText"/>
        <w:ind w:left="708"/>
      </w:pPr>
      <w:r w:rsidRPr="00706DA9">
        <w:t>Festhalten, eine Hand mit der Du gehst, wohin sie will. Weil E</w:t>
      </w:r>
      <w:r w:rsidR="00185975">
        <w:t>uch nichts trennen kann.</w:t>
      </w:r>
    </w:p>
    <w:p w:rsidR="00CB2760" w:rsidRPr="00706DA9" w:rsidRDefault="00CB2760" w:rsidP="00706DA9">
      <w:pPr>
        <w:pStyle w:val="NKText"/>
        <w:ind w:left="708"/>
      </w:pPr>
      <w:r w:rsidRPr="00706DA9">
        <w:lastRenderedPageBreak/>
        <w:t>Rituale, die Euch zusammenhalten: Sektkorken und Briefchen in Jackentaschen, die immer gleiche Pizza bestellen, sich</w:t>
      </w:r>
      <w:r w:rsidR="00185975">
        <w:t xml:space="preserve"> gegenseitig Armbänder basteln.</w:t>
      </w:r>
    </w:p>
    <w:p w:rsidR="00CB2760" w:rsidRPr="00706DA9" w:rsidRDefault="00CB2760" w:rsidP="00706DA9">
      <w:pPr>
        <w:pStyle w:val="NKText"/>
        <w:ind w:left="708"/>
      </w:pPr>
      <w:r w:rsidRPr="00706DA9">
        <w:t>Mitgehen wie Rut, Seite an Seite, komme, was will.</w:t>
      </w:r>
    </w:p>
    <w:p w:rsidR="00CB2760" w:rsidRPr="00706DA9" w:rsidRDefault="00CB2760" w:rsidP="00706DA9">
      <w:pPr>
        <w:pStyle w:val="NKText"/>
        <w:ind w:left="708"/>
      </w:pPr>
    </w:p>
    <w:p w:rsidR="00CB2760" w:rsidRPr="00706DA9" w:rsidRDefault="00CB2760" w:rsidP="00706DA9">
      <w:pPr>
        <w:pStyle w:val="NKText"/>
        <w:ind w:left="708"/>
      </w:pPr>
      <w:r w:rsidRPr="00706DA9">
        <w:t>Loslassen und Festhalten. Lie</w:t>
      </w:r>
      <w:r w:rsidR="00185975">
        <w:t>ben, stärken, segnen.</w:t>
      </w:r>
    </w:p>
    <w:p w:rsidR="00CB2760" w:rsidRPr="00706DA9" w:rsidRDefault="00CB2760" w:rsidP="00706DA9">
      <w:pPr>
        <w:pStyle w:val="NKText"/>
        <w:ind w:left="708"/>
      </w:pPr>
    </w:p>
    <w:p w:rsidR="00CB2760" w:rsidRPr="00706DA9" w:rsidRDefault="00CB2760" w:rsidP="00706DA9">
      <w:pPr>
        <w:pStyle w:val="NKText"/>
      </w:pPr>
    </w:p>
    <w:p w:rsidR="00CB2760" w:rsidRPr="00706DA9" w:rsidRDefault="00CB2760" w:rsidP="00706DA9">
      <w:pPr>
        <w:pStyle w:val="NKText"/>
        <w:rPr>
          <w:rStyle w:val="NKTextkursiv"/>
        </w:rPr>
      </w:pPr>
      <w:r w:rsidRPr="00706DA9">
        <w:rPr>
          <w:rStyle w:val="NKTextkursiv"/>
        </w:rPr>
        <w:t xml:space="preserve">Vortragslied: He </w:t>
      </w:r>
      <w:proofErr w:type="spellStart"/>
      <w:r w:rsidRPr="00706DA9">
        <w:rPr>
          <w:rStyle w:val="NKTextkursiv"/>
        </w:rPr>
        <w:t>ain‘t</w:t>
      </w:r>
      <w:proofErr w:type="spellEnd"/>
      <w:r w:rsidRPr="00706DA9">
        <w:rPr>
          <w:rStyle w:val="NKTextkursiv"/>
        </w:rPr>
        <w:t xml:space="preserve"> heavy, </w:t>
      </w:r>
      <w:proofErr w:type="spellStart"/>
      <w:r w:rsidRPr="00706DA9">
        <w:rPr>
          <w:rStyle w:val="NKTextkursiv"/>
        </w:rPr>
        <w:t>he’s</w:t>
      </w:r>
      <w:proofErr w:type="spellEnd"/>
      <w:r w:rsidRPr="00706DA9">
        <w:rPr>
          <w:rStyle w:val="NKTextkursiv"/>
        </w:rPr>
        <w:t xml:space="preserve"> </w:t>
      </w:r>
      <w:proofErr w:type="spellStart"/>
      <w:r w:rsidRPr="00706DA9">
        <w:rPr>
          <w:rStyle w:val="NKTextkursiv"/>
        </w:rPr>
        <w:t>my</w:t>
      </w:r>
      <w:proofErr w:type="spellEnd"/>
      <w:r w:rsidRPr="00706DA9">
        <w:rPr>
          <w:rStyle w:val="NKTextkursiv"/>
        </w:rPr>
        <w:t xml:space="preserve"> </w:t>
      </w:r>
      <w:proofErr w:type="spellStart"/>
      <w:r w:rsidRPr="00706DA9">
        <w:rPr>
          <w:rStyle w:val="NKTextkursiv"/>
        </w:rPr>
        <w:t>brother</w:t>
      </w:r>
      <w:proofErr w:type="spellEnd"/>
      <w:r w:rsidRPr="00706DA9">
        <w:rPr>
          <w:rStyle w:val="NKTextkursiv"/>
        </w:rPr>
        <w:t xml:space="preserve"> </w:t>
      </w:r>
      <w:r w:rsidR="00185975">
        <w:rPr>
          <w:rStyle w:val="NKTextkursiv"/>
        </w:rPr>
        <w:t>/</w:t>
      </w:r>
      <w:r w:rsidRPr="00706DA9">
        <w:rPr>
          <w:rStyle w:val="NKTextkursiv"/>
        </w:rPr>
        <w:t xml:space="preserve"> Chor: </w:t>
      </w:r>
      <w:proofErr w:type="spellStart"/>
      <w:r w:rsidRPr="00706DA9">
        <w:rPr>
          <w:rStyle w:val="NKTextkursiv"/>
        </w:rPr>
        <w:t>Father</w:t>
      </w:r>
      <w:proofErr w:type="spellEnd"/>
      <w:r w:rsidRPr="00706DA9">
        <w:rPr>
          <w:rStyle w:val="NKTextkursiv"/>
        </w:rPr>
        <w:t xml:space="preserve"> </w:t>
      </w:r>
      <w:proofErr w:type="spellStart"/>
      <w:r w:rsidRPr="00706DA9">
        <w:rPr>
          <w:rStyle w:val="NKTextkursiv"/>
        </w:rPr>
        <w:t>and</w:t>
      </w:r>
      <w:proofErr w:type="spellEnd"/>
      <w:r w:rsidRPr="00706DA9">
        <w:rPr>
          <w:rStyle w:val="NKTextkursiv"/>
        </w:rPr>
        <w:t xml:space="preserve"> Son</w:t>
      </w:r>
    </w:p>
    <w:p w:rsidR="00CB2760" w:rsidRPr="00706DA9" w:rsidRDefault="00CB2760" w:rsidP="00706DA9">
      <w:pPr>
        <w:pStyle w:val="NKText"/>
      </w:pPr>
    </w:p>
    <w:p w:rsidR="00CB2760" w:rsidRPr="00706DA9" w:rsidRDefault="00CB2760" w:rsidP="00706DA9">
      <w:pPr>
        <w:pStyle w:val="NKText"/>
        <w:rPr>
          <w:rStyle w:val="NKTextfett"/>
        </w:rPr>
      </w:pPr>
      <w:r w:rsidRPr="00706DA9">
        <w:rPr>
          <w:rStyle w:val="NKTextfett"/>
        </w:rPr>
        <w:t>Rut 3: Frauenpower in Bethlehem (Person 1)</w:t>
      </w:r>
    </w:p>
    <w:p w:rsidR="00CB2760" w:rsidRPr="00706DA9" w:rsidRDefault="00CB2760" w:rsidP="00706DA9">
      <w:pPr>
        <w:pStyle w:val="NKText"/>
      </w:pPr>
      <w:r w:rsidRPr="00706DA9">
        <w:t xml:space="preserve">Die Ankunft in Bethlehem war kein Spaß. Die alten Nachbarn schauten hämisch auf </w:t>
      </w:r>
      <w:proofErr w:type="spellStart"/>
      <w:r w:rsidRPr="00706DA9">
        <w:t>Noomi</w:t>
      </w:r>
      <w:proofErr w:type="spellEnd"/>
      <w:r w:rsidRPr="00706DA9">
        <w:t>. „Na, hat es nicht geklappt mit</w:t>
      </w:r>
      <w:r w:rsidR="00185975">
        <w:t xml:space="preserve"> dem Erfolg im Ausland? W</w:t>
      </w:r>
      <w:r w:rsidRPr="00706DA9">
        <w:t>as willst du hier mit leeren Händen?“ Ausgelacht haben sie si</w:t>
      </w:r>
      <w:r w:rsidR="00185975">
        <w:t>e, haben wir ja gleich gesagt…</w:t>
      </w:r>
    </w:p>
    <w:p w:rsidR="00CB2760" w:rsidRPr="00706DA9" w:rsidRDefault="00CB2760" w:rsidP="00706DA9">
      <w:pPr>
        <w:pStyle w:val="NKText"/>
      </w:pPr>
      <w:r w:rsidRPr="00706DA9">
        <w:t>Und man ahnt wie schwer es sein muss nicht aufzugeben.</w:t>
      </w:r>
    </w:p>
    <w:p w:rsidR="00CB2760" w:rsidRPr="00706DA9" w:rsidRDefault="00CB2760" w:rsidP="00706DA9">
      <w:pPr>
        <w:pStyle w:val="NKText"/>
      </w:pPr>
      <w:r w:rsidRPr="00706DA9">
        <w:t xml:space="preserve">Aber die Freundschaft und Verbundenheit von </w:t>
      </w:r>
      <w:proofErr w:type="spellStart"/>
      <w:r w:rsidRPr="00706DA9">
        <w:t>Noomi</w:t>
      </w:r>
      <w:proofErr w:type="spellEnd"/>
      <w:r w:rsidRPr="00706DA9">
        <w:t xml:space="preserve"> und Rut trägt, gibt Kraft und spornt an.</w:t>
      </w:r>
    </w:p>
    <w:p w:rsidR="00CB2760" w:rsidRPr="00706DA9" w:rsidRDefault="00CB2760" w:rsidP="00706DA9">
      <w:pPr>
        <w:pStyle w:val="NKText"/>
      </w:pPr>
      <w:proofErr w:type="spellStart"/>
      <w:r w:rsidRPr="00706DA9">
        <w:t>Noomi</w:t>
      </w:r>
      <w:proofErr w:type="spellEnd"/>
      <w:r w:rsidRPr="00706DA9">
        <w:t xml:space="preserve"> aktiviert ihr Netzwerk. Weiß, wo es kleine Jobs gibt, mit denen Rut etwas Geld verdienen kann. Und weiß vor allem, wo man einen Mann kennenlernen kann, der es ehrlich meint.</w:t>
      </w:r>
    </w:p>
    <w:p w:rsidR="00CB2760" w:rsidRPr="00706DA9" w:rsidRDefault="00CB2760" w:rsidP="00706DA9">
      <w:pPr>
        <w:pStyle w:val="NKText"/>
      </w:pPr>
      <w:r w:rsidRPr="00706DA9">
        <w:t>Zusammen sind sie ein gutes Team. Mit den Zukunftsplänen kommt die Energie zurück – und ich vermute auch der Humor und die Widerstandskraft gegen die missgünstigen alten Nachbarn.</w:t>
      </w:r>
    </w:p>
    <w:p w:rsidR="00CB2760" w:rsidRPr="00706DA9" w:rsidRDefault="00CB2760" w:rsidP="00706DA9">
      <w:pPr>
        <w:pStyle w:val="NKText"/>
      </w:pPr>
      <w:r w:rsidRPr="00706DA9">
        <w:t>Der Name Rut heißt übersetzt Freundin. Freundinnen können einander zum Segen werden.</w:t>
      </w:r>
    </w:p>
    <w:p w:rsidR="00CB2760" w:rsidRPr="00706DA9" w:rsidRDefault="00CB2760" w:rsidP="00706DA9">
      <w:pPr>
        <w:pStyle w:val="NKText"/>
      </w:pPr>
    </w:p>
    <w:p w:rsidR="00CB2760" w:rsidRPr="00706DA9" w:rsidRDefault="00CB2760" w:rsidP="00706DA9">
      <w:pPr>
        <w:pStyle w:val="NKText"/>
        <w:ind w:left="708"/>
        <w:rPr>
          <w:rStyle w:val="NKTextfett"/>
        </w:rPr>
      </w:pPr>
      <w:r w:rsidRPr="00706DA9">
        <w:rPr>
          <w:rStyle w:val="NKTextfett"/>
        </w:rPr>
        <w:t>geliebt, gestärkt, gesegnet 3: Mit Dir (Person 2)</w:t>
      </w:r>
    </w:p>
    <w:p w:rsidR="00CB2760" w:rsidRPr="00706DA9" w:rsidRDefault="00CB2760" w:rsidP="00706DA9">
      <w:pPr>
        <w:pStyle w:val="NKText"/>
        <w:ind w:left="708"/>
      </w:pPr>
      <w:r w:rsidRPr="00706DA9">
        <w:t xml:space="preserve">„Wenn Du da bist, kann ich mich selbst besser ertragen“ </w:t>
      </w:r>
      <w:r w:rsidR="00185975">
        <w:t>–</w:t>
      </w:r>
      <w:r w:rsidRPr="00706DA9">
        <w:t xml:space="preserve"> Vielleicht hast Du eine Freundin oder einen Freund, zu dem Du das sagen würdest, zu später Stunde, rotweinehrlich.</w:t>
      </w:r>
    </w:p>
    <w:p w:rsidR="00CB2760" w:rsidRPr="00706DA9" w:rsidRDefault="00CB2760" w:rsidP="00706DA9">
      <w:pPr>
        <w:pStyle w:val="NKText"/>
        <w:ind w:left="708"/>
      </w:pPr>
    </w:p>
    <w:p w:rsidR="00CB2760" w:rsidRPr="00706DA9" w:rsidRDefault="00CB2760" w:rsidP="00706DA9">
      <w:pPr>
        <w:pStyle w:val="NKText"/>
        <w:ind w:left="708"/>
      </w:pPr>
      <w:r w:rsidRPr="00706DA9">
        <w:t>Da war jemand, der hat mehr als einmal mit Dir Kisten in viel zu kleine Transporter geladen und völlig erschöpft das Bett zwischen Kartons aufgebaut. Bilder an die Wand gehängt und Apfelbäume gepflanzt. Zusammen aus einem neuen Ort ein Zuhause gemacht. Neue Sprachspiel</w:t>
      </w:r>
      <w:r w:rsidR="00185975">
        <w:t>e gelernt und neue Spielregeln.</w:t>
      </w:r>
    </w:p>
    <w:p w:rsidR="00CB2760" w:rsidRPr="00706DA9" w:rsidRDefault="00CB2760" w:rsidP="00706DA9">
      <w:pPr>
        <w:pStyle w:val="NKText"/>
        <w:ind w:left="708"/>
      </w:pPr>
    </w:p>
    <w:p w:rsidR="00CB2760" w:rsidRPr="00706DA9" w:rsidRDefault="00CB2760" w:rsidP="00706DA9">
      <w:pPr>
        <w:pStyle w:val="NKText"/>
        <w:ind w:left="708"/>
      </w:pPr>
      <w:r w:rsidRPr="00706DA9">
        <w:t>Jemand hat Dir Mut gemacht und mit Dir Deine Gedanken geordnet. Jemand hat Dein</w:t>
      </w:r>
      <w:r w:rsidR="00185975">
        <w:t xml:space="preserve">en Kummer mit Dir getragen und </w:t>
      </w:r>
      <w:r w:rsidRPr="00706DA9">
        <w:t>Dir dann und</w:t>
      </w:r>
      <w:r w:rsidR="00185975">
        <w:t xml:space="preserve"> wann widersprochen, zum Glück.</w:t>
      </w:r>
    </w:p>
    <w:p w:rsidR="00CB2760" w:rsidRPr="00706DA9" w:rsidRDefault="00CB2760" w:rsidP="00706DA9">
      <w:pPr>
        <w:pStyle w:val="NKText"/>
        <w:ind w:left="708"/>
      </w:pPr>
      <w:r w:rsidRPr="00706DA9">
        <w:t xml:space="preserve">Zusammen seid ihr ein gutes </w:t>
      </w:r>
      <w:r w:rsidR="00185975">
        <w:t>Team, ein bisschen unbesiegbar.</w:t>
      </w:r>
    </w:p>
    <w:p w:rsidR="00CB2760" w:rsidRPr="00706DA9" w:rsidRDefault="00CB2760" w:rsidP="00706DA9">
      <w:pPr>
        <w:pStyle w:val="NKText"/>
        <w:ind w:left="708"/>
      </w:pPr>
    </w:p>
    <w:p w:rsidR="00CB2760" w:rsidRPr="00706DA9" w:rsidRDefault="00CB2760" w:rsidP="00706DA9">
      <w:pPr>
        <w:pStyle w:val="NKText"/>
        <w:ind w:left="708"/>
      </w:pPr>
      <w:r w:rsidRPr="00706DA9">
        <w:lastRenderedPageBreak/>
        <w:t xml:space="preserve">Gemeinsam etwas Anpacken </w:t>
      </w:r>
      <w:r w:rsidR="00185975">
        <w:t>–</w:t>
      </w:r>
      <w:r w:rsidRPr="00706DA9">
        <w:t xml:space="preserve"> Lieben, stärken, segnen.</w:t>
      </w:r>
    </w:p>
    <w:p w:rsidR="00CB2760" w:rsidRPr="00706DA9" w:rsidRDefault="00CB2760" w:rsidP="00706DA9">
      <w:pPr>
        <w:pStyle w:val="NKText"/>
      </w:pPr>
    </w:p>
    <w:p w:rsidR="00CB2760" w:rsidRPr="00706DA9" w:rsidRDefault="00CB2760" w:rsidP="00706DA9">
      <w:pPr>
        <w:pStyle w:val="NKText"/>
      </w:pPr>
    </w:p>
    <w:p w:rsidR="00CB2760" w:rsidRPr="00706DA9" w:rsidRDefault="00CB2760" w:rsidP="00706DA9">
      <w:pPr>
        <w:pStyle w:val="NKText"/>
        <w:rPr>
          <w:rStyle w:val="NKTextkursiv"/>
        </w:rPr>
      </w:pPr>
      <w:r w:rsidRPr="00706DA9">
        <w:rPr>
          <w:rStyle w:val="NKTextkursiv"/>
        </w:rPr>
        <w:t>Vortragslied: Ich liebe das Leben</w:t>
      </w:r>
      <w:r w:rsidRPr="00706DA9">
        <w:rPr>
          <w:rStyle w:val="NKTextkursiv"/>
        </w:rPr>
        <w:tab/>
        <w:t>/ Lied: Ein Kompliment</w:t>
      </w:r>
    </w:p>
    <w:p w:rsidR="00CB2760" w:rsidRPr="00706DA9" w:rsidRDefault="00CB2760" w:rsidP="00706DA9">
      <w:pPr>
        <w:pStyle w:val="NKText"/>
      </w:pPr>
    </w:p>
    <w:p w:rsidR="00CB2760" w:rsidRPr="00706DA9" w:rsidRDefault="00CB2760" w:rsidP="00706DA9">
      <w:pPr>
        <w:pStyle w:val="NKText"/>
        <w:rPr>
          <w:rStyle w:val="NKTextfett"/>
        </w:rPr>
      </w:pPr>
      <w:r w:rsidRPr="00706DA9">
        <w:rPr>
          <w:rStyle w:val="NKTextfett"/>
        </w:rPr>
        <w:t>Rut 4: Ein Bett im Kornfeld (Person 1)</w:t>
      </w:r>
    </w:p>
    <w:p w:rsidR="00CB2760" w:rsidRPr="00706DA9" w:rsidRDefault="00CB2760" w:rsidP="00706DA9">
      <w:pPr>
        <w:pStyle w:val="NKText"/>
      </w:pPr>
      <w:r w:rsidRPr="00706DA9">
        <w:t xml:space="preserve">Mit </w:t>
      </w:r>
      <w:proofErr w:type="spellStart"/>
      <w:r w:rsidRPr="00706DA9">
        <w:t>Noomis</w:t>
      </w:r>
      <w:proofErr w:type="spellEnd"/>
      <w:r w:rsidRPr="00706DA9">
        <w:t xml:space="preserve"> Hilfe hat Rut einen Mann gefunden, mit dem sie sich vorstellen kann zusammen zu leben. Er ist hilfsbereit und freundlich, er hat einen aufmerksamen Blick und ja, ihm ist diese schöne junge Frau auch schon aufgefallen.</w:t>
      </w:r>
    </w:p>
    <w:p w:rsidR="00CB2760" w:rsidRPr="00706DA9" w:rsidRDefault="00CB2760" w:rsidP="00706DA9">
      <w:pPr>
        <w:pStyle w:val="NKText"/>
      </w:pPr>
      <w:r w:rsidRPr="00706DA9">
        <w:t>Aber soll er wirklich verbindlicher werden?</w:t>
      </w:r>
    </w:p>
    <w:p w:rsidR="00CB2760" w:rsidRPr="00706DA9" w:rsidRDefault="00CB2760" w:rsidP="00706DA9">
      <w:pPr>
        <w:pStyle w:val="NKText"/>
      </w:pPr>
      <w:r w:rsidRPr="00706DA9">
        <w:t>Rut wartet nicht einfach ab. Beim Erntefest, als es mit gutem Essen und Wein etwas lockerer zugeht, macht sie sich hübsch und legt sich am Abend zu Boas, so heißt der Auserwählte, ins Bett. Und dabei wird es nicht geblieben sein.</w:t>
      </w:r>
    </w:p>
    <w:p w:rsidR="00CB2760" w:rsidRPr="00484AC3" w:rsidRDefault="00CB2760" w:rsidP="00706DA9">
      <w:pPr>
        <w:pStyle w:val="NKText"/>
      </w:pPr>
      <w:r w:rsidRPr="00484AC3">
        <w:t xml:space="preserve">Am Morgen sagt er: Segen mir dir Rut. Ich werde bei dir bleiben. Wir passen zusammen. Vertrau mir ich </w:t>
      </w:r>
      <w:proofErr w:type="spellStart"/>
      <w:r w:rsidRPr="00484AC3">
        <w:t>regel</w:t>
      </w:r>
      <w:proofErr w:type="spellEnd"/>
      <w:r w:rsidRPr="00484AC3">
        <w:t xml:space="preserve"> das Nötige…</w:t>
      </w:r>
    </w:p>
    <w:p w:rsidR="00CB2760" w:rsidRPr="00706DA9" w:rsidRDefault="00CB2760" w:rsidP="00706DA9">
      <w:pPr>
        <w:pStyle w:val="NKText"/>
      </w:pPr>
      <w:r w:rsidRPr="00484AC3">
        <w:t>Ein Eheversprechen und schon ein kleines happy end der Familiengeschichte. Übrigens kein Wort in der Bibel darüber, dass frau so etwas nicht machen darf. Es geht darum, dass das Leben und die Liebe und der Segen bleiben können.</w:t>
      </w:r>
    </w:p>
    <w:p w:rsidR="00CB2760" w:rsidRPr="00706DA9" w:rsidRDefault="00CB2760" w:rsidP="00706DA9">
      <w:pPr>
        <w:pStyle w:val="NKText"/>
      </w:pPr>
    </w:p>
    <w:p w:rsidR="00CB2760" w:rsidRPr="00706DA9" w:rsidRDefault="00CB2760" w:rsidP="00706DA9">
      <w:pPr>
        <w:pStyle w:val="NKText"/>
      </w:pPr>
    </w:p>
    <w:p w:rsidR="00CB2760" w:rsidRPr="00706DA9" w:rsidRDefault="00CB2760" w:rsidP="00706DA9">
      <w:pPr>
        <w:pStyle w:val="NKText"/>
        <w:ind w:left="708"/>
        <w:rPr>
          <w:rStyle w:val="NKTextfett"/>
        </w:rPr>
      </w:pPr>
      <w:r w:rsidRPr="00706DA9">
        <w:rPr>
          <w:rStyle w:val="NKTextfett"/>
        </w:rPr>
        <w:t>geliebt, gestärkt, gesegnet 4: Halt Dich an Deiner Liebe fest (Person 2)</w:t>
      </w:r>
    </w:p>
    <w:p w:rsidR="00CB2760" w:rsidRPr="00706DA9" w:rsidRDefault="00CB2760" w:rsidP="00706DA9">
      <w:pPr>
        <w:pStyle w:val="NKText"/>
        <w:ind w:left="708"/>
      </w:pPr>
      <w:r w:rsidRPr="00706DA9">
        <w:t>Du hast Dich verliebt, frisch und heftig.</w:t>
      </w:r>
    </w:p>
    <w:p w:rsidR="00CB2760" w:rsidRPr="00706DA9" w:rsidRDefault="00CB2760" w:rsidP="00706DA9">
      <w:pPr>
        <w:pStyle w:val="NKText"/>
        <w:ind w:left="708"/>
      </w:pPr>
      <w:r w:rsidRPr="00706DA9">
        <w:t>Hast Dich Hals über Ko</w:t>
      </w:r>
      <w:r w:rsidR="00133DAF">
        <w:t>pf in eine Geschichte gestürzt.</w:t>
      </w:r>
    </w:p>
    <w:p w:rsidR="00CB2760" w:rsidRPr="00706DA9" w:rsidRDefault="00CB2760" w:rsidP="00706DA9">
      <w:pPr>
        <w:pStyle w:val="NKText"/>
        <w:ind w:left="708"/>
      </w:pPr>
    </w:p>
    <w:p w:rsidR="00CB2760" w:rsidRPr="00706DA9" w:rsidRDefault="00CB2760" w:rsidP="00706DA9">
      <w:pPr>
        <w:pStyle w:val="NKText"/>
        <w:ind w:left="708"/>
      </w:pPr>
      <w:r w:rsidRPr="00484AC3">
        <w:t>Oder sanft und leise, und ganz zart Deine Geschic</w:t>
      </w:r>
      <w:r w:rsidR="00133DAF" w:rsidRPr="00484AC3">
        <w:t>hte in anderen Händen geborgen.</w:t>
      </w:r>
    </w:p>
    <w:p w:rsidR="00CB2760" w:rsidRPr="00706DA9" w:rsidRDefault="00CB2760" w:rsidP="00706DA9">
      <w:pPr>
        <w:pStyle w:val="NKText"/>
        <w:ind w:left="708"/>
      </w:pPr>
    </w:p>
    <w:p w:rsidR="00CB2760" w:rsidRPr="00706DA9" w:rsidRDefault="00CB2760" w:rsidP="00706DA9">
      <w:pPr>
        <w:pStyle w:val="NKText"/>
        <w:ind w:left="708"/>
      </w:pPr>
      <w:r w:rsidRPr="00706DA9">
        <w:t xml:space="preserve">Dein Herz </w:t>
      </w:r>
      <w:r w:rsidR="00133DAF">
        <w:t>ist gebrochen, mehr als einmal.</w:t>
      </w:r>
    </w:p>
    <w:p w:rsidR="00CB2760" w:rsidRPr="00706DA9" w:rsidRDefault="00CB2760" w:rsidP="00706DA9">
      <w:pPr>
        <w:pStyle w:val="NKText"/>
        <w:ind w:left="708"/>
      </w:pPr>
      <w:r w:rsidRPr="00706DA9">
        <w:t>Vielleicht blutet es noch ein bisschen. Vielleicht ist da auch sowas wie eine Narbe.</w:t>
      </w:r>
    </w:p>
    <w:p w:rsidR="00CB2760" w:rsidRPr="00706DA9" w:rsidRDefault="00CB2760" w:rsidP="00706DA9">
      <w:pPr>
        <w:pStyle w:val="NKText"/>
        <w:ind w:left="708"/>
      </w:pPr>
    </w:p>
    <w:p w:rsidR="00CB2760" w:rsidRPr="00706DA9" w:rsidRDefault="00CB2760" w:rsidP="00706DA9">
      <w:pPr>
        <w:pStyle w:val="NKText"/>
        <w:ind w:left="708"/>
      </w:pPr>
      <w:r w:rsidRPr="00706DA9">
        <w:t>Vielleicht warst Du mutig und ha</w:t>
      </w:r>
      <w:r w:rsidR="00133DAF">
        <w:t>st Dein Herz wieder verschenkt.</w:t>
      </w:r>
    </w:p>
    <w:p w:rsidR="00CB2760" w:rsidRPr="00706DA9" w:rsidRDefault="00CB2760" w:rsidP="00706DA9">
      <w:pPr>
        <w:pStyle w:val="NKText"/>
        <w:ind w:left="708"/>
      </w:pPr>
      <w:r w:rsidRPr="00706DA9">
        <w:t>Und ganz vielleicht haben sich zwei Herzen getroffen, die es miteinander aufnehmen wollen in dieser Welt. Was für ein Geschenk, was für ein Segen.</w:t>
      </w:r>
    </w:p>
    <w:p w:rsidR="00CB2760" w:rsidRPr="00706DA9" w:rsidRDefault="00CB2760" w:rsidP="00706DA9">
      <w:pPr>
        <w:pStyle w:val="NKText"/>
        <w:ind w:left="708"/>
      </w:pPr>
    </w:p>
    <w:p w:rsidR="00CB2760" w:rsidRPr="00706DA9" w:rsidRDefault="00CB2760" w:rsidP="00706DA9">
      <w:pPr>
        <w:pStyle w:val="NKText"/>
        <w:ind w:left="708"/>
      </w:pPr>
      <w:r w:rsidRPr="00706DA9">
        <w:t>Küssen, Händehalten, gemeinsam Rechnungen</w:t>
      </w:r>
      <w:r w:rsidR="00133DAF">
        <w:t xml:space="preserve"> bezahlen oder ein Auto kaufen.</w:t>
      </w:r>
    </w:p>
    <w:p w:rsidR="00CB2760" w:rsidRPr="00706DA9" w:rsidRDefault="00CB2760" w:rsidP="00706DA9">
      <w:pPr>
        <w:pStyle w:val="NKText"/>
        <w:ind w:left="708"/>
      </w:pPr>
      <w:r w:rsidRPr="00706DA9">
        <w:t xml:space="preserve">Einander das Blaue vom Himmel </w:t>
      </w:r>
      <w:proofErr w:type="gramStart"/>
      <w:r w:rsidRPr="00706DA9">
        <w:t>versprechen</w:t>
      </w:r>
      <w:proofErr w:type="gramEnd"/>
      <w:r w:rsidRPr="00706DA9">
        <w:t xml:space="preserve"> gegen d</w:t>
      </w:r>
      <w:r w:rsidR="00133DAF">
        <w:t>en Grauschleier der Gewohnheit.</w:t>
      </w:r>
    </w:p>
    <w:p w:rsidR="00CB2760" w:rsidRPr="00706DA9" w:rsidRDefault="00CB2760" w:rsidP="00706DA9">
      <w:pPr>
        <w:pStyle w:val="NKText"/>
        <w:ind w:left="708"/>
      </w:pPr>
      <w:r w:rsidRPr="00706DA9">
        <w:t xml:space="preserve">Einen Ring </w:t>
      </w:r>
      <w:r w:rsidR="00133DAF">
        <w:t>tragen oder das gleiche Tattoo.</w:t>
      </w:r>
    </w:p>
    <w:p w:rsidR="00CB2760" w:rsidRPr="00706DA9" w:rsidRDefault="00CB2760" w:rsidP="00706DA9">
      <w:pPr>
        <w:pStyle w:val="NKText"/>
        <w:ind w:left="708"/>
      </w:pPr>
    </w:p>
    <w:p w:rsidR="00CB2760" w:rsidRPr="00706DA9" w:rsidRDefault="00CB2760" w:rsidP="00706DA9">
      <w:pPr>
        <w:pStyle w:val="NKText"/>
        <w:ind w:left="708"/>
      </w:pPr>
      <w:r w:rsidRPr="00706DA9">
        <w:t xml:space="preserve">Zwei Geschichten zusammen erzählen </w:t>
      </w:r>
      <w:r w:rsidR="00133DAF">
        <w:t>–</w:t>
      </w:r>
      <w:r w:rsidRPr="00706DA9">
        <w:t xml:space="preserve"> Lieben</w:t>
      </w:r>
      <w:r w:rsidR="00133DAF">
        <w:t>, stärken, segnen.</w:t>
      </w:r>
    </w:p>
    <w:p w:rsidR="00CB2760" w:rsidRPr="00706DA9" w:rsidRDefault="00CB2760" w:rsidP="00706DA9">
      <w:pPr>
        <w:pStyle w:val="NKText"/>
      </w:pPr>
    </w:p>
    <w:p w:rsidR="00CB2760" w:rsidRPr="00706DA9" w:rsidRDefault="00CB2760" w:rsidP="00706DA9">
      <w:pPr>
        <w:pStyle w:val="NKText"/>
        <w:rPr>
          <w:rStyle w:val="NKTextkursiv"/>
        </w:rPr>
      </w:pPr>
      <w:r w:rsidRPr="00706DA9">
        <w:rPr>
          <w:rStyle w:val="NKTextkursiv"/>
        </w:rPr>
        <w:t xml:space="preserve">Vortragslied: Fields </w:t>
      </w:r>
      <w:proofErr w:type="spellStart"/>
      <w:r w:rsidRPr="00706DA9">
        <w:rPr>
          <w:rStyle w:val="NKTextkursiv"/>
        </w:rPr>
        <w:t>of</w:t>
      </w:r>
      <w:proofErr w:type="spellEnd"/>
      <w:r w:rsidRPr="00706DA9">
        <w:rPr>
          <w:rStyle w:val="NKTextkursiv"/>
        </w:rPr>
        <w:t xml:space="preserve"> Gold / Chor: So wie Du bist (Monatslied)</w:t>
      </w:r>
    </w:p>
    <w:p w:rsidR="00CB2760" w:rsidRPr="00706DA9" w:rsidRDefault="00CB2760" w:rsidP="00706DA9">
      <w:pPr>
        <w:pStyle w:val="NKText"/>
      </w:pPr>
    </w:p>
    <w:p w:rsidR="00CB2760" w:rsidRPr="00706DA9" w:rsidRDefault="00CB2760" w:rsidP="00706DA9">
      <w:pPr>
        <w:pStyle w:val="NKText"/>
        <w:rPr>
          <w:rStyle w:val="NKTextfett"/>
        </w:rPr>
      </w:pPr>
      <w:r w:rsidRPr="00706DA9">
        <w:rPr>
          <w:rStyle w:val="NKTextfett"/>
        </w:rPr>
        <w:t>Rut 5 : Willkommen kleiner Erdenbürger (Person 1)</w:t>
      </w:r>
    </w:p>
    <w:p w:rsidR="00CB2760" w:rsidRPr="00706DA9" w:rsidRDefault="00CB2760" w:rsidP="00706DA9">
      <w:pPr>
        <w:pStyle w:val="NKText"/>
      </w:pPr>
      <w:r w:rsidRPr="00706DA9">
        <w:t>Ein Kind wird geboren. Rut und Boas werden Eltern und das ist für alle eine große Freude. Wer hätte das gedacht, dass nach großer Trauer und Leere wieder etwas gut wird. Das</w:t>
      </w:r>
      <w:r w:rsidR="00484AC3">
        <w:t>s</w:t>
      </w:r>
      <w:r w:rsidRPr="00706DA9">
        <w:t xml:space="preserve"> das Leben weitergeht. </w:t>
      </w:r>
      <w:proofErr w:type="spellStart"/>
      <w:r w:rsidRPr="00706DA9">
        <w:t>Obed</w:t>
      </w:r>
      <w:proofErr w:type="spellEnd"/>
      <w:r w:rsidRPr="00706DA9">
        <w:t xml:space="preserve"> heißt der kleine Kerl, der nun zur Familie gehört. Und die Nachbarn, die ja immer etwas zu sagen haben, stimmen in die Freude ein: Deine Schwiegertochter, die dich liebt, hat einen Sohn geboren. Sie ist dir mehr wert als sieben Söhne.</w:t>
      </w:r>
    </w:p>
    <w:p w:rsidR="00CB2760" w:rsidRPr="00706DA9" w:rsidRDefault="00CB2760" w:rsidP="00706DA9">
      <w:pPr>
        <w:pStyle w:val="NKText"/>
      </w:pPr>
      <w:r w:rsidRPr="00706DA9">
        <w:t xml:space="preserve">Und ich sehe </w:t>
      </w:r>
      <w:proofErr w:type="spellStart"/>
      <w:r w:rsidRPr="00706DA9">
        <w:t>Noomi</w:t>
      </w:r>
      <w:proofErr w:type="spellEnd"/>
      <w:r w:rsidRPr="00706DA9">
        <w:t>, die Großmutter geworden ist</w:t>
      </w:r>
      <w:r w:rsidR="006E66D3">
        <w:t>, vor mir</w:t>
      </w:r>
      <w:r w:rsidRPr="00706DA9">
        <w:t xml:space="preserve"> mit ihrem Enkelsohn. Strahlen über das ganze Gesicht. Das Leben ist schön.</w:t>
      </w:r>
    </w:p>
    <w:p w:rsidR="00CB2760" w:rsidRPr="00706DA9" w:rsidRDefault="006E66D3" w:rsidP="00706DA9">
      <w:pPr>
        <w:pStyle w:val="NKText"/>
      </w:pPr>
      <w:r>
        <w:t>Weil Menschen</w:t>
      </w:r>
      <w:r w:rsidR="00CB2760" w:rsidRPr="00706DA9">
        <w:t xml:space="preserve"> Segen empfangen und weitergegeben habe</w:t>
      </w:r>
      <w:r>
        <w:t>n,</w:t>
      </w:r>
      <w:r w:rsidR="00CB2760" w:rsidRPr="00706DA9">
        <w:t xml:space="preserve"> geht das Leben weiter.</w:t>
      </w:r>
    </w:p>
    <w:p w:rsidR="00CB2760" w:rsidRPr="00706DA9" w:rsidRDefault="00CB2760" w:rsidP="00706DA9">
      <w:pPr>
        <w:pStyle w:val="NKText"/>
      </w:pPr>
      <w:r w:rsidRPr="00706DA9">
        <w:t xml:space="preserve">Der kleine </w:t>
      </w:r>
      <w:proofErr w:type="spellStart"/>
      <w:r w:rsidRPr="00706DA9">
        <w:t>Obed</w:t>
      </w:r>
      <w:proofErr w:type="spellEnd"/>
      <w:r w:rsidRPr="00706DA9">
        <w:t xml:space="preserve"> ist ein Vorfahr von König David und Rut steht im Stammbaum Jesu.</w:t>
      </w:r>
    </w:p>
    <w:p w:rsidR="00CB2760" w:rsidRPr="00706DA9" w:rsidRDefault="00CB2760" w:rsidP="00706DA9">
      <w:pPr>
        <w:pStyle w:val="NKText"/>
      </w:pPr>
    </w:p>
    <w:p w:rsidR="00CB2760" w:rsidRPr="00706DA9" w:rsidRDefault="00CB2760" w:rsidP="00706DA9">
      <w:pPr>
        <w:pStyle w:val="NKText"/>
        <w:ind w:left="708"/>
        <w:rPr>
          <w:rStyle w:val="NKTextfett"/>
        </w:rPr>
      </w:pPr>
      <w:r w:rsidRPr="00706DA9">
        <w:rPr>
          <w:rStyle w:val="NKTextfett"/>
        </w:rPr>
        <w:t>geliebt, gestärkt, gesegnet 5: Hineingeworfen (Person 2)</w:t>
      </w:r>
    </w:p>
    <w:p w:rsidR="00CB2760" w:rsidRPr="00706DA9" w:rsidRDefault="00CB2760" w:rsidP="00706DA9">
      <w:pPr>
        <w:pStyle w:val="NKText"/>
        <w:ind w:left="708"/>
      </w:pPr>
      <w:r w:rsidRPr="00706DA9">
        <w:t xml:space="preserve">Du kannst Dich nicht daran erinnern, aber ganz am </w:t>
      </w:r>
      <w:r w:rsidR="006E66D3">
        <w:t>Anfang, da wurdest Du getragen.</w:t>
      </w:r>
    </w:p>
    <w:p w:rsidR="00CB2760" w:rsidRPr="00706DA9" w:rsidRDefault="00CB2760" w:rsidP="00706DA9">
      <w:pPr>
        <w:pStyle w:val="NKText"/>
        <w:ind w:left="708"/>
      </w:pPr>
      <w:r w:rsidRPr="00706DA9">
        <w:t xml:space="preserve">Vom Bettchen zum Tisch, vom Kinderwagen zum Laufstall </w:t>
      </w:r>
      <w:r w:rsidR="006E66D3">
        <w:t>–</w:t>
      </w:r>
      <w:r w:rsidRPr="00706DA9">
        <w:t xml:space="preserve"> damals gab es sowas noch ;)</w:t>
      </w:r>
    </w:p>
    <w:p w:rsidR="00CB2760" w:rsidRPr="00706DA9" w:rsidRDefault="00CB2760" w:rsidP="00706DA9">
      <w:pPr>
        <w:pStyle w:val="NKText"/>
        <w:ind w:left="708"/>
      </w:pPr>
      <w:r w:rsidRPr="00706DA9">
        <w:t>Du hast das Leben verändert, vo</w:t>
      </w:r>
      <w:r w:rsidR="006E66D3">
        <w:t>n mindestens 1 oder 2 Menschen.</w:t>
      </w:r>
    </w:p>
    <w:p w:rsidR="00CB2760" w:rsidRPr="00706DA9" w:rsidRDefault="00CB2760" w:rsidP="00706DA9">
      <w:pPr>
        <w:pStyle w:val="NKText"/>
        <w:ind w:left="708"/>
      </w:pPr>
    </w:p>
    <w:p w:rsidR="00CB2760" w:rsidRPr="00706DA9" w:rsidRDefault="00CB2760" w:rsidP="00706DA9">
      <w:pPr>
        <w:pStyle w:val="NKText"/>
        <w:ind w:left="708"/>
      </w:pPr>
      <w:r w:rsidRPr="00706DA9">
        <w:t>Du bist</w:t>
      </w:r>
      <w:r w:rsidR="006E66D3">
        <w:t xml:space="preserve"> zum Taufbecken getragen worden</w:t>
      </w:r>
      <w:r w:rsidRPr="00706DA9">
        <w:t xml:space="preserve"> oder h</w:t>
      </w:r>
      <w:r w:rsidR="006E66D3">
        <w:t>ast Dich selbst daran gestellt.</w:t>
      </w:r>
    </w:p>
    <w:p w:rsidR="00CB2760" w:rsidRPr="00706DA9" w:rsidRDefault="00CB2760" w:rsidP="00706DA9">
      <w:pPr>
        <w:pStyle w:val="NKText"/>
        <w:ind w:left="708"/>
      </w:pPr>
      <w:r w:rsidRPr="00706DA9">
        <w:t>Vielleicht weißt Du auch noch gar nicht, ob Du das willst, Wasser auf dem Kopf und zu Go</w:t>
      </w:r>
      <w:r w:rsidR="006E66D3">
        <w:t>ttes großer Geschichte gehören.</w:t>
      </w:r>
    </w:p>
    <w:p w:rsidR="00CB2760" w:rsidRPr="00706DA9" w:rsidRDefault="00CB2760" w:rsidP="00706DA9">
      <w:pPr>
        <w:pStyle w:val="NKText"/>
        <w:ind w:left="708"/>
      </w:pPr>
    </w:p>
    <w:p w:rsidR="00CB2760" w:rsidRPr="00706DA9" w:rsidRDefault="006E66D3" w:rsidP="00706DA9">
      <w:pPr>
        <w:pStyle w:val="NKText"/>
        <w:ind w:left="708"/>
      </w:pPr>
      <w:r>
        <w:t>Jede*r</w:t>
      </w:r>
      <w:r w:rsidR="00CB2760" w:rsidRPr="00706DA9">
        <w:t xml:space="preserve"> von uns ist winzig klein auf diese Welt g</w:t>
      </w:r>
      <w:r>
        <w:t>ekommen, nackt und verletzlich.</w:t>
      </w:r>
    </w:p>
    <w:p w:rsidR="00CB2760" w:rsidRPr="00706DA9" w:rsidRDefault="00CB2760" w:rsidP="00706DA9">
      <w:pPr>
        <w:pStyle w:val="NKText"/>
        <w:ind w:left="708"/>
      </w:pPr>
      <w:r w:rsidRPr="00706DA9">
        <w:t>Hat das Leben von woanders her geschenkt bekomme</w:t>
      </w:r>
      <w:r w:rsidR="006E66D3">
        <w:t>n. Ungefragt und ohne Schleife.</w:t>
      </w:r>
    </w:p>
    <w:p w:rsidR="00CB2760" w:rsidRPr="00706DA9" w:rsidRDefault="00CB2760" w:rsidP="00706DA9">
      <w:pPr>
        <w:pStyle w:val="NKText"/>
        <w:ind w:left="708"/>
      </w:pPr>
    </w:p>
    <w:p w:rsidR="00CB2760" w:rsidRPr="00706DA9" w:rsidRDefault="00CB2760" w:rsidP="00706DA9">
      <w:pPr>
        <w:pStyle w:val="NKText"/>
        <w:ind w:left="708"/>
      </w:pPr>
      <w:r w:rsidRPr="00706DA9">
        <w:t>Versuchen zu verstehen, was das eigentlich ist, dieses G</w:t>
      </w:r>
      <w:r w:rsidR="006E66D3">
        <w:t>eheimnis, das wir Leben nennen.</w:t>
      </w:r>
    </w:p>
    <w:p w:rsidR="00CB2760" w:rsidRPr="00706DA9" w:rsidRDefault="00CB2760" w:rsidP="00706DA9">
      <w:pPr>
        <w:pStyle w:val="NKText"/>
        <w:ind w:left="708"/>
      </w:pPr>
      <w:r w:rsidRPr="00706DA9">
        <w:t>Und wie das geht. Mit Sehnsucht und Leidenschaft</w:t>
      </w:r>
      <w:r w:rsidR="006E66D3">
        <w:t>, mit Verzweiflung und Schmerz.</w:t>
      </w:r>
    </w:p>
    <w:p w:rsidR="00CB2760" w:rsidRPr="00706DA9" w:rsidRDefault="00CB2760" w:rsidP="00706DA9">
      <w:pPr>
        <w:pStyle w:val="NKText"/>
        <w:ind w:left="708"/>
      </w:pPr>
    </w:p>
    <w:p w:rsidR="00CB2760" w:rsidRPr="00706DA9" w:rsidRDefault="00CB2760" w:rsidP="00706DA9">
      <w:pPr>
        <w:pStyle w:val="NKText"/>
        <w:ind w:left="708"/>
      </w:pPr>
      <w:r w:rsidRPr="00706DA9">
        <w:t xml:space="preserve">Das Leben bewundern </w:t>
      </w:r>
      <w:r w:rsidR="006E66D3">
        <w:t>–</w:t>
      </w:r>
      <w:r w:rsidRPr="00706DA9">
        <w:t xml:space="preserve"> L</w:t>
      </w:r>
      <w:r w:rsidR="006E66D3">
        <w:t>ieben, stärken, segnen.</w:t>
      </w:r>
    </w:p>
    <w:p w:rsidR="00CB2760" w:rsidRPr="00706DA9" w:rsidRDefault="00CB2760" w:rsidP="00706DA9">
      <w:pPr>
        <w:pStyle w:val="NKText"/>
        <w:ind w:left="708"/>
      </w:pPr>
    </w:p>
    <w:p w:rsidR="00CB2760" w:rsidRPr="00706DA9" w:rsidRDefault="00CB2760" w:rsidP="00706DA9">
      <w:pPr>
        <w:pStyle w:val="NKText"/>
        <w:ind w:left="708"/>
      </w:pPr>
      <w:r w:rsidRPr="00706DA9">
        <w:t>Feiern, was ist. Immer wieder. Mit Konfetti und Wunderkerzen. Mit Sekt und Kind</w:t>
      </w:r>
      <w:r w:rsidR="006E66D3">
        <w:t>ercola, mit Tränen und Popcorn.</w:t>
      </w:r>
    </w:p>
    <w:p w:rsidR="00CB2760" w:rsidRPr="00706DA9" w:rsidRDefault="00CB2760" w:rsidP="00706DA9">
      <w:pPr>
        <w:pStyle w:val="NKText"/>
        <w:ind w:left="708"/>
      </w:pPr>
    </w:p>
    <w:p w:rsidR="00CB2760" w:rsidRPr="00706DA9" w:rsidRDefault="00CB2760" w:rsidP="00706DA9">
      <w:pPr>
        <w:pStyle w:val="NKText"/>
        <w:ind w:left="708"/>
      </w:pPr>
      <w:r w:rsidRPr="00706DA9">
        <w:lastRenderedPageBreak/>
        <w:t>Das Leben feiern. Lieben, stärken, segnen. Und jeden Tag ein bisschen mehr Mensch werde</w:t>
      </w:r>
      <w:r w:rsidR="006E66D3">
        <w:t>n. Geliebt, gestärkt, gesegnet.</w:t>
      </w:r>
    </w:p>
    <w:p w:rsidR="00CB2760" w:rsidRPr="00706DA9" w:rsidRDefault="00CB2760" w:rsidP="00706DA9">
      <w:pPr>
        <w:pStyle w:val="NKText"/>
      </w:pPr>
    </w:p>
    <w:p w:rsidR="00CB2760" w:rsidRPr="00706DA9" w:rsidRDefault="00CB2760" w:rsidP="00706DA9">
      <w:pPr>
        <w:pStyle w:val="NKText"/>
      </w:pPr>
    </w:p>
    <w:p w:rsidR="00CB2760" w:rsidRPr="00706DA9" w:rsidRDefault="00CB2760" w:rsidP="00706DA9">
      <w:pPr>
        <w:pStyle w:val="NKText"/>
        <w:rPr>
          <w:rStyle w:val="NKTextkursiv"/>
        </w:rPr>
      </w:pPr>
      <w:r w:rsidRPr="00706DA9">
        <w:rPr>
          <w:rStyle w:val="NKTextkursiv"/>
        </w:rPr>
        <w:t xml:space="preserve">Lied: Wir haben reichlich Segen erfahren / Lied: Weißt </w:t>
      </w:r>
      <w:r w:rsidR="006E66D3">
        <w:rPr>
          <w:rStyle w:val="NKTextkursiv"/>
        </w:rPr>
        <w:t xml:space="preserve">Du wieviel Sternlein </w:t>
      </w:r>
      <w:r w:rsidRPr="00706DA9">
        <w:rPr>
          <w:rStyle w:val="NKTextkursiv"/>
        </w:rPr>
        <w:t>stehen</w:t>
      </w:r>
    </w:p>
    <w:p w:rsidR="006E66D3" w:rsidRPr="006E66D3" w:rsidRDefault="006E66D3" w:rsidP="006E66D3">
      <w:pPr>
        <w:pStyle w:val="NKText"/>
        <w:rPr>
          <w:rStyle w:val="NKTextfett"/>
          <w:b w:val="0"/>
        </w:rPr>
      </w:pPr>
    </w:p>
    <w:p w:rsidR="00CB2760" w:rsidRPr="00706DA9" w:rsidRDefault="00CB2760" w:rsidP="00706DA9">
      <w:pPr>
        <w:pStyle w:val="NKText"/>
        <w:rPr>
          <w:rStyle w:val="NKTextfett"/>
        </w:rPr>
      </w:pPr>
      <w:r w:rsidRPr="00706DA9">
        <w:rPr>
          <w:rStyle w:val="NKTextfett"/>
        </w:rPr>
        <w:t>Abkündigung</w:t>
      </w:r>
    </w:p>
    <w:p w:rsidR="00CB2760" w:rsidRPr="00706DA9" w:rsidRDefault="00CB2760" w:rsidP="00706DA9">
      <w:pPr>
        <w:pStyle w:val="NKText"/>
      </w:pPr>
    </w:p>
    <w:p w:rsidR="00CB2760" w:rsidRPr="00706DA9" w:rsidRDefault="006E66D3" w:rsidP="00706DA9">
      <w:pPr>
        <w:pStyle w:val="NKText"/>
        <w:rPr>
          <w:rStyle w:val="NKTextfett"/>
        </w:rPr>
      </w:pPr>
      <w:r>
        <w:rPr>
          <w:rStyle w:val="NKTextfett"/>
        </w:rPr>
        <w:t>Gebet &amp; Vaterunser</w:t>
      </w:r>
    </w:p>
    <w:p w:rsidR="00CB2760" w:rsidRPr="00706DA9" w:rsidRDefault="00CB2760" w:rsidP="00706DA9">
      <w:pPr>
        <w:pStyle w:val="NKText"/>
      </w:pPr>
    </w:p>
    <w:p w:rsidR="00CB2760" w:rsidRPr="00706DA9" w:rsidRDefault="00CB2760" w:rsidP="00706DA9">
      <w:pPr>
        <w:pStyle w:val="NKText"/>
        <w:rPr>
          <w:rStyle w:val="NKTextkursiv"/>
        </w:rPr>
      </w:pPr>
      <w:r w:rsidRPr="00706DA9">
        <w:rPr>
          <w:rStyle w:val="NKTextkursiv"/>
        </w:rPr>
        <w:t>Lied: Dass Himmel und Erde Dir blühen / Chor (&amp; Gem</w:t>
      </w:r>
      <w:r w:rsidR="001B25DE">
        <w:rPr>
          <w:rStyle w:val="NKTextkursiv"/>
        </w:rPr>
        <w:t xml:space="preserve">einde): Segenslied </w:t>
      </w:r>
      <w:r w:rsidRPr="00706DA9">
        <w:rPr>
          <w:rStyle w:val="NKTextkursiv"/>
        </w:rPr>
        <w:t>(Ec</w:t>
      </w:r>
      <w:r w:rsidR="001B25DE">
        <w:rPr>
          <w:rStyle w:val="NKTextkursiv"/>
        </w:rPr>
        <w:t>kart Bücken/Wolfgang Teichmann)</w:t>
      </w:r>
    </w:p>
    <w:p w:rsidR="00CB2760" w:rsidRPr="00706DA9" w:rsidRDefault="00CB2760" w:rsidP="00706DA9">
      <w:pPr>
        <w:pStyle w:val="NKText"/>
      </w:pPr>
    </w:p>
    <w:p w:rsidR="00CB2760" w:rsidRPr="00706DA9" w:rsidRDefault="00CB2760" w:rsidP="00706DA9">
      <w:pPr>
        <w:pStyle w:val="NKText"/>
        <w:rPr>
          <w:rStyle w:val="NKTextfett"/>
        </w:rPr>
      </w:pPr>
      <w:r w:rsidRPr="00706DA9">
        <w:rPr>
          <w:rStyle w:val="NKTextfett"/>
        </w:rPr>
        <w:t>Segen</w:t>
      </w:r>
    </w:p>
    <w:p w:rsidR="00B345E3" w:rsidRDefault="00B345E3" w:rsidP="00706DA9">
      <w:pPr>
        <w:pStyle w:val="NKText"/>
      </w:pPr>
    </w:p>
    <w:p w:rsidR="002C2DE6" w:rsidRDefault="002C2DE6" w:rsidP="00706DA9">
      <w:pPr>
        <w:pStyle w:val="NKText"/>
      </w:pPr>
    </w:p>
    <w:p w:rsidR="002C2DE6" w:rsidRPr="002C2DE6" w:rsidRDefault="002C2DE6" w:rsidP="002C2DE6">
      <w:pPr>
        <w:pStyle w:val="NKTextklein"/>
      </w:pPr>
      <w:r w:rsidRPr="002C2DE6">
        <w:t xml:space="preserve">Autorin: Sarah </w:t>
      </w:r>
      <w:proofErr w:type="spellStart"/>
      <w:r w:rsidRPr="002C2DE6">
        <w:t>Stützinger</w:t>
      </w:r>
      <w:proofErr w:type="spellEnd"/>
      <w:r w:rsidRPr="002C2DE6">
        <w:t xml:space="preserve"> im Auftrag von „segensreich. Service für Taufe, Hochzeit und mehr im Kirchenkreis Lübeck-Lauenburg“</w:t>
      </w:r>
      <w:r>
        <w:t>.</w:t>
      </w:r>
    </w:p>
    <w:sectPr w:rsidR="002C2DE6" w:rsidRPr="002C2DE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44" w:rsidRDefault="007F5044" w:rsidP="00FE0E45">
      <w:pPr>
        <w:spacing w:line="240" w:lineRule="auto"/>
      </w:pPr>
      <w:r>
        <w:separator/>
      </w:r>
    </w:p>
  </w:endnote>
  <w:endnote w:type="continuationSeparator" w:id="0">
    <w:p w:rsidR="007F5044" w:rsidRDefault="007F5044"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44" w:rsidRDefault="007F5044" w:rsidP="00FE0E45">
      <w:pPr>
        <w:spacing w:line="240" w:lineRule="auto"/>
      </w:pPr>
      <w:r>
        <w:separator/>
      </w:r>
    </w:p>
  </w:footnote>
  <w:footnote w:type="continuationSeparator" w:id="0">
    <w:p w:rsidR="007F5044" w:rsidRDefault="007F5044"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0"/>
    <w:rsid w:val="0003113C"/>
    <w:rsid w:val="00036A75"/>
    <w:rsid w:val="000752BC"/>
    <w:rsid w:val="00133DAF"/>
    <w:rsid w:val="00185975"/>
    <w:rsid w:val="001B25DE"/>
    <w:rsid w:val="001B5996"/>
    <w:rsid w:val="00297FFE"/>
    <w:rsid w:val="002C2DE6"/>
    <w:rsid w:val="002F4ACA"/>
    <w:rsid w:val="00332317"/>
    <w:rsid w:val="00484AC3"/>
    <w:rsid w:val="004F6BF0"/>
    <w:rsid w:val="00520E88"/>
    <w:rsid w:val="00526BB3"/>
    <w:rsid w:val="00560356"/>
    <w:rsid w:val="005A28A6"/>
    <w:rsid w:val="005C6DAD"/>
    <w:rsid w:val="00606F63"/>
    <w:rsid w:val="00640E07"/>
    <w:rsid w:val="006E66D3"/>
    <w:rsid w:val="006F7909"/>
    <w:rsid w:val="00706DA9"/>
    <w:rsid w:val="007C1D84"/>
    <w:rsid w:val="007F5044"/>
    <w:rsid w:val="00827435"/>
    <w:rsid w:val="00852523"/>
    <w:rsid w:val="00891BF9"/>
    <w:rsid w:val="008B02A2"/>
    <w:rsid w:val="008E6670"/>
    <w:rsid w:val="00941F8D"/>
    <w:rsid w:val="00982757"/>
    <w:rsid w:val="00AA2173"/>
    <w:rsid w:val="00AB1395"/>
    <w:rsid w:val="00AD7ED8"/>
    <w:rsid w:val="00B345E3"/>
    <w:rsid w:val="00B905F8"/>
    <w:rsid w:val="00B9436C"/>
    <w:rsid w:val="00BD6F14"/>
    <w:rsid w:val="00BF5D61"/>
    <w:rsid w:val="00C94FD3"/>
    <w:rsid w:val="00CB2760"/>
    <w:rsid w:val="00CC23DB"/>
    <w:rsid w:val="00CF43BE"/>
    <w:rsid w:val="00DC6430"/>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CB276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pPr>
    <w:rPr>
      <w:rFonts w:asciiTheme="minorHAnsi" w:eastAsiaTheme="minorEastAsia"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pPr>
    <w:rPr>
      <w:rFonts w:asciiTheme="minorHAnsi" w:eastAsiaTheme="minorEastAsia"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pPr>
    <w:rPr>
      <w:rFonts w:ascii="Lucida Grande" w:eastAsiaTheme="minorEastAsia" w:hAnsi="Lucida Grande" w:cs="Lucida Grande"/>
      <w:color w:val="auto"/>
      <w:sz w:val="18"/>
      <w:szCs w:val="18"/>
      <w:bdr w:val="none" w:sz="0" w:space="0" w:color="auto"/>
      <w14:textOutline w14:w="0" w14:cap="rnd"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CB27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KeinLeerraum">
    <w:name w:val="No Spacing"/>
    <w:uiPriority w:val="1"/>
    <w:qFormat/>
    <w:rsid w:val="00CB276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CB276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pPr>
    <w:rPr>
      <w:rFonts w:asciiTheme="minorHAnsi" w:eastAsiaTheme="minorEastAsia"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pPr>
    <w:rPr>
      <w:rFonts w:asciiTheme="minorHAnsi" w:eastAsiaTheme="minorEastAsia"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pPr>
    <w:rPr>
      <w:rFonts w:ascii="Lucida Grande" w:eastAsiaTheme="minorEastAsia" w:hAnsi="Lucida Grande" w:cs="Lucida Grande"/>
      <w:color w:val="auto"/>
      <w:sz w:val="18"/>
      <w:szCs w:val="18"/>
      <w:bdr w:val="none" w:sz="0" w:space="0" w:color="auto"/>
      <w14:textOutline w14:w="0" w14:cap="rnd"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CB27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KeinLeerraum">
    <w:name w:val="No Spacing"/>
    <w:uiPriority w:val="1"/>
    <w:qFormat/>
    <w:rsid w:val="00CB276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1655</Words>
  <Characters>10429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2022-01-11T13:22:00Z</dcterms:created>
  <dcterms:modified xsi:type="dcterms:W3CDTF">2022-02-04T13:49:00Z</dcterms:modified>
</cp:coreProperties>
</file>