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5" w:rsidRPr="00A50CD5" w:rsidRDefault="00A50CD5" w:rsidP="00A50CD5">
      <w:pPr>
        <w:pStyle w:val="NKberschrift1"/>
      </w:pPr>
      <w:bookmarkStart w:id="0" w:name="_GoBack"/>
      <w:bookmarkEnd w:id="0"/>
      <w:r w:rsidRPr="00A50CD5">
        <w:t>Kyrie-Gebet angesichts</w:t>
      </w:r>
      <w:r>
        <w:t xml:space="preserve"> der</w:t>
      </w:r>
      <w:r w:rsidRPr="00A50CD5">
        <w:t xml:space="preserve"> Ukraine-Krise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>
        <w:t>Gott,</w:t>
      </w:r>
    </w:p>
    <w:p w:rsidR="00A50CD5" w:rsidRPr="00A50CD5" w:rsidRDefault="00A50CD5" w:rsidP="00A50CD5">
      <w:pPr>
        <w:pStyle w:val="NKText"/>
      </w:pPr>
      <w:r w:rsidRPr="00A50CD5">
        <w:t>was geschieht denn nur?</w:t>
      </w:r>
    </w:p>
    <w:p w:rsidR="00A50CD5" w:rsidRPr="00A50CD5" w:rsidRDefault="00A50CD5" w:rsidP="00A50CD5">
      <w:pPr>
        <w:pStyle w:val="NKText"/>
      </w:pPr>
      <w:r>
        <w:t>Wir können es nicht fassen.</w:t>
      </w:r>
    </w:p>
    <w:p w:rsidR="00A50CD5" w:rsidRPr="00A50CD5" w:rsidRDefault="00A50CD5" w:rsidP="00A50CD5">
      <w:pPr>
        <w:pStyle w:val="NKText"/>
      </w:pPr>
      <w:r w:rsidRPr="00A50CD5">
        <w:t>Die Nachrichten überschlagen sich.</w:t>
      </w:r>
    </w:p>
    <w:p w:rsidR="00A50CD5" w:rsidRPr="00A50CD5" w:rsidRDefault="00A50CD5" w:rsidP="00A50CD5">
      <w:pPr>
        <w:pStyle w:val="NKText"/>
      </w:pPr>
      <w:r w:rsidRPr="00A50CD5">
        <w:t>Wir können kaum hinhören.</w:t>
      </w:r>
    </w:p>
    <w:p w:rsidR="00A50CD5" w:rsidRPr="00A50CD5" w:rsidRDefault="00A50CD5" w:rsidP="00A50CD5">
      <w:pPr>
        <w:pStyle w:val="NKText"/>
      </w:pPr>
      <w:r w:rsidRPr="00A50CD5">
        <w:t>Wir sind so erschrocken.</w:t>
      </w:r>
    </w:p>
    <w:p w:rsidR="00A50CD5" w:rsidRPr="00A50CD5" w:rsidRDefault="00A50CD5" w:rsidP="00A50CD5">
      <w:pPr>
        <w:pStyle w:val="NKText"/>
      </w:pPr>
      <w:r w:rsidRPr="00A50CD5">
        <w:t>Erbarme dich, Gott.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>
        <w:t>Gott,</w:t>
      </w:r>
    </w:p>
    <w:p w:rsidR="00A50CD5" w:rsidRPr="00A50CD5" w:rsidRDefault="00A50CD5" w:rsidP="00A50CD5">
      <w:pPr>
        <w:pStyle w:val="NKText"/>
      </w:pPr>
      <w:r>
        <w:t>i</w:t>
      </w:r>
      <w:r w:rsidRPr="00A50CD5">
        <w:t>n uns breitet sich Furcht aus.</w:t>
      </w:r>
    </w:p>
    <w:p w:rsidR="00A50CD5" w:rsidRPr="00A50CD5" w:rsidRDefault="00A50CD5" w:rsidP="00A50CD5">
      <w:pPr>
        <w:pStyle w:val="NKText"/>
      </w:pPr>
      <w:r w:rsidRPr="00A50CD5">
        <w:t>Wir haben Angst vor Krieg</w:t>
      </w:r>
    </w:p>
    <w:p w:rsidR="00A50CD5" w:rsidRPr="00A50CD5" w:rsidRDefault="00A50CD5" w:rsidP="00A50CD5">
      <w:pPr>
        <w:pStyle w:val="NKText"/>
      </w:pPr>
      <w:r>
        <w:t>Z</w:t>
      </w:r>
      <w:r w:rsidRPr="00A50CD5">
        <w:t>wischen Russland und der Ukraine.</w:t>
      </w:r>
    </w:p>
    <w:p w:rsidR="00A50CD5" w:rsidRPr="00A50CD5" w:rsidRDefault="00A50CD5" w:rsidP="00A50CD5">
      <w:pPr>
        <w:pStyle w:val="NKText"/>
      </w:pPr>
      <w:r w:rsidRPr="00A50CD5">
        <w:t>Angst vor Krieg in Europa.</w:t>
      </w:r>
    </w:p>
    <w:p w:rsidR="00A50CD5" w:rsidRPr="00A50CD5" w:rsidRDefault="00A50CD5" w:rsidP="00A50CD5">
      <w:pPr>
        <w:pStyle w:val="NKText"/>
      </w:pPr>
      <w:r w:rsidRPr="00A50CD5">
        <w:t>Das darf nicht passieren.</w:t>
      </w:r>
    </w:p>
    <w:p w:rsidR="00A50CD5" w:rsidRPr="00A50CD5" w:rsidRDefault="00A50CD5" w:rsidP="00A50CD5">
      <w:pPr>
        <w:pStyle w:val="NKText"/>
      </w:pPr>
      <w:r w:rsidRPr="00A50CD5">
        <w:t>Erbarme dich, Gott.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Gott, fassungslos hören wir</w:t>
      </w:r>
    </w:p>
    <w:p w:rsidR="00A50CD5" w:rsidRPr="00A50CD5" w:rsidRDefault="00A50CD5" w:rsidP="00A50CD5">
      <w:pPr>
        <w:pStyle w:val="NKText"/>
      </w:pPr>
      <w:r w:rsidRPr="00A50CD5">
        <w:t>Wie Macht missbraucht wird</w:t>
      </w:r>
      <w:r>
        <w:t>,</w:t>
      </w:r>
    </w:p>
    <w:p w:rsidR="00A50CD5" w:rsidRPr="00A50CD5" w:rsidRDefault="00A50CD5" w:rsidP="00A50CD5">
      <w:pPr>
        <w:pStyle w:val="NKText"/>
      </w:pPr>
      <w:r>
        <w:t>Wie Drohungen gemacht werden,</w:t>
      </w:r>
    </w:p>
    <w:p w:rsidR="00A50CD5" w:rsidRPr="00A50CD5" w:rsidRDefault="00A50CD5" w:rsidP="00A50CD5">
      <w:pPr>
        <w:pStyle w:val="NKText"/>
      </w:pPr>
      <w:r w:rsidRPr="00A50CD5">
        <w:t>wie Panzer und Truppen vorrücken.</w:t>
      </w:r>
    </w:p>
    <w:p w:rsidR="00A50CD5" w:rsidRPr="00A50CD5" w:rsidRDefault="00A50CD5" w:rsidP="00A50CD5">
      <w:pPr>
        <w:pStyle w:val="NKText"/>
      </w:pPr>
      <w:r w:rsidRPr="00A50CD5">
        <w:t>Ohne Rücksicht auf Verluste.</w:t>
      </w:r>
    </w:p>
    <w:p w:rsidR="00A50CD5" w:rsidRPr="00A50CD5" w:rsidRDefault="00A50CD5" w:rsidP="00A50CD5">
      <w:pPr>
        <w:pStyle w:val="NKText"/>
      </w:pPr>
      <w:r w:rsidRPr="00A50CD5">
        <w:t>Wo soll das alles hinführen?</w:t>
      </w:r>
    </w:p>
    <w:p w:rsidR="00A50CD5" w:rsidRPr="00A50CD5" w:rsidRDefault="00A50CD5" w:rsidP="00A50CD5">
      <w:pPr>
        <w:pStyle w:val="NKText"/>
      </w:pPr>
      <w:r w:rsidRPr="00A50CD5">
        <w:t>Erbarme dich, Gott!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Gott, unser Herz, unsere Gedanken sind bei den Menschen in der Ukraine.</w:t>
      </w:r>
    </w:p>
    <w:p w:rsidR="00A50CD5" w:rsidRPr="00A50CD5" w:rsidRDefault="00A50CD5" w:rsidP="00A50CD5">
      <w:pPr>
        <w:pStyle w:val="NKText"/>
      </w:pPr>
      <w:r w:rsidRPr="00A50CD5">
        <w:t>So viel Leid, so viel Not und Gewalt.</w:t>
      </w:r>
    </w:p>
    <w:p w:rsidR="00A50CD5" w:rsidRPr="00A50CD5" w:rsidRDefault="00A50CD5" w:rsidP="00A50CD5">
      <w:pPr>
        <w:pStyle w:val="NKText"/>
      </w:pPr>
      <w:r w:rsidRPr="00A50CD5">
        <w:t>Was soll nur werden?</w:t>
      </w:r>
    </w:p>
    <w:p w:rsidR="00A50CD5" w:rsidRPr="00A50CD5" w:rsidRDefault="00A50CD5" w:rsidP="00A50CD5">
      <w:pPr>
        <w:pStyle w:val="NKText"/>
      </w:pPr>
      <w:r w:rsidRPr="00A50CD5">
        <w:t>Sie brauchen Kraft und Perspektiven!</w:t>
      </w:r>
    </w:p>
    <w:p w:rsidR="00A50CD5" w:rsidRPr="00A50CD5" w:rsidRDefault="00A50CD5" w:rsidP="00A50CD5">
      <w:pPr>
        <w:pStyle w:val="NKText"/>
      </w:pPr>
      <w:r w:rsidRPr="00A50CD5">
        <w:t>Sie brauchen Hoffnung!</w:t>
      </w:r>
    </w:p>
    <w:p w:rsidR="00A50CD5" w:rsidRPr="00A50CD5" w:rsidRDefault="00A50CD5" w:rsidP="00A50CD5">
      <w:pPr>
        <w:pStyle w:val="NKText"/>
      </w:pPr>
      <w:r w:rsidRPr="00A50CD5">
        <w:t>Erbarme dich, Gott!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Gott, wir kommen zu dir</w:t>
      </w:r>
    </w:p>
    <w:p w:rsidR="00A50CD5" w:rsidRPr="00A50CD5" w:rsidRDefault="00A50CD5" w:rsidP="00A50CD5">
      <w:pPr>
        <w:pStyle w:val="NKText"/>
      </w:pPr>
      <w:r w:rsidRPr="00A50CD5">
        <w:t>Mit der Angst und der Sorge.</w:t>
      </w:r>
    </w:p>
    <w:p w:rsidR="00A50CD5" w:rsidRPr="00A50CD5" w:rsidRDefault="00A50CD5" w:rsidP="00A50CD5">
      <w:pPr>
        <w:pStyle w:val="NKText"/>
      </w:pPr>
      <w:r w:rsidRPr="00A50CD5">
        <w:t>Wir wissen nicht, was kommt.</w:t>
      </w:r>
    </w:p>
    <w:p w:rsidR="00A50CD5" w:rsidRPr="00A50CD5" w:rsidRDefault="00A50CD5" w:rsidP="00A50CD5">
      <w:pPr>
        <w:pStyle w:val="NKText"/>
      </w:pPr>
      <w:r w:rsidRPr="00A50CD5">
        <w:t>Wir halten den Atem an</w:t>
      </w:r>
    </w:p>
    <w:p w:rsidR="00A50CD5" w:rsidRPr="00A50CD5" w:rsidRDefault="00A50CD5" w:rsidP="00A50CD5">
      <w:pPr>
        <w:pStyle w:val="NKText"/>
      </w:pPr>
      <w:r w:rsidRPr="00A50CD5">
        <w:t>Und hoffen und beten:</w:t>
      </w:r>
    </w:p>
    <w:p w:rsidR="00A50CD5" w:rsidRPr="00A50CD5" w:rsidRDefault="00A50CD5" w:rsidP="00A50CD5">
      <w:pPr>
        <w:pStyle w:val="NKText"/>
      </w:pPr>
      <w:r w:rsidRPr="00A50CD5">
        <w:t>Dass W</w:t>
      </w:r>
      <w:r>
        <w:t>orte helfen – und nicht Waffen:</w:t>
      </w:r>
    </w:p>
    <w:p w:rsidR="00A50CD5" w:rsidRPr="00A50CD5" w:rsidRDefault="00A50CD5" w:rsidP="00A50CD5">
      <w:pPr>
        <w:pStyle w:val="NKText"/>
      </w:pPr>
      <w:r>
        <w:t>Dass Verständigung möglich ist:</w:t>
      </w:r>
    </w:p>
    <w:p w:rsidR="00A50CD5" w:rsidRPr="00A50CD5" w:rsidRDefault="00A50CD5" w:rsidP="00A50CD5">
      <w:pPr>
        <w:pStyle w:val="NKText"/>
      </w:pPr>
      <w:r w:rsidRPr="00A50CD5">
        <w:t>Dass Perspektiven gefunden werden.</w:t>
      </w:r>
    </w:p>
    <w:p w:rsidR="00A50CD5" w:rsidRPr="00A50CD5" w:rsidRDefault="00A50CD5" w:rsidP="00A50CD5">
      <w:pPr>
        <w:pStyle w:val="NKText"/>
      </w:pPr>
      <w:r>
        <w:lastRenderedPageBreak/>
        <w:t>Gott, wir hoffen,</w:t>
      </w:r>
    </w:p>
    <w:p w:rsidR="00A50CD5" w:rsidRPr="00A50CD5" w:rsidRDefault="00A50CD5" w:rsidP="00A50CD5">
      <w:pPr>
        <w:pStyle w:val="NKText"/>
      </w:pPr>
      <w:r w:rsidRPr="00A50CD5">
        <w:t>dass ein Wunder geschieht.</w:t>
      </w:r>
    </w:p>
    <w:p w:rsidR="00A50CD5" w:rsidRPr="00A50CD5" w:rsidRDefault="00A50CD5" w:rsidP="00A50CD5">
      <w:pPr>
        <w:pStyle w:val="NKText"/>
      </w:pPr>
      <w:r w:rsidRPr="00A50CD5">
        <w:t>Wir hoffen auf dich.</w:t>
      </w:r>
    </w:p>
    <w:p w:rsidR="00A50CD5" w:rsidRPr="00A50CD5" w:rsidRDefault="00A50CD5" w:rsidP="00A50CD5">
      <w:pPr>
        <w:pStyle w:val="NKText"/>
      </w:pPr>
      <w:r w:rsidRPr="00A50CD5">
        <w:t>Bewahre uns alle vor Krieg.</w:t>
      </w:r>
    </w:p>
    <w:p w:rsidR="00A50CD5" w:rsidRPr="00A50CD5" w:rsidRDefault="00A50CD5" w:rsidP="00A50CD5">
      <w:pPr>
        <w:pStyle w:val="NKText"/>
      </w:pPr>
      <w:r w:rsidRPr="00A50CD5">
        <w:t>Lege deinen Frieden in die Herzen.</w:t>
      </w:r>
    </w:p>
    <w:p w:rsidR="00A50CD5" w:rsidRPr="00A50CD5" w:rsidRDefault="00A50CD5" w:rsidP="00A50CD5">
      <w:pPr>
        <w:pStyle w:val="NKText"/>
      </w:pPr>
      <w:r w:rsidRPr="00A50CD5">
        <w:t>Erbarme dich, Gott.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klein"/>
      </w:pPr>
      <w:r w:rsidRPr="00A50CD5">
        <w:t>Autorin: Ina Jäckel</w:t>
      </w:r>
      <w:r w:rsidR="001C4DB1">
        <w:t>.</w:t>
      </w:r>
    </w:p>
    <w:sectPr w:rsidR="00A50CD5" w:rsidRPr="00A50CD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FD" w:rsidRDefault="00ED1EFD" w:rsidP="00FE0E45">
      <w:r>
        <w:separator/>
      </w:r>
    </w:p>
  </w:endnote>
  <w:endnote w:type="continuationSeparator" w:id="0">
    <w:p w:rsidR="00ED1EFD" w:rsidRDefault="00ED1EF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FD" w:rsidRDefault="00ED1EFD" w:rsidP="00FE0E45">
      <w:r>
        <w:separator/>
      </w:r>
    </w:p>
  </w:footnote>
  <w:footnote w:type="continuationSeparator" w:id="0">
    <w:p w:rsidR="00ED1EFD" w:rsidRDefault="00ED1EF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C784A9F" wp14:editId="3DD397E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5"/>
    <w:rsid w:val="00036A75"/>
    <w:rsid w:val="000752BC"/>
    <w:rsid w:val="001C1B51"/>
    <w:rsid w:val="001C4DB1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55118"/>
    <w:rsid w:val="00982757"/>
    <w:rsid w:val="009D2A89"/>
    <w:rsid w:val="00A50CD5"/>
    <w:rsid w:val="00A7169D"/>
    <w:rsid w:val="00AD7ED8"/>
    <w:rsid w:val="00B345E3"/>
    <w:rsid w:val="00B9436C"/>
    <w:rsid w:val="00BD6F14"/>
    <w:rsid w:val="00BF5D61"/>
    <w:rsid w:val="00C94FD3"/>
    <w:rsid w:val="00CB10D6"/>
    <w:rsid w:val="00CC23DB"/>
    <w:rsid w:val="00CF43BE"/>
    <w:rsid w:val="00E234B2"/>
    <w:rsid w:val="00ED1EF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D5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D5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2022-02-23T10:31:00Z</dcterms:created>
  <dcterms:modified xsi:type="dcterms:W3CDTF">2022-02-23T15:46:00Z</dcterms:modified>
</cp:coreProperties>
</file>