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8A" w:rsidRPr="0003498A" w:rsidRDefault="0003498A" w:rsidP="0003498A">
      <w:pPr>
        <w:pStyle w:val="NKberschrift1"/>
      </w:pPr>
      <w:bookmarkStart w:id="0" w:name="_GoBack"/>
      <w:bookmarkEnd w:id="0"/>
      <w:r w:rsidRPr="0003498A">
        <w:t>Kyrie</w:t>
      </w:r>
    </w:p>
    <w:p w:rsidR="0003498A" w:rsidRPr="0003498A" w:rsidRDefault="0003498A" w:rsidP="0003498A">
      <w:pPr>
        <w:pStyle w:val="NKText"/>
      </w:pPr>
    </w:p>
    <w:p w:rsidR="0003498A" w:rsidRPr="0003498A" w:rsidRDefault="0003498A" w:rsidP="0003498A">
      <w:pPr>
        <w:pStyle w:val="NKText"/>
      </w:pPr>
      <w:r w:rsidRPr="0003498A">
        <w:t>Da sterben Menschen</w:t>
      </w:r>
    </w:p>
    <w:p w:rsidR="0003498A" w:rsidRPr="0003498A" w:rsidRDefault="0003498A" w:rsidP="0003498A">
      <w:pPr>
        <w:pStyle w:val="NKText"/>
      </w:pPr>
      <w:r>
        <w:t>Tag für Tag,</w:t>
      </w:r>
    </w:p>
    <w:p w:rsidR="0003498A" w:rsidRPr="0003498A" w:rsidRDefault="0003498A" w:rsidP="0003498A">
      <w:pPr>
        <w:pStyle w:val="NKText"/>
      </w:pPr>
      <w:r w:rsidRPr="0003498A">
        <w:t>haben Ängste</w:t>
      </w:r>
    </w:p>
    <w:p w:rsidR="0003498A" w:rsidRPr="0003498A" w:rsidRDefault="0003498A" w:rsidP="0003498A">
      <w:pPr>
        <w:pStyle w:val="NKText"/>
      </w:pPr>
      <w:r w:rsidRPr="0003498A">
        <w:t>Nacht für Nacht.</w:t>
      </w:r>
    </w:p>
    <w:p w:rsidR="0003498A" w:rsidRPr="0003498A" w:rsidRDefault="0003498A" w:rsidP="0003498A">
      <w:pPr>
        <w:pStyle w:val="NKText"/>
      </w:pPr>
      <w:r>
        <w:t>Sie wollen leben,</w:t>
      </w:r>
    </w:p>
    <w:p w:rsidR="0003498A" w:rsidRPr="0003498A" w:rsidRDefault="0003498A" w:rsidP="0003498A">
      <w:pPr>
        <w:pStyle w:val="NKText"/>
      </w:pPr>
      <w:r>
        <w:t>wollen hoffen:</w:t>
      </w:r>
    </w:p>
    <w:p w:rsidR="0003498A" w:rsidRPr="0003498A" w:rsidRDefault="0003498A" w:rsidP="0003498A">
      <w:pPr>
        <w:pStyle w:val="NKText"/>
      </w:pPr>
    </w:p>
    <w:p w:rsidR="0003498A" w:rsidRPr="0003498A" w:rsidRDefault="0003498A" w:rsidP="0003498A">
      <w:pPr>
        <w:pStyle w:val="NKText"/>
      </w:pPr>
      <w:r w:rsidRPr="0003498A">
        <w:t>Herr</w:t>
      </w:r>
      <w:r>
        <w:t>,</w:t>
      </w:r>
      <w:r w:rsidRPr="0003498A">
        <w:t xml:space="preserve"> erbarme dich.</w:t>
      </w:r>
    </w:p>
    <w:p w:rsidR="0003498A" w:rsidRPr="0003498A" w:rsidRDefault="0003498A" w:rsidP="0003498A">
      <w:pPr>
        <w:pStyle w:val="NKText"/>
      </w:pPr>
    </w:p>
    <w:p w:rsidR="0003498A" w:rsidRPr="0003498A" w:rsidRDefault="0003498A" w:rsidP="0003498A">
      <w:pPr>
        <w:pStyle w:val="NKText"/>
      </w:pPr>
      <w:r w:rsidRPr="0003498A">
        <w:t>Sie suchen Hoffnung</w:t>
      </w:r>
    </w:p>
    <w:p w:rsidR="0003498A" w:rsidRPr="0003498A" w:rsidRDefault="0003498A" w:rsidP="0003498A">
      <w:pPr>
        <w:pStyle w:val="NKText"/>
      </w:pPr>
      <w:r w:rsidRPr="0003498A">
        <w:t>Tag für Tag,</w:t>
      </w:r>
    </w:p>
    <w:p w:rsidR="0003498A" w:rsidRPr="0003498A" w:rsidRDefault="0003498A" w:rsidP="0003498A">
      <w:pPr>
        <w:pStyle w:val="NKText"/>
      </w:pPr>
      <w:r w:rsidRPr="0003498A">
        <w:t>ersehnen Ruhe</w:t>
      </w:r>
    </w:p>
    <w:p w:rsidR="0003498A" w:rsidRPr="0003498A" w:rsidRDefault="0003498A" w:rsidP="0003498A">
      <w:pPr>
        <w:pStyle w:val="NKText"/>
      </w:pPr>
      <w:r w:rsidRPr="0003498A">
        <w:t>Nacht für Nacht.</w:t>
      </w:r>
    </w:p>
    <w:p w:rsidR="0003498A" w:rsidRPr="0003498A" w:rsidRDefault="0003498A" w:rsidP="0003498A">
      <w:pPr>
        <w:pStyle w:val="NKText"/>
      </w:pPr>
      <w:r>
        <w:t>Sie wollen lieben,</w:t>
      </w:r>
    </w:p>
    <w:p w:rsidR="0003498A" w:rsidRPr="0003498A" w:rsidRDefault="0003498A" w:rsidP="0003498A">
      <w:pPr>
        <w:pStyle w:val="NKText"/>
      </w:pPr>
      <w:r w:rsidRPr="0003498A">
        <w:t>wollen atmen:</w:t>
      </w:r>
    </w:p>
    <w:p w:rsidR="0003498A" w:rsidRPr="0003498A" w:rsidRDefault="0003498A" w:rsidP="0003498A">
      <w:pPr>
        <w:pStyle w:val="NKText"/>
      </w:pPr>
    </w:p>
    <w:p w:rsidR="0003498A" w:rsidRPr="0003498A" w:rsidRDefault="0003498A" w:rsidP="0003498A">
      <w:pPr>
        <w:pStyle w:val="NKText"/>
      </w:pPr>
      <w:r w:rsidRPr="0003498A">
        <w:t>Christ</w:t>
      </w:r>
      <w:r>
        <w:t>,</w:t>
      </w:r>
      <w:r w:rsidRPr="0003498A">
        <w:t xml:space="preserve"> erbarme dich</w:t>
      </w:r>
      <w:r>
        <w:t>.</w:t>
      </w:r>
    </w:p>
    <w:p w:rsidR="0003498A" w:rsidRPr="0003498A" w:rsidRDefault="0003498A" w:rsidP="0003498A">
      <w:pPr>
        <w:pStyle w:val="NKText"/>
      </w:pPr>
    </w:p>
    <w:p w:rsidR="0003498A" w:rsidRDefault="0003498A" w:rsidP="0003498A">
      <w:pPr>
        <w:pStyle w:val="NKText"/>
      </w:pPr>
      <w:r>
        <w:t>Sie brauchen Liebe</w:t>
      </w:r>
    </w:p>
    <w:p w:rsidR="0003498A" w:rsidRDefault="0003498A" w:rsidP="0003498A">
      <w:pPr>
        <w:pStyle w:val="NKText"/>
      </w:pPr>
      <w:r>
        <w:t>Tag für Tag,</w:t>
      </w:r>
    </w:p>
    <w:p w:rsidR="0003498A" w:rsidRDefault="0003498A" w:rsidP="0003498A">
      <w:pPr>
        <w:pStyle w:val="NKText"/>
      </w:pPr>
      <w:r>
        <w:t>erbitten Hilfe</w:t>
      </w:r>
    </w:p>
    <w:p w:rsidR="0003498A" w:rsidRDefault="0003498A" w:rsidP="0003498A">
      <w:pPr>
        <w:pStyle w:val="NKText"/>
      </w:pPr>
      <w:r>
        <w:t>Nacht für Nacht.</w:t>
      </w:r>
    </w:p>
    <w:p w:rsidR="0003498A" w:rsidRDefault="0003498A" w:rsidP="0003498A">
      <w:pPr>
        <w:pStyle w:val="NKText"/>
      </w:pPr>
      <w:r>
        <w:t>Wir wollen helfen,</w:t>
      </w:r>
    </w:p>
    <w:p w:rsidR="0003498A" w:rsidRDefault="0003498A" w:rsidP="0003498A">
      <w:pPr>
        <w:pStyle w:val="NKText"/>
      </w:pPr>
      <w:r>
        <w:t>wollen lieben:</w:t>
      </w:r>
    </w:p>
    <w:p w:rsidR="0003498A" w:rsidRDefault="0003498A" w:rsidP="0003498A">
      <w:pPr>
        <w:pStyle w:val="NKText"/>
      </w:pPr>
    </w:p>
    <w:p w:rsidR="0003498A" w:rsidRDefault="0003498A" w:rsidP="0003498A">
      <w:pPr>
        <w:pStyle w:val="NKText"/>
      </w:pPr>
      <w:r>
        <w:t>Herr, erbarme dich.</w:t>
      </w:r>
    </w:p>
    <w:p w:rsidR="00B345E3" w:rsidRDefault="00B345E3" w:rsidP="0003498A">
      <w:pPr>
        <w:pStyle w:val="NKText"/>
      </w:pPr>
    </w:p>
    <w:p w:rsidR="0003498A" w:rsidRDefault="0003498A" w:rsidP="0003498A">
      <w:pPr>
        <w:pStyle w:val="NKText"/>
      </w:pPr>
    </w:p>
    <w:p w:rsidR="0003498A" w:rsidRPr="0003498A" w:rsidRDefault="0003498A" w:rsidP="0003498A">
      <w:pPr>
        <w:pStyle w:val="NKTextklein"/>
      </w:pPr>
      <w:r w:rsidRPr="0003498A">
        <w:t>Autorin: Katharina Gralla nach einer Idee von Bernd Donath</w:t>
      </w:r>
      <w:r>
        <w:t>.</w:t>
      </w:r>
    </w:p>
    <w:sectPr w:rsidR="0003498A" w:rsidRPr="0003498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E0" w:rsidRDefault="007A75E0" w:rsidP="00FE0E45">
      <w:pPr>
        <w:spacing w:after="0" w:line="240" w:lineRule="auto"/>
      </w:pPr>
      <w:r>
        <w:separator/>
      </w:r>
    </w:p>
  </w:endnote>
  <w:endnote w:type="continuationSeparator" w:id="0">
    <w:p w:rsidR="007A75E0" w:rsidRDefault="007A75E0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E0" w:rsidRDefault="007A75E0" w:rsidP="00FE0E45">
      <w:pPr>
        <w:spacing w:after="0" w:line="240" w:lineRule="auto"/>
      </w:pPr>
      <w:r>
        <w:separator/>
      </w:r>
    </w:p>
  </w:footnote>
  <w:footnote w:type="continuationSeparator" w:id="0">
    <w:p w:rsidR="007A75E0" w:rsidRDefault="007A75E0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6D2295DB" wp14:editId="62DBEEF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8A"/>
    <w:rsid w:val="0003498A"/>
    <w:rsid w:val="00036A75"/>
    <w:rsid w:val="000752BC"/>
    <w:rsid w:val="002F4ACA"/>
    <w:rsid w:val="00352CA5"/>
    <w:rsid w:val="004F6BF0"/>
    <w:rsid w:val="00526BB3"/>
    <w:rsid w:val="00545995"/>
    <w:rsid w:val="00560356"/>
    <w:rsid w:val="005A28A6"/>
    <w:rsid w:val="005C6DAD"/>
    <w:rsid w:val="00640E07"/>
    <w:rsid w:val="006F7909"/>
    <w:rsid w:val="007A75E0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498A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498A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2022-02-25T09:55:00Z</dcterms:created>
  <dcterms:modified xsi:type="dcterms:W3CDTF">2022-02-25T11:11:00Z</dcterms:modified>
</cp:coreProperties>
</file>