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1" w:rsidRPr="00DA4FB1" w:rsidRDefault="00DA4FB1" w:rsidP="00DA4FB1">
      <w:pPr>
        <w:pStyle w:val="NKberschrift1"/>
      </w:pPr>
      <w:r w:rsidRPr="00DA4FB1">
        <w:t>Liturgie für ein Friedensgebet für die Ukraine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>Eröffnung</w:t>
      </w:r>
    </w:p>
    <w:p w:rsidR="00DA4FB1" w:rsidRPr="00DA4FB1" w:rsidRDefault="00DA4FB1" w:rsidP="00DA4FB1">
      <w:pPr>
        <w:pStyle w:val="NKText"/>
      </w:pPr>
      <w:r w:rsidRPr="00DA4FB1">
        <w:t>Im Namen Gottes – Garant der Gerechtigkeit,</w:t>
      </w:r>
    </w:p>
    <w:p w:rsidR="00DA4FB1" w:rsidRPr="00DA4FB1" w:rsidRDefault="00DA4FB1" w:rsidP="00DA4FB1">
      <w:pPr>
        <w:pStyle w:val="NKText"/>
      </w:pPr>
      <w:r w:rsidRPr="00DA4FB1">
        <w:t>im Namen des Sohnes – Liebhaber der Versöhnung</w:t>
      </w:r>
      <w:r>
        <w:t>,</w:t>
      </w:r>
    </w:p>
    <w:p w:rsidR="00DA4FB1" w:rsidRPr="00DA4FB1" w:rsidRDefault="00DA4FB1" w:rsidP="00DA4FB1">
      <w:pPr>
        <w:pStyle w:val="NKText"/>
      </w:pPr>
      <w:r w:rsidRPr="00DA4FB1">
        <w:t>im Namen der Heiligen Geisteskraft – Quelle des Friedens.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Wir sind heute Morgen / Mittag / Abend hierhergekommen, weil uns die Situation in der Ukrai</w:t>
      </w:r>
      <w:r>
        <w:t>ne mit Angst und Sorge erfüllt.</w:t>
      </w:r>
    </w:p>
    <w:p w:rsidR="00DA4FB1" w:rsidRPr="00DA4FB1" w:rsidRDefault="00DA4FB1" w:rsidP="00DA4FB1">
      <w:pPr>
        <w:pStyle w:val="NKText"/>
      </w:pPr>
      <w:r w:rsidRPr="00DA4FB1">
        <w:t>Wir fühlen uns ohnmächtig, doch unsere Macht ist die Macht des Gebetes.</w:t>
      </w:r>
    </w:p>
    <w:p w:rsidR="00DA4FB1" w:rsidRPr="00DA4FB1" w:rsidRDefault="00DA4FB1" w:rsidP="00DA4FB1">
      <w:pPr>
        <w:pStyle w:val="NKText"/>
      </w:pPr>
      <w:r w:rsidRPr="00DA4FB1">
        <w:t>Lasst uns gemeinsam beten – in Wort und Musik.</w:t>
      </w:r>
    </w:p>
    <w:p w:rsidR="00DA4FB1" w:rsidRPr="00DA4FB1" w:rsidRDefault="00DA4FB1" w:rsidP="00DA4FB1">
      <w:pPr>
        <w:pStyle w:val="NKText"/>
      </w:pPr>
      <w:r w:rsidRPr="00DA4FB1">
        <w:t>Lasst uns gemeinsam auf Gottes Wort hören.</w:t>
      </w:r>
    </w:p>
    <w:p w:rsidR="00DA4FB1" w:rsidRPr="00DA4FB1" w:rsidRDefault="00DA4FB1" w:rsidP="00DA4FB1">
      <w:pPr>
        <w:pStyle w:val="NKText"/>
      </w:pPr>
      <w:r w:rsidRPr="00DA4FB1">
        <w:t>Lasst uns gemeinsam still werden in der Gegenwart des einen und ewigen Gottes.</w:t>
      </w:r>
    </w:p>
    <w:p w:rsidR="00DA4FB1" w:rsidRPr="00DA4FB1" w:rsidRDefault="00DA4FB1" w:rsidP="00DA4FB1">
      <w:pPr>
        <w:pStyle w:val="NKText"/>
      </w:pPr>
      <w:r w:rsidRPr="00DA4FB1">
        <w:t>Amen</w:t>
      </w:r>
      <w:r>
        <w:t>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 xml:space="preserve">Lied aus </w:t>
      </w:r>
      <w:proofErr w:type="spellStart"/>
      <w:r w:rsidRPr="00DA4FB1">
        <w:rPr>
          <w:rStyle w:val="NKTextfett"/>
        </w:rPr>
        <w:t>Taizé</w:t>
      </w:r>
      <w:proofErr w:type="spellEnd"/>
      <w:r w:rsidRPr="00DA4FB1">
        <w:rPr>
          <w:rStyle w:val="NKTextfett"/>
        </w:rPr>
        <w:t xml:space="preserve">: Bei dir bin ich geborgen / Mon </w:t>
      </w:r>
      <w:proofErr w:type="spellStart"/>
      <w:r w:rsidRPr="00DA4FB1">
        <w:rPr>
          <w:rStyle w:val="NKTextfett"/>
        </w:rPr>
        <w:t>âme</w:t>
      </w:r>
      <w:proofErr w:type="spellEnd"/>
      <w:r w:rsidRPr="00DA4FB1">
        <w:rPr>
          <w:rStyle w:val="NKTextfett"/>
        </w:rPr>
        <w:t xml:space="preserve"> se </w:t>
      </w:r>
      <w:proofErr w:type="spellStart"/>
      <w:r w:rsidRPr="00DA4FB1">
        <w:rPr>
          <w:rStyle w:val="NKTextfett"/>
        </w:rPr>
        <w:t>repose</w:t>
      </w:r>
      <w:proofErr w:type="spellEnd"/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>Gebet</w:t>
      </w:r>
    </w:p>
    <w:p w:rsidR="00DA4FB1" w:rsidRPr="00DA4FB1" w:rsidRDefault="00DA4FB1" w:rsidP="00DA4FB1">
      <w:pPr>
        <w:pStyle w:val="NKText"/>
      </w:pPr>
      <w:r w:rsidRPr="00DA4FB1">
        <w:t>Gott, Schöpfer allen Lebens,</w:t>
      </w:r>
    </w:p>
    <w:p w:rsidR="00DA4FB1" w:rsidRPr="00DA4FB1" w:rsidRDefault="00DA4FB1" w:rsidP="00DA4FB1">
      <w:pPr>
        <w:pStyle w:val="NKText"/>
      </w:pPr>
      <w:r w:rsidRPr="00DA4FB1">
        <w:t>du hast alles ins Dasein gerufen,</w:t>
      </w:r>
    </w:p>
    <w:p w:rsidR="00DA4FB1" w:rsidRPr="00DA4FB1" w:rsidRDefault="00DA4FB1" w:rsidP="00DA4FB1">
      <w:pPr>
        <w:pStyle w:val="NKText"/>
      </w:pPr>
      <w:r w:rsidRPr="00DA4FB1">
        <w:t>Himmel, Erde und Meer sind dein.</w:t>
      </w:r>
    </w:p>
    <w:p w:rsidR="00DA4FB1" w:rsidRPr="00DA4FB1" w:rsidRDefault="00DA4FB1" w:rsidP="00DA4FB1">
      <w:pPr>
        <w:pStyle w:val="NKText"/>
      </w:pPr>
      <w:r w:rsidRPr="00DA4FB1">
        <w:t>Du willst Leben in Fülle für alle deine Kinder,</w:t>
      </w:r>
    </w:p>
    <w:p w:rsidR="00DA4FB1" w:rsidRPr="00DA4FB1" w:rsidRDefault="00DA4FB1" w:rsidP="00DA4FB1">
      <w:pPr>
        <w:pStyle w:val="NKText"/>
      </w:pPr>
      <w:r w:rsidRPr="00DA4FB1">
        <w:t>du bist an unserer Seite in deiner Welt</w:t>
      </w:r>
    </w:p>
    <w:p w:rsidR="00DA4FB1" w:rsidRPr="00DA4FB1" w:rsidRDefault="00DA4FB1" w:rsidP="00DA4FB1">
      <w:pPr>
        <w:pStyle w:val="NKText"/>
      </w:pPr>
      <w:r w:rsidRPr="00DA4FB1">
        <w:t>in jedem Land dieser Erde.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Doch wir sehen d</w:t>
      </w:r>
      <w:r>
        <w:t>ie Zwietracht, die ausgesät ist</w:t>
      </w:r>
    </w:p>
    <w:p w:rsidR="00DA4FB1" w:rsidRPr="00DA4FB1" w:rsidRDefault="00DA4FB1" w:rsidP="00DA4FB1">
      <w:pPr>
        <w:pStyle w:val="NKText"/>
      </w:pPr>
      <w:r w:rsidRPr="00DA4FB1">
        <w:t>und Wurzeln schlagen will;</w:t>
      </w:r>
    </w:p>
    <w:p w:rsidR="00DA4FB1" w:rsidRPr="00DA4FB1" w:rsidRDefault="00DA4FB1" w:rsidP="00DA4FB1">
      <w:pPr>
        <w:pStyle w:val="NKText"/>
      </w:pPr>
      <w:r w:rsidRPr="00DA4FB1">
        <w:t>Misstrauen, Angst und Vorurteile</w:t>
      </w:r>
    </w:p>
    <w:p w:rsidR="00DA4FB1" w:rsidRPr="00DA4FB1" w:rsidRDefault="00DA4FB1" w:rsidP="00DA4FB1">
      <w:pPr>
        <w:pStyle w:val="NKText"/>
      </w:pPr>
      <w:r w:rsidRPr="00DA4FB1">
        <w:t>zwischen Völkern und Ländern,</w:t>
      </w:r>
    </w:p>
    <w:p w:rsidR="00DA4FB1" w:rsidRPr="00DA4FB1" w:rsidRDefault="00DA4FB1" w:rsidP="00DA4FB1">
      <w:pPr>
        <w:pStyle w:val="NKText"/>
      </w:pPr>
      <w:r w:rsidRPr="00DA4FB1">
        <w:t>zwischen Nachbarn und Familien.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Wir hatten gedach</w:t>
      </w:r>
      <w:r>
        <w:t>t, die Spaltung in Ost und West</w:t>
      </w:r>
    </w:p>
    <w:p w:rsidR="00DA4FB1" w:rsidRPr="00DA4FB1" w:rsidRDefault="00DA4FB1" w:rsidP="00DA4FB1">
      <w:pPr>
        <w:pStyle w:val="NKText"/>
      </w:pPr>
      <w:r w:rsidRPr="00DA4FB1">
        <w:t>wäre längst Vergangenheit.</w:t>
      </w:r>
    </w:p>
    <w:p w:rsidR="00DA4FB1" w:rsidRPr="00DA4FB1" w:rsidRDefault="00DA4FB1" w:rsidP="00DA4FB1">
      <w:pPr>
        <w:pStyle w:val="NKText"/>
      </w:pPr>
      <w:r w:rsidRPr="00DA4FB1">
        <w:t>Doch wir haben uns getäuscht.</w:t>
      </w:r>
    </w:p>
    <w:p w:rsidR="00DA4FB1" w:rsidRPr="00DA4FB1" w:rsidRDefault="00DA4FB1" w:rsidP="00DA4FB1">
      <w:pPr>
        <w:pStyle w:val="NKText"/>
      </w:pPr>
      <w:r w:rsidRPr="00DA4FB1">
        <w:t>Drohkulissen werden neu dekoriert mit alten Feindbildern</w:t>
      </w:r>
    </w:p>
    <w:p w:rsidR="00DA4FB1" w:rsidRPr="00DA4FB1" w:rsidRDefault="00DA4FB1" w:rsidP="00DA4FB1">
      <w:pPr>
        <w:pStyle w:val="NKText"/>
      </w:pPr>
      <w:r w:rsidRPr="00DA4FB1">
        <w:t>von denen wir glaubten</w:t>
      </w:r>
      <w:r>
        <w:t>,</w:t>
      </w:r>
    </w:p>
    <w:p w:rsidR="00DA4FB1" w:rsidRPr="00DA4FB1" w:rsidRDefault="00DA4FB1" w:rsidP="00DA4FB1">
      <w:pPr>
        <w:pStyle w:val="NKText"/>
      </w:pPr>
      <w:r w:rsidRPr="00DA4FB1">
        <w:t>wir hätten sie längst entsorgt auf dem Sperrmüll der Geschichte.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Wir sehen die Angst der Menschen in der Ukraine vor einem drohenden Krieg,</w:t>
      </w:r>
    </w:p>
    <w:p w:rsidR="00DA4FB1" w:rsidRPr="00DA4FB1" w:rsidRDefault="00DA4FB1" w:rsidP="00DA4FB1">
      <w:pPr>
        <w:pStyle w:val="NKText"/>
      </w:pPr>
      <w:r w:rsidRPr="00DA4FB1">
        <w:t>vor Gewalt und Blutvergießen,</w:t>
      </w:r>
    </w:p>
    <w:p w:rsidR="00DA4FB1" w:rsidRPr="00DA4FB1" w:rsidRDefault="00DA4FB1" w:rsidP="00DA4FB1">
      <w:pPr>
        <w:pStyle w:val="NKText"/>
      </w:pPr>
      <w:r w:rsidRPr="00DA4FB1">
        <w:t>vor Flucht und Vertreibung.</w:t>
      </w:r>
    </w:p>
    <w:p w:rsidR="00DA4FB1" w:rsidRPr="00DA4FB1" w:rsidRDefault="00DA4FB1" w:rsidP="00DA4FB1">
      <w:pPr>
        <w:pStyle w:val="NKText"/>
      </w:pPr>
      <w:r w:rsidRPr="00DA4FB1">
        <w:lastRenderedPageBreak/>
        <w:t>Wir spüren unsere eigene Sorge und Hilflosigkeit</w:t>
      </w:r>
    </w:p>
    <w:p w:rsidR="00DA4FB1" w:rsidRPr="00DA4FB1" w:rsidRDefault="00DA4FB1" w:rsidP="00DA4FB1">
      <w:pPr>
        <w:pStyle w:val="NKText"/>
      </w:pPr>
      <w:r w:rsidRPr="00DA4FB1">
        <w:t>angesichts des Scheiterns aller Diplomatie.</w:t>
      </w:r>
    </w:p>
    <w:p w:rsidR="00DA4FB1" w:rsidRPr="00DA4FB1" w:rsidRDefault="00DA4FB1" w:rsidP="00DA4FB1">
      <w:pPr>
        <w:pStyle w:val="NKText"/>
      </w:pPr>
      <w:r w:rsidRPr="00DA4FB1">
        <w:t>Und wir fragen: Gott, wo bist du?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Du bist dort, wo Menschen guten Willens</w:t>
      </w:r>
    </w:p>
    <w:p w:rsidR="00DA4FB1" w:rsidRPr="00DA4FB1" w:rsidRDefault="00DA4FB1" w:rsidP="00DA4FB1">
      <w:pPr>
        <w:pStyle w:val="NKText"/>
      </w:pPr>
      <w:r w:rsidRPr="00DA4FB1">
        <w:t>nach deiner frohen Botschaft leben,</w:t>
      </w:r>
    </w:p>
    <w:p w:rsidR="00DA4FB1" w:rsidRPr="00DA4FB1" w:rsidRDefault="00DA4FB1" w:rsidP="00DA4FB1">
      <w:pPr>
        <w:pStyle w:val="NKText"/>
      </w:pPr>
      <w:r w:rsidRPr="00DA4FB1">
        <w:t>der Botschaft des Friedens und der Versöhnung.</w:t>
      </w:r>
    </w:p>
    <w:p w:rsidR="00DA4FB1" w:rsidRPr="00DA4FB1" w:rsidRDefault="00DA4FB1" w:rsidP="00DA4FB1">
      <w:pPr>
        <w:pStyle w:val="NKText"/>
      </w:pPr>
      <w:r w:rsidRPr="00DA4FB1">
        <w:t>Du bist dort, wo Menschen guten Willens</w:t>
      </w:r>
    </w:p>
    <w:p w:rsidR="00DA4FB1" w:rsidRPr="00DA4FB1" w:rsidRDefault="00DA4FB1" w:rsidP="00DA4FB1">
      <w:pPr>
        <w:pStyle w:val="NKText"/>
      </w:pPr>
      <w:r w:rsidRPr="00DA4FB1">
        <w:t>deinen Weg der Gewaltlosigkeit gehen</w:t>
      </w:r>
    </w:p>
    <w:p w:rsidR="00DA4FB1" w:rsidRPr="00DA4FB1" w:rsidRDefault="00DA4FB1" w:rsidP="00DA4FB1">
      <w:pPr>
        <w:pStyle w:val="NKText"/>
      </w:pPr>
      <w:r w:rsidRPr="00DA4FB1">
        <w:t>und dennoch Unrecht beim Namen nennen.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Dafür danken wir dir und bitten dich:</w:t>
      </w:r>
    </w:p>
    <w:p w:rsidR="00DA4FB1" w:rsidRPr="00DA4FB1" w:rsidRDefault="00DA4FB1" w:rsidP="00DA4FB1">
      <w:pPr>
        <w:pStyle w:val="NKText"/>
      </w:pPr>
      <w:r w:rsidRPr="00DA4FB1">
        <w:t>Sei bei uns,</w:t>
      </w:r>
    </w:p>
    <w:p w:rsidR="00DA4FB1" w:rsidRPr="00DA4FB1" w:rsidRDefault="00DA4FB1" w:rsidP="00DA4FB1">
      <w:pPr>
        <w:pStyle w:val="NKText"/>
      </w:pPr>
      <w:r w:rsidRPr="00DA4FB1">
        <w:t>wenn wir in dieser Stunde unsere Ängste und Sorgen teilen</w:t>
      </w:r>
    </w:p>
    <w:p w:rsidR="00DA4FB1" w:rsidRPr="00DA4FB1" w:rsidRDefault="00DA4FB1" w:rsidP="00DA4FB1">
      <w:pPr>
        <w:pStyle w:val="NKText"/>
      </w:pPr>
      <w:r w:rsidRPr="00DA4FB1">
        <w:t>un</w:t>
      </w:r>
      <w:r>
        <w:t>d Ausschau halten nach Hoffnung</w:t>
      </w:r>
    </w:p>
    <w:p w:rsidR="00DA4FB1" w:rsidRPr="00DA4FB1" w:rsidRDefault="00DA4FB1" w:rsidP="00DA4FB1">
      <w:pPr>
        <w:pStyle w:val="NKText"/>
      </w:pPr>
      <w:r w:rsidRPr="00DA4FB1">
        <w:t>für die Menschen in Russland und der Ukraine</w:t>
      </w:r>
    </w:p>
    <w:p w:rsidR="00DA4FB1" w:rsidRPr="00DA4FB1" w:rsidRDefault="00DA4FB1" w:rsidP="00DA4FB1">
      <w:pPr>
        <w:pStyle w:val="NKText"/>
      </w:pPr>
      <w:r w:rsidRPr="00DA4FB1">
        <w:t>und für uns selbst.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>Lied: Gib Frieden, Herr, gib Frieden (EG 430)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>Lesung</w:t>
      </w:r>
    </w:p>
    <w:p w:rsidR="00DA4FB1" w:rsidRPr="00DA4FB1" w:rsidRDefault="00DA4FB1" w:rsidP="00DA4FB1">
      <w:pPr>
        <w:pStyle w:val="NKText"/>
      </w:pPr>
      <w:r w:rsidRPr="00DA4FB1">
        <w:t>An dieser Stelle sind verschiedene biblische Lesungen möglich, z.B.:</w:t>
      </w:r>
    </w:p>
    <w:p w:rsidR="00DA4FB1" w:rsidRPr="00DA4FB1" w:rsidRDefault="00DA4FB1" w:rsidP="00DA4FB1">
      <w:pPr>
        <w:pStyle w:val="NKText"/>
        <w:numPr>
          <w:ilvl w:val="0"/>
          <w:numId w:val="1"/>
        </w:numPr>
      </w:pPr>
      <w:proofErr w:type="spellStart"/>
      <w:r w:rsidRPr="00DA4FB1">
        <w:t>Jer</w:t>
      </w:r>
      <w:proofErr w:type="spellEnd"/>
      <w:r w:rsidRPr="00DA4FB1">
        <w:t xml:space="preserve"> 29,7.11-14a Gedanken des Friedens und nicht des Leides</w:t>
      </w:r>
    </w:p>
    <w:p w:rsidR="00DA4FB1" w:rsidRPr="00DA4FB1" w:rsidRDefault="00DA4FB1" w:rsidP="00DA4FB1">
      <w:pPr>
        <w:pStyle w:val="NKText"/>
        <w:numPr>
          <w:ilvl w:val="0"/>
          <w:numId w:val="1"/>
        </w:numPr>
      </w:pPr>
      <w:r w:rsidRPr="00DA4FB1">
        <w:t>Mich 4,1-4 Schwerter zu Pflugscharen</w:t>
      </w:r>
    </w:p>
    <w:p w:rsidR="00DA4FB1" w:rsidRPr="00DA4FB1" w:rsidRDefault="00DA4FB1" w:rsidP="00DA4FB1">
      <w:pPr>
        <w:pStyle w:val="NKText"/>
        <w:numPr>
          <w:ilvl w:val="0"/>
          <w:numId w:val="1"/>
        </w:numPr>
      </w:pPr>
      <w:proofErr w:type="spellStart"/>
      <w:r w:rsidRPr="00DA4FB1">
        <w:t>Mt</w:t>
      </w:r>
      <w:proofErr w:type="spellEnd"/>
      <w:r w:rsidRPr="00DA4FB1">
        <w:t xml:space="preserve"> 5,3-10 Seligpreisungen</w:t>
      </w:r>
    </w:p>
    <w:p w:rsidR="00DA4FB1" w:rsidRPr="00DA4FB1" w:rsidRDefault="00DA4FB1" w:rsidP="00DA4FB1">
      <w:pPr>
        <w:pStyle w:val="NKText"/>
        <w:numPr>
          <w:ilvl w:val="0"/>
          <w:numId w:val="1"/>
        </w:numPr>
      </w:pPr>
      <w:proofErr w:type="spellStart"/>
      <w:r w:rsidRPr="00DA4FB1">
        <w:t>Röm</w:t>
      </w:r>
      <w:proofErr w:type="spellEnd"/>
      <w:r w:rsidRPr="00DA4FB1">
        <w:t xml:space="preserve"> 12,17-21 Lass dich nicht vom Bösen überwinden</w:t>
      </w:r>
    </w:p>
    <w:p w:rsidR="00DA4FB1" w:rsidRPr="00DA4FB1" w:rsidRDefault="00DA4FB1" w:rsidP="00DA4FB1">
      <w:pPr>
        <w:pStyle w:val="NKText"/>
        <w:numPr>
          <w:ilvl w:val="0"/>
          <w:numId w:val="1"/>
        </w:numPr>
      </w:pPr>
      <w:proofErr w:type="spellStart"/>
      <w:r w:rsidRPr="00DA4FB1">
        <w:t>Eph</w:t>
      </w:r>
      <w:proofErr w:type="spellEnd"/>
      <w:r w:rsidRPr="00DA4FB1">
        <w:t xml:space="preserve"> 2,13-18 Christus ist unser Friede</w:t>
      </w:r>
    </w:p>
    <w:p w:rsidR="00DA4FB1" w:rsidRPr="00DA4FB1" w:rsidRDefault="00DA4FB1" w:rsidP="00DA4FB1">
      <w:pPr>
        <w:pStyle w:val="NKText"/>
      </w:pPr>
    </w:p>
    <w:p w:rsidR="00DA4FB1" w:rsidRPr="00DA4FB1" w:rsidRDefault="0027402E" w:rsidP="00DA4FB1">
      <w:pPr>
        <w:pStyle w:val="NKText"/>
        <w:rPr>
          <w:rStyle w:val="NKTextfett"/>
        </w:rPr>
      </w:pPr>
      <w:r>
        <w:rPr>
          <w:rStyle w:val="NKTextfett"/>
        </w:rPr>
        <w:t>Bekenntnis</w:t>
      </w:r>
    </w:p>
    <w:p w:rsidR="00DA4FB1" w:rsidRPr="00DA4FB1" w:rsidRDefault="00DA4FB1" w:rsidP="00DA4FB1">
      <w:pPr>
        <w:pStyle w:val="NKTextklein"/>
      </w:pPr>
      <w:r w:rsidRPr="00DA4FB1">
        <w:t xml:space="preserve">(aus: Service </w:t>
      </w:r>
      <w:proofErr w:type="spellStart"/>
      <w:r w:rsidRPr="00DA4FB1">
        <w:t>for</w:t>
      </w:r>
      <w:proofErr w:type="spellEnd"/>
      <w:r w:rsidRPr="00DA4FB1">
        <w:t xml:space="preserve"> Justice </w:t>
      </w:r>
      <w:proofErr w:type="spellStart"/>
      <w:r w:rsidRPr="00DA4FB1">
        <w:t>and</w:t>
      </w:r>
      <w:proofErr w:type="spellEnd"/>
      <w:r w:rsidRPr="00DA4FB1">
        <w:t xml:space="preserve"> </w:t>
      </w:r>
      <w:proofErr w:type="spellStart"/>
      <w:r w:rsidRPr="00DA4FB1">
        <w:t>Peace</w:t>
      </w:r>
      <w:proofErr w:type="spellEnd"/>
      <w:r w:rsidRPr="00DA4FB1">
        <w:t xml:space="preserve"> A, </w:t>
      </w:r>
      <w:proofErr w:type="spellStart"/>
      <w:r w:rsidRPr="00DA4FB1">
        <w:t>Iona</w:t>
      </w:r>
      <w:proofErr w:type="spellEnd"/>
      <w:r w:rsidRPr="00DA4FB1">
        <w:t xml:space="preserve"> Abbey </w:t>
      </w:r>
      <w:proofErr w:type="spellStart"/>
      <w:r w:rsidRPr="00DA4FB1">
        <w:t>Worship</w:t>
      </w:r>
      <w:proofErr w:type="spellEnd"/>
      <w:r w:rsidRPr="00DA4FB1">
        <w:t xml:space="preserve"> Book, 2017, Übertragung ins Deutsche: C. Süssenbach</w:t>
      </w:r>
      <w:r>
        <w:t>.</w:t>
      </w:r>
      <w:r w:rsidRPr="00DA4FB1">
        <w:t>)</w:t>
      </w:r>
    </w:p>
    <w:p w:rsidR="00DA4FB1" w:rsidRPr="00DA4FB1" w:rsidRDefault="00DA4FB1" w:rsidP="00DA4FB1">
      <w:pPr>
        <w:pStyle w:val="NKText"/>
      </w:pPr>
      <w:r w:rsidRPr="00DA4FB1">
        <w:t>Wir glauben an Gott,</w:t>
      </w:r>
    </w:p>
    <w:p w:rsidR="00DA4FB1" w:rsidRPr="00DA4FB1" w:rsidRDefault="00DA4FB1" w:rsidP="00DA4FB1">
      <w:pPr>
        <w:pStyle w:val="NKText"/>
      </w:pPr>
      <w:r w:rsidRPr="00DA4FB1">
        <w:t>dessen Wesen Macht und Mitleid ist.</w:t>
      </w:r>
    </w:p>
    <w:p w:rsidR="00DA4FB1" w:rsidRPr="00DA4FB1" w:rsidRDefault="00DA4FB1" w:rsidP="00DA4FB1">
      <w:pPr>
        <w:pStyle w:val="NKText"/>
      </w:pPr>
      <w:r w:rsidRPr="00DA4FB1">
        <w:t>Wir glauben an den Schöpfer</w:t>
      </w:r>
      <w:r>
        <w:t>,</w:t>
      </w:r>
    </w:p>
    <w:p w:rsidR="00DA4FB1" w:rsidRPr="00DA4FB1" w:rsidRDefault="00DA4FB1" w:rsidP="00DA4FB1">
      <w:pPr>
        <w:pStyle w:val="NKText"/>
      </w:pPr>
      <w:r w:rsidRPr="00DA4FB1">
        <w:t>der das Universum gebar,</w:t>
      </w:r>
    </w:p>
    <w:p w:rsidR="00DA4FB1" w:rsidRPr="00DA4FB1" w:rsidRDefault="00DA4FB1" w:rsidP="00DA4FB1">
      <w:pPr>
        <w:pStyle w:val="NKText"/>
      </w:pPr>
      <w:r w:rsidRPr="00DA4FB1">
        <w:t xml:space="preserve">Sonnensysteme im Weltraum zum Tanzen </w:t>
      </w:r>
      <w:proofErr w:type="gramStart"/>
      <w:r w:rsidRPr="00DA4FB1">
        <w:t>brachte</w:t>
      </w:r>
      <w:proofErr w:type="gramEnd"/>
      <w:r w:rsidRPr="00DA4FB1">
        <w:t>,</w:t>
      </w:r>
    </w:p>
    <w:p w:rsidR="00DA4FB1" w:rsidRPr="00DA4FB1" w:rsidRDefault="00DA4FB1" w:rsidP="00DA4FB1">
      <w:pPr>
        <w:pStyle w:val="NKText"/>
      </w:pPr>
      <w:r w:rsidRPr="00DA4FB1">
        <w:t xml:space="preserve">Moleküle und Berge </w:t>
      </w:r>
      <w:proofErr w:type="gramStart"/>
      <w:r w:rsidRPr="00DA4FB1">
        <w:t>formte</w:t>
      </w:r>
      <w:proofErr w:type="gramEnd"/>
    </w:p>
    <w:p w:rsidR="00DA4FB1" w:rsidRPr="00DA4FB1" w:rsidRDefault="00DA4FB1" w:rsidP="00DA4FB1">
      <w:pPr>
        <w:pStyle w:val="NKText"/>
      </w:pPr>
      <w:r w:rsidRPr="00DA4FB1">
        <w:t>und s</w:t>
      </w:r>
      <w:r w:rsidR="00714A3C">
        <w:t>ich Schönheit erdachte</w:t>
      </w:r>
    </w:p>
    <w:p w:rsidR="00DA4FB1" w:rsidRPr="00DA4FB1" w:rsidRDefault="00DA4FB1" w:rsidP="00DA4FB1">
      <w:pPr>
        <w:pStyle w:val="NKText"/>
      </w:pPr>
      <w:r w:rsidRPr="00DA4FB1">
        <w:t>jenseits unserer Vorstellungkraft.</w:t>
      </w:r>
    </w:p>
    <w:p w:rsidR="00DA4FB1" w:rsidRPr="00DA4FB1" w:rsidRDefault="00714A3C" w:rsidP="00DA4FB1">
      <w:pPr>
        <w:pStyle w:val="NKText"/>
      </w:pPr>
      <w:r>
        <w:t>Gottes Macht stürzt Tyrannen</w:t>
      </w:r>
    </w:p>
    <w:p w:rsidR="00DA4FB1" w:rsidRPr="00DA4FB1" w:rsidRDefault="00DA4FB1" w:rsidP="00DA4FB1">
      <w:pPr>
        <w:pStyle w:val="NKText"/>
      </w:pPr>
      <w:r w:rsidRPr="00DA4FB1">
        <w:t>und reißt Mauern der Trennung ein,</w:t>
      </w:r>
    </w:p>
    <w:p w:rsidR="00DA4FB1" w:rsidRPr="00DA4FB1" w:rsidRDefault="00DA4FB1" w:rsidP="00DA4FB1">
      <w:pPr>
        <w:pStyle w:val="NKText"/>
      </w:pPr>
      <w:r w:rsidRPr="00DA4FB1">
        <w:t>Gottes Liebe ist wie die Zärtlichkeit</w:t>
      </w:r>
    </w:p>
    <w:p w:rsidR="00DA4FB1" w:rsidRPr="00DA4FB1" w:rsidRDefault="00DA4FB1" w:rsidP="00DA4FB1">
      <w:pPr>
        <w:pStyle w:val="NKText"/>
      </w:pPr>
      <w:r w:rsidRPr="00DA4FB1">
        <w:lastRenderedPageBreak/>
        <w:t>einer Mutter und eines Vaters</w:t>
      </w:r>
      <w:r w:rsidR="00714A3C">
        <w:t>,</w:t>
      </w:r>
    </w:p>
    <w:p w:rsidR="00DA4FB1" w:rsidRPr="00DA4FB1" w:rsidRDefault="00DA4FB1" w:rsidP="00DA4FB1">
      <w:pPr>
        <w:pStyle w:val="NKText"/>
      </w:pPr>
      <w:r w:rsidRPr="00DA4FB1">
        <w:t>die sich um jeden von uns sorgt und uns ermutigt.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Wir glauben an Jesus Christus,</w:t>
      </w:r>
    </w:p>
    <w:p w:rsidR="00DA4FB1" w:rsidRPr="00DA4FB1" w:rsidRDefault="00DA4FB1" w:rsidP="00DA4FB1">
      <w:pPr>
        <w:pStyle w:val="NKText"/>
      </w:pPr>
      <w:r w:rsidRPr="00DA4FB1">
        <w:t>geboren in der Dunkelheit eines besetzten Landes,</w:t>
      </w:r>
    </w:p>
    <w:p w:rsidR="00DA4FB1" w:rsidRPr="00DA4FB1" w:rsidRDefault="00DA4FB1" w:rsidP="00DA4FB1">
      <w:pPr>
        <w:pStyle w:val="NKText"/>
      </w:pPr>
      <w:r w:rsidRPr="00DA4FB1">
        <w:t>ein Mensch verwundbar durch Hunger und Durst,</w:t>
      </w:r>
    </w:p>
    <w:p w:rsidR="00DA4FB1" w:rsidRPr="00DA4FB1" w:rsidRDefault="00DA4FB1" w:rsidP="00DA4FB1">
      <w:pPr>
        <w:pStyle w:val="NKText"/>
      </w:pPr>
      <w:r w:rsidRPr="00DA4FB1">
        <w:t>Verfolgung und Trauer.</w:t>
      </w:r>
    </w:p>
    <w:p w:rsidR="00DA4FB1" w:rsidRPr="00DA4FB1" w:rsidRDefault="00DA4FB1" w:rsidP="00DA4FB1">
      <w:pPr>
        <w:pStyle w:val="NKText"/>
      </w:pPr>
      <w:r w:rsidRPr="00DA4FB1">
        <w:t>Er verstand die Macht der Liebe</w:t>
      </w:r>
    </w:p>
    <w:p w:rsidR="00DA4FB1" w:rsidRPr="00DA4FB1" w:rsidRDefault="00DA4FB1" w:rsidP="00DA4FB1">
      <w:pPr>
        <w:pStyle w:val="NKText"/>
      </w:pPr>
      <w:r w:rsidRPr="00DA4FB1">
        <w:t>und konfrontierte die Mächte des Bösen,</w:t>
      </w:r>
    </w:p>
    <w:p w:rsidR="00DA4FB1" w:rsidRPr="00DA4FB1" w:rsidRDefault="00DA4FB1" w:rsidP="00DA4FB1">
      <w:pPr>
        <w:pStyle w:val="NKText"/>
      </w:pPr>
      <w:r w:rsidRPr="00DA4FB1">
        <w:t>er sprach Wahrheiten aus – mutig und klar,</w:t>
      </w:r>
    </w:p>
    <w:p w:rsidR="00DA4FB1" w:rsidRPr="00DA4FB1" w:rsidRDefault="00DA4FB1" w:rsidP="00DA4FB1">
      <w:pPr>
        <w:pStyle w:val="NKText"/>
      </w:pPr>
      <w:r w:rsidRPr="00DA4FB1">
        <w:t>er vergab seinen Feinden und veränderte Leben.</w:t>
      </w:r>
    </w:p>
    <w:p w:rsidR="00DA4FB1" w:rsidRPr="00DA4FB1" w:rsidRDefault="00DA4FB1" w:rsidP="00DA4FB1">
      <w:pPr>
        <w:pStyle w:val="NKText"/>
      </w:pPr>
      <w:r w:rsidRPr="00DA4FB1">
        <w:t>In seinem Leben, Sterben und Auferstehen</w:t>
      </w:r>
    </w:p>
    <w:p w:rsidR="00DA4FB1" w:rsidRPr="00DA4FB1" w:rsidRDefault="00DA4FB1" w:rsidP="00DA4FB1">
      <w:pPr>
        <w:pStyle w:val="NKText"/>
      </w:pPr>
      <w:r w:rsidRPr="00DA4FB1">
        <w:t>zeigte er die Liebe, die stark genug ist</w:t>
      </w:r>
    </w:p>
    <w:p w:rsidR="00DA4FB1" w:rsidRPr="00DA4FB1" w:rsidRDefault="00DA4FB1" w:rsidP="00DA4FB1">
      <w:pPr>
        <w:pStyle w:val="NKText"/>
      </w:pPr>
      <w:r w:rsidRPr="00DA4FB1">
        <w:t>um die Welt zu erlösen.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Wir glauben an den Heiligen Geist,</w:t>
      </w:r>
    </w:p>
    <w:p w:rsidR="00DA4FB1" w:rsidRPr="00DA4FB1" w:rsidRDefault="00DA4FB1" w:rsidP="00DA4FB1">
      <w:pPr>
        <w:pStyle w:val="NKText"/>
      </w:pPr>
      <w:r w:rsidRPr="00DA4FB1">
        <w:t>der uns erhält, tröstet und ermächtigt,</w:t>
      </w:r>
    </w:p>
    <w:p w:rsidR="00DA4FB1" w:rsidRPr="00DA4FB1" w:rsidRDefault="00DA4FB1" w:rsidP="00DA4FB1">
      <w:pPr>
        <w:pStyle w:val="NKText"/>
      </w:pPr>
      <w:r w:rsidRPr="00DA4FB1">
        <w:t>der uns die Schrift eröffnet und unseren Verstand</w:t>
      </w:r>
    </w:p>
    <w:p w:rsidR="00DA4FB1" w:rsidRPr="00DA4FB1" w:rsidRDefault="00DA4FB1" w:rsidP="00DA4FB1">
      <w:pPr>
        <w:pStyle w:val="NKText"/>
      </w:pPr>
      <w:r w:rsidRPr="00DA4FB1">
        <w:t>und der die Dunkelheit der Welt erleuchtet.</w:t>
      </w:r>
    </w:p>
    <w:p w:rsidR="00DA4FB1" w:rsidRPr="00DA4FB1" w:rsidRDefault="00DA4FB1" w:rsidP="00DA4FB1">
      <w:pPr>
        <w:pStyle w:val="NKText"/>
      </w:pPr>
      <w:r w:rsidRPr="00DA4FB1">
        <w:t>Amen</w:t>
      </w:r>
      <w:r w:rsidR="00714A3C">
        <w:t>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>Zeit des stillen Gebetes mit der Möglichkeit, eine Kerze zu entzünden.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>Fürbitte</w:t>
      </w:r>
    </w:p>
    <w:p w:rsidR="00DA4FB1" w:rsidRPr="00DA4FB1" w:rsidRDefault="00DA4FB1" w:rsidP="00DA4FB1">
      <w:pPr>
        <w:pStyle w:val="NKText"/>
      </w:pPr>
      <w:r w:rsidRPr="00DA4FB1">
        <w:t>Schöpfer,</w:t>
      </w:r>
    </w:p>
    <w:p w:rsidR="00DA4FB1" w:rsidRPr="00DA4FB1" w:rsidRDefault="00DA4FB1" w:rsidP="00DA4FB1">
      <w:pPr>
        <w:pStyle w:val="NKText"/>
      </w:pPr>
      <w:r w:rsidRPr="00DA4FB1">
        <w:t>Retter,</w:t>
      </w:r>
    </w:p>
    <w:p w:rsidR="00DA4FB1" w:rsidRPr="00DA4FB1" w:rsidRDefault="00DA4FB1" w:rsidP="00DA4FB1">
      <w:pPr>
        <w:pStyle w:val="NKText"/>
      </w:pPr>
      <w:r w:rsidRPr="00DA4FB1">
        <w:t>Geist in allen Dingen,</w:t>
      </w:r>
    </w:p>
    <w:p w:rsidR="00DA4FB1" w:rsidRPr="00DA4FB1" w:rsidRDefault="00714A3C" w:rsidP="00DA4FB1">
      <w:pPr>
        <w:pStyle w:val="NKText"/>
      </w:pPr>
      <w:r>
        <w:t>wir bitten dich:</w:t>
      </w:r>
    </w:p>
    <w:p w:rsidR="00DA4FB1" w:rsidRPr="00DA4FB1" w:rsidRDefault="00DA4FB1" w:rsidP="00DA4FB1">
      <w:pPr>
        <w:pStyle w:val="NKText"/>
      </w:pPr>
      <w:r w:rsidRPr="00DA4FB1">
        <w:t>Bleibe bei den Menschen in der Ukraine und in Russland.</w:t>
      </w:r>
    </w:p>
    <w:p w:rsidR="00DA4FB1" w:rsidRPr="00DA4FB1" w:rsidRDefault="00DA4FB1" w:rsidP="00DA4FB1">
      <w:pPr>
        <w:pStyle w:val="NKText"/>
      </w:pPr>
      <w:r w:rsidRPr="00DA4FB1">
        <w:t>Bleibe bei den Mächtigen, die um Lösungen ringen.</w:t>
      </w:r>
    </w:p>
    <w:p w:rsidR="00DA4FB1" w:rsidRPr="00DA4FB1" w:rsidRDefault="00DA4FB1" w:rsidP="00DA4FB1">
      <w:pPr>
        <w:pStyle w:val="NKText"/>
      </w:pPr>
      <w:r w:rsidRPr="00DA4FB1">
        <w:t>Bleibe bei uns in unserer Ohnmacht.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Wo Gleichgültigkeit herrscht,</w:t>
      </w:r>
    </w:p>
    <w:p w:rsidR="00DA4FB1" w:rsidRPr="00DA4FB1" w:rsidRDefault="00DA4FB1" w:rsidP="00DA4FB1">
      <w:pPr>
        <w:pStyle w:val="NKText"/>
      </w:pPr>
      <w:r w:rsidRPr="00DA4FB1">
        <w:t>entzünde die Flamme deiner Liebe.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Wo Täuschung regiert,</w:t>
      </w:r>
    </w:p>
    <w:p w:rsidR="00DA4FB1" w:rsidRPr="00DA4FB1" w:rsidRDefault="00DA4FB1" w:rsidP="00DA4FB1">
      <w:pPr>
        <w:pStyle w:val="NKText"/>
      </w:pPr>
      <w:r w:rsidRPr="00DA4FB1">
        <w:t>entlarve jede Lüge durch deine Wahrheit.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Wo Angst lähmt,</w:t>
      </w:r>
    </w:p>
    <w:p w:rsidR="00DA4FB1" w:rsidRPr="00DA4FB1" w:rsidRDefault="00DA4FB1" w:rsidP="00DA4FB1">
      <w:pPr>
        <w:pStyle w:val="NKText"/>
      </w:pPr>
      <w:r w:rsidRPr="00DA4FB1">
        <w:t>öffne Quellen der Anteilnahme.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lastRenderedPageBreak/>
        <w:t xml:space="preserve">Gott, Schöpfer, Retter, Geist in allen Dingen </w:t>
      </w:r>
      <w:r w:rsidR="00714A3C">
        <w:t>–</w:t>
      </w:r>
      <w:r w:rsidRPr="00DA4FB1">
        <w:t xml:space="preserve"> wir rufen zu dir mit den Worten Je</w:t>
      </w:r>
      <w:r w:rsidR="00714A3C">
        <w:t>su:</w:t>
      </w:r>
    </w:p>
    <w:p w:rsidR="00DA4FB1" w:rsidRPr="00DA4FB1" w:rsidRDefault="00714A3C" w:rsidP="00DA4FB1">
      <w:pPr>
        <w:pStyle w:val="NKText"/>
      </w:pPr>
      <w:r>
        <w:t>Vater U</w:t>
      </w:r>
      <w:r w:rsidR="00DA4FB1" w:rsidRPr="00DA4FB1">
        <w:t>nser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 xml:space="preserve">Lied: Verleih uns Frieden </w:t>
      </w:r>
      <w:proofErr w:type="spellStart"/>
      <w:r w:rsidRPr="00DA4FB1">
        <w:rPr>
          <w:rStyle w:val="NKTextfett"/>
        </w:rPr>
        <w:t>gnädiglich</w:t>
      </w:r>
      <w:proofErr w:type="spellEnd"/>
      <w:r w:rsidRPr="00DA4FB1">
        <w:rPr>
          <w:rStyle w:val="NKTextfett"/>
        </w:rPr>
        <w:t>… (EG 421)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  <w:rPr>
          <w:rStyle w:val="NKTextfett"/>
        </w:rPr>
      </w:pPr>
      <w:r w:rsidRPr="00DA4FB1">
        <w:rPr>
          <w:rStyle w:val="NKTextfett"/>
        </w:rPr>
        <w:t>Segen</w:t>
      </w:r>
    </w:p>
    <w:p w:rsidR="00DA4FB1" w:rsidRPr="00DA4FB1" w:rsidRDefault="00DA4FB1" w:rsidP="00DA4FB1">
      <w:pPr>
        <w:pStyle w:val="NKTextklein"/>
      </w:pPr>
      <w:r w:rsidRPr="00DA4FB1">
        <w:t xml:space="preserve">(aus: Service </w:t>
      </w:r>
      <w:proofErr w:type="spellStart"/>
      <w:r w:rsidRPr="00DA4FB1">
        <w:t>for</w:t>
      </w:r>
      <w:proofErr w:type="spellEnd"/>
      <w:r w:rsidRPr="00DA4FB1">
        <w:t xml:space="preserve"> Justice </w:t>
      </w:r>
      <w:proofErr w:type="spellStart"/>
      <w:r w:rsidRPr="00DA4FB1">
        <w:t>and</w:t>
      </w:r>
      <w:proofErr w:type="spellEnd"/>
      <w:r w:rsidRPr="00DA4FB1">
        <w:t xml:space="preserve"> </w:t>
      </w:r>
      <w:proofErr w:type="spellStart"/>
      <w:r w:rsidRPr="00DA4FB1">
        <w:t>Peace</w:t>
      </w:r>
      <w:proofErr w:type="spellEnd"/>
      <w:r w:rsidRPr="00DA4FB1">
        <w:t xml:space="preserve"> A, </w:t>
      </w:r>
      <w:proofErr w:type="spellStart"/>
      <w:r w:rsidRPr="00DA4FB1">
        <w:t>Iona</w:t>
      </w:r>
      <w:proofErr w:type="spellEnd"/>
      <w:r w:rsidRPr="00DA4FB1">
        <w:t xml:space="preserve"> Abbey </w:t>
      </w:r>
      <w:proofErr w:type="spellStart"/>
      <w:r w:rsidRPr="00DA4FB1">
        <w:t>Worship</w:t>
      </w:r>
      <w:proofErr w:type="spellEnd"/>
      <w:r w:rsidRPr="00DA4FB1">
        <w:t xml:space="preserve"> Book, 2017, Übertragung ins Deutsche: C. Süssenbach</w:t>
      </w:r>
      <w:r w:rsidR="00714A3C">
        <w:t>.</w:t>
      </w:r>
      <w:r w:rsidRPr="00DA4FB1">
        <w:t>)</w:t>
      </w:r>
    </w:p>
    <w:p w:rsidR="00DA4FB1" w:rsidRPr="00DA4FB1" w:rsidRDefault="00DA4FB1" w:rsidP="00DA4FB1">
      <w:pPr>
        <w:pStyle w:val="NKText"/>
      </w:pPr>
      <w:r w:rsidRPr="00DA4FB1">
        <w:t>Möge Gott unser Schöpfer uns segnen</w:t>
      </w:r>
    </w:p>
    <w:p w:rsidR="00DA4FB1" w:rsidRPr="00DA4FB1" w:rsidRDefault="00714A3C" w:rsidP="00DA4FB1">
      <w:pPr>
        <w:pStyle w:val="NKText"/>
      </w:pPr>
      <w:r>
        <w:t>und umhüllen</w:t>
      </w:r>
    </w:p>
    <w:p w:rsidR="00DA4FB1" w:rsidRPr="00DA4FB1" w:rsidRDefault="00DA4FB1" w:rsidP="00DA4FB1">
      <w:pPr>
        <w:pStyle w:val="NKText"/>
      </w:pPr>
      <w:r w:rsidRPr="00DA4FB1">
        <w:t>mit Liebe und Zärtlichkeit.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Möge Jesus, unser Bruder uns segnen</w:t>
      </w:r>
    </w:p>
    <w:p w:rsidR="00DA4FB1" w:rsidRPr="00DA4FB1" w:rsidRDefault="00DA4FB1" w:rsidP="00DA4FB1">
      <w:pPr>
        <w:pStyle w:val="NKText"/>
      </w:pPr>
      <w:r w:rsidRPr="00DA4FB1">
        <w:t>und uns die Fragen stellen,</w:t>
      </w:r>
    </w:p>
    <w:p w:rsidR="00DA4FB1" w:rsidRPr="00DA4FB1" w:rsidRDefault="00DA4FB1" w:rsidP="00DA4FB1">
      <w:pPr>
        <w:pStyle w:val="NKText"/>
      </w:pPr>
      <w:r w:rsidRPr="00DA4FB1">
        <w:t>die uns zum Tun des Gerechten führen.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Möge die Heilige Geisteskraft uns segnen</w:t>
      </w:r>
    </w:p>
    <w:p w:rsidR="00DA4FB1" w:rsidRPr="00DA4FB1" w:rsidRDefault="00DA4FB1" w:rsidP="00DA4FB1">
      <w:pPr>
        <w:pStyle w:val="NKText"/>
      </w:pPr>
      <w:r w:rsidRPr="00DA4FB1">
        <w:t>und unser Leben füllen</w:t>
      </w:r>
    </w:p>
    <w:p w:rsidR="00DA4FB1" w:rsidRPr="00DA4FB1" w:rsidRDefault="00DA4FB1" w:rsidP="00DA4FB1">
      <w:pPr>
        <w:pStyle w:val="NKText"/>
      </w:pPr>
      <w:r w:rsidRPr="00DA4FB1">
        <w:t>mit ihrem Mut und ihrer Weisheit.</w:t>
      </w:r>
    </w:p>
    <w:p w:rsidR="00DA4FB1" w:rsidRPr="00DA4FB1" w:rsidRDefault="00DA4FB1" w:rsidP="00DA4FB1">
      <w:pPr>
        <w:pStyle w:val="NKText"/>
      </w:pPr>
    </w:p>
    <w:p w:rsidR="00DA4FB1" w:rsidRPr="00DA4FB1" w:rsidRDefault="00DA4FB1" w:rsidP="00DA4FB1">
      <w:pPr>
        <w:pStyle w:val="NKText"/>
      </w:pPr>
      <w:r w:rsidRPr="00DA4FB1">
        <w:t>Mögen wir mutig leben in der Liebe des dreieinen Gottes</w:t>
      </w:r>
    </w:p>
    <w:p w:rsidR="00DA4FB1" w:rsidRPr="00DA4FB1" w:rsidRDefault="00DA4FB1" w:rsidP="00DA4FB1">
      <w:pPr>
        <w:pStyle w:val="NKText"/>
      </w:pPr>
      <w:r w:rsidRPr="00DA4FB1">
        <w:t>an jedem Tag und in jeder Nacht.</w:t>
      </w:r>
    </w:p>
    <w:p w:rsidR="00DA4FB1" w:rsidRPr="00DA4FB1" w:rsidRDefault="00DA4FB1" w:rsidP="00DA4FB1">
      <w:pPr>
        <w:pStyle w:val="NKText"/>
      </w:pPr>
      <w:r w:rsidRPr="00DA4FB1">
        <w:t>Amen</w:t>
      </w:r>
      <w:r w:rsidR="00714A3C">
        <w:t>.</w:t>
      </w:r>
    </w:p>
    <w:p w:rsidR="00B345E3" w:rsidRDefault="00B345E3" w:rsidP="00DA4FB1">
      <w:pPr>
        <w:pStyle w:val="NKText"/>
      </w:pPr>
    </w:p>
    <w:p w:rsidR="00DA4FB1" w:rsidRDefault="00DA4FB1" w:rsidP="00DA4FB1">
      <w:pPr>
        <w:pStyle w:val="NKText"/>
      </w:pPr>
    </w:p>
    <w:p w:rsidR="00DA4FB1" w:rsidRPr="00DA4FB1" w:rsidRDefault="00DA4FB1" w:rsidP="004108FC">
      <w:pPr>
        <w:pStyle w:val="NKTextklein"/>
      </w:pPr>
      <w:bookmarkStart w:id="0" w:name="_GoBack"/>
      <w:r w:rsidRPr="00DA4FB1">
        <w:t>Autorin: Claudia Süssenbach</w:t>
      </w:r>
      <w:r>
        <w:t>.</w:t>
      </w:r>
      <w:bookmarkEnd w:id="0"/>
    </w:p>
    <w:sectPr w:rsidR="00DA4FB1" w:rsidRPr="00DA4F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6E" w:rsidRDefault="0076316E" w:rsidP="00FE0E45">
      <w:r>
        <w:separator/>
      </w:r>
    </w:p>
  </w:endnote>
  <w:endnote w:type="continuationSeparator" w:id="0">
    <w:p w:rsidR="0076316E" w:rsidRDefault="0076316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6E" w:rsidRDefault="0076316E" w:rsidP="00FE0E45">
      <w:r>
        <w:separator/>
      </w:r>
    </w:p>
  </w:footnote>
  <w:footnote w:type="continuationSeparator" w:id="0">
    <w:p w:rsidR="0076316E" w:rsidRDefault="0076316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4C5"/>
    <w:multiLevelType w:val="hybridMultilevel"/>
    <w:tmpl w:val="DE9C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1"/>
    <w:rsid w:val="00036A75"/>
    <w:rsid w:val="000752BC"/>
    <w:rsid w:val="0027402E"/>
    <w:rsid w:val="002F4ACA"/>
    <w:rsid w:val="004108FC"/>
    <w:rsid w:val="004F6BF0"/>
    <w:rsid w:val="00526BB3"/>
    <w:rsid w:val="00560356"/>
    <w:rsid w:val="005A28A6"/>
    <w:rsid w:val="005C6DAD"/>
    <w:rsid w:val="00640E07"/>
    <w:rsid w:val="006F7909"/>
    <w:rsid w:val="00714A3C"/>
    <w:rsid w:val="0076316E"/>
    <w:rsid w:val="007C1D84"/>
    <w:rsid w:val="00827435"/>
    <w:rsid w:val="008519CB"/>
    <w:rsid w:val="00891BF9"/>
    <w:rsid w:val="008E6670"/>
    <w:rsid w:val="00941F8D"/>
    <w:rsid w:val="00982757"/>
    <w:rsid w:val="00AD7ED8"/>
    <w:rsid w:val="00B345E3"/>
    <w:rsid w:val="00B9436C"/>
    <w:rsid w:val="00B97384"/>
    <w:rsid w:val="00BD6F14"/>
    <w:rsid w:val="00BF5D61"/>
    <w:rsid w:val="00C94FD3"/>
    <w:rsid w:val="00CC23DB"/>
    <w:rsid w:val="00CF43BE"/>
    <w:rsid w:val="00DA4FB1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2022-02-23T14:36:00Z</dcterms:created>
  <dcterms:modified xsi:type="dcterms:W3CDTF">2022-02-23T15:50:00Z</dcterms:modified>
</cp:coreProperties>
</file>