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2" w:rsidRPr="00677D0C" w:rsidRDefault="00E467F2" w:rsidP="00E467F2">
      <w:pPr>
        <w:pStyle w:val="NKberschrift1"/>
      </w:pPr>
      <w:bookmarkStart w:id="0" w:name="_GoBack"/>
      <w:bookmarkEnd w:id="0"/>
      <w:r>
        <w:t>Liturgische Friedensandacht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Musik zum Eingang</w:t>
      </w:r>
    </w:p>
    <w:p w:rsidR="00E467F2" w:rsidRPr="00E467F2" w:rsidRDefault="00E467F2" w:rsidP="00E467F2">
      <w:pPr>
        <w:pStyle w:val="NKText"/>
      </w:pPr>
      <w:r w:rsidRPr="00E467F2">
        <w:t>EG 635 Jeder Teil dieser Erde (Kanon)</w:t>
      </w:r>
    </w:p>
    <w:p w:rsidR="00E467F2" w:rsidRPr="00E467F2" w:rsidRDefault="00E467F2" w:rsidP="00E467F2">
      <w:pPr>
        <w:pStyle w:val="NKText"/>
      </w:pPr>
      <w:proofErr w:type="spellStart"/>
      <w:r w:rsidRPr="00E467F2">
        <w:t>EGplus</w:t>
      </w:r>
      <w:proofErr w:type="spellEnd"/>
      <w:r w:rsidRPr="00E467F2">
        <w:t xml:space="preserve"> 26 Aus der Tiefe rufe ich zu dir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Eröffnung</w:t>
      </w:r>
    </w:p>
    <w:p w:rsidR="00E467F2" w:rsidRPr="00E467F2" w:rsidRDefault="00E467F2" w:rsidP="00E467F2">
      <w:pPr>
        <w:pStyle w:val="NKText"/>
      </w:pPr>
      <w:r w:rsidRPr="00E467F2">
        <w:t>Es ist Krieg.</w:t>
      </w:r>
    </w:p>
    <w:p w:rsidR="00E467F2" w:rsidRPr="00E467F2" w:rsidRDefault="00E467F2" w:rsidP="00E467F2">
      <w:pPr>
        <w:pStyle w:val="NKText"/>
      </w:pPr>
      <w:r w:rsidRPr="00E467F2">
        <w:t>Russland hat die Ukraine angegr</w:t>
      </w:r>
      <w:r>
        <w:t>iffen.</w:t>
      </w:r>
    </w:p>
    <w:p w:rsidR="00E467F2" w:rsidRPr="00E467F2" w:rsidRDefault="00E467F2" w:rsidP="00E467F2">
      <w:pPr>
        <w:pStyle w:val="NKText"/>
      </w:pPr>
      <w:r w:rsidRPr="00E467F2">
        <w:t>B</w:t>
      </w:r>
      <w:r>
        <w:t>omben fallen. Menschen sterben.</w:t>
      </w:r>
    </w:p>
    <w:p w:rsidR="00E467F2" w:rsidRPr="00E467F2" w:rsidRDefault="00E467F2" w:rsidP="00E467F2">
      <w:pPr>
        <w:pStyle w:val="NKText"/>
      </w:pPr>
      <w:r w:rsidRPr="00E467F2">
        <w:t>Wir sind fassungslos.</w:t>
      </w:r>
    </w:p>
    <w:p w:rsidR="00E467F2" w:rsidRPr="00E467F2" w:rsidRDefault="00E467F2" w:rsidP="00E467F2">
      <w:pPr>
        <w:pStyle w:val="NKText"/>
      </w:pPr>
      <w:r w:rsidRPr="00E467F2">
        <w:t>Worte fehlen.</w:t>
      </w:r>
    </w:p>
    <w:p w:rsidR="00E467F2" w:rsidRPr="00E467F2" w:rsidRDefault="00E467F2" w:rsidP="00E467F2">
      <w:pPr>
        <w:pStyle w:val="NKText"/>
      </w:pPr>
      <w:r w:rsidRPr="00E467F2">
        <w:t>Unsere Kraft ist zu klein.</w:t>
      </w:r>
    </w:p>
    <w:p w:rsidR="00E467F2" w:rsidRPr="00E467F2" w:rsidRDefault="00E467F2" w:rsidP="00E467F2">
      <w:pPr>
        <w:pStyle w:val="NKText"/>
      </w:pPr>
      <w:r w:rsidRPr="00E467F2">
        <w:t>Wir fühlen uns hilflos.</w:t>
      </w:r>
    </w:p>
    <w:p w:rsidR="00E467F2" w:rsidRPr="00E467F2" w:rsidRDefault="00E467F2" w:rsidP="00E467F2">
      <w:pPr>
        <w:pStyle w:val="NKText"/>
      </w:pPr>
      <w:r>
        <w:t>Darum sind wir hier.</w:t>
      </w:r>
    </w:p>
    <w:p w:rsidR="00E467F2" w:rsidRPr="00E467F2" w:rsidRDefault="00E467F2" w:rsidP="00E467F2">
      <w:pPr>
        <w:pStyle w:val="NKText"/>
      </w:pPr>
      <w:r w:rsidRPr="00E467F2">
        <w:t>Gemeinsam vor Gott.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Was uns Angst macht,</w:t>
      </w:r>
    </w:p>
    <w:p w:rsidR="00E467F2" w:rsidRPr="00E467F2" w:rsidRDefault="00E467F2" w:rsidP="00E467F2">
      <w:pPr>
        <w:pStyle w:val="NKText"/>
      </w:pPr>
      <w:r w:rsidRPr="00E467F2">
        <w:t>das bringen wir zu Gott.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kursiv"/>
        </w:rPr>
      </w:pPr>
      <w:r w:rsidRPr="00E467F2">
        <w:rPr>
          <w:rStyle w:val="NKTextkursiv"/>
        </w:rPr>
        <w:t>Stille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„Gott is</w:t>
      </w:r>
      <w:r>
        <w:t>t unsre Zuversicht und Stärke“,</w:t>
      </w:r>
    </w:p>
    <w:p w:rsidR="00E467F2" w:rsidRPr="00E467F2" w:rsidRDefault="00E467F2" w:rsidP="00E467F2">
      <w:pPr>
        <w:pStyle w:val="NKText"/>
      </w:pPr>
      <w:r w:rsidRPr="00E467F2">
        <w:t>so heißt es in der Bibel.</w:t>
      </w:r>
    </w:p>
    <w:p w:rsidR="00E467F2" w:rsidRPr="00E467F2" w:rsidRDefault="00E467F2" w:rsidP="00E467F2">
      <w:pPr>
        <w:pStyle w:val="NKText"/>
      </w:pPr>
      <w:r w:rsidRPr="00E467F2">
        <w:t>„Gott ist unsere Zuversicht und Stärke,</w:t>
      </w:r>
    </w:p>
    <w:p w:rsidR="00E467F2" w:rsidRPr="00E467F2" w:rsidRDefault="00E467F2" w:rsidP="00E467F2">
      <w:pPr>
        <w:pStyle w:val="NKText"/>
      </w:pPr>
      <w:r>
        <w:t>eine Hilfe in den großen Nöten,</w:t>
      </w:r>
    </w:p>
    <w:p w:rsidR="00E467F2" w:rsidRPr="00E467F2" w:rsidRDefault="00E467F2" w:rsidP="00E467F2">
      <w:pPr>
        <w:pStyle w:val="NKText"/>
      </w:pPr>
      <w:r w:rsidRPr="00E467F2">
        <w:t>die uns getroffen haben.“ (</w:t>
      </w:r>
      <w:proofErr w:type="spellStart"/>
      <w:r w:rsidRPr="00E467F2">
        <w:t>Ps</w:t>
      </w:r>
      <w:proofErr w:type="spellEnd"/>
      <w:r w:rsidRPr="00E467F2">
        <w:t xml:space="preserve"> 46,3)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Musik oder Lied</w:t>
      </w:r>
    </w:p>
    <w:p w:rsidR="00E467F2" w:rsidRPr="00E467F2" w:rsidRDefault="00E467F2" w:rsidP="00E467F2">
      <w:pPr>
        <w:pStyle w:val="NKText"/>
      </w:pPr>
      <w:r w:rsidRPr="00E467F2">
        <w:t>EG 584 Meine engen Grenzen</w:t>
      </w:r>
    </w:p>
    <w:p w:rsidR="00E467F2" w:rsidRPr="00E467F2" w:rsidRDefault="00E467F2" w:rsidP="00E467F2">
      <w:pPr>
        <w:pStyle w:val="NKText"/>
      </w:pPr>
      <w:proofErr w:type="spellStart"/>
      <w:r w:rsidRPr="00E467F2">
        <w:t>EGplus</w:t>
      </w:r>
      <w:proofErr w:type="spellEnd"/>
      <w:r w:rsidRPr="00E467F2">
        <w:t xml:space="preserve"> 162 Da wohnt ein Sehnen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>
        <w:rPr>
          <w:rStyle w:val="NKTextfett"/>
        </w:rPr>
        <w:t>Lesung Psalm 85,8-14</w:t>
      </w:r>
    </w:p>
    <w:p w:rsidR="00E467F2" w:rsidRPr="00E467F2" w:rsidRDefault="00E467F2" w:rsidP="00E467F2">
      <w:pPr>
        <w:pStyle w:val="NKText"/>
      </w:pPr>
      <w:r w:rsidRPr="00E467F2">
        <w:t xml:space="preserve">Gott, zeige uns deine Gnade und </w:t>
      </w:r>
      <w:proofErr w:type="gramStart"/>
      <w:r w:rsidRPr="00E467F2">
        <w:t>gib</w:t>
      </w:r>
      <w:proofErr w:type="gramEnd"/>
      <w:r w:rsidRPr="00E467F2">
        <w:t xml:space="preserve"> uns dein Heil!</w:t>
      </w:r>
    </w:p>
    <w:p w:rsidR="00E467F2" w:rsidRPr="00E467F2" w:rsidRDefault="00E467F2" w:rsidP="00E467F2">
      <w:pPr>
        <w:pStyle w:val="NKText"/>
        <w:ind w:left="708"/>
      </w:pPr>
      <w:r w:rsidRPr="00E467F2">
        <w:t>Könnte ich doch hören, was Gott der Herr redet,</w:t>
      </w:r>
    </w:p>
    <w:p w:rsidR="00E467F2" w:rsidRPr="00E467F2" w:rsidRDefault="00E467F2" w:rsidP="00E467F2">
      <w:pPr>
        <w:pStyle w:val="NKText"/>
        <w:ind w:left="708"/>
      </w:pPr>
      <w:r w:rsidRPr="00E467F2">
        <w:t>dass er Frieden zusagte seinem Volk und seinen Heiligen,</w:t>
      </w:r>
    </w:p>
    <w:p w:rsidR="00E467F2" w:rsidRPr="00E467F2" w:rsidRDefault="00E467F2" w:rsidP="00E467F2">
      <w:pPr>
        <w:pStyle w:val="NKText"/>
        <w:ind w:left="708"/>
      </w:pPr>
      <w:r w:rsidRPr="00E467F2">
        <w:t>auf dass sie nicht in Torheit geraten.</w:t>
      </w:r>
    </w:p>
    <w:p w:rsidR="00E467F2" w:rsidRPr="00E467F2" w:rsidRDefault="00E467F2" w:rsidP="00E467F2">
      <w:pPr>
        <w:pStyle w:val="NKText"/>
      </w:pPr>
      <w:r w:rsidRPr="00E467F2">
        <w:t>Doch ist ja seine Hilfe nahe denen, die ihn fürchten,</w:t>
      </w:r>
    </w:p>
    <w:p w:rsidR="00E467F2" w:rsidRPr="00E467F2" w:rsidRDefault="00E467F2" w:rsidP="00E467F2">
      <w:pPr>
        <w:pStyle w:val="NKText"/>
      </w:pPr>
      <w:r w:rsidRPr="00E467F2">
        <w:t>dass in unserm Lande Ehre wohne;</w:t>
      </w:r>
    </w:p>
    <w:p w:rsidR="00E467F2" w:rsidRPr="00E467F2" w:rsidRDefault="00E467F2" w:rsidP="00E467F2">
      <w:pPr>
        <w:pStyle w:val="NKText"/>
        <w:ind w:left="708"/>
      </w:pPr>
      <w:r w:rsidRPr="00E467F2">
        <w:t>dass Güte und Treue einander begegnen,</w:t>
      </w:r>
    </w:p>
    <w:p w:rsidR="00E467F2" w:rsidRPr="00E467F2" w:rsidRDefault="00E467F2" w:rsidP="00E467F2">
      <w:pPr>
        <w:pStyle w:val="NKText"/>
        <w:ind w:left="708"/>
      </w:pPr>
      <w:r w:rsidRPr="00E467F2">
        <w:t>Gerechtigkeit und Friede sich küssen;</w:t>
      </w:r>
    </w:p>
    <w:p w:rsidR="00E467F2" w:rsidRPr="00E467F2" w:rsidRDefault="00E467F2" w:rsidP="00E467F2">
      <w:pPr>
        <w:pStyle w:val="NKText"/>
      </w:pPr>
      <w:r w:rsidRPr="00E467F2">
        <w:lastRenderedPageBreak/>
        <w:t>dass Treue auf der Erde wachse</w:t>
      </w:r>
    </w:p>
    <w:p w:rsidR="00E467F2" w:rsidRPr="00E467F2" w:rsidRDefault="00E467F2" w:rsidP="00E467F2">
      <w:pPr>
        <w:pStyle w:val="NKText"/>
      </w:pPr>
      <w:r w:rsidRPr="00E467F2">
        <w:t>und Gerechtigkeit vom Himmel schaue;</w:t>
      </w:r>
    </w:p>
    <w:p w:rsidR="00E467F2" w:rsidRPr="00E467F2" w:rsidRDefault="00E467F2" w:rsidP="00E467F2">
      <w:pPr>
        <w:pStyle w:val="NKText"/>
        <w:ind w:left="708"/>
      </w:pPr>
      <w:r w:rsidRPr="00E467F2">
        <w:t>dass uns auch Gott Gutes tue</w:t>
      </w:r>
    </w:p>
    <w:p w:rsidR="00E467F2" w:rsidRPr="00E467F2" w:rsidRDefault="00E467F2" w:rsidP="00E467F2">
      <w:pPr>
        <w:pStyle w:val="NKText"/>
        <w:ind w:left="708"/>
      </w:pPr>
      <w:r w:rsidRPr="00E467F2">
        <w:t>und unser Land seine Frucht gebe;</w:t>
      </w:r>
    </w:p>
    <w:p w:rsidR="00E467F2" w:rsidRPr="00E467F2" w:rsidRDefault="00E467F2" w:rsidP="00E467F2">
      <w:pPr>
        <w:pStyle w:val="NKText"/>
      </w:pPr>
      <w:r w:rsidRPr="00E467F2">
        <w:t>dass Gerechtigkeit vor ihm her gehe</w:t>
      </w:r>
    </w:p>
    <w:p w:rsidR="00E467F2" w:rsidRPr="00E467F2" w:rsidRDefault="00E467F2" w:rsidP="00E467F2">
      <w:pPr>
        <w:pStyle w:val="NKText"/>
      </w:pPr>
      <w:r w:rsidRPr="00E467F2">
        <w:t>und seinen Schritten folge.</w:t>
      </w:r>
    </w:p>
    <w:p w:rsidR="00E467F2" w:rsidRPr="00677D0C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Alternativ kann auch Psalm 64,2-11 gesprochen werden.</w:t>
      </w:r>
    </w:p>
    <w:p w:rsidR="00E467F2" w:rsidRPr="00E467F2" w:rsidRDefault="00E467F2" w:rsidP="00E467F2">
      <w:pPr>
        <w:pStyle w:val="NKText"/>
        <w:rPr>
          <w:rStyle w:val="NKTextkursiv"/>
        </w:rPr>
      </w:pPr>
      <w:r w:rsidRPr="00E467F2">
        <w:rPr>
          <w:rStyle w:val="NKTextkursiv"/>
        </w:rPr>
        <w:t>Nach der Übersetzung der Basisbibel. Eventuell von mehreren Lesenden vorgetragen.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Höre mein Rufen, Gott! Dir klage ich mein Leid!</w:t>
      </w:r>
    </w:p>
    <w:p w:rsidR="00E467F2" w:rsidRPr="00E467F2" w:rsidRDefault="00E467F2" w:rsidP="00E467F2">
      <w:pPr>
        <w:pStyle w:val="NKText"/>
      </w:pPr>
      <w:r w:rsidRPr="00E467F2">
        <w:t>Behüte mein Leben vor dem schrecklichen Feind!</w:t>
      </w:r>
    </w:p>
    <w:p w:rsidR="00E467F2" w:rsidRPr="00E467F2" w:rsidRDefault="00E467F2" w:rsidP="00E467F2">
      <w:pPr>
        <w:pStyle w:val="NKText"/>
        <w:ind w:left="708"/>
      </w:pPr>
      <w:r w:rsidRPr="00E467F2">
        <w:t>Versteck mich vor der Truppe der Bösen,</w:t>
      </w:r>
    </w:p>
    <w:p w:rsidR="00E467F2" w:rsidRPr="00E467F2" w:rsidRDefault="00E467F2" w:rsidP="00E467F2">
      <w:pPr>
        <w:pStyle w:val="NKText"/>
        <w:ind w:left="708"/>
      </w:pPr>
      <w:r w:rsidRPr="00E467F2">
        <w:t>vor dem schlimmen Treiben der Übeltäter.</w:t>
      </w:r>
    </w:p>
    <w:p w:rsidR="00E467F2" w:rsidRPr="00E467F2" w:rsidRDefault="00E467F2" w:rsidP="00E467F2">
      <w:pPr>
        <w:pStyle w:val="NKText"/>
      </w:pPr>
      <w:r w:rsidRPr="00E467F2">
        <w:t>Die haben ihre Zunge wie ein Schwert geschärft.</w:t>
      </w:r>
    </w:p>
    <w:p w:rsidR="00E467F2" w:rsidRPr="00E467F2" w:rsidRDefault="00E467F2" w:rsidP="00E467F2">
      <w:pPr>
        <w:pStyle w:val="NKText"/>
      </w:pPr>
      <w:r w:rsidRPr="00E467F2">
        <w:t>Der Pfeil auf ihrem Bogen ist ein giftiges Wort.</w:t>
      </w:r>
    </w:p>
    <w:p w:rsidR="00E467F2" w:rsidRPr="00E467F2" w:rsidRDefault="00E467F2" w:rsidP="00E467F2">
      <w:pPr>
        <w:pStyle w:val="NKText"/>
        <w:ind w:left="708"/>
      </w:pPr>
      <w:r w:rsidRPr="00E467F2">
        <w:t>Aus der Deckung schießen sie auf Unschuldige.</w:t>
      </w:r>
    </w:p>
    <w:p w:rsidR="00E467F2" w:rsidRPr="00E467F2" w:rsidRDefault="00E467F2" w:rsidP="00E467F2">
      <w:pPr>
        <w:pStyle w:val="NKText"/>
        <w:ind w:left="708"/>
      </w:pPr>
      <w:r w:rsidRPr="00E467F2">
        <w:t>Sie schießen ganz plötzlich, man sieht sie nicht.</w:t>
      </w:r>
    </w:p>
    <w:p w:rsidR="00E467F2" w:rsidRPr="00E467F2" w:rsidRDefault="00E467F2" w:rsidP="00E467F2">
      <w:pPr>
        <w:pStyle w:val="NKText"/>
      </w:pPr>
      <w:r w:rsidRPr="00E467F2">
        <w:t>Sie sind fest entschlossen zur bösen Tat.</w:t>
      </w:r>
    </w:p>
    <w:p w:rsidR="00E467F2" w:rsidRPr="00E467F2" w:rsidRDefault="00E467F2" w:rsidP="00E467F2">
      <w:pPr>
        <w:pStyle w:val="NKText"/>
      </w:pPr>
      <w:r w:rsidRPr="00E467F2">
        <w:t>Sie verabreden sich, Fallen zu verstecken,</w:t>
      </w:r>
    </w:p>
    <w:p w:rsidR="00E467F2" w:rsidRPr="00E467F2" w:rsidRDefault="006D4A86" w:rsidP="00E467F2">
      <w:pPr>
        <w:pStyle w:val="NKText"/>
      </w:pPr>
      <w:r>
        <w:t>und prahlen: „Wer kann sie entdecken?“</w:t>
      </w:r>
    </w:p>
    <w:p w:rsidR="00E467F2" w:rsidRPr="00E467F2" w:rsidRDefault="00E467F2" w:rsidP="00E467F2">
      <w:pPr>
        <w:pStyle w:val="NKText"/>
        <w:ind w:left="708"/>
      </w:pPr>
      <w:r w:rsidRPr="00E467F2">
        <w:t>Sie denken sich lauter Bosheiten aus.</w:t>
      </w:r>
    </w:p>
    <w:p w:rsidR="00E467F2" w:rsidRPr="00E467F2" w:rsidRDefault="00E467F2" w:rsidP="00E467F2">
      <w:pPr>
        <w:pStyle w:val="NKText"/>
        <w:ind w:left="708"/>
      </w:pPr>
      <w:r w:rsidRPr="00E467F2">
        <w:t>Was sie auch planen, halten sie geheim.</w:t>
      </w:r>
    </w:p>
    <w:p w:rsidR="00E467F2" w:rsidRPr="00E467F2" w:rsidRDefault="00E467F2" w:rsidP="00E467F2">
      <w:pPr>
        <w:pStyle w:val="NKText"/>
        <w:ind w:left="708"/>
      </w:pPr>
      <w:r w:rsidRPr="00E467F2">
        <w:t>Ja, das Innere des Menschen ist unergründlich</w:t>
      </w:r>
    </w:p>
    <w:p w:rsidR="00E467F2" w:rsidRPr="00E467F2" w:rsidRDefault="00E467F2" w:rsidP="00E467F2">
      <w:pPr>
        <w:pStyle w:val="NKText"/>
        <w:ind w:left="708"/>
      </w:pPr>
      <w:r w:rsidRPr="00E467F2">
        <w:t>und in seinem Herzen tut sich ein Abgrund auf!</w:t>
      </w:r>
    </w:p>
    <w:p w:rsidR="00E467F2" w:rsidRPr="00E467F2" w:rsidRDefault="00E467F2" w:rsidP="00E467F2">
      <w:pPr>
        <w:pStyle w:val="NKText"/>
      </w:pPr>
      <w:r w:rsidRPr="00E467F2">
        <w:t>Gott aber schoss seinen Pfeil auf sie ab.</w:t>
      </w:r>
    </w:p>
    <w:p w:rsidR="00E467F2" w:rsidRPr="00E467F2" w:rsidRDefault="00E467F2" w:rsidP="00E467F2">
      <w:pPr>
        <w:pStyle w:val="NKText"/>
      </w:pPr>
      <w:r w:rsidRPr="00E467F2">
        <w:t>Da waren sie wie vom Schlag getroffen.</w:t>
      </w:r>
    </w:p>
    <w:p w:rsidR="00E467F2" w:rsidRPr="00E467F2" w:rsidRDefault="00E467F2" w:rsidP="00E467F2">
      <w:pPr>
        <w:pStyle w:val="NKText"/>
        <w:ind w:left="708"/>
      </w:pPr>
      <w:r w:rsidRPr="00E467F2">
        <w:t>Ihre eigene Zunge hat sie zu Fall gebracht.</w:t>
      </w:r>
    </w:p>
    <w:p w:rsidR="00E467F2" w:rsidRPr="00E467F2" w:rsidRDefault="00E467F2" w:rsidP="00E467F2">
      <w:pPr>
        <w:pStyle w:val="NKText"/>
        <w:ind w:left="708"/>
      </w:pPr>
      <w:r w:rsidRPr="00E467F2">
        <w:t>Jeder, der es sah, schüttelte sich vor Lachen.</w:t>
      </w:r>
    </w:p>
    <w:p w:rsidR="00E467F2" w:rsidRPr="00E467F2" w:rsidRDefault="00E467F2" w:rsidP="00E467F2">
      <w:pPr>
        <w:pStyle w:val="NKText"/>
      </w:pPr>
      <w:r w:rsidRPr="00E467F2">
        <w:t>Doch alle Menschen wurden von Furcht ergriffen.</w:t>
      </w:r>
    </w:p>
    <w:p w:rsidR="00E467F2" w:rsidRPr="00E467F2" w:rsidRDefault="00E467F2" w:rsidP="00E467F2">
      <w:pPr>
        <w:pStyle w:val="NKText"/>
      </w:pPr>
      <w:r w:rsidRPr="00E467F2">
        <w:t>Sie erzählten davon, was Gott getan hat,</w:t>
      </w:r>
    </w:p>
    <w:p w:rsidR="00E467F2" w:rsidRPr="00E467F2" w:rsidRDefault="00E467F2" w:rsidP="00E467F2">
      <w:pPr>
        <w:pStyle w:val="NKText"/>
      </w:pPr>
      <w:r w:rsidRPr="00E467F2">
        <w:t>und verstanden sein Handeln.</w:t>
      </w:r>
    </w:p>
    <w:p w:rsidR="00E467F2" w:rsidRPr="00E467F2" w:rsidRDefault="00E467F2" w:rsidP="00E467F2">
      <w:pPr>
        <w:pStyle w:val="NKText"/>
        <w:ind w:left="708"/>
      </w:pPr>
      <w:r w:rsidRPr="00E467F2">
        <w:t>Der Gerechte darf sich freuen über Gott –</w:t>
      </w:r>
    </w:p>
    <w:p w:rsidR="00E467F2" w:rsidRPr="00E467F2" w:rsidRDefault="00E467F2" w:rsidP="00E467F2">
      <w:pPr>
        <w:pStyle w:val="NKText"/>
        <w:ind w:left="708"/>
      </w:pPr>
      <w:r w:rsidRPr="00E467F2">
        <w:t>bei ihm wird er seine Zuflucht suchen.</w:t>
      </w:r>
    </w:p>
    <w:p w:rsidR="00E467F2" w:rsidRPr="00E467F2" w:rsidRDefault="00E467F2" w:rsidP="00E467F2">
      <w:pPr>
        <w:pStyle w:val="NKText"/>
        <w:ind w:left="708"/>
      </w:pPr>
      <w:r w:rsidRPr="00E467F2">
        <w:t>Jeder darf sich rühmen, der ein ehrliches Herz hat.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Musik oder Lied</w:t>
      </w:r>
    </w:p>
    <w:p w:rsidR="00E467F2" w:rsidRPr="00E467F2" w:rsidRDefault="00E467F2" w:rsidP="00E467F2">
      <w:pPr>
        <w:pStyle w:val="NKText"/>
      </w:pPr>
      <w:r w:rsidRPr="00E467F2">
        <w:t>EG 283 Herr, der du</w:t>
      </w:r>
      <w:r w:rsidR="006D4A86">
        <w:t xml:space="preserve"> vormals hast dein Land (</w:t>
      </w:r>
      <w:proofErr w:type="spellStart"/>
      <w:r w:rsidR="006D4A86">
        <w:t>Ps</w:t>
      </w:r>
      <w:proofErr w:type="spellEnd"/>
      <w:r w:rsidR="006D4A86">
        <w:t xml:space="preserve"> 85)</w:t>
      </w:r>
    </w:p>
    <w:p w:rsidR="00E467F2" w:rsidRPr="00E467F2" w:rsidRDefault="00E467F2" w:rsidP="00E467F2">
      <w:pPr>
        <w:pStyle w:val="NKText"/>
      </w:pPr>
      <w:proofErr w:type="spellStart"/>
      <w:r w:rsidRPr="00E467F2">
        <w:t>EGplus</w:t>
      </w:r>
      <w:proofErr w:type="spellEnd"/>
      <w:r w:rsidRPr="00E467F2">
        <w:t xml:space="preserve"> 127 Schenk uns Weisheit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>
        <w:rPr>
          <w:rStyle w:val="NKTextfett"/>
        </w:rPr>
        <w:t>Gebet</w:t>
      </w:r>
    </w:p>
    <w:p w:rsidR="00E467F2" w:rsidRPr="00E467F2" w:rsidRDefault="00E467F2" w:rsidP="00E467F2">
      <w:pPr>
        <w:pStyle w:val="NKText"/>
      </w:pPr>
      <w:r w:rsidRPr="00E467F2">
        <w:lastRenderedPageBreak/>
        <w:t>Zuversicht könnten wir brauchen, Gott.</w:t>
      </w:r>
    </w:p>
    <w:p w:rsidR="00E467F2" w:rsidRPr="00E467F2" w:rsidRDefault="00E467F2" w:rsidP="00E467F2">
      <w:pPr>
        <w:pStyle w:val="NKText"/>
      </w:pPr>
      <w:r w:rsidRPr="00E467F2">
        <w:t>Und Stärke, die aus der Liebe wächst.</w:t>
      </w:r>
    </w:p>
    <w:p w:rsidR="00E467F2" w:rsidRPr="00E467F2" w:rsidRDefault="00E467F2" w:rsidP="00E467F2">
      <w:pPr>
        <w:pStyle w:val="NKText"/>
      </w:pPr>
      <w:r w:rsidRPr="00E467F2">
        <w:t>Wir schauen nach Russland und zur Ukraine.</w:t>
      </w:r>
    </w:p>
    <w:p w:rsidR="00E467F2" w:rsidRPr="00E467F2" w:rsidRDefault="00E467F2" w:rsidP="00E467F2">
      <w:pPr>
        <w:pStyle w:val="NKText"/>
      </w:pPr>
      <w:r w:rsidRPr="00E467F2">
        <w:t>Und das Herz wird schwer.</w:t>
      </w:r>
    </w:p>
    <w:p w:rsidR="00E467F2" w:rsidRPr="00E467F2" w:rsidRDefault="00E467F2" w:rsidP="00E467F2">
      <w:pPr>
        <w:pStyle w:val="NKText"/>
      </w:pPr>
      <w:r w:rsidRPr="00E467F2">
        <w:t>Wie kann es sein, dass Bosheit siegt und Unvernunft?</w:t>
      </w:r>
    </w:p>
    <w:p w:rsidR="00E467F2" w:rsidRPr="00E467F2" w:rsidRDefault="00E467F2" w:rsidP="00E467F2">
      <w:pPr>
        <w:pStyle w:val="NKText"/>
      </w:pPr>
      <w:r w:rsidRPr="00E467F2">
        <w:t>Sturheit und Machtgier setzen sich durch.</w:t>
      </w:r>
    </w:p>
    <w:p w:rsidR="00E467F2" w:rsidRPr="00E467F2" w:rsidRDefault="00E467F2" w:rsidP="00E467F2">
      <w:pPr>
        <w:pStyle w:val="NKText"/>
      </w:pPr>
      <w:r w:rsidRPr="00E467F2">
        <w:t>Und wo bist du?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Ach, Gott, wie sehr wir uns das wünschen:</w:t>
      </w:r>
    </w:p>
    <w:p w:rsidR="00E467F2" w:rsidRPr="00E467F2" w:rsidRDefault="006D4A86" w:rsidP="00E467F2">
      <w:pPr>
        <w:pStyle w:val="NKText"/>
      </w:pPr>
      <w:r>
        <w:t>Dass du etwas tust.</w:t>
      </w:r>
    </w:p>
    <w:p w:rsidR="00E467F2" w:rsidRPr="00E467F2" w:rsidRDefault="00E467F2" w:rsidP="00E467F2">
      <w:pPr>
        <w:pStyle w:val="NKText"/>
      </w:pPr>
      <w:r w:rsidRPr="00E467F2">
        <w:t>Damit Friede sich ausbreitet.</w:t>
      </w:r>
    </w:p>
    <w:p w:rsidR="00E467F2" w:rsidRPr="00E467F2" w:rsidRDefault="00E467F2" w:rsidP="00E467F2">
      <w:pPr>
        <w:pStyle w:val="NKText"/>
      </w:pPr>
      <w:r w:rsidRPr="00E467F2">
        <w:t>Und Menschen leben können.</w:t>
      </w:r>
    </w:p>
    <w:p w:rsidR="00E467F2" w:rsidRPr="00E467F2" w:rsidRDefault="00E467F2" w:rsidP="00E467F2">
      <w:pPr>
        <w:pStyle w:val="NKText"/>
      </w:pPr>
      <w:r w:rsidRPr="00E467F2">
        <w:t>Unbeschwert und voller Freude.</w:t>
      </w:r>
    </w:p>
    <w:p w:rsidR="00E467F2" w:rsidRPr="00E467F2" w:rsidRDefault="00E467F2" w:rsidP="00E467F2">
      <w:pPr>
        <w:pStyle w:val="NKText"/>
      </w:pPr>
      <w:r w:rsidRPr="00E467F2">
        <w:t>Ohne Angst vor Bomben und Granaten.</w:t>
      </w:r>
    </w:p>
    <w:p w:rsidR="00E467F2" w:rsidRPr="00E467F2" w:rsidRDefault="00E467F2" w:rsidP="00E467F2">
      <w:pPr>
        <w:pStyle w:val="NKText"/>
      </w:pPr>
      <w:r w:rsidRPr="00E467F2">
        <w:t>Vor Diktatoren und Unterdrückern.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Drum bitten wir dich:</w:t>
      </w:r>
    </w:p>
    <w:p w:rsidR="00E467F2" w:rsidRPr="00E467F2" w:rsidRDefault="00E467F2" w:rsidP="00E467F2">
      <w:pPr>
        <w:pStyle w:val="NKText"/>
      </w:pPr>
      <w:r w:rsidRPr="00E467F2">
        <w:t>Gib Einsicht und Vernunft.</w:t>
      </w:r>
    </w:p>
    <w:p w:rsidR="00E467F2" w:rsidRPr="00E467F2" w:rsidRDefault="00E467F2" w:rsidP="00E467F2">
      <w:pPr>
        <w:pStyle w:val="NKText"/>
      </w:pPr>
      <w:r w:rsidRPr="00E467F2">
        <w:t>Gib Weisheit denen, die weiterhin um Frieden verhandeln.</w:t>
      </w:r>
    </w:p>
    <w:p w:rsidR="00E467F2" w:rsidRPr="00E467F2" w:rsidRDefault="00E467F2" w:rsidP="00E467F2">
      <w:pPr>
        <w:pStyle w:val="NKText"/>
      </w:pPr>
      <w:r w:rsidRPr="00E467F2">
        <w:t>Sei bei den Menschen in der Ukraine.</w:t>
      </w:r>
    </w:p>
    <w:p w:rsidR="00E467F2" w:rsidRPr="00E467F2" w:rsidRDefault="00E467F2" w:rsidP="00E467F2">
      <w:pPr>
        <w:pStyle w:val="NKText"/>
      </w:pPr>
      <w:r w:rsidRPr="00E467F2">
        <w:t>Die ihre Toten beklagen.</w:t>
      </w:r>
    </w:p>
    <w:p w:rsidR="00E467F2" w:rsidRPr="00E467F2" w:rsidRDefault="00E467F2" w:rsidP="00E467F2">
      <w:pPr>
        <w:pStyle w:val="NKText"/>
      </w:pPr>
      <w:r w:rsidRPr="00E467F2">
        <w:t>Die um ihr Leben fürchten.</w:t>
      </w:r>
    </w:p>
    <w:p w:rsidR="00E467F2" w:rsidRPr="00E467F2" w:rsidRDefault="00E467F2" w:rsidP="00E467F2">
      <w:pPr>
        <w:pStyle w:val="NKText"/>
      </w:pPr>
      <w:r w:rsidRPr="00E467F2">
        <w:t>Und um ihre Freiheit.</w:t>
      </w:r>
    </w:p>
    <w:p w:rsidR="00E467F2" w:rsidRPr="00E467F2" w:rsidRDefault="00E467F2" w:rsidP="00E467F2">
      <w:pPr>
        <w:pStyle w:val="NKText"/>
      </w:pPr>
      <w:r w:rsidRPr="00E467F2">
        <w:t>Und bewahre uns davor, die Hoffnung zu verlieren.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In der Stille legen wir dir ans Herz, was uns auch noch bewegt.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kursiv"/>
        </w:rPr>
      </w:pPr>
      <w:r w:rsidRPr="00E467F2">
        <w:rPr>
          <w:rStyle w:val="NKTextkursiv"/>
        </w:rPr>
        <w:t>Stilles Gebet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</w:pPr>
      <w:r w:rsidRPr="00E467F2">
        <w:t>Daran halten wir uns fest – das wollen wir im Herzen behalten:</w:t>
      </w:r>
    </w:p>
    <w:p w:rsidR="00E467F2" w:rsidRPr="00E467F2" w:rsidRDefault="00E467F2" w:rsidP="00E467F2">
      <w:pPr>
        <w:pStyle w:val="NKText"/>
      </w:pPr>
      <w:r w:rsidRPr="00E467F2">
        <w:t>Du, Gott, bis unsere Zuversicht und Stärke,</w:t>
      </w:r>
    </w:p>
    <w:p w:rsidR="00E467F2" w:rsidRPr="00E467F2" w:rsidRDefault="006D4A86" w:rsidP="00E467F2">
      <w:pPr>
        <w:pStyle w:val="NKText"/>
      </w:pPr>
      <w:r>
        <w:t>eine Hilfe in den großen Nöten,</w:t>
      </w:r>
    </w:p>
    <w:p w:rsidR="00E467F2" w:rsidRPr="00E467F2" w:rsidRDefault="00E467F2" w:rsidP="00E467F2">
      <w:pPr>
        <w:pStyle w:val="NKText"/>
      </w:pPr>
      <w:r w:rsidRPr="00E467F2">
        <w:t>die uns getroffen haben.</w:t>
      </w:r>
    </w:p>
    <w:p w:rsidR="00E467F2" w:rsidRPr="00E467F2" w:rsidRDefault="00E467F2" w:rsidP="00E467F2">
      <w:pPr>
        <w:pStyle w:val="NKText"/>
      </w:pPr>
      <w:r w:rsidRPr="00E467F2">
        <w:t>Amen.</w:t>
      </w:r>
    </w:p>
    <w:p w:rsidR="00E467F2" w:rsidRPr="00E467F2" w:rsidRDefault="00E467F2" w:rsidP="00E467F2">
      <w:pPr>
        <w:pStyle w:val="NKText"/>
      </w:pPr>
    </w:p>
    <w:p w:rsidR="00E467F2" w:rsidRPr="006D4A86" w:rsidRDefault="00E467F2" w:rsidP="00E467F2">
      <w:pPr>
        <w:pStyle w:val="NKText"/>
        <w:rPr>
          <w:rStyle w:val="NKTextfett"/>
        </w:rPr>
      </w:pPr>
      <w:r w:rsidRPr="006D4A86">
        <w:rPr>
          <w:rStyle w:val="NKTextfett"/>
        </w:rPr>
        <w:t>Vaterunser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Segensbitte</w:t>
      </w:r>
    </w:p>
    <w:p w:rsidR="00E467F2" w:rsidRPr="00E467F2" w:rsidRDefault="00E467F2" w:rsidP="00E467F2">
      <w:pPr>
        <w:pStyle w:val="NKText"/>
      </w:pPr>
      <w:r w:rsidRPr="00E467F2">
        <w:t>Gotte behüte uns vor allem Übel.</w:t>
      </w:r>
    </w:p>
    <w:p w:rsidR="00E467F2" w:rsidRPr="00E467F2" w:rsidRDefault="00E467F2" w:rsidP="00E467F2">
      <w:pPr>
        <w:pStyle w:val="NKText"/>
      </w:pPr>
      <w:r w:rsidRPr="00E467F2">
        <w:t>Gott behüte unsere Seele.</w:t>
      </w:r>
    </w:p>
    <w:p w:rsidR="00E467F2" w:rsidRPr="00E467F2" w:rsidRDefault="00E467F2" w:rsidP="00E467F2">
      <w:pPr>
        <w:pStyle w:val="NKText"/>
      </w:pPr>
      <w:r w:rsidRPr="00E467F2">
        <w:t>Gott behüte unseren Ausgang und Eingang</w:t>
      </w:r>
    </w:p>
    <w:p w:rsidR="00E467F2" w:rsidRPr="00E467F2" w:rsidRDefault="00E467F2" w:rsidP="00E467F2">
      <w:pPr>
        <w:pStyle w:val="NKText"/>
      </w:pPr>
      <w:r w:rsidRPr="00E467F2">
        <w:lastRenderedPageBreak/>
        <w:t>Von nun an bis in Ewigkeit.</w:t>
      </w:r>
    </w:p>
    <w:p w:rsidR="00E467F2" w:rsidRPr="00E467F2" w:rsidRDefault="00E467F2" w:rsidP="00E467F2">
      <w:pPr>
        <w:pStyle w:val="NKText"/>
      </w:pPr>
      <w:r w:rsidRPr="00E467F2">
        <w:t>Amen.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kursiv"/>
        </w:rPr>
      </w:pPr>
      <w:r w:rsidRPr="00E467F2">
        <w:rPr>
          <w:rStyle w:val="NKTextkursiv"/>
        </w:rPr>
        <w:t xml:space="preserve">Oder </w:t>
      </w:r>
      <w:proofErr w:type="spellStart"/>
      <w:r w:rsidRPr="00E467F2">
        <w:rPr>
          <w:rStyle w:val="NKTextkursiv"/>
        </w:rPr>
        <w:t>Aaronitischer</w:t>
      </w:r>
      <w:proofErr w:type="spellEnd"/>
      <w:r w:rsidRPr="00E467F2">
        <w:rPr>
          <w:rStyle w:val="NKTextkursiv"/>
        </w:rPr>
        <w:t xml:space="preserve"> Segen</w:t>
      </w:r>
    </w:p>
    <w:p w:rsidR="00E467F2" w:rsidRPr="00E467F2" w:rsidRDefault="00E467F2" w:rsidP="00E467F2">
      <w:pPr>
        <w:pStyle w:val="NKText"/>
      </w:pPr>
    </w:p>
    <w:p w:rsidR="00E467F2" w:rsidRPr="00E467F2" w:rsidRDefault="00E467F2" w:rsidP="00E467F2">
      <w:pPr>
        <w:pStyle w:val="NKText"/>
        <w:rPr>
          <w:rStyle w:val="NKTextfett"/>
        </w:rPr>
      </w:pPr>
      <w:r w:rsidRPr="00E467F2">
        <w:rPr>
          <w:rStyle w:val="NKTextfett"/>
        </w:rPr>
        <w:t>Musik oder Lied</w:t>
      </w:r>
    </w:p>
    <w:p w:rsidR="00E467F2" w:rsidRPr="00E467F2" w:rsidRDefault="00E467F2" w:rsidP="00E467F2">
      <w:pPr>
        <w:pStyle w:val="NKText"/>
      </w:pPr>
      <w:r w:rsidRPr="00E467F2">
        <w:t xml:space="preserve">EG 421 Verleih uns Frieden </w:t>
      </w:r>
      <w:proofErr w:type="spellStart"/>
      <w:r w:rsidRPr="00E467F2">
        <w:t>gnädiglich</w:t>
      </w:r>
      <w:proofErr w:type="spellEnd"/>
      <w:r w:rsidRPr="00E467F2">
        <w:t xml:space="preserve"> (Luther)</w:t>
      </w:r>
    </w:p>
    <w:p w:rsidR="00E467F2" w:rsidRPr="00E467F2" w:rsidRDefault="00E467F2" w:rsidP="00E467F2">
      <w:pPr>
        <w:pStyle w:val="NKText"/>
      </w:pPr>
      <w:proofErr w:type="spellStart"/>
      <w:r w:rsidRPr="00E467F2">
        <w:t>EGplus</w:t>
      </w:r>
      <w:proofErr w:type="spellEnd"/>
      <w:r w:rsidRPr="00E467F2">
        <w:t xml:space="preserve"> 142 Verleih uns Frieden </w:t>
      </w:r>
      <w:proofErr w:type="spellStart"/>
      <w:r w:rsidRPr="00E467F2">
        <w:t>gnädiglich</w:t>
      </w:r>
      <w:proofErr w:type="spellEnd"/>
      <w:r w:rsidRPr="00E467F2">
        <w:t xml:space="preserve"> (Nagel)</w:t>
      </w:r>
    </w:p>
    <w:p w:rsidR="00B345E3" w:rsidRDefault="00B345E3" w:rsidP="00E467F2">
      <w:pPr>
        <w:pStyle w:val="NKText"/>
      </w:pPr>
    </w:p>
    <w:p w:rsidR="00E467F2" w:rsidRDefault="00E467F2" w:rsidP="00E467F2">
      <w:pPr>
        <w:pStyle w:val="NKText"/>
      </w:pPr>
    </w:p>
    <w:p w:rsidR="00E467F2" w:rsidRPr="00E467F2" w:rsidRDefault="00E467F2" w:rsidP="00E467F2">
      <w:pPr>
        <w:pStyle w:val="NKTextklein"/>
      </w:pPr>
      <w:r w:rsidRPr="00E467F2">
        <w:t>Autorin: Doris Joachim, Referentin für Gottesdienst. Musikvorschläge: Christa Kirschbaum, Landeskirchenmusikdirektorin. © Zentrum Verkündigung der EKHN.</w:t>
      </w:r>
    </w:p>
    <w:sectPr w:rsidR="00E467F2" w:rsidRPr="00E467F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5B" w:rsidRDefault="009B145B" w:rsidP="00FE0E45">
      <w:r>
        <w:separator/>
      </w:r>
    </w:p>
  </w:endnote>
  <w:endnote w:type="continuationSeparator" w:id="0">
    <w:p w:rsidR="009B145B" w:rsidRDefault="009B145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5B" w:rsidRDefault="009B145B" w:rsidP="00FE0E45">
      <w:r>
        <w:separator/>
      </w:r>
    </w:p>
  </w:footnote>
  <w:footnote w:type="continuationSeparator" w:id="0">
    <w:p w:rsidR="009B145B" w:rsidRDefault="009B145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EC695E1" wp14:editId="0370C68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2"/>
    <w:rsid w:val="000259A0"/>
    <w:rsid w:val="00036A75"/>
    <w:rsid w:val="000752BC"/>
    <w:rsid w:val="002F4ACA"/>
    <w:rsid w:val="00424610"/>
    <w:rsid w:val="004F6BF0"/>
    <w:rsid w:val="00526BB3"/>
    <w:rsid w:val="00560356"/>
    <w:rsid w:val="005A28A6"/>
    <w:rsid w:val="005C6DAD"/>
    <w:rsid w:val="00640E07"/>
    <w:rsid w:val="006D4A86"/>
    <w:rsid w:val="006F7909"/>
    <w:rsid w:val="007C1D84"/>
    <w:rsid w:val="00827435"/>
    <w:rsid w:val="00891BF9"/>
    <w:rsid w:val="008E6670"/>
    <w:rsid w:val="00941F8D"/>
    <w:rsid w:val="00982757"/>
    <w:rsid w:val="009B145B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467F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7F2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7F2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2022-02-25T10:02:00Z</dcterms:created>
  <dcterms:modified xsi:type="dcterms:W3CDTF">2022-02-25T11:15:00Z</dcterms:modified>
</cp:coreProperties>
</file>