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04" w:rsidRPr="00F90504" w:rsidRDefault="00F90504" w:rsidP="00F90504">
      <w:pPr>
        <w:pStyle w:val="NKberschrift1"/>
      </w:pPr>
      <w:bookmarkStart w:id="0" w:name="_GoBack"/>
      <w:bookmarkEnd w:id="0"/>
      <w:r w:rsidRPr="00F90504">
        <w:t>Popandacht zu „</w:t>
      </w:r>
      <w:proofErr w:type="spellStart"/>
      <w:r w:rsidRPr="00F90504">
        <w:t>Have</w:t>
      </w:r>
      <w:proofErr w:type="spellEnd"/>
      <w:r w:rsidRPr="00F90504">
        <w:t xml:space="preserve"> </w:t>
      </w:r>
      <w:proofErr w:type="spellStart"/>
      <w:r w:rsidRPr="00F90504">
        <w:t>yo</w:t>
      </w:r>
      <w:r>
        <w:t>urself</w:t>
      </w:r>
      <w:proofErr w:type="spellEnd"/>
      <w:r>
        <w:t xml:space="preserve"> a </w:t>
      </w:r>
      <w:proofErr w:type="spellStart"/>
      <w:r>
        <w:t>merry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Christmas</w:t>
      </w:r>
      <w:r w:rsidRPr="00F90504">
        <w:t>“</w:t>
      </w:r>
    </w:p>
    <w:p w:rsidR="00F90504" w:rsidRPr="00F90504" w:rsidRDefault="00F90504" w:rsidP="00F90504">
      <w:pPr>
        <w:pStyle w:val="NKText"/>
      </w:pPr>
    </w:p>
    <w:p w:rsidR="00F90504" w:rsidRPr="00F90504" w:rsidRDefault="00F90504" w:rsidP="00F90504">
      <w:pPr>
        <w:pStyle w:val="NKText"/>
      </w:pPr>
      <w:r w:rsidRPr="00F90504">
        <w:t>Es wird gar nicht mehr so richtig hell.</w:t>
      </w:r>
    </w:p>
    <w:p w:rsidR="00F90504" w:rsidRPr="00F90504" w:rsidRDefault="00F90504" w:rsidP="00F90504">
      <w:pPr>
        <w:pStyle w:val="NKText"/>
      </w:pPr>
      <w:r>
        <w:t>Die Tage zerfließen</w:t>
      </w:r>
      <w:r w:rsidRPr="00F90504">
        <w:t xml:space="preserve"> und dann ist schon wieder eine Woche um.</w:t>
      </w:r>
    </w:p>
    <w:p w:rsidR="00F90504" w:rsidRPr="00F90504" w:rsidRDefault="00F90504" w:rsidP="00F90504">
      <w:pPr>
        <w:pStyle w:val="NKText"/>
      </w:pPr>
      <w:r>
        <w:t>Alles ist grau,</w:t>
      </w:r>
      <w:r w:rsidRPr="00F90504">
        <w:t xml:space="preserve"> und es ist irgendwie gar nicht so, wie es sein sollte.</w:t>
      </w:r>
    </w:p>
    <w:p w:rsidR="00F90504" w:rsidRPr="00F90504" w:rsidRDefault="00F90504" w:rsidP="00F90504">
      <w:pPr>
        <w:pStyle w:val="NKText"/>
      </w:pPr>
      <w:r w:rsidRPr="00F90504">
        <w:t>So gar nicht glanzvoll und großzügig und voller Gnade, wie wir es so dringend bräuchten.</w:t>
      </w:r>
    </w:p>
    <w:p w:rsidR="00F90504" w:rsidRPr="00F90504" w:rsidRDefault="00F90504" w:rsidP="00F90504">
      <w:pPr>
        <w:pStyle w:val="NKText"/>
      </w:pPr>
    </w:p>
    <w:p w:rsidR="00F90504" w:rsidRPr="00F90504" w:rsidRDefault="00F90504" w:rsidP="00F90504">
      <w:pPr>
        <w:pStyle w:val="NKText"/>
      </w:pPr>
      <w:r w:rsidRPr="00F90504">
        <w:t>Ich kann das ganze Versagen nicht mehr ertragen, besonders mein Eigenes.</w:t>
      </w:r>
    </w:p>
    <w:p w:rsidR="00F90504" w:rsidRPr="00F90504" w:rsidRDefault="00F90504" w:rsidP="00F90504">
      <w:pPr>
        <w:pStyle w:val="NKText"/>
      </w:pPr>
      <w:r w:rsidRPr="00F90504">
        <w:t>Die Rechthaberei und die hohlen Worte,</w:t>
      </w:r>
    </w:p>
    <w:p w:rsidR="00F90504" w:rsidRPr="00F90504" w:rsidRDefault="00F90504" w:rsidP="00F90504">
      <w:pPr>
        <w:pStyle w:val="NKText"/>
      </w:pPr>
      <w:r w:rsidRPr="00F90504">
        <w:t>die Lieblosigkeit und warum es dieses Jahr wieder keine Weihnachtstrucks gibt,</w:t>
      </w:r>
    </w:p>
    <w:p w:rsidR="00F90504" w:rsidRPr="00F90504" w:rsidRDefault="00F90504" w:rsidP="00F90504">
      <w:pPr>
        <w:pStyle w:val="NKText"/>
      </w:pPr>
      <w:r>
        <w:t>die die ganze Welt erleuchten</w:t>
      </w:r>
    </w:p>
    <w:p w:rsidR="00F90504" w:rsidRPr="00F90504" w:rsidRDefault="00F90504" w:rsidP="00F90504">
      <w:pPr>
        <w:pStyle w:val="NKText"/>
      </w:pPr>
      <w:r w:rsidRPr="00F90504">
        <w:t>und immer noch nicht alle, alle, alle zu Frank Sinatra zusammen tanzen.</w:t>
      </w:r>
    </w:p>
    <w:p w:rsidR="00F90504" w:rsidRPr="00F90504" w:rsidRDefault="00F90504" w:rsidP="00F90504">
      <w:pPr>
        <w:pStyle w:val="NKText"/>
      </w:pPr>
      <w:r w:rsidRPr="00F90504">
        <w:t xml:space="preserve">Und wann wird endlich dieser </w:t>
      </w:r>
      <w:r w:rsidRPr="00F90504">
        <w:rPr>
          <w:rStyle w:val="NKTextkursiv"/>
        </w:rPr>
        <w:t>eine</w:t>
      </w:r>
      <w:r w:rsidRPr="00F90504">
        <w:t xml:space="preserve"> Tisch gedeckt, von dem alle etwas abkriegen?</w:t>
      </w:r>
    </w:p>
    <w:p w:rsidR="00F90504" w:rsidRPr="00F90504" w:rsidRDefault="00F90504" w:rsidP="00F90504">
      <w:pPr>
        <w:pStyle w:val="NKText"/>
      </w:pPr>
    </w:p>
    <w:p w:rsidR="00F90504" w:rsidRPr="00F90504" w:rsidRDefault="00F90504" w:rsidP="00F90504">
      <w:pPr>
        <w:pStyle w:val="NKText"/>
      </w:pPr>
      <w:r w:rsidRPr="00F90504">
        <w:t>Seht auf und erhebt Eure Häupter, weil sich Eure Erlösung naht. (</w:t>
      </w:r>
      <w:proofErr w:type="spellStart"/>
      <w:r w:rsidRPr="00F90504">
        <w:t>Lk</w:t>
      </w:r>
      <w:proofErr w:type="spellEnd"/>
      <w:r w:rsidRPr="00F90504">
        <w:t xml:space="preserve"> 21,28)</w:t>
      </w:r>
    </w:p>
    <w:p w:rsidR="00F90504" w:rsidRPr="00F90504" w:rsidRDefault="00F90504" w:rsidP="00F90504">
      <w:pPr>
        <w:pStyle w:val="NKText"/>
      </w:pPr>
      <w:r w:rsidRPr="00F90504">
        <w:t>Seht auf und erhebt Eure Häupter.</w:t>
      </w:r>
    </w:p>
    <w:p w:rsidR="00F90504" w:rsidRPr="00F90504" w:rsidRDefault="00F90504" w:rsidP="00F90504">
      <w:pPr>
        <w:pStyle w:val="NKText"/>
      </w:pPr>
      <w:r w:rsidRPr="00F90504">
        <w:t xml:space="preserve">„Heb den Blick und heb Dein Herz“ (Yoga mit </w:t>
      </w:r>
      <w:proofErr w:type="spellStart"/>
      <w:r w:rsidRPr="00F90504">
        <w:t>Mady</w:t>
      </w:r>
      <w:proofErr w:type="spellEnd"/>
      <w:r w:rsidRPr="00F90504">
        <w:t xml:space="preserve"> Morrison)</w:t>
      </w:r>
    </w:p>
    <w:p w:rsidR="00F90504" w:rsidRPr="00F90504" w:rsidRDefault="00F90504" w:rsidP="00F90504">
      <w:pPr>
        <w:pStyle w:val="NKText"/>
      </w:pPr>
    </w:p>
    <w:p w:rsidR="00F90504" w:rsidRPr="00F90504" w:rsidRDefault="00F90504" w:rsidP="00F90504">
      <w:pPr>
        <w:pStyle w:val="NKText"/>
        <w:rPr>
          <w:rStyle w:val="NKTextkursiv"/>
        </w:rPr>
      </w:pPr>
      <w:proofErr w:type="spellStart"/>
      <w:r w:rsidRPr="00F90504">
        <w:rPr>
          <w:rStyle w:val="NKTextkursiv"/>
        </w:rPr>
        <w:t>Let</w:t>
      </w:r>
      <w:proofErr w:type="spellEnd"/>
      <w:r w:rsidRPr="00F90504">
        <w:rPr>
          <w:rStyle w:val="NKTextkursiv"/>
        </w:rPr>
        <w:t xml:space="preserve"> </w:t>
      </w:r>
      <w:proofErr w:type="spellStart"/>
      <w:r w:rsidRPr="00F90504">
        <w:rPr>
          <w:rStyle w:val="NKTextkursiv"/>
        </w:rPr>
        <w:t>your</w:t>
      </w:r>
      <w:proofErr w:type="spellEnd"/>
      <w:r w:rsidRPr="00F90504">
        <w:rPr>
          <w:rStyle w:val="NKTextkursiv"/>
        </w:rPr>
        <w:t xml:space="preserve"> Heart </w:t>
      </w:r>
      <w:proofErr w:type="spellStart"/>
      <w:r w:rsidRPr="00F90504">
        <w:rPr>
          <w:rStyle w:val="NKTextkursiv"/>
        </w:rPr>
        <w:t>be</w:t>
      </w:r>
      <w:proofErr w:type="spellEnd"/>
      <w:r w:rsidRPr="00F90504">
        <w:rPr>
          <w:rStyle w:val="NKTextkursiv"/>
        </w:rPr>
        <w:t xml:space="preserve"> light.</w:t>
      </w:r>
    </w:p>
    <w:p w:rsidR="00F90504" w:rsidRPr="00F90504" w:rsidRDefault="00F90504" w:rsidP="00F90504">
      <w:pPr>
        <w:pStyle w:val="NKText"/>
      </w:pPr>
      <w:r w:rsidRPr="00F90504">
        <w:t>Lass für einen Moment Dein Herz leicht sein,</w:t>
      </w:r>
    </w:p>
    <w:p w:rsidR="00F90504" w:rsidRPr="00F90504" w:rsidRDefault="00F90504" w:rsidP="00F90504">
      <w:pPr>
        <w:pStyle w:val="NKText"/>
      </w:pPr>
      <w:r w:rsidRPr="00F90504">
        <w:t xml:space="preserve">so leicht, dass Du </w:t>
      </w:r>
      <w:r>
        <w:t>es in den Himmel werfen kannst.</w:t>
      </w:r>
    </w:p>
    <w:p w:rsidR="00F90504" w:rsidRPr="00F90504" w:rsidRDefault="00F90504" w:rsidP="00F90504">
      <w:pPr>
        <w:pStyle w:val="NKText"/>
      </w:pPr>
      <w:r w:rsidRPr="00F90504">
        <w:t>Dahin, wo die himmlischen H</w:t>
      </w:r>
      <w:r>
        <w:t>eerscharen wohnen und das Licht</w:t>
      </w:r>
    </w:p>
    <w:p w:rsidR="00F90504" w:rsidRPr="00F90504" w:rsidRDefault="00F90504" w:rsidP="00F90504">
      <w:pPr>
        <w:pStyle w:val="NKText"/>
      </w:pPr>
      <w:r w:rsidRPr="00F90504">
        <w:t>und die Gnade, nach der Du Dich sehnst.</w:t>
      </w:r>
    </w:p>
    <w:p w:rsidR="00F90504" w:rsidRPr="00F90504" w:rsidRDefault="00F90504" w:rsidP="00F90504">
      <w:pPr>
        <w:pStyle w:val="NKText"/>
      </w:pPr>
    </w:p>
    <w:p w:rsidR="00F90504" w:rsidRPr="00F90504" w:rsidRDefault="00F90504" w:rsidP="00F90504">
      <w:pPr>
        <w:pStyle w:val="NKText"/>
        <w:rPr>
          <w:rStyle w:val="NKTextkursiv"/>
        </w:rPr>
      </w:pPr>
      <w:r w:rsidRPr="00F90504">
        <w:rPr>
          <w:rStyle w:val="NKTextkursiv"/>
        </w:rPr>
        <w:t>Seht auf und erhebt Eure Häupter.</w:t>
      </w:r>
    </w:p>
    <w:p w:rsidR="00F90504" w:rsidRPr="00F90504" w:rsidRDefault="00F90504" w:rsidP="00F90504">
      <w:pPr>
        <w:pStyle w:val="NKText"/>
        <w:rPr>
          <w:rStyle w:val="NKTextkursiv"/>
        </w:rPr>
      </w:pPr>
      <w:r w:rsidRPr="00F90504">
        <w:rPr>
          <w:rStyle w:val="NKTextkursiv"/>
        </w:rPr>
        <w:t>Heb den Blick und heb Dein Herz.</w:t>
      </w:r>
    </w:p>
    <w:p w:rsidR="00F90504" w:rsidRPr="00F90504" w:rsidRDefault="00F90504" w:rsidP="00F90504">
      <w:pPr>
        <w:pStyle w:val="NKText"/>
      </w:pPr>
      <w:r w:rsidRPr="00F90504">
        <w:t>Damit Du die Häuser siehst, die die Wolken ankratzen</w:t>
      </w:r>
    </w:p>
    <w:p w:rsidR="00F90504" w:rsidRPr="00F90504" w:rsidRDefault="00F90504" w:rsidP="00F90504">
      <w:pPr>
        <w:pStyle w:val="NKText"/>
      </w:pPr>
      <w:r w:rsidRPr="00F90504">
        <w:t>und die Mistelzweige, die zum Küssen einladen.</w:t>
      </w:r>
    </w:p>
    <w:p w:rsidR="00F90504" w:rsidRPr="00F90504" w:rsidRDefault="00F90504" w:rsidP="00F90504">
      <w:pPr>
        <w:pStyle w:val="NKText"/>
      </w:pPr>
      <w:r w:rsidRPr="00F90504">
        <w:t>Die Kronen, die die Bäume tragen.</w:t>
      </w:r>
    </w:p>
    <w:p w:rsidR="00F90504" w:rsidRPr="00F90504" w:rsidRDefault="00F90504" w:rsidP="00F90504">
      <w:pPr>
        <w:pStyle w:val="NKText"/>
      </w:pPr>
      <w:r w:rsidRPr="00F90504">
        <w:t xml:space="preserve">Und die Glockentürme, die „Joy </w:t>
      </w:r>
      <w:proofErr w:type="spellStart"/>
      <w:r w:rsidRPr="00F90504">
        <w:t>to</w:t>
      </w:r>
      <w:proofErr w:type="spellEnd"/>
      <w:r w:rsidRPr="00F90504">
        <w:t xml:space="preserve"> </w:t>
      </w:r>
      <w:proofErr w:type="spellStart"/>
      <w:r w:rsidRPr="00F90504">
        <w:t>the</w:t>
      </w:r>
      <w:proofErr w:type="spellEnd"/>
      <w:r w:rsidRPr="00F90504">
        <w:t xml:space="preserve"> </w:t>
      </w:r>
      <w:proofErr w:type="spellStart"/>
      <w:r w:rsidRPr="00F90504">
        <w:t>world</w:t>
      </w:r>
      <w:proofErr w:type="spellEnd"/>
      <w:r w:rsidRPr="00F90504">
        <w:t>“ läuten.</w:t>
      </w:r>
    </w:p>
    <w:p w:rsidR="00F90504" w:rsidRPr="00F90504" w:rsidRDefault="00F90504" w:rsidP="00F90504">
      <w:pPr>
        <w:pStyle w:val="NKText"/>
      </w:pPr>
    </w:p>
    <w:p w:rsidR="00F90504" w:rsidRPr="00F90504" w:rsidRDefault="00F90504" w:rsidP="00F90504">
      <w:pPr>
        <w:pStyle w:val="NKText"/>
        <w:rPr>
          <w:rStyle w:val="NKTextkursiv"/>
        </w:rPr>
      </w:pPr>
      <w:r w:rsidRPr="00F90504">
        <w:rPr>
          <w:rStyle w:val="NKTextkursiv"/>
        </w:rPr>
        <w:t>Heb den Blick und heb Dein Herz</w:t>
      </w:r>
      <w:r>
        <w:rPr>
          <w:rStyle w:val="NKTextkursiv"/>
        </w:rPr>
        <w:t>.</w:t>
      </w:r>
    </w:p>
    <w:p w:rsidR="00F90504" w:rsidRPr="00F90504" w:rsidRDefault="00F90504" w:rsidP="00F90504">
      <w:pPr>
        <w:pStyle w:val="NKText"/>
      </w:pPr>
      <w:r w:rsidRPr="00F90504">
        <w:t>Damit Du erhobenen Hauptes durch die Straßen gehst –</w:t>
      </w:r>
    </w:p>
    <w:p w:rsidR="00F90504" w:rsidRPr="00F90504" w:rsidRDefault="00F90504" w:rsidP="00F90504">
      <w:pPr>
        <w:pStyle w:val="NKText"/>
      </w:pPr>
      <w:r w:rsidRPr="00F90504">
        <w:t>würdevoll, nur so versuchsweise,</w:t>
      </w:r>
    </w:p>
    <w:p w:rsidR="00F90504" w:rsidRPr="00F90504" w:rsidRDefault="00F90504" w:rsidP="00F90504">
      <w:pPr>
        <w:pStyle w:val="NKText"/>
      </w:pPr>
      <w:r w:rsidRPr="00F90504">
        <w:t>damit Dir jemand in die Augen schauen kann</w:t>
      </w:r>
    </w:p>
    <w:p w:rsidR="00F90504" w:rsidRPr="00F90504" w:rsidRDefault="00F90504" w:rsidP="00F90504">
      <w:pPr>
        <w:pStyle w:val="NKText"/>
      </w:pPr>
      <w:r w:rsidRPr="00F90504">
        <w:t>und in Dir eine Verbündete findet</w:t>
      </w:r>
    </w:p>
    <w:p w:rsidR="00F90504" w:rsidRPr="00F90504" w:rsidRDefault="00F90504" w:rsidP="00F90504">
      <w:pPr>
        <w:pStyle w:val="NKText"/>
      </w:pPr>
      <w:r w:rsidRPr="00F90504">
        <w:t>für etwas, das unter die Haut geht.</w:t>
      </w:r>
    </w:p>
    <w:p w:rsidR="00F90504" w:rsidRPr="00F90504" w:rsidRDefault="00F90504" w:rsidP="00F90504">
      <w:pPr>
        <w:pStyle w:val="NKText"/>
      </w:pPr>
    </w:p>
    <w:p w:rsidR="00F90504" w:rsidRPr="00F90504" w:rsidRDefault="00F90504" w:rsidP="00F90504">
      <w:pPr>
        <w:pStyle w:val="NKText"/>
        <w:rPr>
          <w:rStyle w:val="NKTextkursiv"/>
        </w:rPr>
      </w:pPr>
      <w:r w:rsidRPr="00F90504">
        <w:rPr>
          <w:rStyle w:val="NKTextkursiv"/>
        </w:rPr>
        <w:t>Heb den Blick und heb Dein Herz.</w:t>
      </w:r>
    </w:p>
    <w:p w:rsidR="00F90504" w:rsidRPr="00F90504" w:rsidRDefault="00F90504" w:rsidP="00F90504">
      <w:pPr>
        <w:pStyle w:val="NKText"/>
      </w:pPr>
      <w:r w:rsidRPr="00F90504">
        <w:t>Und häng einen Stern an den höchsten Zweig, den Du findest.</w:t>
      </w:r>
    </w:p>
    <w:p w:rsidR="00F90504" w:rsidRPr="00F90504" w:rsidRDefault="00F90504" w:rsidP="00F90504">
      <w:pPr>
        <w:pStyle w:val="NKText"/>
      </w:pPr>
      <w:r w:rsidRPr="00F90504">
        <w:lastRenderedPageBreak/>
        <w:t>Für Andere, damit sie einen G</w:t>
      </w:r>
      <w:r>
        <w:t>rund haben, den Blick zu heben.</w:t>
      </w:r>
    </w:p>
    <w:p w:rsidR="00F90504" w:rsidRPr="00F90504" w:rsidRDefault="00F90504" w:rsidP="00F90504">
      <w:pPr>
        <w:pStyle w:val="NKText"/>
      </w:pPr>
      <w:r w:rsidRPr="00F90504">
        <w:t>Und im Sternenlicht</w:t>
      </w:r>
      <w:r>
        <w:t xml:space="preserve"> einkehren ganz in Deiner Nähe.</w:t>
      </w:r>
    </w:p>
    <w:p w:rsidR="00F90504" w:rsidRPr="00F90504" w:rsidRDefault="00F90504" w:rsidP="00F90504">
      <w:pPr>
        <w:pStyle w:val="NKText"/>
      </w:pPr>
      <w:r>
        <w:t>Das wird etwas bedeuten.</w:t>
      </w:r>
    </w:p>
    <w:p w:rsidR="00F90504" w:rsidRPr="00F90504" w:rsidRDefault="00F90504" w:rsidP="00F90504">
      <w:pPr>
        <w:pStyle w:val="NKText"/>
      </w:pPr>
    </w:p>
    <w:p w:rsidR="00F90504" w:rsidRPr="00F90504" w:rsidRDefault="00F90504" w:rsidP="00F90504">
      <w:pPr>
        <w:pStyle w:val="NKText"/>
        <w:rPr>
          <w:rStyle w:val="NKTextkursiv"/>
        </w:rPr>
      </w:pPr>
      <w:r w:rsidRPr="00F90504">
        <w:rPr>
          <w:rStyle w:val="NKTextkursiv"/>
        </w:rPr>
        <w:t>Seht auf und erhebt Eure Häupter, weil sich Eure Erlösung naht.</w:t>
      </w:r>
    </w:p>
    <w:p w:rsidR="00F90504" w:rsidRPr="00F90504" w:rsidRDefault="00F90504" w:rsidP="00F90504">
      <w:pPr>
        <w:pStyle w:val="NKText"/>
      </w:pPr>
      <w:r w:rsidRPr="00F90504">
        <w:t>Sie kommt mit goldenen Schuhen.</w:t>
      </w:r>
    </w:p>
    <w:p w:rsidR="00F90504" w:rsidRPr="00F90504" w:rsidRDefault="00F90504" w:rsidP="00F90504">
      <w:pPr>
        <w:pStyle w:val="NKText"/>
      </w:pPr>
      <w:r w:rsidRPr="00F90504">
        <w:t>Das darfst Du nicht verpassen.</w:t>
      </w:r>
    </w:p>
    <w:p w:rsidR="00F90504" w:rsidRPr="00F90504" w:rsidRDefault="00F90504" w:rsidP="00F90504">
      <w:pPr>
        <w:pStyle w:val="NKText"/>
      </w:pPr>
    </w:p>
    <w:p w:rsidR="00F90504" w:rsidRPr="00F90504" w:rsidRDefault="00F90504" w:rsidP="00F90504">
      <w:pPr>
        <w:pStyle w:val="NKText"/>
      </w:pPr>
      <w:r>
        <w:t>Heb den Blick und heb Dein Herz.</w:t>
      </w:r>
    </w:p>
    <w:p w:rsidR="00F90504" w:rsidRPr="00F90504" w:rsidRDefault="00F90504" w:rsidP="00F90504">
      <w:pPr>
        <w:pStyle w:val="NKText"/>
      </w:pPr>
      <w:proofErr w:type="spellStart"/>
      <w:r w:rsidRPr="00F90504">
        <w:t>And</w:t>
      </w:r>
      <w:proofErr w:type="spellEnd"/>
      <w:r w:rsidRPr="00F90504">
        <w:t xml:space="preserve"> </w:t>
      </w:r>
      <w:proofErr w:type="spellStart"/>
      <w:r w:rsidRPr="00F90504">
        <w:t>Have</w:t>
      </w:r>
      <w:proofErr w:type="spellEnd"/>
      <w:r w:rsidRPr="00F90504">
        <w:t xml:space="preserve"> </w:t>
      </w:r>
      <w:proofErr w:type="spellStart"/>
      <w:r w:rsidRPr="00F90504">
        <w:t>yourself</w:t>
      </w:r>
      <w:proofErr w:type="spellEnd"/>
      <w:r w:rsidRPr="00F90504">
        <w:t xml:space="preserve"> a </w:t>
      </w:r>
      <w:proofErr w:type="spellStart"/>
      <w:r w:rsidRPr="00F90504">
        <w:t>merry</w:t>
      </w:r>
      <w:proofErr w:type="spellEnd"/>
      <w:r w:rsidRPr="00F90504">
        <w:t xml:space="preserve"> </w:t>
      </w:r>
      <w:proofErr w:type="spellStart"/>
      <w:r w:rsidRPr="00F90504">
        <w:t>little</w:t>
      </w:r>
      <w:proofErr w:type="spellEnd"/>
      <w:r w:rsidRPr="00F90504">
        <w:t xml:space="preserve"> Christmas. </w:t>
      </w:r>
      <w:proofErr w:type="spellStart"/>
      <w:r>
        <w:t>Now</w:t>
      </w:r>
      <w:proofErr w:type="spellEnd"/>
      <w:r>
        <w:t>.</w:t>
      </w:r>
    </w:p>
    <w:p w:rsidR="00F90504" w:rsidRPr="00F90504" w:rsidRDefault="00F90504" w:rsidP="00F90504">
      <w:pPr>
        <w:pStyle w:val="NKText"/>
      </w:pPr>
    </w:p>
    <w:p w:rsidR="00F90504" w:rsidRPr="00F90504" w:rsidRDefault="00F90504" w:rsidP="00F90504">
      <w:pPr>
        <w:pStyle w:val="NKText"/>
      </w:pPr>
    </w:p>
    <w:p w:rsidR="00F90504" w:rsidRPr="00F90504" w:rsidRDefault="00F90504" w:rsidP="00F90504">
      <w:pPr>
        <w:pStyle w:val="NKText"/>
      </w:pPr>
      <w:r w:rsidRPr="00F90504">
        <w:t>Mit zugehörigem Video unter:</w:t>
      </w:r>
    </w:p>
    <w:p w:rsidR="00F90504" w:rsidRPr="00921FDF" w:rsidRDefault="00495607" w:rsidP="00F90504">
      <w:pPr>
        <w:pStyle w:val="NKText"/>
      </w:pPr>
      <w:hyperlink r:id="rId7" w:history="1">
        <w:r w:rsidR="00F90504" w:rsidRPr="004002EF">
          <w:rPr>
            <w:rStyle w:val="Hyperlink"/>
          </w:rPr>
          <w:t>https://www.youtube.com/watch?v=-Sjbm1F5avM</w:t>
        </w:r>
      </w:hyperlink>
      <w:r w:rsidR="00F90504">
        <w:t xml:space="preserve"> </w:t>
      </w:r>
    </w:p>
    <w:p w:rsidR="00B345E3" w:rsidRPr="00F90504" w:rsidRDefault="00B345E3" w:rsidP="00F90504">
      <w:pPr>
        <w:pStyle w:val="NKText"/>
      </w:pPr>
    </w:p>
    <w:p w:rsidR="00F90504" w:rsidRDefault="00F90504" w:rsidP="00F90504">
      <w:pPr>
        <w:pStyle w:val="NKText"/>
      </w:pPr>
    </w:p>
    <w:p w:rsidR="00F90504" w:rsidRPr="00F90504" w:rsidRDefault="00F90504" w:rsidP="00F90504">
      <w:pPr>
        <w:pStyle w:val="NKTextklein"/>
      </w:pPr>
      <w:r w:rsidRPr="00F90504">
        <w:t xml:space="preserve">Autorin: Sarah </w:t>
      </w:r>
      <w:proofErr w:type="spellStart"/>
      <w:r w:rsidRPr="00F90504">
        <w:t>Stützinger</w:t>
      </w:r>
      <w:proofErr w:type="spellEnd"/>
      <w:r w:rsidRPr="00F90504">
        <w:t>, Musik: Dr. Stephan A. Reinke.</w:t>
      </w:r>
    </w:p>
    <w:sectPr w:rsidR="00F90504" w:rsidRPr="00F90504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07" w:rsidRDefault="00495607" w:rsidP="00FE0E45">
      <w:pPr>
        <w:spacing w:after="0" w:line="240" w:lineRule="auto"/>
      </w:pPr>
      <w:r>
        <w:separator/>
      </w:r>
    </w:p>
  </w:endnote>
  <w:endnote w:type="continuationSeparator" w:id="0">
    <w:p w:rsidR="00495607" w:rsidRDefault="0049560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07" w:rsidRDefault="00495607" w:rsidP="00FE0E45">
      <w:pPr>
        <w:spacing w:after="0" w:line="240" w:lineRule="auto"/>
      </w:pPr>
      <w:r>
        <w:separator/>
      </w:r>
    </w:p>
  </w:footnote>
  <w:footnote w:type="continuationSeparator" w:id="0">
    <w:p w:rsidR="00495607" w:rsidRDefault="0049560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15196E1" wp14:editId="7216108C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04"/>
    <w:rsid w:val="00036A75"/>
    <w:rsid w:val="000752BC"/>
    <w:rsid w:val="002F4ACA"/>
    <w:rsid w:val="00495607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54FA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E60600"/>
    <w:rsid w:val="00F1587B"/>
    <w:rsid w:val="00F5333D"/>
    <w:rsid w:val="00F6206D"/>
    <w:rsid w:val="00F80496"/>
    <w:rsid w:val="00F90504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Hyperlink">
    <w:name w:val="Hyperlink"/>
    <w:rsid w:val="00F90504"/>
    <w:rPr>
      <w:u w:val="single"/>
    </w:rPr>
  </w:style>
  <w:style w:type="paragraph" w:styleId="KeinLeerraum">
    <w:name w:val="No Spacing"/>
    <w:uiPriority w:val="1"/>
    <w:qFormat/>
    <w:rsid w:val="00F905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90504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bdr w:val="nil"/>
      <w:lang w:val="en-US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9050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Hyperlink">
    <w:name w:val="Hyperlink"/>
    <w:rsid w:val="00F90504"/>
    <w:rPr>
      <w:u w:val="single"/>
    </w:rPr>
  </w:style>
  <w:style w:type="paragraph" w:styleId="KeinLeerraum">
    <w:name w:val="No Spacing"/>
    <w:uiPriority w:val="1"/>
    <w:qFormat/>
    <w:rsid w:val="00F905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90504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bdr w:val="nil"/>
      <w:lang w:val="en-US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9050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Sjbm1F5av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2022-01-18T11:34:00Z</dcterms:created>
  <dcterms:modified xsi:type="dcterms:W3CDTF">2022-02-04T13:56:00Z</dcterms:modified>
</cp:coreProperties>
</file>