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B" w:rsidRPr="00EA2DAB" w:rsidRDefault="00EA2DAB" w:rsidP="00EA2DAB">
      <w:pPr>
        <w:pStyle w:val="NKberschrift1"/>
      </w:pPr>
      <w:bookmarkStart w:id="0" w:name="_GoBack"/>
      <w:bookmarkEnd w:id="0"/>
      <w:r w:rsidRPr="00EA2DAB">
        <w:t>Segen für den Ostergarten</w:t>
      </w:r>
    </w:p>
    <w:p w:rsidR="00EA2DAB" w:rsidRDefault="00EA2DAB" w:rsidP="00EA2DAB">
      <w:pPr>
        <w:pStyle w:val="NKText"/>
      </w:pPr>
    </w:p>
    <w:p w:rsidR="00EA2DAB" w:rsidRPr="003F2A62" w:rsidRDefault="00EA2DAB" w:rsidP="00EA2DAB">
      <w:pPr>
        <w:pStyle w:val="NKText"/>
      </w:pPr>
    </w:p>
    <w:p w:rsidR="00EA2DAB" w:rsidRPr="00216876" w:rsidRDefault="00EA2DAB" w:rsidP="00EA2DAB">
      <w:pPr>
        <w:pStyle w:val="NKText"/>
      </w:pPr>
      <w:r w:rsidRPr="00216876">
        <w:t>Auferstandener Christus,</w:t>
      </w:r>
    </w:p>
    <w:p w:rsidR="00EA2DAB" w:rsidRDefault="00EA2DAB" w:rsidP="00EA2DAB">
      <w:pPr>
        <w:pStyle w:val="NKText"/>
      </w:pPr>
      <w:r w:rsidRPr="00216876">
        <w:t>so</w:t>
      </w:r>
      <w:r>
        <w:t xml:space="preserve"> wie Maria Magdalena dir begegnet ist</w:t>
      </w:r>
    </w:p>
    <w:p w:rsidR="00EA2DAB" w:rsidRPr="00216876" w:rsidRDefault="00EA2DAB" w:rsidP="00EA2DAB">
      <w:pPr>
        <w:pStyle w:val="NKText"/>
      </w:pPr>
      <w:r w:rsidRPr="00216876">
        <w:t>im Garte</w:t>
      </w:r>
      <w:r>
        <w:t>n der Auferstehung</w:t>
      </w:r>
      <w:r w:rsidRPr="00216876">
        <w:t>,</w:t>
      </w:r>
    </w:p>
    <w:p w:rsidR="00EA2DAB" w:rsidRDefault="00EA2DAB" w:rsidP="00EA2DAB">
      <w:pPr>
        <w:pStyle w:val="NKText"/>
      </w:pPr>
      <w:r>
        <w:t>so mögen wir dir begegnen</w:t>
      </w:r>
    </w:p>
    <w:p w:rsidR="00EA2DAB" w:rsidRDefault="00EA2DAB" w:rsidP="00EA2DAB">
      <w:pPr>
        <w:pStyle w:val="NKText"/>
      </w:pPr>
      <w:r>
        <w:t>an diesem heiligen Ort des Keimens, Wachsens und Hoffens.</w:t>
      </w:r>
    </w:p>
    <w:p w:rsidR="00EA2DAB" w:rsidRDefault="00EA2DAB" w:rsidP="00EA2DAB">
      <w:pPr>
        <w:pStyle w:val="NKText"/>
      </w:pPr>
    </w:p>
    <w:p w:rsidR="00EA2DAB" w:rsidRDefault="00EA2DAB" w:rsidP="00EA2DAB">
      <w:pPr>
        <w:pStyle w:val="NKText"/>
      </w:pPr>
      <w:r>
        <w:t>Mit dir an unserer Seite segnen wir diesen Garten,</w:t>
      </w:r>
    </w:p>
    <w:p w:rsidR="00EA2DAB" w:rsidRDefault="00EA2DAB" w:rsidP="00EA2DAB">
      <w:pPr>
        <w:pStyle w:val="NKText"/>
      </w:pPr>
      <w:r>
        <w:t>all die Gärten um uns herum</w:t>
      </w:r>
    </w:p>
    <w:p w:rsidR="00EA2DAB" w:rsidRDefault="00EA2DAB" w:rsidP="00EA2DAB">
      <w:pPr>
        <w:pStyle w:val="NKText"/>
      </w:pPr>
      <w:r>
        <w:t>und die Erde, für die wir Sorge tragen.</w:t>
      </w:r>
    </w:p>
    <w:p w:rsidR="00EA2DAB" w:rsidRDefault="00EA2DAB" w:rsidP="00EA2DAB">
      <w:pPr>
        <w:pStyle w:val="NKText"/>
      </w:pPr>
      <w:r>
        <w:t>Segne all die Menschen, die diesen Garten bereitet haben,</w:t>
      </w:r>
    </w:p>
    <w:p w:rsidR="00EA2DAB" w:rsidRDefault="00EA2DAB" w:rsidP="00EA2DAB">
      <w:pPr>
        <w:pStyle w:val="NKText"/>
      </w:pPr>
      <w:r>
        <w:t>segne diejenigen, die sich um die Gärten in unserer Stadt /Dorf kümmern</w:t>
      </w:r>
    </w:p>
    <w:p w:rsidR="00EA2DAB" w:rsidRDefault="00EA2DAB" w:rsidP="00EA2DAB">
      <w:pPr>
        <w:pStyle w:val="NKText"/>
      </w:pPr>
      <w:r>
        <w:t>und all jene, die sich daran erfreuen.</w:t>
      </w:r>
    </w:p>
    <w:p w:rsidR="00EA2DAB" w:rsidRPr="00EA2DAB" w:rsidRDefault="00EA2DAB" w:rsidP="00EA2DAB">
      <w:pPr>
        <w:pStyle w:val="NKText"/>
      </w:pPr>
    </w:p>
    <w:p w:rsidR="00EA2DAB" w:rsidRPr="00EA2DAB" w:rsidRDefault="00EA2DAB" w:rsidP="00EA2DAB">
      <w:pPr>
        <w:pStyle w:val="NKText"/>
      </w:pPr>
      <w:r w:rsidRPr="00EA2DAB">
        <w:t>Durch die Gaben, die du uns geschenkt hast,</w:t>
      </w:r>
    </w:p>
    <w:p w:rsidR="00EA2DAB" w:rsidRPr="00EA2DAB" w:rsidRDefault="00EA2DAB" w:rsidP="00EA2DAB">
      <w:pPr>
        <w:pStyle w:val="NKText"/>
      </w:pPr>
      <w:r w:rsidRPr="00EA2DAB">
        <w:t>erwecke uns, damit wir deine Auferstehung leben,</w:t>
      </w:r>
    </w:p>
    <w:p w:rsidR="00EA2DAB" w:rsidRPr="00EA2DAB" w:rsidRDefault="00EA2DAB" w:rsidP="00EA2DAB">
      <w:pPr>
        <w:pStyle w:val="NKText"/>
      </w:pPr>
      <w:r w:rsidRPr="00EA2DAB">
        <w:t>indem wir Verantwortung übernehmen für dies</w:t>
      </w:r>
      <w:r>
        <w:t>e Erde.</w:t>
      </w:r>
    </w:p>
    <w:p w:rsidR="00EA2DAB" w:rsidRPr="00EA2DAB" w:rsidRDefault="00EA2DAB" w:rsidP="00EA2DAB">
      <w:pPr>
        <w:pStyle w:val="NKText"/>
      </w:pPr>
    </w:p>
    <w:p w:rsidR="00EA2DAB" w:rsidRPr="00EA2DAB" w:rsidRDefault="00EA2DAB" w:rsidP="00EA2DAB">
      <w:pPr>
        <w:pStyle w:val="NKText"/>
      </w:pPr>
    </w:p>
    <w:p w:rsidR="00B345E3" w:rsidRPr="00EA2DAB" w:rsidRDefault="00EA2DAB" w:rsidP="00EA2DAB">
      <w:pPr>
        <w:pStyle w:val="NKTextklein"/>
      </w:pPr>
      <w:r w:rsidRPr="00EA2DAB">
        <w:t xml:space="preserve">Autorin: Elizabeth Baxter, aus: Ruth Burgess u. Chris </w:t>
      </w:r>
      <w:proofErr w:type="spellStart"/>
      <w:r w:rsidRPr="00EA2DAB">
        <w:t>Polhill</w:t>
      </w:r>
      <w:proofErr w:type="spellEnd"/>
      <w:r w:rsidRPr="00EA2DAB">
        <w:t xml:space="preserve">, Eggs </w:t>
      </w:r>
      <w:proofErr w:type="spellStart"/>
      <w:r w:rsidRPr="00EA2DAB">
        <w:t>and</w:t>
      </w:r>
      <w:proofErr w:type="spellEnd"/>
      <w:r w:rsidRPr="00EA2DAB">
        <w:t xml:space="preserve"> Ashes. </w:t>
      </w:r>
      <w:proofErr w:type="spellStart"/>
      <w:r w:rsidRPr="00EA2DAB">
        <w:t>Practical</w:t>
      </w:r>
      <w:proofErr w:type="spellEnd"/>
      <w:r w:rsidRPr="00EA2DAB">
        <w:t xml:space="preserve"> &amp; </w:t>
      </w:r>
      <w:proofErr w:type="spellStart"/>
      <w:r w:rsidRPr="00EA2DAB">
        <w:t>liturgical</w:t>
      </w:r>
      <w:proofErr w:type="spellEnd"/>
      <w:r w:rsidRPr="00EA2DAB">
        <w:t xml:space="preserve"> </w:t>
      </w:r>
      <w:proofErr w:type="spellStart"/>
      <w:r w:rsidRPr="00EA2DAB">
        <w:t>resources</w:t>
      </w:r>
      <w:proofErr w:type="spellEnd"/>
      <w:r w:rsidRPr="00EA2DAB">
        <w:t xml:space="preserve"> </w:t>
      </w:r>
      <w:proofErr w:type="spellStart"/>
      <w:r w:rsidRPr="00EA2DAB">
        <w:t>for</w:t>
      </w:r>
      <w:proofErr w:type="spellEnd"/>
      <w:r w:rsidRPr="00EA2DAB">
        <w:t xml:space="preserve"> </w:t>
      </w:r>
      <w:proofErr w:type="spellStart"/>
      <w:r w:rsidRPr="00EA2DAB">
        <w:t>Lent</w:t>
      </w:r>
      <w:proofErr w:type="spellEnd"/>
      <w:r w:rsidRPr="00EA2DAB">
        <w:t xml:space="preserve"> </w:t>
      </w:r>
      <w:proofErr w:type="spellStart"/>
      <w:r w:rsidRPr="00EA2DAB">
        <w:t>and</w:t>
      </w:r>
      <w:proofErr w:type="spellEnd"/>
      <w:r w:rsidRPr="00EA2DAB">
        <w:t xml:space="preserve"> Holy </w:t>
      </w:r>
      <w:proofErr w:type="spellStart"/>
      <w:r w:rsidRPr="00EA2DAB">
        <w:t>Week</w:t>
      </w:r>
      <w:proofErr w:type="spellEnd"/>
      <w:r w:rsidRPr="00EA2DAB">
        <w:t xml:space="preserve">, Wild </w:t>
      </w:r>
      <w:proofErr w:type="spellStart"/>
      <w:r w:rsidRPr="00EA2DAB">
        <w:t>Goose</w:t>
      </w:r>
      <w:proofErr w:type="spellEnd"/>
      <w:r w:rsidRPr="00EA2DAB">
        <w:t xml:space="preserve"> Publications, </w:t>
      </w:r>
      <w:proofErr w:type="spellStart"/>
      <w:r w:rsidRPr="00EA2DAB">
        <w:t>Iona</w:t>
      </w:r>
      <w:proofErr w:type="spellEnd"/>
      <w:r w:rsidRPr="00EA2DAB">
        <w:t xml:space="preserve"> Community. Übertragung ins Deutsche: Claudia Süssenbach.</w:t>
      </w:r>
    </w:p>
    <w:sectPr w:rsidR="00B345E3" w:rsidRPr="00EA2DA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E9" w:rsidRDefault="00630FE9" w:rsidP="00FE0E45">
      <w:r>
        <w:separator/>
      </w:r>
    </w:p>
  </w:endnote>
  <w:endnote w:type="continuationSeparator" w:id="0">
    <w:p w:rsidR="00630FE9" w:rsidRDefault="00630FE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E9" w:rsidRDefault="00630FE9" w:rsidP="00FE0E45">
      <w:r>
        <w:separator/>
      </w:r>
    </w:p>
  </w:footnote>
  <w:footnote w:type="continuationSeparator" w:id="0">
    <w:p w:rsidR="00630FE9" w:rsidRDefault="00630FE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B"/>
    <w:rsid w:val="00036A75"/>
    <w:rsid w:val="000752BC"/>
    <w:rsid w:val="002F4ACA"/>
    <w:rsid w:val="004F6BF0"/>
    <w:rsid w:val="00526BB3"/>
    <w:rsid w:val="00560356"/>
    <w:rsid w:val="005A28A6"/>
    <w:rsid w:val="005C6DAD"/>
    <w:rsid w:val="00630FE9"/>
    <w:rsid w:val="00640E07"/>
    <w:rsid w:val="0069028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A2DAB"/>
    <w:rsid w:val="00F1587B"/>
    <w:rsid w:val="00F5333D"/>
    <w:rsid w:val="00F6206D"/>
    <w:rsid w:val="00F80496"/>
    <w:rsid w:val="00F97CEB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DAB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DAB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2022-02-18T10:02:00Z</dcterms:created>
  <dcterms:modified xsi:type="dcterms:W3CDTF">2022-02-18T15:29:00Z</dcterms:modified>
</cp:coreProperties>
</file>