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27" w:rsidRPr="00EB0F27" w:rsidRDefault="00EB0F27" w:rsidP="00EB0F27">
      <w:pPr>
        <w:pStyle w:val="NKberschrift1"/>
      </w:pPr>
      <w:bookmarkStart w:id="0" w:name="_GoBack"/>
      <w:bookmarkEnd w:id="0"/>
      <w:r w:rsidRPr="00EB0F27">
        <w:t>Unser Vater im Himmel!</w:t>
      </w:r>
    </w:p>
    <w:p w:rsidR="00EB0F27" w:rsidRPr="00EB0F27" w:rsidRDefault="00EB0F27" w:rsidP="00EB0F27">
      <w:pPr>
        <w:pStyle w:val="NKText"/>
      </w:pPr>
    </w:p>
    <w:p w:rsidR="00EB0F27" w:rsidRPr="00EB0F27" w:rsidRDefault="00EB0F27" w:rsidP="00EB0F27">
      <w:pPr>
        <w:pStyle w:val="NKText"/>
      </w:pPr>
      <w:r w:rsidRPr="00EB0F27">
        <w:t>Bring alle Menschen dazu, dich zu ehren!</w:t>
      </w:r>
    </w:p>
    <w:p w:rsidR="00EB0F27" w:rsidRPr="00EB0F27" w:rsidRDefault="00EB0F27" w:rsidP="00EB0F27">
      <w:pPr>
        <w:pStyle w:val="NKText"/>
      </w:pPr>
      <w:r w:rsidRPr="00EB0F27">
        <w:t>Komm und richte deine Herrschaft auf!</w:t>
      </w:r>
    </w:p>
    <w:p w:rsidR="00EB0F27" w:rsidRPr="00EB0F27" w:rsidRDefault="00EB0F27" w:rsidP="00EB0F27">
      <w:pPr>
        <w:pStyle w:val="NKText"/>
      </w:pPr>
      <w:r w:rsidRPr="00EB0F27">
        <w:t>Was du willst, soll nicht nur im Himmel geschehen,</w:t>
      </w:r>
    </w:p>
    <w:p w:rsidR="00EB0F27" w:rsidRPr="00EB0F27" w:rsidRDefault="00EB0F27" w:rsidP="00EB0F27">
      <w:pPr>
        <w:pStyle w:val="NKText"/>
      </w:pPr>
      <w:r w:rsidRPr="00EB0F27">
        <w:t>sondern auch bei uns auf der Erde.</w:t>
      </w:r>
    </w:p>
    <w:p w:rsidR="00EB0F27" w:rsidRPr="00EB0F27" w:rsidRDefault="00EB0F27" w:rsidP="00EB0F27">
      <w:pPr>
        <w:pStyle w:val="NKText"/>
      </w:pPr>
      <w:r w:rsidRPr="00EB0F27">
        <w:t>Gib uns, was wir heute zum Leben brauchen.</w:t>
      </w:r>
    </w:p>
    <w:p w:rsidR="00EB0F27" w:rsidRPr="00EB0F27" w:rsidRDefault="00EB0F27" w:rsidP="00EB0F27">
      <w:pPr>
        <w:pStyle w:val="NKText"/>
      </w:pPr>
      <w:r w:rsidRPr="00EB0F27">
        <w:t>Vergib uns unsere Schuld,</w:t>
      </w:r>
    </w:p>
    <w:p w:rsidR="00EB0F27" w:rsidRPr="00EB0F27" w:rsidRDefault="00EB0F27" w:rsidP="00EB0F27">
      <w:pPr>
        <w:pStyle w:val="NKText"/>
      </w:pPr>
      <w:r w:rsidRPr="00EB0F27">
        <w:t>wie auch wir jedem verzeihen,</w:t>
      </w:r>
    </w:p>
    <w:p w:rsidR="00EB0F27" w:rsidRPr="00EB0F27" w:rsidRDefault="00EB0F27" w:rsidP="00EB0F27">
      <w:pPr>
        <w:pStyle w:val="NKText"/>
      </w:pPr>
      <w:r w:rsidRPr="00EB0F27">
        <w:t>der uns Unrecht getan hat.</w:t>
      </w:r>
    </w:p>
    <w:p w:rsidR="00EB0F27" w:rsidRPr="00EB0F27" w:rsidRDefault="00EB0F27" w:rsidP="00EB0F27">
      <w:pPr>
        <w:pStyle w:val="NKText"/>
      </w:pPr>
      <w:r w:rsidRPr="00EB0F27">
        <w:t xml:space="preserve">Lass </w:t>
      </w:r>
      <w:r>
        <w:t>uns nicht in die Gefahr kommen,</w:t>
      </w:r>
    </w:p>
    <w:p w:rsidR="00EB0F27" w:rsidRPr="00EB0F27" w:rsidRDefault="00EB0F27" w:rsidP="00EB0F27">
      <w:pPr>
        <w:pStyle w:val="NKText"/>
      </w:pPr>
      <w:r w:rsidRPr="00EB0F27">
        <w:t>dir untreu zu werden,</w:t>
      </w:r>
    </w:p>
    <w:p w:rsidR="00EB0F27" w:rsidRPr="00EB0F27" w:rsidRDefault="00EB0F27" w:rsidP="00EB0F27">
      <w:pPr>
        <w:pStyle w:val="NKText"/>
      </w:pPr>
      <w:r w:rsidRPr="00EB0F27">
        <w:t>sondern schütze uns vor der Macht des Bösen.</w:t>
      </w:r>
    </w:p>
    <w:p w:rsidR="00B345E3" w:rsidRDefault="00B345E3" w:rsidP="00B345E3">
      <w:pPr>
        <w:pStyle w:val="NKText"/>
      </w:pPr>
    </w:p>
    <w:p w:rsidR="00EB0F27" w:rsidRDefault="00EB0F27" w:rsidP="00B345E3">
      <w:pPr>
        <w:pStyle w:val="NKText"/>
      </w:pPr>
    </w:p>
    <w:p w:rsidR="00EB0F27" w:rsidRPr="00EB0F27" w:rsidRDefault="00EB0F27" w:rsidP="00EB0F27">
      <w:pPr>
        <w:pStyle w:val="NKTextklein"/>
      </w:pPr>
      <w:r w:rsidRPr="00EB0F27">
        <w:t>Quelle: unbekannt</w:t>
      </w:r>
      <w:r>
        <w:t>.</w:t>
      </w:r>
    </w:p>
    <w:sectPr w:rsidR="00EB0F27" w:rsidRPr="00EB0F2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52" w:rsidRDefault="00156552" w:rsidP="00FE0E45">
      <w:pPr>
        <w:spacing w:after="0" w:line="240" w:lineRule="auto"/>
      </w:pPr>
      <w:r>
        <w:separator/>
      </w:r>
    </w:p>
  </w:endnote>
  <w:endnote w:type="continuationSeparator" w:id="0">
    <w:p w:rsidR="00156552" w:rsidRDefault="0015655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52" w:rsidRDefault="00156552" w:rsidP="00FE0E45">
      <w:pPr>
        <w:spacing w:after="0" w:line="240" w:lineRule="auto"/>
      </w:pPr>
      <w:r>
        <w:separator/>
      </w:r>
    </w:p>
  </w:footnote>
  <w:footnote w:type="continuationSeparator" w:id="0">
    <w:p w:rsidR="00156552" w:rsidRDefault="0015655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5C307B0" wp14:editId="260A910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27"/>
    <w:rsid w:val="00036A75"/>
    <w:rsid w:val="000752BC"/>
    <w:rsid w:val="00156552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55810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B0F27"/>
    <w:rsid w:val="00F1587B"/>
    <w:rsid w:val="00F43CC3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F27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F27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2022-02-25T10:41:00Z</dcterms:created>
  <dcterms:modified xsi:type="dcterms:W3CDTF">2022-02-25T11:20:00Z</dcterms:modified>
</cp:coreProperties>
</file>