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C7" w:rsidRPr="00EF25C7" w:rsidRDefault="00EF25C7" w:rsidP="00EF25C7">
      <w:pPr>
        <w:pStyle w:val="NKberschrift1"/>
      </w:pPr>
      <w:r w:rsidRPr="00EF25C7">
        <w:t>Zwischen allem was lebt – Eingangsgebet</w:t>
      </w:r>
    </w:p>
    <w:p w:rsidR="00EF25C7" w:rsidRDefault="00EF25C7" w:rsidP="00EF25C7">
      <w:pPr>
        <w:pStyle w:val="NKText"/>
      </w:pPr>
    </w:p>
    <w:p w:rsidR="00484503" w:rsidRDefault="00484503" w:rsidP="00EF25C7">
      <w:pPr>
        <w:pStyle w:val="NKText"/>
      </w:pPr>
      <w:bookmarkStart w:id="0" w:name="_GoBack"/>
      <w:bookmarkEnd w:id="0"/>
    </w:p>
    <w:p w:rsidR="00EF25C7" w:rsidRPr="00EF25C7" w:rsidRDefault="00EF25C7" w:rsidP="00EF25C7">
      <w:pPr>
        <w:pStyle w:val="NKText"/>
      </w:pPr>
      <w:r>
        <w:t>Gott,</w:t>
      </w:r>
    </w:p>
    <w:p w:rsidR="00EF25C7" w:rsidRPr="00EF25C7" w:rsidRDefault="00EF25C7" w:rsidP="00EF25C7">
      <w:pPr>
        <w:pStyle w:val="NKText"/>
      </w:pPr>
      <w:r w:rsidRPr="00EF25C7">
        <w:t>durch dich werde ich zum Ich, zu mir selbst.</w:t>
      </w:r>
    </w:p>
    <w:p w:rsidR="00EF25C7" w:rsidRPr="00EF25C7" w:rsidRDefault="00EF25C7" w:rsidP="00EF25C7">
      <w:pPr>
        <w:pStyle w:val="NKText"/>
      </w:pPr>
      <w:r w:rsidRPr="00EF25C7">
        <w:t>Öffne mich für die Schönheit deiner Geschöpfe.</w:t>
      </w:r>
    </w:p>
    <w:p w:rsidR="00EF25C7" w:rsidRPr="00EF25C7" w:rsidRDefault="00EF25C7" w:rsidP="00EF25C7">
      <w:pPr>
        <w:pStyle w:val="NKText"/>
      </w:pPr>
      <w:r w:rsidRPr="00EF25C7">
        <w:t>Lass deinen Frieden in mir Wurzeln schlagen, dass ich nicht wanke.</w:t>
      </w:r>
    </w:p>
    <w:p w:rsidR="00EF25C7" w:rsidRPr="00EF25C7" w:rsidRDefault="00EF25C7" w:rsidP="00EF25C7">
      <w:pPr>
        <w:pStyle w:val="NKText"/>
      </w:pPr>
      <w:r w:rsidRPr="00EF25C7">
        <w:t>Lass mich mein Gleichgewicht finden zwischen allem was lebt.</w:t>
      </w:r>
    </w:p>
    <w:p w:rsidR="00EF25C7" w:rsidRPr="00EF25C7" w:rsidRDefault="00EF25C7" w:rsidP="00EF25C7">
      <w:pPr>
        <w:pStyle w:val="NKText"/>
      </w:pPr>
      <w:r w:rsidRPr="00EF25C7">
        <w:t>Nach dir sehne ich mich.</w:t>
      </w:r>
    </w:p>
    <w:p w:rsidR="00EF25C7" w:rsidRPr="00EF25C7" w:rsidRDefault="00EF25C7" w:rsidP="00EF25C7">
      <w:pPr>
        <w:pStyle w:val="NKText"/>
      </w:pPr>
      <w:r w:rsidRPr="00EF25C7">
        <w:t>An dir freue ich mich.</w:t>
      </w:r>
    </w:p>
    <w:p w:rsidR="00EF25C7" w:rsidRPr="00EF25C7" w:rsidRDefault="00EF25C7" w:rsidP="00EF25C7">
      <w:pPr>
        <w:pStyle w:val="NKText"/>
      </w:pPr>
      <w:r w:rsidRPr="00EF25C7">
        <w:t>Segne, du, du Eine, mei</w:t>
      </w:r>
      <w:r>
        <w:t>ne Lebenskraft!</w:t>
      </w:r>
    </w:p>
    <w:p w:rsidR="00EF25C7" w:rsidRPr="00EF25C7" w:rsidRDefault="00EF25C7" w:rsidP="00EF25C7">
      <w:pPr>
        <w:pStyle w:val="NKText"/>
      </w:pPr>
      <w:r w:rsidRPr="00EF25C7">
        <w:t>Amen.</w:t>
      </w:r>
    </w:p>
    <w:p w:rsidR="00B345E3" w:rsidRDefault="00B345E3" w:rsidP="00EF25C7">
      <w:pPr>
        <w:pStyle w:val="NKText"/>
      </w:pPr>
    </w:p>
    <w:p w:rsidR="00EF25C7" w:rsidRDefault="00EF25C7" w:rsidP="00EF25C7">
      <w:pPr>
        <w:pStyle w:val="NKText"/>
      </w:pPr>
    </w:p>
    <w:p w:rsidR="00EF25C7" w:rsidRPr="00EF25C7" w:rsidRDefault="00EF25C7" w:rsidP="00EF25C7">
      <w:pPr>
        <w:pStyle w:val="NKTextklein"/>
      </w:pPr>
      <w:r w:rsidRPr="00EF25C7">
        <w:t>Autorin: Alwine Schulze.</w:t>
      </w:r>
    </w:p>
    <w:sectPr w:rsidR="00EF25C7" w:rsidRPr="00EF25C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3E" w:rsidRDefault="00DC483E" w:rsidP="00FE0E45">
      <w:r>
        <w:separator/>
      </w:r>
    </w:p>
  </w:endnote>
  <w:endnote w:type="continuationSeparator" w:id="0">
    <w:p w:rsidR="00DC483E" w:rsidRDefault="00DC483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3E" w:rsidRDefault="00DC483E" w:rsidP="00FE0E45">
      <w:r>
        <w:separator/>
      </w:r>
    </w:p>
  </w:footnote>
  <w:footnote w:type="continuationSeparator" w:id="0">
    <w:p w:rsidR="00DC483E" w:rsidRDefault="00DC483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520959" wp14:editId="513D919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7"/>
    <w:rsid w:val="00036A75"/>
    <w:rsid w:val="000752BC"/>
    <w:rsid w:val="002F4ACA"/>
    <w:rsid w:val="00484503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97528"/>
    <w:rsid w:val="00AD7ED8"/>
    <w:rsid w:val="00B345E3"/>
    <w:rsid w:val="00B9436C"/>
    <w:rsid w:val="00BD6F14"/>
    <w:rsid w:val="00BF5D61"/>
    <w:rsid w:val="00C94FD3"/>
    <w:rsid w:val="00CC23DB"/>
    <w:rsid w:val="00CF43BE"/>
    <w:rsid w:val="00DC483E"/>
    <w:rsid w:val="00E234B2"/>
    <w:rsid w:val="00EF25C7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5C7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F25C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5C7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F25C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2022-02-07T07:48:00Z</dcterms:created>
  <dcterms:modified xsi:type="dcterms:W3CDTF">2022-02-07T08:18:00Z</dcterms:modified>
</cp:coreProperties>
</file>