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1" w:rsidRDefault="00392991" w:rsidP="00392991">
      <w:pPr>
        <w:pStyle w:val="NKberschrift1"/>
      </w:pPr>
      <w:bookmarkStart w:id="0" w:name="_GoBack"/>
      <w:bookmarkEnd w:id="0"/>
      <w:r>
        <w:t>Danke für alle guten Freunde</w:t>
      </w: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  <w:r w:rsidRPr="00392991">
        <w:t>Danke für alle guten Freunde,</w:t>
      </w:r>
    </w:p>
    <w:p w:rsidR="00392991" w:rsidRPr="00392991" w:rsidRDefault="00392991" w:rsidP="00392991">
      <w:pPr>
        <w:pStyle w:val="NKText"/>
      </w:pPr>
      <w:r w:rsidRPr="00392991">
        <w:t>danke, oh Gott, für jedermann,</w:t>
      </w:r>
    </w:p>
    <w:p w:rsidR="00392991" w:rsidRPr="00392991" w:rsidRDefault="00392991" w:rsidP="00392991">
      <w:pPr>
        <w:pStyle w:val="NKText"/>
      </w:pPr>
      <w:r w:rsidRPr="00392991">
        <w:t>danke, wenn auch dem größten Narren,</w:t>
      </w:r>
    </w:p>
    <w:p w:rsidR="00392991" w:rsidRPr="00392991" w:rsidRDefault="00392991" w:rsidP="00392991">
      <w:pPr>
        <w:pStyle w:val="NKText"/>
      </w:pPr>
      <w:r w:rsidRPr="00392991">
        <w:t>ich verzeihen kann.</w:t>
      </w: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  <w:r w:rsidRPr="00392991">
        <w:t>Danke, für alle Nichtigkeiten,</w:t>
      </w:r>
    </w:p>
    <w:p w:rsidR="00392991" w:rsidRPr="00392991" w:rsidRDefault="00392991" w:rsidP="00392991">
      <w:pPr>
        <w:pStyle w:val="NKText"/>
      </w:pPr>
      <w:r w:rsidRPr="00392991">
        <w:t>danke, oh Gott, für Schabernack.</w:t>
      </w:r>
    </w:p>
    <w:p w:rsidR="00392991" w:rsidRPr="00392991" w:rsidRDefault="00392991" w:rsidP="00392991">
      <w:pPr>
        <w:pStyle w:val="NKText"/>
      </w:pPr>
      <w:r w:rsidRPr="00392991">
        <w:t>Danke, wenn ich gelassen lebe,</w:t>
      </w:r>
    </w:p>
    <w:p w:rsidR="00392991" w:rsidRPr="00392991" w:rsidRDefault="00392991" w:rsidP="00392991">
      <w:pPr>
        <w:pStyle w:val="NKText"/>
      </w:pPr>
      <w:r w:rsidRPr="00392991">
        <w:t>ohne viel Zack, Zack.</w:t>
      </w: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  <w:r w:rsidRPr="00392991">
        <w:t>Danke, für meine Lachanfälle,</w:t>
      </w:r>
    </w:p>
    <w:p w:rsidR="00392991" w:rsidRPr="00392991" w:rsidRDefault="00392991" w:rsidP="00392991">
      <w:pPr>
        <w:pStyle w:val="NKText"/>
      </w:pPr>
      <w:r w:rsidRPr="00392991">
        <w:t>danke, dass auch das Weinen bleibt,</w:t>
      </w:r>
    </w:p>
    <w:p w:rsidR="00392991" w:rsidRPr="00392991" w:rsidRDefault="00392991" w:rsidP="00392991">
      <w:pPr>
        <w:pStyle w:val="NKText"/>
      </w:pPr>
      <w:r w:rsidRPr="00392991">
        <w:t>danke, für alles Frohe Helle,</w:t>
      </w:r>
    </w:p>
    <w:p w:rsidR="00392991" w:rsidRPr="00392991" w:rsidRDefault="00392991" w:rsidP="00392991">
      <w:pPr>
        <w:pStyle w:val="NKText"/>
      </w:pPr>
      <w:proofErr w:type="spellStart"/>
      <w:r w:rsidRPr="00392991">
        <w:t>all`s</w:t>
      </w:r>
      <w:proofErr w:type="spellEnd"/>
      <w:r w:rsidRPr="00392991">
        <w:t xml:space="preserve"> zu seiner Zeit.</w:t>
      </w: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  <w:r w:rsidRPr="00392991">
        <w:t>Danke, für selig ruhige Süße,</w:t>
      </w:r>
    </w:p>
    <w:p w:rsidR="00392991" w:rsidRPr="00392991" w:rsidRDefault="00392991" w:rsidP="00392991">
      <w:pPr>
        <w:pStyle w:val="NKText"/>
      </w:pPr>
      <w:r w:rsidRPr="00392991">
        <w:t>danke, wenn das Wagnis lockt,</w:t>
      </w:r>
    </w:p>
    <w:p w:rsidR="00392991" w:rsidRPr="00392991" w:rsidRDefault="00392991" w:rsidP="00392991">
      <w:pPr>
        <w:pStyle w:val="NKText"/>
      </w:pPr>
      <w:r w:rsidRPr="00392991">
        <w:t>danke, du kennst wohl jede Schwäche,</w:t>
      </w:r>
    </w:p>
    <w:p w:rsidR="00392991" w:rsidRPr="00392991" w:rsidRDefault="00392991" w:rsidP="00392991">
      <w:pPr>
        <w:pStyle w:val="NKText"/>
      </w:pPr>
      <w:r w:rsidRPr="00392991">
        <w:t>ach, das Leben rockt.</w:t>
      </w: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  <w:r w:rsidRPr="00392991">
        <w:t xml:space="preserve">Danke, das rufen wir </w:t>
      </w:r>
      <w:proofErr w:type="spellStart"/>
      <w:r w:rsidRPr="00392991">
        <w:t>auf`s</w:t>
      </w:r>
      <w:proofErr w:type="spellEnd"/>
      <w:r w:rsidRPr="00392991">
        <w:t xml:space="preserve"> Neue,</w:t>
      </w:r>
    </w:p>
    <w:p w:rsidR="00392991" w:rsidRPr="00392991" w:rsidRDefault="00392991" w:rsidP="00392991">
      <w:pPr>
        <w:pStyle w:val="NKText"/>
      </w:pPr>
      <w:r w:rsidRPr="00392991">
        <w:t>danke, für kühne Heiligkeit,</w:t>
      </w:r>
    </w:p>
    <w:p w:rsidR="00392991" w:rsidRPr="00392991" w:rsidRDefault="00392991" w:rsidP="00392991">
      <w:pPr>
        <w:pStyle w:val="NKText"/>
      </w:pPr>
      <w:r w:rsidRPr="00392991">
        <w:t xml:space="preserve">danke, Dir Gott, für </w:t>
      </w:r>
      <w:proofErr w:type="spellStart"/>
      <w:r w:rsidRPr="00392991">
        <w:t>ewge</w:t>
      </w:r>
      <w:proofErr w:type="spellEnd"/>
      <w:r w:rsidRPr="00392991">
        <w:t xml:space="preserve"> Treue.</w:t>
      </w:r>
    </w:p>
    <w:p w:rsidR="00392991" w:rsidRPr="00392991" w:rsidRDefault="00392991" w:rsidP="00392991">
      <w:pPr>
        <w:pStyle w:val="NKText"/>
      </w:pPr>
      <w:r w:rsidRPr="00392991">
        <w:t xml:space="preserve">Fasten!? (Pause) </w:t>
      </w:r>
      <w:r>
        <w:t>–</w:t>
      </w:r>
      <w:r w:rsidRPr="00392991">
        <w:t xml:space="preserve"> wir sind bereit.</w:t>
      </w:r>
    </w:p>
    <w:p w:rsidR="00392991" w:rsidRDefault="00392991" w:rsidP="00392991">
      <w:pPr>
        <w:pStyle w:val="NKText"/>
      </w:pPr>
    </w:p>
    <w:p w:rsidR="00392991" w:rsidRPr="00392991" w:rsidRDefault="00392991" w:rsidP="00392991">
      <w:pPr>
        <w:pStyle w:val="NKText"/>
      </w:pPr>
    </w:p>
    <w:p w:rsidR="00392991" w:rsidRPr="00392991" w:rsidRDefault="00392991" w:rsidP="00392991">
      <w:pPr>
        <w:pStyle w:val="NKTextklein"/>
      </w:pPr>
      <w:r w:rsidRPr="00392991">
        <w:t xml:space="preserve">Quelle: Nach der Melodie „Danke für diesen guten Morgen“ von Martin G. Schneider (1963) / neuer Text: Anja </w:t>
      </w:r>
      <w:proofErr w:type="spellStart"/>
      <w:r w:rsidRPr="00392991">
        <w:t>Blös</w:t>
      </w:r>
      <w:proofErr w:type="spellEnd"/>
      <w:r w:rsidRPr="00392991">
        <w:t xml:space="preserve"> (2022)</w:t>
      </w:r>
      <w:r>
        <w:t>.</w:t>
      </w:r>
    </w:p>
    <w:sectPr w:rsidR="00392991" w:rsidRPr="0039299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33" w:rsidRDefault="003C1D33" w:rsidP="00FE0E45">
      <w:r>
        <w:separator/>
      </w:r>
    </w:p>
  </w:endnote>
  <w:endnote w:type="continuationSeparator" w:id="0">
    <w:p w:rsidR="003C1D33" w:rsidRDefault="003C1D33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33" w:rsidRDefault="003C1D33" w:rsidP="00FE0E45">
      <w:r>
        <w:separator/>
      </w:r>
    </w:p>
  </w:footnote>
  <w:footnote w:type="continuationSeparator" w:id="0">
    <w:p w:rsidR="003C1D33" w:rsidRDefault="003C1D33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F7BEA71" wp14:editId="1FDDBA1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1"/>
    <w:rsid w:val="00036A75"/>
    <w:rsid w:val="000752BC"/>
    <w:rsid w:val="002F4ACA"/>
    <w:rsid w:val="00392991"/>
    <w:rsid w:val="003C1D33"/>
    <w:rsid w:val="004F6BF0"/>
    <w:rsid w:val="00526BB3"/>
    <w:rsid w:val="00560356"/>
    <w:rsid w:val="005A28A6"/>
    <w:rsid w:val="005B77B0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03106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99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NurText">
    <w:name w:val="Plain Text"/>
    <w:basedOn w:val="Standard"/>
    <w:link w:val="NurTextZchn"/>
    <w:uiPriority w:val="99"/>
    <w:semiHidden/>
    <w:unhideWhenUsed/>
    <w:rsid w:val="00392991"/>
    <w:rPr>
      <w:rFonts w:ascii="Calibri" w:eastAsiaTheme="minorHAnsi" w:hAnsi="Calibri" w:cs="Calibri"/>
      <w:sz w:val="22"/>
      <w:szCs w:val="22"/>
      <w:lang w:bidi="he-I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2991"/>
    <w:rPr>
      <w:rFonts w:ascii="Calibri" w:eastAsiaTheme="minorHAnsi" w:hAnsi="Calibri" w:cs="Calibri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99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NurText">
    <w:name w:val="Plain Text"/>
    <w:basedOn w:val="Standard"/>
    <w:link w:val="NurTextZchn"/>
    <w:uiPriority w:val="99"/>
    <w:semiHidden/>
    <w:unhideWhenUsed/>
    <w:rsid w:val="00392991"/>
    <w:rPr>
      <w:rFonts w:ascii="Calibri" w:eastAsiaTheme="minorHAnsi" w:hAnsi="Calibri" w:cs="Calibri"/>
      <w:sz w:val="22"/>
      <w:szCs w:val="22"/>
      <w:lang w:bidi="he-I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2991"/>
    <w:rPr>
      <w:rFonts w:ascii="Calibri" w:eastAsiaTheme="minorHAnsi" w:hAnsi="Calibri" w:cs="Calibr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2022-03-09T13:03:00Z</dcterms:created>
  <dcterms:modified xsi:type="dcterms:W3CDTF">2022-03-09T16:08:00Z</dcterms:modified>
</cp:coreProperties>
</file>