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74" w:rsidRPr="00F56574" w:rsidRDefault="00F56574" w:rsidP="00F56574">
      <w:pPr>
        <w:pStyle w:val="NKberschrift1"/>
        <w:rPr>
          <w:rStyle w:val="NKTextfett"/>
          <w:b/>
        </w:rPr>
      </w:pPr>
      <w:bookmarkStart w:id="0" w:name="_GoBack"/>
      <w:bookmarkEnd w:id="0"/>
      <w:r w:rsidRPr="00F56574">
        <w:rPr>
          <w:rStyle w:val="text-dark-text-100"/>
        </w:rPr>
        <w:t xml:space="preserve">Ein </w:t>
      </w:r>
      <w:r w:rsidRPr="00F56574">
        <w:rPr>
          <w:rStyle w:val="NKTextfett"/>
          <w:b/>
        </w:rPr>
        <w:t>Karfreitags-</w:t>
      </w:r>
      <w:r w:rsidRPr="00F56574">
        <w:rPr>
          <w:rStyle w:val="text-dark-text-100"/>
        </w:rPr>
        <w:t>Gebet</w:t>
      </w:r>
      <w:r w:rsidR="00CE5EAE">
        <w:rPr>
          <w:rStyle w:val="text-dark-text-100"/>
        </w:rPr>
        <w:t xml:space="preserve"> I</w:t>
      </w:r>
    </w:p>
    <w:p w:rsidR="00F56574" w:rsidRPr="00F56574" w:rsidRDefault="00F56574" w:rsidP="00F56574">
      <w:pPr>
        <w:pStyle w:val="NKText"/>
        <w:rPr>
          <w:rStyle w:val="NKTextfett"/>
        </w:rPr>
      </w:pPr>
    </w:p>
    <w:p w:rsidR="00F56574" w:rsidRDefault="00F56574" w:rsidP="00F56574">
      <w:pPr>
        <w:pStyle w:val="NKText"/>
      </w:pPr>
      <w:r w:rsidRPr="00F56574">
        <w:t>Ich lege mein Leben in deine Hand, Gott.</w:t>
      </w:r>
    </w:p>
    <w:p w:rsidR="00F56574" w:rsidRDefault="00F56574" w:rsidP="00F56574">
      <w:pPr>
        <w:pStyle w:val="NKText"/>
      </w:pPr>
      <w:r w:rsidRPr="00F56574">
        <w:t>Die einen und die anderen Augenblicke.</w:t>
      </w:r>
    </w:p>
    <w:p w:rsidR="00F56574" w:rsidRDefault="00F56574" w:rsidP="00F56574">
      <w:pPr>
        <w:pStyle w:val="NKText"/>
      </w:pPr>
      <w:r w:rsidRPr="00F56574">
        <w:t>Meine Finsternis.</w:t>
      </w:r>
    </w:p>
    <w:p w:rsidR="00F56574" w:rsidRDefault="00F56574" w:rsidP="00F56574">
      <w:pPr>
        <w:pStyle w:val="NKText"/>
      </w:pPr>
      <w:r w:rsidRPr="00F56574">
        <w:t>Meine Sonne.</w:t>
      </w:r>
    </w:p>
    <w:p w:rsidR="00F56574" w:rsidRDefault="00F56574" w:rsidP="00F56574">
      <w:pPr>
        <w:pStyle w:val="NKText"/>
      </w:pPr>
      <w:r w:rsidRPr="00F56574">
        <w:t>Mein Unrecht.</w:t>
      </w:r>
    </w:p>
    <w:p w:rsidR="00F56574" w:rsidRDefault="00F56574" w:rsidP="00F56574">
      <w:pPr>
        <w:pStyle w:val="NKText"/>
      </w:pPr>
      <w:r w:rsidRPr="00F56574">
        <w:t>Mein Paradies.</w:t>
      </w:r>
    </w:p>
    <w:p w:rsidR="00F56574" w:rsidRDefault="00F56574" w:rsidP="00F56574">
      <w:pPr>
        <w:pStyle w:val="NKText"/>
      </w:pPr>
    </w:p>
    <w:p w:rsidR="00F56574" w:rsidRDefault="00F56574" w:rsidP="00F56574">
      <w:pPr>
        <w:pStyle w:val="NKText"/>
      </w:pPr>
      <w:r w:rsidRPr="00F56574">
        <w:t>Ich lege das Leben der Völker in deine Hand, Gott.</w:t>
      </w:r>
    </w:p>
    <w:p w:rsidR="00F56574" w:rsidRDefault="00F56574" w:rsidP="00F56574">
      <w:pPr>
        <w:pStyle w:val="NKText"/>
      </w:pPr>
      <w:r w:rsidRPr="00F56574">
        <w:t>Die einen und die anderen Menschen.</w:t>
      </w:r>
    </w:p>
    <w:p w:rsidR="00F56574" w:rsidRDefault="00F56574" w:rsidP="00F56574">
      <w:pPr>
        <w:pStyle w:val="NKText"/>
      </w:pPr>
      <w:r w:rsidRPr="00F56574">
        <w:t>Ihre Finsternis.</w:t>
      </w:r>
    </w:p>
    <w:p w:rsidR="00F56574" w:rsidRDefault="00F56574" w:rsidP="00F56574">
      <w:pPr>
        <w:pStyle w:val="NKText"/>
      </w:pPr>
      <w:r w:rsidRPr="00F56574">
        <w:t>Ihre Sonne.</w:t>
      </w:r>
    </w:p>
    <w:p w:rsidR="00F56574" w:rsidRDefault="00F56574" w:rsidP="00F56574">
      <w:pPr>
        <w:pStyle w:val="NKText"/>
      </w:pPr>
      <w:r w:rsidRPr="00F56574">
        <w:t>Ihr Unrecht.</w:t>
      </w:r>
    </w:p>
    <w:p w:rsidR="00F56574" w:rsidRDefault="00F56574" w:rsidP="00F56574">
      <w:pPr>
        <w:pStyle w:val="NKText"/>
      </w:pPr>
      <w:r w:rsidRPr="00F56574">
        <w:t>Ihr Paradies.</w:t>
      </w:r>
    </w:p>
    <w:p w:rsidR="00F56574" w:rsidRDefault="00F56574" w:rsidP="00F56574">
      <w:pPr>
        <w:pStyle w:val="NKText"/>
      </w:pPr>
    </w:p>
    <w:p w:rsidR="00F56574" w:rsidRDefault="00F56574" w:rsidP="00F56574">
      <w:pPr>
        <w:pStyle w:val="NKText"/>
      </w:pPr>
      <w:r w:rsidRPr="00F56574">
        <w:t>Bevor der Vorhang zerreißt:</w:t>
      </w:r>
    </w:p>
    <w:p w:rsidR="00F56574" w:rsidRDefault="00F56574" w:rsidP="00F56574">
      <w:pPr>
        <w:pStyle w:val="NKText"/>
      </w:pPr>
      <w:r w:rsidRPr="00F56574">
        <w:t>Vergib!</w:t>
      </w:r>
    </w:p>
    <w:p w:rsidR="00F56574" w:rsidRPr="00F56574" w:rsidRDefault="00F56574" w:rsidP="00F56574">
      <w:pPr>
        <w:pStyle w:val="NKText"/>
      </w:pPr>
      <w:r w:rsidRPr="00F56574">
        <w:t>Rette!</w:t>
      </w:r>
    </w:p>
    <w:p w:rsidR="00F56574" w:rsidRDefault="00F56574" w:rsidP="00F56574">
      <w:pPr>
        <w:pStyle w:val="NKText"/>
      </w:pPr>
    </w:p>
    <w:p w:rsidR="00F56574" w:rsidRPr="00F56574" w:rsidRDefault="00F56574" w:rsidP="00F56574">
      <w:pPr>
        <w:pStyle w:val="NKText"/>
      </w:pPr>
    </w:p>
    <w:p w:rsidR="00F56574" w:rsidRPr="00F56574" w:rsidRDefault="00F56574" w:rsidP="00F56574">
      <w:pPr>
        <w:pStyle w:val="NKTextklein"/>
      </w:pPr>
      <w:r w:rsidRPr="00F56574">
        <w:t>Autorin: Anja Bremer</w:t>
      </w:r>
      <w:r>
        <w:t>.</w:t>
      </w:r>
    </w:p>
    <w:sectPr w:rsidR="00F56574" w:rsidRPr="00F5657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A6" w:rsidRDefault="00162EA6" w:rsidP="00FE0E45">
      <w:r>
        <w:separator/>
      </w:r>
    </w:p>
  </w:endnote>
  <w:endnote w:type="continuationSeparator" w:id="0">
    <w:p w:rsidR="00162EA6" w:rsidRDefault="00162EA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A6" w:rsidRDefault="00162EA6" w:rsidP="00FE0E45">
      <w:r>
        <w:separator/>
      </w:r>
    </w:p>
  </w:footnote>
  <w:footnote w:type="continuationSeparator" w:id="0">
    <w:p w:rsidR="00162EA6" w:rsidRDefault="00162EA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2444C5" wp14:editId="226F253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74"/>
    <w:rsid w:val="00036A75"/>
    <w:rsid w:val="000752BC"/>
    <w:rsid w:val="00162EA6"/>
    <w:rsid w:val="002F4ACA"/>
    <w:rsid w:val="004F6BF0"/>
    <w:rsid w:val="00526BB3"/>
    <w:rsid w:val="00560356"/>
    <w:rsid w:val="005A28A6"/>
    <w:rsid w:val="005C6DAD"/>
    <w:rsid w:val="0060510F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7653F"/>
    <w:rsid w:val="00C94FD3"/>
    <w:rsid w:val="00CC23DB"/>
    <w:rsid w:val="00CE5EAE"/>
    <w:rsid w:val="00CF43BE"/>
    <w:rsid w:val="00E234B2"/>
    <w:rsid w:val="00E66388"/>
    <w:rsid w:val="00F1587B"/>
    <w:rsid w:val="00F5333D"/>
    <w:rsid w:val="00F56574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5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text-dark-text-100">
    <w:name w:val="text-dark-text-100"/>
    <w:basedOn w:val="Absatz-Standardschriftart"/>
    <w:rsid w:val="00F5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5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text-dark-text-100">
    <w:name w:val="text-dark-text-100"/>
    <w:basedOn w:val="Absatz-Standardschriftart"/>
    <w:rsid w:val="00F5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2022-03-28T13:01:00Z</dcterms:created>
  <dcterms:modified xsi:type="dcterms:W3CDTF">2022-03-28T14:06:00Z</dcterms:modified>
</cp:coreProperties>
</file>